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1BC4D3FC96427DA76A610EE1FF0477"/>
        </w:placeholder>
        <w15:appearance w15:val="hidden"/>
        <w:text/>
      </w:sdtPr>
      <w:sdtEndPr/>
      <w:sdtContent>
        <w:p w:rsidRPr="009B062B" w:rsidR="00AF30DD" w:rsidP="009B062B" w:rsidRDefault="00AF30DD" w14:paraId="6B5B30DC" w14:textId="77777777">
          <w:pPr>
            <w:pStyle w:val="RubrikFrslagTIllRiksdagsbeslut"/>
          </w:pPr>
          <w:r w:rsidRPr="009B062B">
            <w:t>Förslag till riksdagsbeslut</w:t>
          </w:r>
        </w:p>
      </w:sdtContent>
    </w:sdt>
    <w:sdt>
      <w:sdtPr>
        <w:alias w:val="Yrkande 1"/>
        <w:tag w:val="641ae487-d6c8-483e-9113-3b81abbc68da"/>
        <w:id w:val="1992358450"/>
        <w:lock w:val="sdtLocked"/>
      </w:sdtPr>
      <w:sdtEndPr/>
      <w:sdtContent>
        <w:p w:rsidR="009B467B" w:rsidRDefault="00ED7CDF" w14:paraId="0E0D167A" w14:textId="77777777">
          <w:pPr>
            <w:pStyle w:val="Frslagstext"/>
            <w:numPr>
              <w:ilvl w:val="0"/>
              <w:numId w:val="0"/>
            </w:numPr>
          </w:pPr>
          <w:r>
            <w:t>Riksdagen ställer sig bakom det som anförs i motionen om att se över Tullverkets uppdrag vad gäller kontroll av varor från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C73260957A45F8BE7129D2A1A85393"/>
        </w:placeholder>
        <w15:appearance w15:val="hidden"/>
        <w:text/>
      </w:sdtPr>
      <w:sdtEndPr/>
      <w:sdtContent>
        <w:p w:rsidRPr="009B062B" w:rsidR="006D79C9" w:rsidP="00333E95" w:rsidRDefault="006D79C9" w14:paraId="36E03083" w14:textId="77777777">
          <w:pPr>
            <w:pStyle w:val="Rubrik1"/>
          </w:pPr>
          <w:r>
            <w:t>Motivering</w:t>
          </w:r>
        </w:p>
      </w:sdtContent>
    </w:sdt>
    <w:p w:rsidR="00836691" w:rsidP="00836691" w:rsidRDefault="00836691" w14:paraId="51B1F026" w14:textId="77777777">
      <w:pPr>
        <w:pStyle w:val="Normalutanindragellerluft"/>
      </w:pPr>
      <w:r>
        <w:t xml:space="preserve">Upplevelsen av att råka ut för ett inbrott i bostaden kan ge obehag och otrygghet i flera år. Det är viktigt med ett förebyggande arbete, men även att fler bostadsinbrott klaras upp. I fjol anmäldes omkring 22 800 inbrott och andelen uppklarade fall var så låg som 4 procent. Att råka ut för ett inbrott är en allvarlig kränkning av hemfriden. </w:t>
      </w:r>
    </w:p>
    <w:p w:rsidR="00836691" w:rsidP="00836691" w:rsidRDefault="00836691" w14:paraId="3256C47D" w14:textId="77777777">
      <w:r>
        <w:t xml:space="preserve">I dag har en tulltjänsteman inte någon befogenhet att hindra en person eller stoppa ett fordon med misstänkt stöldgods vid Sveriges gräns. Det krävs att tullen tillkallar polis för att hindra att stöldgodset smugglas ut.  </w:t>
      </w:r>
    </w:p>
    <w:p w:rsidR="00836691" w:rsidP="00836691" w:rsidRDefault="00836691" w14:paraId="45BCAB5A" w14:textId="77777777">
      <w:r>
        <w:t xml:space="preserve">I lagen om Tullverkets befogenheter vid inre gräns (1996:701), saknas befogenhet att kontrollera och hindra stöldgods som är på väg att lämna </w:t>
      </w:r>
      <w:r>
        <w:lastRenderedPageBreak/>
        <w:t xml:space="preserve">Sverige. Det handlar om föremål som stöldgods från inbrott, antika föremål från vårt kulturarv. Utöver stöldgods, kan det även handla om till exempel utförsel av miljöfarliga varor samt avfall. </w:t>
      </w:r>
    </w:p>
    <w:p w:rsidR="00836691" w:rsidP="00836691" w:rsidRDefault="00836691" w14:paraId="72068185" w14:textId="77777777">
      <w:r>
        <w:t xml:space="preserve">Den begränsningen av Tullverkets befogenheter skedde i samband med EU-inträdet. Utgångspunkten var att det skulle kompenseras av internationellt samarbete, underrättelsearbete och inrikes polisiär verksamhet samt av kontroll vid EU:s yttre gränser. Så har inte fullt ut skett. </w:t>
      </w:r>
    </w:p>
    <w:p w:rsidR="00652B73" w:rsidP="00836691" w:rsidRDefault="00836691" w14:paraId="6BE62918" w14:textId="210E392E">
      <w:bookmarkStart w:name="_GoBack" w:id="1"/>
      <w:bookmarkEnd w:id="1"/>
      <w:r>
        <w:t>Det vore logiskt att Tullverket får liknande befogenheter på utförsel som vid införsel av varor till Sverige. Regeringen bör därför se över hur Tullverkets uppdrag vad gäller kontroll av utförsel av varor från Sverige kan förbättras.</w:t>
      </w:r>
    </w:p>
    <w:p w:rsidR="0062285C" w:rsidP="00836691" w:rsidRDefault="0062285C" w14:paraId="39B46AA2" w14:textId="77777777"/>
    <w:sdt>
      <w:sdtPr>
        <w:rPr>
          <w:i/>
          <w:noProof/>
        </w:rPr>
        <w:alias w:val="CC_Underskrifter"/>
        <w:tag w:val="CC_Underskrifter"/>
        <w:id w:val="583496634"/>
        <w:lock w:val="sdtContentLocked"/>
        <w:placeholder>
          <w:docPart w:val="F761D7A423334C5495E5A806A38D9CB1"/>
        </w:placeholder>
        <w15:appearance w15:val="hidden"/>
      </w:sdtPr>
      <w:sdtEndPr>
        <w:rPr>
          <w:i w:val="0"/>
          <w:noProof w:val="0"/>
        </w:rPr>
      </w:sdtEndPr>
      <w:sdtContent>
        <w:p w:rsidR="004801AC" w:rsidP="00934643" w:rsidRDefault="0062285C" w14:paraId="2F4D10EA" w14:textId="514EA5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Ann-Charlotte Hammar Johnsson (M)</w:t>
            </w:r>
          </w:p>
        </w:tc>
      </w:tr>
    </w:tbl>
    <w:p w:rsidR="005B38FB" w:rsidRDefault="005B38FB" w14:paraId="3769ECB8" w14:textId="77777777"/>
    <w:sectPr w:rsidR="005B38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8996" w14:textId="77777777" w:rsidR="00551993" w:rsidRDefault="00551993" w:rsidP="000C1CAD">
      <w:pPr>
        <w:spacing w:line="240" w:lineRule="auto"/>
      </w:pPr>
      <w:r>
        <w:separator/>
      </w:r>
    </w:p>
  </w:endnote>
  <w:endnote w:type="continuationSeparator" w:id="0">
    <w:p w14:paraId="4CE0E71A" w14:textId="77777777" w:rsidR="00551993" w:rsidRDefault="00551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DC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51E6" w14:textId="6C7836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28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D37F" w14:textId="77777777" w:rsidR="00551993" w:rsidRDefault="00551993" w:rsidP="000C1CAD">
      <w:pPr>
        <w:spacing w:line="240" w:lineRule="auto"/>
      </w:pPr>
      <w:r>
        <w:separator/>
      </w:r>
    </w:p>
  </w:footnote>
  <w:footnote w:type="continuationSeparator" w:id="0">
    <w:p w14:paraId="27AB7CC3" w14:textId="77777777" w:rsidR="00551993" w:rsidRDefault="005519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C25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21C600" wp14:anchorId="6FF3D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285C" w14:paraId="1FB5F865" w14:textId="77777777">
                          <w:pPr>
                            <w:jc w:val="right"/>
                          </w:pPr>
                          <w:sdt>
                            <w:sdtPr>
                              <w:alias w:val="CC_Noformat_Partikod"/>
                              <w:tag w:val="CC_Noformat_Partikod"/>
                              <w:id w:val="-53464382"/>
                              <w:placeholder>
                                <w:docPart w:val="27B460ED202A49C7882331469F356B79"/>
                              </w:placeholder>
                              <w:text/>
                            </w:sdtPr>
                            <w:sdtEndPr/>
                            <w:sdtContent>
                              <w:r w:rsidR="00836691">
                                <w:t>M</w:t>
                              </w:r>
                            </w:sdtContent>
                          </w:sdt>
                          <w:sdt>
                            <w:sdtPr>
                              <w:alias w:val="CC_Noformat_Partinummer"/>
                              <w:tag w:val="CC_Noformat_Partinummer"/>
                              <w:id w:val="-1709555926"/>
                              <w:placeholder>
                                <w:docPart w:val="07CB8DAEF29E4C86914F058CC13149BF"/>
                              </w:placeholder>
                              <w:text/>
                            </w:sdtPr>
                            <w:sdtEndPr/>
                            <w:sdtContent>
                              <w:r w:rsidR="00836691">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F3DA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285C" w14:paraId="1FB5F865" w14:textId="77777777">
                    <w:pPr>
                      <w:jc w:val="right"/>
                    </w:pPr>
                    <w:sdt>
                      <w:sdtPr>
                        <w:alias w:val="CC_Noformat_Partikod"/>
                        <w:tag w:val="CC_Noformat_Partikod"/>
                        <w:id w:val="-53464382"/>
                        <w:placeholder>
                          <w:docPart w:val="27B460ED202A49C7882331469F356B79"/>
                        </w:placeholder>
                        <w:text/>
                      </w:sdtPr>
                      <w:sdtEndPr/>
                      <w:sdtContent>
                        <w:r w:rsidR="00836691">
                          <w:t>M</w:t>
                        </w:r>
                      </w:sdtContent>
                    </w:sdt>
                    <w:sdt>
                      <w:sdtPr>
                        <w:alias w:val="CC_Noformat_Partinummer"/>
                        <w:tag w:val="CC_Noformat_Partinummer"/>
                        <w:id w:val="-1709555926"/>
                        <w:placeholder>
                          <w:docPart w:val="07CB8DAEF29E4C86914F058CC13149BF"/>
                        </w:placeholder>
                        <w:text/>
                      </w:sdtPr>
                      <w:sdtEndPr/>
                      <w:sdtContent>
                        <w:r w:rsidR="00836691">
                          <w:t>1950</w:t>
                        </w:r>
                      </w:sdtContent>
                    </w:sdt>
                  </w:p>
                </w:txbxContent>
              </v:textbox>
              <w10:wrap anchorx="page"/>
            </v:shape>
          </w:pict>
        </mc:Fallback>
      </mc:AlternateContent>
    </w:r>
  </w:p>
  <w:p w:rsidRPr="00293C4F" w:rsidR="004F35FE" w:rsidP="00776B74" w:rsidRDefault="004F35FE" w14:paraId="63787B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285C" w14:paraId="5914767B" w14:textId="77777777">
    <w:pPr>
      <w:jc w:val="right"/>
    </w:pPr>
    <w:sdt>
      <w:sdtPr>
        <w:alias w:val="CC_Noformat_Partikod"/>
        <w:tag w:val="CC_Noformat_Partikod"/>
        <w:id w:val="559911109"/>
        <w:placeholder>
          <w:docPart w:val="07CB8DAEF29E4C86914F058CC13149BF"/>
        </w:placeholder>
        <w:text/>
      </w:sdtPr>
      <w:sdtEndPr/>
      <w:sdtContent>
        <w:r w:rsidR="00836691">
          <w:t>M</w:t>
        </w:r>
      </w:sdtContent>
    </w:sdt>
    <w:sdt>
      <w:sdtPr>
        <w:alias w:val="CC_Noformat_Partinummer"/>
        <w:tag w:val="CC_Noformat_Partinummer"/>
        <w:id w:val="1197820850"/>
        <w:text/>
      </w:sdtPr>
      <w:sdtEndPr/>
      <w:sdtContent>
        <w:r w:rsidR="00836691">
          <w:t>1950</w:t>
        </w:r>
      </w:sdtContent>
    </w:sdt>
  </w:p>
  <w:p w:rsidR="004F35FE" w:rsidP="00776B74" w:rsidRDefault="004F35FE" w14:paraId="011227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285C" w14:paraId="23720F0F" w14:textId="77777777">
    <w:pPr>
      <w:jc w:val="right"/>
    </w:pPr>
    <w:sdt>
      <w:sdtPr>
        <w:alias w:val="CC_Noformat_Partikod"/>
        <w:tag w:val="CC_Noformat_Partikod"/>
        <w:id w:val="1471015553"/>
        <w:text/>
      </w:sdtPr>
      <w:sdtEndPr/>
      <w:sdtContent>
        <w:r w:rsidR="00836691">
          <w:t>M</w:t>
        </w:r>
      </w:sdtContent>
    </w:sdt>
    <w:sdt>
      <w:sdtPr>
        <w:alias w:val="CC_Noformat_Partinummer"/>
        <w:tag w:val="CC_Noformat_Partinummer"/>
        <w:id w:val="-2014525982"/>
        <w:text/>
      </w:sdtPr>
      <w:sdtEndPr/>
      <w:sdtContent>
        <w:r w:rsidR="00836691">
          <w:t>1950</w:t>
        </w:r>
      </w:sdtContent>
    </w:sdt>
  </w:p>
  <w:p w:rsidR="004F35FE" w:rsidP="00A314CF" w:rsidRDefault="0062285C" w14:paraId="69B86C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285C" w14:paraId="632DBB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285C" w14:paraId="6C70C7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:1040</w:t>
        </w:r>
      </w:sdtContent>
    </w:sdt>
  </w:p>
  <w:p w:rsidR="004F35FE" w:rsidP="00E03A3D" w:rsidRDefault="0062285C" w14:paraId="3D93937A" w14:textId="77777777">
    <w:pPr>
      <w:pStyle w:val="Motionr"/>
    </w:pPr>
    <w:sdt>
      <w:sdtPr>
        <w:alias w:val="CC_Noformat_Avtext"/>
        <w:tag w:val="CC_Noformat_Avtext"/>
        <w:id w:val="-2020768203"/>
        <w:lock w:val="sdtContentLocked"/>
        <w15:appearance w15:val="hidden"/>
        <w:text/>
      </w:sdtPr>
      <w:sdtEndPr/>
      <w:sdtContent>
        <w:r>
          <w:t>av Erik Andersson m.fl. (M)</w:t>
        </w:r>
      </w:sdtContent>
    </w:sdt>
  </w:p>
  <w:sdt>
    <w:sdtPr>
      <w:alias w:val="CC_Noformat_Rubtext"/>
      <w:tag w:val="CC_Noformat_Rubtext"/>
      <w:id w:val="-218060500"/>
      <w:lock w:val="sdtLocked"/>
      <w15:appearance w15:val="hidden"/>
      <w:text/>
    </w:sdtPr>
    <w:sdtEndPr/>
    <w:sdtContent>
      <w:p w:rsidR="004F35FE" w:rsidP="00283E0F" w:rsidRDefault="00836691" w14:paraId="618D978B" w14:textId="77777777">
        <w:pPr>
          <w:pStyle w:val="FSHRub2"/>
        </w:pPr>
        <w:r>
          <w:t xml:space="preserve">Ge tullen befogenhet att stoppa stöldgods </w:t>
        </w:r>
      </w:p>
    </w:sdtContent>
  </w:sdt>
  <w:sdt>
    <w:sdtPr>
      <w:alias w:val="CC_Boilerplate_3"/>
      <w:tag w:val="CC_Boilerplate_3"/>
      <w:id w:val="1606463544"/>
      <w:lock w:val="sdtContentLocked"/>
      <w15:appearance w15:val="hidden"/>
      <w:text w:multiLine="1"/>
    </w:sdtPr>
    <w:sdtEndPr/>
    <w:sdtContent>
      <w:p w:rsidR="004F35FE" w:rsidP="00283E0F" w:rsidRDefault="004F35FE" w14:paraId="0FFBA2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B21"/>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666"/>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993"/>
    <w:rsid w:val="00552763"/>
    <w:rsid w:val="00552A2A"/>
    <w:rsid w:val="00552AFC"/>
    <w:rsid w:val="00552F3C"/>
    <w:rsid w:val="00553508"/>
    <w:rsid w:val="00553967"/>
    <w:rsid w:val="005544FD"/>
    <w:rsid w:val="0055512A"/>
    <w:rsid w:val="00555C97"/>
    <w:rsid w:val="00557C3D"/>
    <w:rsid w:val="00560085"/>
    <w:rsid w:val="0056117A"/>
    <w:rsid w:val="00562C61"/>
    <w:rsid w:val="005647D7"/>
    <w:rsid w:val="00564D8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8FB"/>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B56"/>
    <w:rsid w:val="005E1016"/>
    <w:rsid w:val="005E1161"/>
    <w:rsid w:val="005E13A4"/>
    <w:rsid w:val="005E1482"/>
    <w:rsid w:val="005E16E0"/>
    <w:rsid w:val="005E18FF"/>
    <w:rsid w:val="005E282D"/>
    <w:rsid w:val="005E3559"/>
    <w:rsid w:val="005E40F6"/>
    <w:rsid w:val="005E5CCC"/>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85C"/>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6C8"/>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691"/>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9F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643"/>
    <w:rsid w:val="0093543F"/>
    <w:rsid w:val="009356D5"/>
    <w:rsid w:val="009369F5"/>
    <w:rsid w:val="00937158"/>
    <w:rsid w:val="00937358"/>
    <w:rsid w:val="00937E97"/>
    <w:rsid w:val="00940B78"/>
    <w:rsid w:val="00941044"/>
    <w:rsid w:val="00941D55"/>
    <w:rsid w:val="00942AA1"/>
    <w:rsid w:val="009433A8"/>
    <w:rsid w:val="00943898"/>
    <w:rsid w:val="00943CB4"/>
    <w:rsid w:val="00944198"/>
    <w:rsid w:val="00945F56"/>
    <w:rsid w:val="0094627B"/>
    <w:rsid w:val="00950317"/>
    <w:rsid w:val="00951B93"/>
    <w:rsid w:val="00951E4D"/>
    <w:rsid w:val="009527EA"/>
    <w:rsid w:val="00952AE5"/>
    <w:rsid w:val="00953B4C"/>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A2A"/>
    <w:rsid w:val="009B040A"/>
    <w:rsid w:val="009B04E7"/>
    <w:rsid w:val="009B0556"/>
    <w:rsid w:val="009B062B"/>
    <w:rsid w:val="009B0BA1"/>
    <w:rsid w:val="009B0C68"/>
    <w:rsid w:val="009B13D9"/>
    <w:rsid w:val="009B1664"/>
    <w:rsid w:val="009B36AC"/>
    <w:rsid w:val="009B4205"/>
    <w:rsid w:val="009B42D9"/>
    <w:rsid w:val="009B467B"/>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1C0"/>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5EF"/>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21B"/>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35"/>
    <w:rsid w:val="00C316AE"/>
    <w:rsid w:val="00C32392"/>
    <w:rsid w:val="00C32664"/>
    <w:rsid w:val="00C3271D"/>
    <w:rsid w:val="00C330F0"/>
    <w:rsid w:val="00C346B6"/>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26E"/>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CDF"/>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E6E"/>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16D89"/>
  <w15:chartTrackingRefBased/>
  <w15:docId w15:val="{EBB35556-942A-4ED6-B095-FEF53DB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BC4D3FC96427DA76A610EE1FF0477"/>
        <w:category>
          <w:name w:val="Allmänt"/>
          <w:gallery w:val="placeholder"/>
        </w:category>
        <w:types>
          <w:type w:val="bbPlcHdr"/>
        </w:types>
        <w:behaviors>
          <w:behavior w:val="content"/>
        </w:behaviors>
        <w:guid w:val="{AE82C588-746F-4EC5-9D46-6263F4EB3666}"/>
      </w:docPartPr>
      <w:docPartBody>
        <w:p w:rsidR="00243744" w:rsidRDefault="00EC7BE5">
          <w:pPr>
            <w:pStyle w:val="E51BC4D3FC96427DA76A610EE1FF0477"/>
          </w:pPr>
          <w:r w:rsidRPr="005A0A93">
            <w:rPr>
              <w:rStyle w:val="Platshllartext"/>
            </w:rPr>
            <w:t>Förslag till riksdagsbeslut</w:t>
          </w:r>
        </w:p>
      </w:docPartBody>
    </w:docPart>
    <w:docPart>
      <w:docPartPr>
        <w:name w:val="E3C73260957A45F8BE7129D2A1A85393"/>
        <w:category>
          <w:name w:val="Allmänt"/>
          <w:gallery w:val="placeholder"/>
        </w:category>
        <w:types>
          <w:type w:val="bbPlcHdr"/>
        </w:types>
        <w:behaviors>
          <w:behavior w:val="content"/>
        </w:behaviors>
        <w:guid w:val="{B43693DE-3684-4B70-9743-2221F0099348}"/>
      </w:docPartPr>
      <w:docPartBody>
        <w:p w:rsidR="00243744" w:rsidRDefault="00EC7BE5">
          <w:pPr>
            <w:pStyle w:val="E3C73260957A45F8BE7129D2A1A85393"/>
          </w:pPr>
          <w:r w:rsidRPr="005A0A93">
            <w:rPr>
              <w:rStyle w:val="Platshllartext"/>
            </w:rPr>
            <w:t>Motivering</w:t>
          </w:r>
        </w:p>
      </w:docPartBody>
    </w:docPart>
    <w:docPart>
      <w:docPartPr>
        <w:name w:val="F761D7A423334C5495E5A806A38D9CB1"/>
        <w:category>
          <w:name w:val="Allmänt"/>
          <w:gallery w:val="placeholder"/>
        </w:category>
        <w:types>
          <w:type w:val="bbPlcHdr"/>
        </w:types>
        <w:behaviors>
          <w:behavior w:val="content"/>
        </w:behaviors>
        <w:guid w:val="{DE6EFF99-C1EB-4FB5-ABE0-CFC3F9E5D62C}"/>
      </w:docPartPr>
      <w:docPartBody>
        <w:p w:rsidR="00243744" w:rsidRDefault="00EC7BE5">
          <w:pPr>
            <w:pStyle w:val="F761D7A423334C5495E5A806A38D9CB1"/>
          </w:pPr>
          <w:r w:rsidRPr="00490DAC">
            <w:rPr>
              <w:rStyle w:val="Platshllartext"/>
            </w:rPr>
            <w:t>Skriv ej här, motionärer infogas via panel!</w:t>
          </w:r>
        </w:p>
      </w:docPartBody>
    </w:docPart>
    <w:docPart>
      <w:docPartPr>
        <w:name w:val="27B460ED202A49C7882331469F356B79"/>
        <w:category>
          <w:name w:val="Allmänt"/>
          <w:gallery w:val="placeholder"/>
        </w:category>
        <w:types>
          <w:type w:val="bbPlcHdr"/>
        </w:types>
        <w:behaviors>
          <w:behavior w:val="content"/>
        </w:behaviors>
        <w:guid w:val="{4AAC6AB8-7526-4269-A4B9-0EBD242DC003}"/>
      </w:docPartPr>
      <w:docPartBody>
        <w:p w:rsidR="00243744" w:rsidRDefault="00EC7BE5">
          <w:pPr>
            <w:pStyle w:val="27B460ED202A49C7882331469F356B79"/>
          </w:pPr>
          <w:r>
            <w:rPr>
              <w:rStyle w:val="Platshllartext"/>
            </w:rPr>
            <w:t xml:space="preserve"> </w:t>
          </w:r>
        </w:p>
      </w:docPartBody>
    </w:docPart>
    <w:docPart>
      <w:docPartPr>
        <w:name w:val="07CB8DAEF29E4C86914F058CC13149BF"/>
        <w:category>
          <w:name w:val="Allmänt"/>
          <w:gallery w:val="placeholder"/>
        </w:category>
        <w:types>
          <w:type w:val="bbPlcHdr"/>
        </w:types>
        <w:behaviors>
          <w:behavior w:val="content"/>
        </w:behaviors>
        <w:guid w:val="{D3BACFF4-7C48-4714-A686-AA92561B4A47}"/>
      </w:docPartPr>
      <w:docPartBody>
        <w:p w:rsidR="00243744" w:rsidRDefault="00EC7BE5">
          <w:pPr>
            <w:pStyle w:val="07CB8DAEF29E4C86914F058CC13149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E5"/>
    <w:rsid w:val="0016268F"/>
    <w:rsid w:val="00243744"/>
    <w:rsid w:val="002C463D"/>
    <w:rsid w:val="00617A0E"/>
    <w:rsid w:val="009656BB"/>
    <w:rsid w:val="00EC7BE5"/>
    <w:rsid w:val="00F27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1BC4D3FC96427DA76A610EE1FF0477">
    <w:name w:val="E51BC4D3FC96427DA76A610EE1FF0477"/>
  </w:style>
  <w:style w:type="paragraph" w:customStyle="1" w:styleId="7CA5C6A18CF14AA392E1A2BDA7D45D1D">
    <w:name w:val="7CA5C6A18CF14AA392E1A2BDA7D45D1D"/>
  </w:style>
  <w:style w:type="paragraph" w:customStyle="1" w:styleId="D1B5D8353EB041B4B57E213C302E0439">
    <w:name w:val="D1B5D8353EB041B4B57E213C302E0439"/>
  </w:style>
  <w:style w:type="paragraph" w:customStyle="1" w:styleId="E3C73260957A45F8BE7129D2A1A85393">
    <w:name w:val="E3C73260957A45F8BE7129D2A1A85393"/>
  </w:style>
  <w:style w:type="paragraph" w:customStyle="1" w:styleId="F761D7A423334C5495E5A806A38D9CB1">
    <w:name w:val="F761D7A423334C5495E5A806A38D9CB1"/>
  </w:style>
  <w:style w:type="paragraph" w:customStyle="1" w:styleId="27B460ED202A49C7882331469F356B79">
    <w:name w:val="27B460ED202A49C7882331469F356B79"/>
  </w:style>
  <w:style w:type="paragraph" w:customStyle="1" w:styleId="07CB8DAEF29E4C86914F058CC13149BF">
    <w:name w:val="07CB8DAEF29E4C86914F058CC1314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4C60E-19BE-4033-93B9-1E9C94146B2F}"/>
</file>

<file path=customXml/itemProps2.xml><?xml version="1.0" encoding="utf-8"?>
<ds:datastoreItem xmlns:ds="http://schemas.openxmlformats.org/officeDocument/2006/customXml" ds:itemID="{27E82F6E-8533-44D5-85D5-A9A13D0444D9}"/>
</file>

<file path=customXml/itemProps3.xml><?xml version="1.0" encoding="utf-8"?>
<ds:datastoreItem xmlns:ds="http://schemas.openxmlformats.org/officeDocument/2006/customXml" ds:itemID="{A396C38E-4339-4B19-8661-B341E3944BC7}"/>
</file>

<file path=docProps/app.xml><?xml version="1.0" encoding="utf-8"?>
<Properties xmlns="http://schemas.openxmlformats.org/officeDocument/2006/extended-properties" xmlns:vt="http://schemas.openxmlformats.org/officeDocument/2006/docPropsVTypes">
  <Template>Normal</Template>
  <TotalTime>15</TotalTime>
  <Pages>2</Pages>
  <Words>263</Words>
  <Characters>1448</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M1950 Ge tullen befogenhet att stoppa stöldgods</vt:lpstr>
      <vt:lpstr>
      </vt:lpstr>
    </vt:vector>
  </TitlesOfParts>
  <Company>Sveriges riksdag</Company>
  <LinksUpToDate>false</LinksUpToDate>
  <CharactersWithSpaces>1698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