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2B57C4D74344AC3B14B71DB07BCA944"/>
        </w:placeholder>
        <w15:appearance w15:val="hidden"/>
        <w:text/>
      </w:sdtPr>
      <w:sdtEndPr/>
      <w:sdtContent>
        <w:p w:rsidRPr="009B062B" w:rsidR="00AF30DD" w:rsidP="009B062B" w:rsidRDefault="00AF30DD" w14:paraId="0CDC4558" w14:textId="77777777">
          <w:pPr>
            <w:pStyle w:val="RubrikFrslagTIllRiksdagsbeslut"/>
          </w:pPr>
          <w:r w:rsidRPr="009B062B">
            <w:t>Förslag till riksdagsbeslut</w:t>
          </w:r>
        </w:p>
      </w:sdtContent>
    </w:sdt>
    <w:sdt>
      <w:sdtPr>
        <w:alias w:val="Yrkande 1"/>
        <w:tag w:val="cd9cb73b-66a0-4a22-9123-aca08dc5e8ab"/>
        <w:id w:val="-1887400029"/>
        <w:lock w:val="sdtLocked"/>
      </w:sdtPr>
      <w:sdtEndPr/>
      <w:sdtContent>
        <w:p w:rsidR="00890208" w:rsidRDefault="00920AA1" w14:paraId="795D05D3" w14:textId="77777777">
          <w:pPr>
            <w:pStyle w:val="Frslagstext"/>
            <w:numPr>
              <w:ilvl w:val="0"/>
              <w:numId w:val="0"/>
            </w:numPr>
          </w:pPr>
          <w:r>
            <w:t>Riksdagen ställer sig bakom det som anförs i motionen om att kommunismens och nationalsocialismens brott mot mänskligheten ska läggas till i läroplanen för historia i årskurs 7–9 och tillkännager detta för regeringen.</w:t>
          </w:r>
        </w:p>
      </w:sdtContent>
    </w:sdt>
    <w:p w:rsidRPr="009B062B" w:rsidR="00AF30DD" w:rsidP="009B062B" w:rsidRDefault="000156D9" w14:paraId="00B56D16" w14:textId="77777777">
      <w:pPr>
        <w:pStyle w:val="Rubrik1"/>
      </w:pPr>
      <w:bookmarkStart w:name="MotionsStart" w:id="0"/>
      <w:bookmarkEnd w:id="0"/>
      <w:r w:rsidRPr="009B062B">
        <w:t>Motivering</w:t>
      </w:r>
    </w:p>
    <w:p w:rsidR="000643DA" w:rsidP="000643DA" w:rsidRDefault="000643DA" w14:paraId="4B269B2A" w14:textId="59F7A435">
      <w:pPr>
        <w:pStyle w:val="Normalutanindragellerluft"/>
      </w:pPr>
      <w:r>
        <w:t>I dagens lä</w:t>
      </w:r>
      <w:r w:rsidR="006E0C4C">
        <w:t>roplan i historia för årskurs 7–</w:t>
      </w:r>
      <w:r>
        <w:t>9 ingår bl.a. undervisning om Förintelsen och Gulag som obligatoriska moment. Vi anser inte att det är tillräckligt för att upplysa ungdomar om kommunismens och nationalsocialismens brott mot mänskligheten.</w:t>
      </w:r>
    </w:p>
    <w:p w:rsidRPr="006E0C4C" w:rsidR="000643DA" w:rsidP="006E0C4C" w:rsidRDefault="000643DA" w14:paraId="231B809D" w14:textId="0C6375CD">
      <w:r w:rsidRPr="006E0C4C">
        <w:t>För att ge en bredare kunskap om dessa händelser bör man således även undervisa i hur de bakomliggande ideologierna och idéerna uppstod. Kommunism och nationalsocialism är totalitära ideologier som skördat miljontals oskyldiga människors liv. Dessa ideologier är därmed två sidor av samma mynt och därför är det lämpligt att både upplysa om och jämföra dessa två.</w:t>
      </w:r>
    </w:p>
    <w:p w:rsidRPr="006E0C4C" w:rsidR="000643DA" w:rsidP="006E0C4C" w:rsidRDefault="000643DA" w14:paraId="38670975" w14:textId="5EAAE634">
      <w:r w:rsidRPr="006E0C4C">
        <w:t>Vi anser därför att ett förtydligande tillägg i läroplanen för historia bör införas. Med detta tillägg vill vi garantera att ungdomar får upplysning om kommunismens och nationalsocialismens brott mot mänskligheten under 1900-talet. Vi anser att det är viktigt att ungdomar tidigt får kunskap om det mänskliga lidandet som dessa har orsakat. Det är även viktigt att dessa brott inte faller i glömska för kommande generationer.</w:t>
      </w:r>
    </w:p>
    <w:p w:rsidRPr="00093F48" w:rsidR="00093F48" w:rsidP="00093F48" w:rsidRDefault="00093F48" w14:paraId="63E2A34C" w14:textId="77777777">
      <w:pPr>
        <w:pStyle w:val="Normalutanindragellerluft"/>
      </w:pPr>
    </w:p>
    <w:sdt>
      <w:sdtPr>
        <w:alias w:val="CC_Underskrifter"/>
        <w:tag w:val="CC_Underskrifter"/>
        <w:id w:val="583496634"/>
        <w:lock w:val="sdtContentLocked"/>
        <w:placeholder>
          <w:docPart w:val="AADF36923D914FBE801C3817D0742AAF"/>
        </w:placeholder>
        <w15:appearance w15:val="hidden"/>
      </w:sdtPr>
      <w:sdtEndPr/>
      <w:sdtContent>
        <w:p w:rsidR="004801AC" w:rsidP="00E676F0" w:rsidRDefault="006E0C4C" w14:paraId="089F7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Cassandra Sundin (SD)</w:t>
            </w:r>
          </w:p>
        </w:tc>
      </w:tr>
    </w:tbl>
    <w:p w:rsidR="00760B88" w:rsidRDefault="00760B88" w14:paraId="19536487" w14:textId="77777777"/>
    <w:sectPr w:rsidR="00760B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D536" w14:textId="77777777" w:rsidR="000643DA" w:rsidRDefault="000643DA" w:rsidP="000C1CAD">
      <w:pPr>
        <w:spacing w:line="240" w:lineRule="auto"/>
      </w:pPr>
      <w:r>
        <w:separator/>
      </w:r>
    </w:p>
  </w:endnote>
  <w:endnote w:type="continuationSeparator" w:id="0">
    <w:p w14:paraId="7680B004" w14:textId="77777777" w:rsidR="000643DA" w:rsidRDefault="00064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AA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8A3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0C4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32A8" w14:textId="77777777" w:rsidR="000643DA" w:rsidRDefault="000643DA" w:rsidP="000C1CAD">
      <w:pPr>
        <w:spacing w:line="240" w:lineRule="auto"/>
      </w:pPr>
      <w:r>
        <w:separator/>
      </w:r>
    </w:p>
  </w:footnote>
  <w:footnote w:type="continuationSeparator" w:id="0">
    <w:p w14:paraId="2302CBAB" w14:textId="77777777" w:rsidR="000643DA" w:rsidRDefault="000643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5A0B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05E81" wp14:anchorId="731D9A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0C4C" w14:paraId="76265081" w14:textId="77777777">
                          <w:pPr>
                            <w:jc w:val="right"/>
                          </w:pPr>
                          <w:sdt>
                            <w:sdtPr>
                              <w:alias w:val="CC_Noformat_Partikod"/>
                              <w:tag w:val="CC_Noformat_Partikod"/>
                              <w:id w:val="-53464382"/>
                              <w:placeholder>
                                <w:docPart w:val="67BB3C89A30846C48BFD3B24ACE5B212"/>
                              </w:placeholder>
                              <w:text/>
                            </w:sdtPr>
                            <w:sdtEndPr/>
                            <w:sdtContent>
                              <w:r w:rsidR="000643DA">
                                <w:t>SD</w:t>
                              </w:r>
                            </w:sdtContent>
                          </w:sdt>
                          <w:sdt>
                            <w:sdtPr>
                              <w:alias w:val="CC_Noformat_Partinummer"/>
                              <w:tag w:val="CC_Noformat_Partinummer"/>
                              <w:id w:val="-1709555926"/>
                              <w:placeholder>
                                <w:docPart w:val="7A094692ED5D4F9E9A1E41002B8A79AB"/>
                              </w:placeholder>
                              <w:text/>
                            </w:sdtPr>
                            <w:sdtEndPr/>
                            <w:sdtContent>
                              <w:r w:rsidR="000643DA">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1D9A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0C4C" w14:paraId="76265081" w14:textId="77777777">
                    <w:pPr>
                      <w:jc w:val="right"/>
                    </w:pPr>
                    <w:sdt>
                      <w:sdtPr>
                        <w:alias w:val="CC_Noformat_Partikod"/>
                        <w:tag w:val="CC_Noformat_Partikod"/>
                        <w:id w:val="-53464382"/>
                        <w:placeholder>
                          <w:docPart w:val="67BB3C89A30846C48BFD3B24ACE5B212"/>
                        </w:placeholder>
                        <w:text/>
                      </w:sdtPr>
                      <w:sdtEndPr/>
                      <w:sdtContent>
                        <w:r w:rsidR="000643DA">
                          <w:t>SD</w:t>
                        </w:r>
                      </w:sdtContent>
                    </w:sdt>
                    <w:sdt>
                      <w:sdtPr>
                        <w:alias w:val="CC_Noformat_Partinummer"/>
                        <w:tag w:val="CC_Noformat_Partinummer"/>
                        <w:id w:val="-1709555926"/>
                        <w:placeholder>
                          <w:docPart w:val="7A094692ED5D4F9E9A1E41002B8A79AB"/>
                        </w:placeholder>
                        <w:text/>
                      </w:sdtPr>
                      <w:sdtEndPr/>
                      <w:sdtContent>
                        <w:r w:rsidR="000643DA">
                          <w:t>152</w:t>
                        </w:r>
                      </w:sdtContent>
                    </w:sdt>
                  </w:p>
                </w:txbxContent>
              </v:textbox>
              <w10:wrap anchorx="page"/>
            </v:shape>
          </w:pict>
        </mc:Fallback>
      </mc:AlternateContent>
    </w:r>
  </w:p>
  <w:p w:rsidRPr="00293C4F" w:rsidR="007A5507" w:rsidP="00776B74" w:rsidRDefault="007A5507" w14:paraId="127040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0C4C" w14:paraId="6F9C51B7" w14:textId="77777777">
    <w:pPr>
      <w:jc w:val="right"/>
    </w:pPr>
    <w:sdt>
      <w:sdtPr>
        <w:alias w:val="CC_Noformat_Partikod"/>
        <w:tag w:val="CC_Noformat_Partikod"/>
        <w:id w:val="559911109"/>
        <w:text/>
      </w:sdtPr>
      <w:sdtEndPr/>
      <w:sdtContent>
        <w:r w:rsidR="000643DA">
          <w:t>SD</w:t>
        </w:r>
      </w:sdtContent>
    </w:sdt>
    <w:sdt>
      <w:sdtPr>
        <w:alias w:val="CC_Noformat_Partinummer"/>
        <w:tag w:val="CC_Noformat_Partinummer"/>
        <w:id w:val="1197820850"/>
        <w:text/>
      </w:sdtPr>
      <w:sdtEndPr/>
      <w:sdtContent>
        <w:r w:rsidR="000643DA">
          <w:t>152</w:t>
        </w:r>
      </w:sdtContent>
    </w:sdt>
  </w:p>
  <w:p w:rsidR="007A5507" w:rsidP="00776B74" w:rsidRDefault="007A5507" w14:paraId="5AF7BD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0C4C" w14:paraId="6FA83B31" w14:textId="77777777">
    <w:pPr>
      <w:jc w:val="right"/>
    </w:pPr>
    <w:sdt>
      <w:sdtPr>
        <w:alias w:val="CC_Noformat_Partikod"/>
        <w:tag w:val="CC_Noformat_Partikod"/>
        <w:id w:val="1471015553"/>
        <w:text/>
      </w:sdtPr>
      <w:sdtEndPr/>
      <w:sdtContent>
        <w:r w:rsidR="000643DA">
          <w:t>SD</w:t>
        </w:r>
      </w:sdtContent>
    </w:sdt>
    <w:sdt>
      <w:sdtPr>
        <w:alias w:val="CC_Noformat_Partinummer"/>
        <w:tag w:val="CC_Noformat_Partinummer"/>
        <w:id w:val="-2014525982"/>
        <w:text/>
      </w:sdtPr>
      <w:sdtEndPr/>
      <w:sdtContent>
        <w:r w:rsidR="000643DA">
          <w:t>152</w:t>
        </w:r>
      </w:sdtContent>
    </w:sdt>
  </w:p>
  <w:p w:rsidR="007A5507" w:rsidP="00A314CF" w:rsidRDefault="006E0C4C" w14:paraId="54AEE19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E0C4C" w14:paraId="3ED3BA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E0C4C" w14:paraId="5BA19A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:791</w:t>
        </w:r>
      </w:sdtContent>
    </w:sdt>
  </w:p>
  <w:p w:rsidR="007A5507" w:rsidP="00E03A3D" w:rsidRDefault="006E0C4C" w14:paraId="61B92DE7" w14:textId="77777777">
    <w:pPr>
      <w:pStyle w:val="Motionr"/>
    </w:pPr>
    <w:sdt>
      <w:sdtPr>
        <w:alias w:val="CC_Noformat_Avtext"/>
        <w:tag w:val="CC_Noformat_Avtext"/>
        <w:id w:val="-2020768203"/>
        <w:lock w:val="sdtContentLocked"/>
        <w15:appearance w15:val="hidden"/>
        <w:text/>
      </w:sdtPr>
      <w:sdtEndPr/>
      <w:sdtContent>
        <w:r>
          <w:t>av Johan Nissinen och Cassandra Sundin (båda SD)</w:t>
        </w:r>
      </w:sdtContent>
    </w:sdt>
  </w:p>
  <w:sdt>
    <w:sdtPr>
      <w:alias w:val="CC_Noformat_Rubtext"/>
      <w:tag w:val="CC_Noformat_Rubtext"/>
      <w:id w:val="-218060500"/>
      <w:lock w:val="sdtLocked"/>
      <w15:appearance w15:val="hidden"/>
      <w:text/>
    </w:sdtPr>
    <w:sdtEndPr/>
    <w:sdtContent>
      <w:p w:rsidR="007A5507" w:rsidP="00283E0F" w:rsidRDefault="000643DA" w14:paraId="1822E571" w14:textId="77777777">
        <w:pPr>
          <w:pStyle w:val="FSHRub2"/>
        </w:pPr>
        <w:r>
          <w:t>Tillägg i läroplanen för historia i årskurs 7–9</w:t>
        </w:r>
      </w:p>
    </w:sdtContent>
  </w:sdt>
  <w:sdt>
    <w:sdtPr>
      <w:alias w:val="CC_Boilerplate_3"/>
      <w:tag w:val="CC_Boilerplate_3"/>
      <w:id w:val="1606463544"/>
      <w:lock w:val="sdtContentLocked"/>
      <w15:appearance w15:val="hidden"/>
      <w:text w:multiLine="1"/>
    </w:sdtPr>
    <w:sdtEndPr/>
    <w:sdtContent>
      <w:p w:rsidR="007A5507" w:rsidP="00283E0F" w:rsidRDefault="007A5507" w14:paraId="0DC8D0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43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3DA"/>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5D9"/>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8F8"/>
    <w:rsid w:val="006D7AEE"/>
    <w:rsid w:val="006E0173"/>
    <w:rsid w:val="006E0569"/>
    <w:rsid w:val="006E0ABF"/>
    <w:rsid w:val="006E0C4C"/>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65C"/>
    <w:rsid w:val="00742C8B"/>
    <w:rsid w:val="00743791"/>
    <w:rsid w:val="00744159"/>
    <w:rsid w:val="00746376"/>
    <w:rsid w:val="00750A72"/>
    <w:rsid w:val="00751817"/>
    <w:rsid w:val="00751DF5"/>
    <w:rsid w:val="007556B6"/>
    <w:rsid w:val="007558B3"/>
    <w:rsid w:val="007604D8"/>
    <w:rsid w:val="00760B8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2E1"/>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208"/>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AA1"/>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DEB"/>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07"/>
    <w:rsid w:val="00E43927"/>
    <w:rsid w:val="00E45A1C"/>
    <w:rsid w:val="00E478BF"/>
    <w:rsid w:val="00E51761"/>
    <w:rsid w:val="00E51CBA"/>
    <w:rsid w:val="00E54337"/>
    <w:rsid w:val="00E54674"/>
    <w:rsid w:val="00E56359"/>
    <w:rsid w:val="00E567D6"/>
    <w:rsid w:val="00E60825"/>
    <w:rsid w:val="00E66F4E"/>
    <w:rsid w:val="00E676F0"/>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30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198EB"/>
  <w15:chartTrackingRefBased/>
  <w15:docId w15:val="{79048ADE-3338-4683-A950-04DDDD48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57C4D74344AC3B14B71DB07BCA944"/>
        <w:category>
          <w:name w:val="Allmänt"/>
          <w:gallery w:val="placeholder"/>
        </w:category>
        <w:types>
          <w:type w:val="bbPlcHdr"/>
        </w:types>
        <w:behaviors>
          <w:behavior w:val="content"/>
        </w:behaviors>
        <w:guid w:val="{2C4E9F51-DBB6-4FB4-9AC6-33CAF529D39D}"/>
      </w:docPartPr>
      <w:docPartBody>
        <w:p w:rsidR="00CB53F6" w:rsidRDefault="00CB53F6">
          <w:pPr>
            <w:pStyle w:val="22B57C4D74344AC3B14B71DB07BCA944"/>
          </w:pPr>
          <w:r w:rsidRPr="009A726D">
            <w:rPr>
              <w:rStyle w:val="Platshllartext"/>
            </w:rPr>
            <w:t>Klicka här för att ange text.</w:t>
          </w:r>
        </w:p>
      </w:docPartBody>
    </w:docPart>
    <w:docPart>
      <w:docPartPr>
        <w:name w:val="AADF36923D914FBE801C3817D0742AAF"/>
        <w:category>
          <w:name w:val="Allmänt"/>
          <w:gallery w:val="placeholder"/>
        </w:category>
        <w:types>
          <w:type w:val="bbPlcHdr"/>
        </w:types>
        <w:behaviors>
          <w:behavior w:val="content"/>
        </w:behaviors>
        <w:guid w:val="{7D91CD8B-097E-4EC7-957D-81BCB6DAFE38}"/>
      </w:docPartPr>
      <w:docPartBody>
        <w:p w:rsidR="00CB53F6" w:rsidRDefault="00CB53F6">
          <w:pPr>
            <w:pStyle w:val="AADF36923D914FBE801C3817D0742AAF"/>
          </w:pPr>
          <w:r w:rsidRPr="002551EA">
            <w:rPr>
              <w:rStyle w:val="Platshllartext"/>
              <w:color w:val="808080" w:themeColor="background1" w:themeShade="80"/>
            </w:rPr>
            <w:t>[Motionärernas namn]</w:t>
          </w:r>
        </w:p>
      </w:docPartBody>
    </w:docPart>
    <w:docPart>
      <w:docPartPr>
        <w:name w:val="67BB3C89A30846C48BFD3B24ACE5B212"/>
        <w:category>
          <w:name w:val="Allmänt"/>
          <w:gallery w:val="placeholder"/>
        </w:category>
        <w:types>
          <w:type w:val="bbPlcHdr"/>
        </w:types>
        <w:behaviors>
          <w:behavior w:val="content"/>
        </w:behaviors>
        <w:guid w:val="{DBD51735-B10D-4A2D-98E1-627442513776}"/>
      </w:docPartPr>
      <w:docPartBody>
        <w:p w:rsidR="00CB53F6" w:rsidRDefault="00CB53F6">
          <w:pPr>
            <w:pStyle w:val="67BB3C89A30846C48BFD3B24ACE5B212"/>
          </w:pPr>
          <w:r>
            <w:rPr>
              <w:rStyle w:val="Platshllartext"/>
            </w:rPr>
            <w:t xml:space="preserve"> </w:t>
          </w:r>
        </w:p>
      </w:docPartBody>
    </w:docPart>
    <w:docPart>
      <w:docPartPr>
        <w:name w:val="7A094692ED5D4F9E9A1E41002B8A79AB"/>
        <w:category>
          <w:name w:val="Allmänt"/>
          <w:gallery w:val="placeholder"/>
        </w:category>
        <w:types>
          <w:type w:val="bbPlcHdr"/>
        </w:types>
        <w:behaviors>
          <w:behavior w:val="content"/>
        </w:behaviors>
        <w:guid w:val="{7ED22788-4EC4-4BD6-A26D-D1840DACDA02}"/>
      </w:docPartPr>
      <w:docPartBody>
        <w:p w:rsidR="00CB53F6" w:rsidRDefault="00CB53F6">
          <w:pPr>
            <w:pStyle w:val="7A094692ED5D4F9E9A1E41002B8A79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F6"/>
    <w:rsid w:val="00CB5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B57C4D74344AC3B14B71DB07BCA944">
    <w:name w:val="22B57C4D74344AC3B14B71DB07BCA944"/>
  </w:style>
  <w:style w:type="paragraph" w:customStyle="1" w:styleId="78392478E46D4F418903CB667A61CBF6">
    <w:name w:val="78392478E46D4F418903CB667A61CBF6"/>
  </w:style>
  <w:style w:type="paragraph" w:customStyle="1" w:styleId="0AF62FD7019D4E6F96CBE1C10158C06B">
    <w:name w:val="0AF62FD7019D4E6F96CBE1C10158C06B"/>
  </w:style>
  <w:style w:type="paragraph" w:customStyle="1" w:styleId="AADF36923D914FBE801C3817D0742AAF">
    <w:name w:val="AADF36923D914FBE801C3817D0742AAF"/>
  </w:style>
  <w:style w:type="paragraph" w:customStyle="1" w:styleId="67BB3C89A30846C48BFD3B24ACE5B212">
    <w:name w:val="67BB3C89A30846C48BFD3B24ACE5B212"/>
  </w:style>
  <w:style w:type="paragraph" w:customStyle="1" w:styleId="7A094692ED5D4F9E9A1E41002B8A79AB">
    <w:name w:val="7A094692ED5D4F9E9A1E41002B8A7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7378</RubrikLookup>
    <MotionGuid xmlns="00d11361-0b92-4bae-a181-288d6a55b763">2c041295-84b4-497e-91c9-e4a58c169bda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9EC9078-D9C5-4585-B8CA-9AFD68D1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B6A66-8273-491A-B9D9-CD0F9A64CE4D}">
  <ds:schemaRefs>
    <ds:schemaRef ds:uri="http://schemas.microsoft.com/sharepoint/v3/contenttype/forms"/>
  </ds:schemaRefs>
</ds:datastoreItem>
</file>

<file path=customXml/itemProps4.xml><?xml version="1.0" encoding="utf-8"?>
<ds:datastoreItem xmlns:ds="http://schemas.openxmlformats.org/officeDocument/2006/customXml" ds:itemID="{2119DE71-3D73-4C49-A176-A2AE1B43417D}">
  <ds:schemaRefs>
    <ds:schemaRef ds:uri="http://schemas.riksdagen.se/motion"/>
  </ds:schemaRefs>
</ds:datastoreItem>
</file>

<file path=customXml/itemProps5.xml><?xml version="1.0" encoding="utf-8"?>
<ds:datastoreItem xmlns:ds="http://schemas.openxmlformats.org/officeDocument/2006/customXml" ds:itemID="{5D8A205A-12A4-436F-B12E-7FD08089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201</Words>
  <Characters>1148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201617SD152 Tillägg i läroplanen för historia i årskurs 7 9</vt:lpstr>
      <vt:lpstr/>
    </vt:vector>
  </TitlesOfParts>
  <Company>Sveriges riksdag</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201617SD152 Tillägg i läroplanen för historia i årskurs 7 9</dc:title>
  <dc:subject/>
  <dc:creator>Riksdagsförvaltningen</dc:creator>
  <cp:keywords/>
  <dc:description/>
  <cp:lastModifiedBy>Kerstin Carlqvist</cp:lastModifiedBy>
  <cp:revision>8</cp:revision>
  <cp:lastPrinted>2016-09-30T11:45:00Z</cp:lastPrinted>
  <dcterms:created xsi:type="dcterms:W3CDTF">2016-09-30T11:42:00Z</dcterms:created>
  <dcterms:modified xsi:type="dcterms:W3CDTF">2017-05-24T12:35:00Z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*UA40FFFF37D56*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https://filur.riksdagen.se/drop/DropOffLibrary/UA40FFFF37D56.docx</vt:lpwstr>
  </property>
  <property fmtid="{D5CDD505-2E9C-101B-9397-08002B2CF9AE}" pid="13" name="RevisionsOn">
    <vt:lpwstr>1</vt:lpwstr>
  </property>
</Properties>
</file>