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4B3D9F072B4580B9F516DDA15DA8BE"/>
        </w:placeholder>
        <w:text/>
      </w:sdtPr>
      <w:sdtEndPr/>
      <w:sdtContent>
        <w:p w:rsidRPr="009B062B" w:rsidR="00AF30DD" w:rsidP="00224E65" w:rsidRDefault="00AF30DD" w14:paraId="241257B3" w14:textId="77777777">
          <w:pPr>
            <w:pStyle w:val="Rubrik1"/>
            <w:spacing w:after="300"/>
          </w:pPr>
          <w:r w:rsidRPr="009B062B">
            <w:t>Förslag till riksdagsbeslut</w:t>
          </w:r>
        </w:p>
      </w:sdtContent>
    </w:sdt>
    <w:sdt>
      <w:sdtPr>
        <w:alias w:val="Yrkande 1"/>
        <w:tag w:val="ff56e804-6a68-421b-8c4f-f8c302612634"/>
        <w:id w:val="1352375948"/>
        <w:lock w:val="sdtLocked"/>
      </w:sdtPr>
      <w:sdtEndPr/>
      <w:sdtContent>
        <w:p w:rsidR="00856B1A" w:rsidRDefault="003106E5" w14:paraId="228375E0" w14:textId="77777777">
          <w:pPr>
            <w:pStyle w:val="Frslagstext"/>
            <w:numPr>
              <w:ilvl w:val="0"/>
              <w:numId w:val="0"/>
            </w:numPr>
          </w:pPr>
          <w:r>
            <w:t>Riksdagen ställer sig bakom det som anförs i motionen om att samtliga nikotinprodukter ska klassas som tobak om dessa inte utgör godkänt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54B848EB1A4B3FABE7C89FE7269D69"/>
        </w:placeholder>
        <w:text/>
      </w:sdtPr>
      <w:sdtEndPr/>
      <w:sdtContent>
        <w:p w:rsidRPr="009B062B" w:rsidR="006D79C9" w:rsidP="00333E95" w:rsidRDefault="006D79C9" w14:paraId="1FFAB5C2" w14:textId="77777777">
          <w:pPr>
            <w:pStyle w:val="Rubrik1"/>
          </w:pPr>
          <w:r>
            <w:t>Motivering</w:t>
          </w:r>
        </w:p>
      </w:sdtContent>
    </w:sdt>
    <w:p w:rsidR="001762F8" w:rsidP="00903C94" w:rsidRDefault="00743D85" w14:paraId="7335427C" w14:textId="4A874F43">
      <w:pPr>
        <w:pStyle w:val="Normalutanindragellerluft"/>
      </w:pPr>
      <w:r>
        <w:t>Åtta av tio (83 procent) tobaksdebuter sker</w:t>
      </w:r>
      <w:r w:rsidR="00396C87">
        <w:t xml:space="preserve"> i tonåren. Om unga inte börjar att röka</w:t>
      </w:r>
      <w:r>
        <w:t xml:space="preserve"> eller snusa</w:t>
      </w:r>
      <w:r w:rsidR="00396C87">
        <w:t xml:space="preserve"> så skulle tobaksanvändandet upphöra på en generation. </w:t>
      </w:r>
      <w:r>
        <w:t>Samtliga tobaksprodukter</w:t>
      </w:r>
      <w:r w:rsidR="00396C87">
        <w:t xml:space="preserve"> </w:t>
      </w:r>
      <w:r>
        <w:t>medför allvarliga hälsorisker</w:t>
      </w:r>
      <w:r w:rsidR="001C3748">
        <w:t>,</w:t>
      </w:r>
      <w:r>
        <w:t xml:space="preserve"> </w:t>
      </w:r>
      <w:r w:rsidR="00396C87">
        <w:t>och nikotin</w:t>
      </w:r>
      <w:r>
        <w:t>et som är den starkt</w:t>
      </w:r>
      <w:r w:rsidR="00396C87">
        <w:t xml:space="preserve"> beroendeframkallande</w:t>
      </w:r>
      <w:r>
        <w:t xml:space="preserve"> substansen i samtliga tobaksprodukter medför även allvarliga hälsorisker som typ</w:t>
      </w:r>
      <w:r w:rsidR="001C3748">
        <w:t xml:space="preserve"> </w:t>
      </w:r>
      <w:r>
        <w:t>2</w:t>
      </w:r>
      <w:r w:rsidR="001C3748">
        <w:noBreakHyphen/>
        <w:t>diabetes</w:t>
      </w:r>
      <w:r>
        <w:t>, hjärt- och kärlsjukdomar, fosterskador och psykisk ohälsa</w:t>
      </w:r>
      <w:r w:rsidR="00396C87">
        <w:t xml:space="preserve">. </w:t>
      </w:r>
      <w:r>
        <w:t xml:space="preserve">Tobakslagen finns till för att skydda främst unga från att exponeras </w:t>
      </w:r>
      <w:r w:rsidR="001762F8">
        <w:t>för tobak</w:t>
      </w:r>
      <w:r w:rsidR="001B1D1E">
        <w:t xml:space="preserve"> och fastna i ett skadligt beroende</w:t>
      </w:r>
      <w:r w:rsidR="001762F8">
        <w:t>. Därför</w:t>
      </w:r>
      <w:r w:rsidR="00396C87">
        <w:t xml:space="preserve"> är det </w:t>
      </w:r>
      <w:r w:rsidR="001762F8">
        <w:t xml:space="preserve">också </w:t>
      </w:r>
      <w:r w:rsidR="00396C87">
        <w:t xml:space="preserve">förbjudet att rikta tobaksreklam till unga. Trots det </w:t>
      </w:r>
      <w:r w:rsidR="001762F8">
        <w:t>uppger fler än en femtedel av tillfrågade 14</w:t>
      </w:r>
      <w:r w:rsidR="00703DAF">
        <w:t>–</w:t>
      </w:r>
      <w:r w:rsidR="001762F8">
        <w:t xml:space="preserve">18-åringar att de ofta </w:t>
      </w:r>
      <w:r w:rsidR="00396C87">
        <w:t xml:space="preserve">nås av tobaksreklam. </w:t>
      </w:r>
      <w:r w:rsidR="001762F8">
        <w:t xml:space="preserve">Genom att kalla nya nikotinprodukter har tobaksindustrin kunnat kringgå tobakslagen och marknadsför sina nya produkter direkt till unga i sociala medier, vid festivaler och events, film, radio och </w:t>
      </w:r>
      <w:r w:rsidR="00703DAF">
        <w:t>tv</w:t>
      </w:r>
      <w:r w:rsidR="001762F8">
        <w:t xml:space="preserve">. Dessa nya tobaksprodukter </w:t>
      </w:r>
      <w:r w:rsidR="00396C87">
        <w:t>smaksätts också av smaker som godis, kakor och glass</w:t>
      </w:r>
      <w:r w:rsidR="00703DAF">
        <w:t xml:space="preserve"> – n</w:t>
      </w:r>
      <w:r w:rsidR="001762F8">
        <w:t xml:space="preserve">ågot som </w:t>
      </w:r>
      <w:r w:rsidR="00396C87">
        <w:t>attraherar främst unga</w:t>
      </w:r>
      <w:r w:rsidR="001762F8">
        <w:t xml:space="preserve"> och sänker tröskel</w:t>
      </w:r>
      <w:r w:rsidR="001B1D1E">
        <w:t>n</w:t>
      </w:r>
      <w:r w:rsidR="001762F8">
        <w:t xml:space="preserve"> för att testa</w:t>
      </w:r>
      <w:r w:rsidR="00396C87">
        <w:t xml:space="preserve">. </w:t>
      </w:r>
      <w:r w:rsidR="001762F8">
        <w:t xml:space="preserve">Närmare sju av tio tror också att unga testar nya nikotinprodukter för </w:t>
      </w:r>
      <w:r w:rsidR="00703DAF">
        <w:t>a</w:t>
      </w:r>
      <w:r w:rsidR="001762F8">
        <w:t xml:space="preserve">tt de verkar mindre farliga. </w:t>
      </w:r>
      <w:r w:rsidR="00A42829">
        <w:t>Idag är det rökförbud på allmänna platser</w:t>
      </w:r>
      <w:r w:rsidR="00703DAF">
        <w:t>,</w:t>
      </w:r>
      <w:r w:rsidR="00A42829">
        <w:t xml:space="preserve"> och det är ett steg att nå målet om ett rökfritt Sverige år 2025. Syftet med ett rökfritt Sverige är att rökning inte längre ska utgöra ett dominerande folkhälsoproblem. Att då lansera vitt snus som mindre farligt och med det locka till sig nya tobaksanvändare är oetiskt. Vitt snus innehåller </w:t>
      </w:r>
      <w:r w:rsidR="001762F8">
        <w:t xml:space="preserve">höga halter av </w:t>
      </w:r>
      <w:r w:rsidR="00A42829">
        <w:t>nikotin</w:t>
      </w:r>
      <w:r w:rsidR="001762F8">
        <w:t xml:space="preserve"> som framställs av</w:t>
      </w:r>
      <w:r w:rsidR="00A42829">
        <w:t xml:space="preserve"> tobak</w:t>
      </w:r>
      <w:r w:rsidR="001762F8">
        <w:t xml:space="preserve"> och utgör ytterligare</w:t>
      </w:r>
      <w:r w:rsidR="006572D0">
        <w:t xml:space="preserve"> en produkt som </w:t>
      </w:r>
      <w:r w:rsidR="006572D0">
        <w:lastRenderedPageBreak/>
        <w:t xml:space="preserve">lockar barn in i ett livslångt nikotinmissbruk. </w:t>
      </w:r>
      <w:r w:rsidR="001762F8">
        <w:t>I juni månad publicerade SBU en syste</w:t>
      </w:r>
      <w:r w:rsidR="00903C94">
        <w:softHyphen/>
      </w:r>
      <w:r w:rsidR="001762F8">
        <w:t>matisk översikt som fastställer sambanden mellan snus, e-cigaretter och tobaksrökning.</w:t>
      </w:r>
      <w:r w:rsidR="00903C94">
        <w:rPr>
          <w:rStyle w:val="Fotnotsreferens"/>
        </w:rPr>
        <w:footnoteReference w:id="1"/>
      </w:r>
    </w:p>
    <w:p w:rsidR="001B1D1E" w:rsidP="00903C94" w:rsidRDefault="001B1D1E" w14:paraId="57048FFA" w14:textId="7D18DEE1">
      <w:r>
        <w:t xml:space="preserve">För att skydda barn och unga från att fastna i ett skadligt beroende </w:t>
      </w:r>
      <w:r w:rsidR="001762F8">
        <w:t>krävs att samtliga tobaksprodukter regleras likvärdigt</w:t>
      </w:r>
      <w:r w:rsidR="00703DAF">
        <w:t>:</w:t>
      </w:r>
      <w:r w:rsidR="001762F8">
        <w:t xml:space="preserve"> </w:t>
      </w:r>
    </w:p>
    <w:p w:rsidR="001B1D1E" w:rsidP="00903C94" w:rsidRDefault="001B1D1E" w14:paraId="48F4D297" w14:textId="245028DC">
      <w:pPr>
        <w:pStyle w:val="ListaPunkt"/>
      </w:pPr>
      <w:r>
        <w:t xml:space="preserve">Likvärdig och höjd skatt för samtliga tobaksprodukter. </w:t>
      </w:r>
      <w:r w:rsidR="00896F95">
        <w:t>(</w:t>
      </w:r>
      <w:r>
        <w:t xml:space="preserve">I dagsläget kan man köpa en dosa vitt snus till </w:t>
      </w:r>
      <w:r w:rsidR="00896F95">
        <w:t>23</w:t>
      </w:r>
      <w:r w:rsidR="00703DAF">
        <w:t> </w:t>
      </w:r>
      <w:r w:rsidR="00896F95">
        <w:t xml:space="preserve">kr </w:t>
      </w:r>
      <w:r w:rsidR="00703DAF">
        <w:t>–</w:t>
      </w:r>
      <w:r w:rsidR="00896F95">
        <w:t xml:space="preserve"> </w:t>
      </w:r>
      <w:r>
        <w:t>samma pris som en glass)</w:t>
      </w:r>
    </w:p>
    <w:p w:rsidR="001B1D1E" w:rsidP="00903C94" w:rsidRDefault="001B1D1E" w14:paraId="61FAE925" w14:textId="2B5DA030">
      <w:pPr>
        <w:pStyle w:val="ListaPunkt"/>
      </w:pPr>
      <w:r>
        <w:t>Nolltolerans mot alla former av tobaksreklam och gratis smakprover</w:t>
      </w:r>
    </w:p>
    <w:p w:rsidR="001B1D1E" w:rsidP="00903C94" w:rsidRDefault="001B1D1E" w14:paraId="2A829AD5" w14:textId="3528BED7">
      <w:pPr>
        <w:pStyle w:val="ListaPunkt"/>
      </w:pPr>
      <w:r>
        <w:t>Förbjud smaksättning på samtliga tobaksprodukter (i dagsläget bara cigaretter)</w:t>
      </w:r>
    </w:p>
    <w:p w:rsidRPr="001B1D1E" w:rsidR="001B1D1E" w:rsidP="00903C94" w:rsidRDefault="001B1D1E" w14:paraId="772E1578" w14:textId="250C9C4D">
      <w:pPr>
        <w:pStyle w:val="ListaPunkt"/>
      </w:pPr>
      <w:r>
        <w:t>Tillståndsplikt för att sälja samtliga tobaksprodukter</w:t>
      </w:r>
    </w:p>
    <w:sdt>
      <w:sdtPr>
        <w:rPr>
          <w:i/>
          <w:noProof/>
        </w:rPr>
        <w:alias w:val="CC_Underskrifter"/>
        <w:tag w:val="CC_Underskrifter"/>
        <w:id w:val="583496634"/>
        <w:lock w:val="sdtContentLocked"/>
        <w:placeholder>
          <w:docPart w:val="5F29FD3F10A449B7991A0C67C78A95B8"/>
        </w:placeholder>
      </w:sdtPr>
      <w:sdtEndPr>
        <w:rPr>
          <w:i w:val="0"/>
          <w:noProof w:val="0"/>
        </w:rPr>
      </w:sdtEndPr>
      <w:sdtContent>
        <w:p w:rsidR="00224E65" w:rsidP="00224E65" w:rsidRDefault="00224E65" w14:paraId="2F08C8A4" w14:textId="77777777"/>
        <w:p w:rsidRPr="008E0FE2" w:rsidR="004801AC" w:rsidP="00224E65" w:rsidRDefault="00903C94" w14:paraId="2F9839ED" w14:textId="631971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Marie-Louise Hänel Sandström (M)</w:t>
            </w:r>
          </w:p>
        </w:tc>
      </w:tr>
    </w:tbl>
    <w:p w:rsidR="00CC7B4E" w:rsidRDefault="00CC7B4E" w14:paraId="4917B599" w14:textId="77777777"/>
    <w:sectPr w:rsidR="00CC7B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D0F3" w14:textId="77777777" w:rsidR="007C6FC3" w:rsidRDefault="007C6FC3" w:rsidP="000C1CAD">
      <w:pPr>
        <w:spacing w:line="240" w:lineRule="auto"/>
      </w:pPr>
      <w:r>
        <w:separator/>
      </w:r>
    </w:p>
  </w:endnote>
  <w:endnote w:type="continuationSeparator" w:id="0">
    <w:p w14:paraId="05DA24D0" w14:textId="77777777" w:rsidR="007C6FC3" w:rsidRDefault="007C6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E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61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2046" w14:textId="77777777" w:rsidR="005F6A7C" w:rsidRDefault="005F6A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D58D" w14:textId="785C4BDB" w:rsidR="007C6FC3" w:rsidRPr="00903C94" w:rsidRDefault="007C6FC3" w:rsidP="00903C94">
      <w:pPr>
        <w:pStyle w:val="Sidfot"/>
      </w:pPr>
    </w:p>
  </w:footnote>
  <w:footnote w:type="continuationSeparator" w:id="0">
    <w:p w14:paraId="75F3495C" w14:textId="77777777" w:rsidR="007C6FC3" w:rsidRDefault="007C6FC3" w:rsidP="000C1CAD">
      <w:pPr>
        <w:spacing w:line="240" w:lineRule="auto"/>
      </w:pPr>
      <w:r>
        <w:continuationSeparator/>
      </w:r>
    </w:p>
  </w:footnote>
  <w:footnote w:id="1">
    <w:p w14:paraId="20DC5E9D" w14:textId="4B5A2248" w:rsidR="00903C94" w:rsidRDefault="00903C94">
      <w:pPr>
        <w:pStyle w:val="Fotnotstext"/>
      </w:pPr>
      <w:r>
        <w:rPr>
          <w:rStyle w:val="Fotnotsreferens"/>
        </w:rPr>
        <w:footnoteRef/>
      </w:r>
      <w:r>
        <w:t xml:space="preserve"> </w:t>
      </w:r>
      <w:r w:rsidRPr="00903C94">
        <w:t>https://www.sbu.se/sv/publikationer/sbu-bereder/samband-mellan-snus-e-cigaretter-och-tobaksrokning/.</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3AA2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4B6DF8" wp14:anchorId="14D959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3C94" w14:paraId="4C749363" w14:textId="41BC7D11">
                          <w:pPr>
                            <w:jc w:val="right"/>
                          </w:pPr>
                          <w:sdt>
                            <w:sdtPr>
                              <w:alias w:val="CC_Noformat_Partikod"/>
                              <w:tag w:val="CC_Noformat_Partikod"/>
                              <w:id w:val="-53464382"/>
                              <w:placeholder>
                                <w:docPart w:val="C5F843CFE0F34043A2E5A4DEBF0741A7"/>
                              </w:placeholder>
                              <w:text/>
                            </w:sdtPr>
                            <w:sdtEndPr/>
                            <w:sdtContent>
                              <w:r w:rsidR="00396C87">
                                <w:t>M</w:t>
                              </w:r>
                            </w:sdtContent>
                          </w:sdt>
                          <w:sdt>
                            <w:sdtPr>
                              <w:alias w:val="CC_Noformat_Partinummer"/>
                              <w:tag w:val="CC_Noformat_Partinummer"/>
                              <w:id w:val="-1709555926"/>
                              <w:placeholder>
                                <w:docPart w:val="F5FD5894500A4349AE89410ABE655CE5"/>
                              </w:placeholder>
                              <w:text/>
                            </w:sdtPr>
                            <w:sdtEndPr/>
                            <w:sdtContent>
                              <w:r w:rsidR="002771B6">
                                <w:t>2319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959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3C94" w14:paraId="4C749363" w14:textId="41BC7D11">
                    <w:pPr>
                      <w:jc w:val="right"/>
                    </w:pPr>
                    <w:sdt>
                      <w:sdtPr>
                        <w:alias w:val="CC_Noformat_Partikod"/>
                        <w:tag w:val="CC_Noformat_Partikod"/>
                        <w:id w:val="-53464382"/>
                        <w:placeholder>
                          <w:docPart w:val="C5F843CFE0F34043A2E5A4DEBF0741A7"/>
                        </w:placeholder>
                        <w:text/>
                      </w:sdtPr>
                      <w:sdtEndPr/>
                      <w:sdtContent>
                        <w:r w:rsidR="00396C87">
                          <w:t>M</w:t>
                        </w:r>
                      </w:sdtContent>
                    </w:sdt>
                    <w:sdt>
                      <w:sdtPr>
                        <w:alias w:val="CC_Noformat_Partinummer"/>
                        <w:tag w:val="CC_Noformat_Partinummer"/>
                        <w:id w:val="-1709555926"/>
                        <w:placeholder>
                          <w:docPart w:val="F5FD5894500A4349AE89410ABE655CE5"/>
                        </w:placeholder>
                        <w:text/>
                      </w:sdtPr>
                      <w:sdtEndPr/>
                      <w:sdtContent>
                        <w:r w:rsidR="002771B6">
                          <w:t>2319</w:t>
                        </w:r>
                      </w:sdtContent>
                    </w:sdt>
                  </w:p>
                </w:txbxContent>
              </v:textbox>
              <w10:wrap anchorx="page"/>
            </v:shape>
          </w:pict>
        </mc:Fallback>
      </mc:AlternateContent>
    </w:r>
  </w:p>
  <w:p w:rsidRPr="00293C4F" w:rsidR="00262EA3" w:rsidP="00776B74" w:rsidRDefault="00262EA3" w14:paraId="566947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F100D3" w14:textId="77777777">
    <w:pPr>
      <w:jc w:val="right"/>
    </w:pPr>
  </w:p>
  <w:p w:rsidR="00262EA3" w:rsidP="00776B74" w:rsidRDefault="00262EA3" w14:paraId="4EB956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3C94" w14:paraId="6602E5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E2E4E8" wp14:anchorId="75C6C7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3C94" w14:paraId="182B391E" w14:textId="438341EF">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6C87">
          <w:t>M</w:t>
        </w:r>
      </w:sdtContent>
    </w:sdt>
    <w:sdt>
      <w:sdtPr>
        <w:alias w:val="CC_Noformat_Partinummer"/>
        <w:tag w:val="CC_Noformat_Partinummer"/>
        <w:id w:val="-2014525982"/>
        <w:text/>
      </w:sdtPr>
      <w:sdtEndPr/>
      <w:sdtContent>
        <w:r w:rsidR="002771B6">
          <w:t>2319</w:t>
        </w:r>
      </w:sdtContent>
    </w:sdt>
  </w:p>
  <w:p w:rsidRPr="008227B3" w:rsidR="00262EA3" w:rsidP="008227B3" w:rsidRDefault="00903C94" w14:paraId="4D3AF0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3C94" w14:paraId="692F8F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:2598</w:t>
        </w:r>
      </w:sdtContent>
    </w:sdt>
  </w:p>
  <w:p w:rsidR="00262EA3" w:rsidP="00E03A3D" w:rsidRDefault="00903C94" w14:paraId="60A161B0" w14:textId="67AA7B4C">
    <w:pPr>
      <w:pStyle w:val="Motionr"/>
    </w:pPr>
    <w:sdt>
      <w:sdtPr>
        <w:alias w:val="CC_Noformat_Avtext"/>
        <w:tag w:val="CC_Noformat_Avtext"/>
        <w:id w:val="-2020768203"/>
        <w:lock w:val="sdtContentLocked"/>
        <w15:appearance w15:val="hidden"/>
        <w:text/>
      </w:sdtPr>
      <w:sdtEndPr/>
      <w:sdtContent>
        <w:r>
          <w:t>av Sofia Westergren och Marie-Louise Hänel Sandström (båda M)</w:t>
        </w:r>
      </w:sdtContent>
    </w:sdt>
  </w:p>
  <w:sdt>
    <w:sdtPr>
      <w:alias w:val="CC_Noformat_Rubtext"/>
      <w:tag w:val="CC_Noformat_Rubtext"/>
      <w:id w:val="-218060500"/>
      <w:lock w:val="sdtLocked"/>
      <w:text/>
    </w:sdtPr>
    <w:sdtEndPr/>
    <w:sdtContent>
      <w:p w:rsidR="00262EA3" w:rsidP="00283E0F" w:rsidRDefault="00793036" w14:paraId="2A2D999F" w14:textId="55EA3142">
        <w:pPr>
          <w:pStyle w:val="FSHRub2"/>
        </w:pPr>
        <w:r>
          <w:t>Klassning av tobaksprodukter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6B25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3B6979"/>
    <w:multiLevelType w:val="hybridMultilevel"/>
    <w:tmpl w:val="4776F0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96C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7D"/>
    <w:rsid w:val="001712D6"/>
    <w:rsid w:val="001718AD"/>
    <w:rsid w:val="001721ED"/>
    <w:rsid w:val="001734CF"/>
    <w:rsid w:val="00173D59"/>
    <w:rsid w:val="00173DFF"/>
    <w:rsid w:val="00174454"/>
    <w:rsid w:val="001748A6"/>
    <w:rsid w:val="001751B0"/>
    <w:rsid w:val="00175515"/>
    <w:rsid w:val="00175F8E"/>
    <w:rsid w:val="001762F8"/>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1E"/>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748"/>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65"/>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9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B6"/>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E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87"/>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74D"/>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4E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1B"/>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7C"/>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4BF"/>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D0"/>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DA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85"/>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36"/>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FC3"/>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C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B1A"/>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BF8"/>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F95"/>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C94"/>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2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D7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1CB"/>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4E"/>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4E"/>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57AD8"/>
  <w15:chartTrackingRefBased/>
  <w15:docId w15:val="{4AC2F9DD-B4AE-4E94-B2DE-D099AE93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762F8"/>
    <w:rPr>
      <w:color w:val="0563C1" w:themeColor="hyperlink"/>
      <w:u w:val="single"/>
    </w:rPr>
  </w:style>
  <w:style w:type="character" w:styleId="Olstomnmnande">
    <w:name w:val="Unresolved Mention"/>
    <w:basedOn w:val="Standardstycketeckensnitt"/>
    <w:uiPriority w:val="99"/>
    <w:semiHidden/>
    <w:unhideWhenUsed/>
    <w:rsid w:val="001762F8"/>
    <w:rPr>
      <w:color w:val="605E5C"/>
      <w:shd w:val="clear" w:color="auto" w:fill="E1DFDD"/>
    </w:rPr>
  </w:style>
  <w:style w:type="character" w:styleId="Fotnotsreferens">
    <w:name w:val="footnote reference"/>
    <w:basedOn w:val="Standardstycketeckensnitt"/>
    <w:uiPriority w:val="5"/>
    <w:semiHidden/>
    <w:unhideWhenUsed/>
    <w:locked/>
    <w:rsid w:val="00903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B3D9F072B4580B9F516DDA15DA8BE"/>
        <w:category>
          <w:name w:val="Allmänt"/>
          <w:gallery w:val="placeholder"/>
        </w:category>
        <w:types>
          <w:type w:val="bbPlcHdr"/>
        </w:types>
        <w:behaviors>
          <w:behavior w:val="content"/>
        </w:behaviors>
        <w:guid w:val="{C751B674-ACCA-44ED-9EFF-6E8DE98E3295}"/>
      </w:docPartPr>
      <w:docPartBody>
        <w:p w:rsidR="008020DF" w:rsidRDefault="009A179B">
          <w:pPr>
            <w:pStyle w:val="F34B3D9F072B4580B9F516DDA15DA8BE"/>
          </w:pPr>
          <w:r w:rsidRPr="005A0A93">
            <w:rPr>
              <w:rStyle w:val="Platshllartext"/>
            </w:rPr>
            <w:t>Förslag till riksdagsbeslut</w:t>
          </w:r>
        </w:p>
      </w:docPartBody>
    </w:docPart>
    <w:docPart>
      <w:docPartPr>
        <w:name w:val="1454B848EB1A4B3FABE7C89FE7269D69"/>
        <w:category>
          <w:name w:val="Allmänt"/>
          <w:gallery w:val="placeholder"/>
        </w:category>
        <w:types>
          <w:type w:val="bbPlcHdr"/>
        </w:types>
        <w:behaviors>
          <w:behavior w:val="content"/>
        </w:behaviors>
        <w:guid w:val="{82141962-3480-43C1-9766-148DDBF3110E}"/>
      </w:docPartPr>
      <w:docPartBody>
        <w:p w:rsidR="008020DF" w:rsidRDefault="009A179B">
          <w:pPr>
            <w:pStyle w:val="1454B848EB1A4B3FABE7C89FE7269D69"/>
          </w:pPr>
          <w:r w:rsidRPr="005A0A93">
            <w:rPr>
              <w:rStyle w:val="Platshllartext"/>
            </w:rPr>
            <w:t>Motivering</w:t>
          </w:r>
        </w:p>
      </w:docPartBody>
    </w:docPart>
    <w:docPart>
      <w:docPartPr>
        <w:name w:val="C5F843CFE0F34043A2E5A4DEBF0741A7"/>
        <w:category>
          <w:name w:val="Allmänt"/>
          <w:gallery w:val="placeholder"/>
        </w:category>
        <w:types>
          <w:type w:val="bbPlcHdr"/>
        </w:types>
        <w:behaviors>
          <w:behavior w:val="content"/>
        </w:behaviors>
        <w:guid w:val="{5F44AB56-C3EB-4851-AC34-C3FA46AEB784}"/>
      </w:docPartPr>
      <w:docPartBody>
        <w:p w:rsidR="008020DF" w:rsidRDefault="009A179B">
          <w:pPr>
            <w:pStyle w:val="C5F843CFE0F34043A2E5A4DEBF0741A7"/>
          </w:pPr>
          <w:r>
            <w:rPr>
              <w:rStyle w:val="Platshllartext"/>
            </w:rPr>
            <w:t xml:space="preserve"> </w:t>
          </w:r>
        </w:p>
      </w:docPartBody>
    </w:docPart>
    <w:docPart>
      <w:docPartPr>
        <w:name w:val="F5FD5894500A4349AE89410ABE655CE5"/>
        <w:category>
          <w:name w:val="Allmänt"/>
          <w:gallery w:val="placeholder"/>
        </w:category>
        <w:types>
          <w:type w:val="bbPlcHdr"/>
        </w:types>
        <w:behaviors>
          <w:behavior w:val="content"/>
        </w:behaviors>
        <w:guid w:val="{47274B11-B153-45C0-98FC-6792C001B697}"/>
      </w:docPartPr>
      <w:docPartBody>
        <w:p w:rsidR="008020DF" w:rsidRDefault="009A179B">
          <w:pPr>
            <w:pStyle w:val="F5FD5894500A4349AE89410ABE655CE5"/>
          </w:pPr>
          <w:r>
            <w:t xml:space="preserve"> </w:t>
          </w:r>
        </w:p>
      </w:docPartBody>
    </w:docPart>
    <w:docPart>
      <w:docPartPr>
        <w:name w:val="5F29FD3F10A449B7991A0C67C78A95B8"/>
        <w:category>
          <w:name w:val="Allmänt"/>
          <w:gallery w:val="placeholder"/>
        </w:category>
        <w:types>
          <w:type w:val="bbPlcHdr"/>
        </w:types>
        <w:behaviors>
          <w:behavior w:val="content"/>
        </w:behaviors>
        <w:guid w:val="{765A39FA-681E-4F64-AD07-4BB50F46FA28}"/>
      </w:docPartPr>
      <w:docPartBody>
        <w:p w:rsidR="00FB2B3A" w:rsidRDefault="00FB2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DF"/>
    <w:rsid w:val="0028265B"/>
    <w:rsid w:val="00431A3F"/>
    <w:rsid w:val="00445CC3"/>
    <w:rsid w:val="008020DF"/>
    <w:rsid w:val="009A179B"/>
    <w:rsid w:val="00FB2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4B3D9F072B4580B9F516DDA15DA8BE">
    <w:name w:val="F34B3D9F072B4580B9F516DDA15DA8BE"/>
  </w:style>
  <w:style w:type="paragraph" w:customStyle="1" w:styleId="7EEA32E751FE4F1F8F425C0CFB29B9D2">
    <w:name w:val="7EEA32E751FE4F1F8F425C0CFB29B9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ED971FB2274EB29EF7164BFDC6810A">
    <w:name w:val="5BED971FB2274EB29EF7164BFDC6810A"/>
  </w:style>
  <w:style w:type="paragraph" w:customStyle="1" w:styleId="1454B848EB1A4B3FABE7C89FE7269D69">
    <w:name w:val="1454B848EB1A4B3FABE7C89FE7269D69"/>
  </w:style>
  <w:style w:type="paragraph" w:customStyle="1" w:styleId="4343C574DD29461C9CCC538E6A53372F">
    <w:name w:val="4343C574DD29461C9CCC538E6A53372F"/>
  </w:style>
  <w:style w:type="paragraph" w:customStyle="1" w:styleId="C5F843CFE0F34043A2E5A4DEBF0741A7">
    <w:name w:val="C5F843CFE0F34043A2E5A4DEBF0741A7"/>
  </w:style>
  <w:style w:type="paragraph" w:customStyle="1" w:styleId="F5FD5894500A4349AE89410ABE655CE5">
    <w:name w:val="F5FD5894500A4349AE89410ABE655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283D7-AB5E-466F-9BD5-544704F9144A}"/>
</file>

<file path=customXml/itemProps2.xml><?xml version="1.0" encoding="utf-8"?>
<ds:datastoreItem xmlns:ds="http://schemas.openxmlformats.org/officeDocument/2006/customXml" ds:itemID="{D8F759FC-CD44-48A8-92E6-C036AC024C5A}"/>
</file>

<file path=customXml/itemProps3.xml><?xml version="1.0" encoding="utf-8"?>
<ds:datastoreItem xmlns:ds="http://schemas.openxmlformats.org/officeDocument/2006/customXml" ds:itemID="{48808FAD-FE1F-4694-B2D2-5E13E6D65194}"/>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2133</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M2319 Klassning av tobaksprodukter</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