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0CB26BF6FD4B78AB1DD1412D770A64"/>
        </w:placeholder>
        <w:text/>
      </w:sdtPr>
      <w:sdtEndPr/>
      <w:sdtContent>
        <w:p w:rsidRPr="009B062B" w:rsidR="00AF30DD" w:rsidP="002E6C0F" w:rsidRDefault="00AF30DD" w14:paraId="0A6F5A2F" w14:textId="77777777">
          <w:pPr>
            <w:pStyle w:val="Rubrik1"/>
            <w:spacing w:after="300"/>
          </w:pPr>
          <w:r w:rsidRPr="009B062B">
            <w:t>Förslag till riksdagsbeslut</w:t>
          </w:r>
        </w:p>
      </w:sdtContent>
    </w:sdt>
    <w:sdt>
      <w:sdtPr>
        <w:alias w:val="Yrkande 1"/>
        <w:tag w:val="97b09e18-42ee-4a02-abe0-bf0fd2a06fa9"/>
        <w:id w:val="330800953"/>
        <w:lock w:val="sdtLocked"/>
      </w:sdtPr>
      <w:sdtEndPr/>
      <w:sdtContent>
        <w:p w:rsidR="00D17E39" w:rsidRDefault="00F54E58" w14:paraId="289C28F3" w14:textId="77777777">
          <w:pPr>
            <w:pStyle w:val="Frslagstext"/>
          </w:pPr>
          <w:r>
            <w:t xml:space="preserve">Riksdagen ställer sig bakom det som anförs i motionen om att se över möjligheterna </w:t>
          </w:r>
          <w:bookmarkStart w:name="_GoBack" w:id="0"/>
          <w:bookmarkEnd w:id="0"/>
          <w:r>
            <w:t>för en långsiktig organisering och finansiering av strandstädningen vid våra kuster och tillkännager detta för regeringen.</w:t>
          </w:r>
        </w:p>
      </w:sdtContent>
    </w:sdt>
    <w:sdt>
      <w:sdtPr>
        <w:alias w:val="Yrkande 2"/>
        <w:tag w:val="4e0bf3d0-180d-46fb-a659-b09e0dda5dbe"/>
        <w:id w:val="1884441588"/>
        <w:lock w:val="sdtLocked"/>
      </w:sdtPr>
      <w:sdtEndPr/>
      <w:sdtContent>
        <w:p w:rsidR="00D17E39" w:rsidRDefault="00F54E58" w14:paraId="532E741D" w14:textId="77777777">
          <w:pPr>
            <w:pStyle w:val="Frslagstext"/>
          </w:pPr>
          <w:r>
            <w:t>Riksdagen ställer sig bakom det som anförs i motionen om att överväga att utreda om det finns möjlighet för ett utökat EU-samarbete för att minska andelen marint skräp från källan och ta fram en långsiktig strategi för insamling och finansiering av hanteringen av marint skräp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121BF5ED2CE4B3493C3C4BD9C2F3F31"/>
        </w:placeholder>
        <w:text/>
      </w:sdtPr>
      <w:sdtEndPr/>
      <w:sdtContent>
        <w:p w:rsidRPr="009B062B" w:rsidR="006D79C9" w:rsidP="00333E95" w:rsidRDefault="006D79C9" w14:paraId="598A14EB" w14:textId="77777777">
          <w:pPr>
            <w:pStyle w:val="Rubrik1"/>
          </w:pPr>
          <w:r>
            <w:t>Motivering</w:t>
          </w:r>
        </w:p>
      </w:sdtContent>
    </w:sdt>
    <w:p w:rsidRPr="00693EA0" w:rsidR="004C3433" w:rsidP="00693EA0" w:rsidRDefault="004C3433" w14:paraId="215150A4" w14:textId="4B996901">
      <w:pPr>
        <w:pStyle w:val="Normalutanindragellerluft"/>
        <w:rPr>
          <w:spacing w:val="-1"/>
        </w:rPr>
      </w:pPr>
      <w:r w:rsidRPr="00693EA0">
        <w:rPr>
          <w:spacing w:val="-1"/>
        </w:rPr>
        <w:t xml:space="preserve">Varje år flyter tusentals </w:t>
      </w:r>
      <w:proofErr w:type="gramStart"/>
      <w:r w:rsidRPr="00693EA0">
        <w:rPr>
          <w:spacing w:val="-1"/>
        </w:rPr>
        <w:t>kubikmeter plast</w:t>
      </w:r>
      <w:proofErr w:type="gramEnd"/>
      <w:r w:rsidRPr="00693EA0">
        <w:rPr>
          <w:spacing w:val="-1"/>
        </w:rPr>
        <w:t>, fiskeredskap, oljedunkar och lådor i</w:t>
      </w:r>
      <w:r w:rsidRPr="00693EA0" w:rsidR="0059765A">
        <w:rPr>
          <w:spacing w:val="-1"/>
        </w:rPr>
        <w:t xml:space="preserve"> </w:t>
      </w:r>
      <w:r w:rsidRPr="00693EA0">
        <w:rPr>
          <w:spacing w:val="-1"/>
        </w:rPr>
        <w:t xml:space="preserve">land längs våra kuster. Detta är självklart en fara för de djur och organismer som lever i och vid vatten, men också ett hot mot den växande besöksverksamheten och de arbetstillfällen som växer fram här. Ett ökat medvetande kring faran med mikroplaster i organismer, fisk och slutligen i oss människor växer fram. Mikroplaster som uppstår när plastavfallet bryts ner. </w:t>
      </w:r>
    </w:p>
    <w:p w:rsidRPr="00693EA0" w:rsidR="004C3433" w:rsidP="00693EA0" w:rsidRDefault="004C3433" w14:paraId="651C16F1" w14:textId="53473C3B">
      <w:pPr>
        <w:rPr>
          <w:spacing w:val="-1"/>
        </w:rPr>
      </w:pPr>
      <w:r w:rsidRPr="00693EA0">
        <w:rPr>
          <w:spacing w:val="-1"/>
        </w:rPr>
        <w:t xml:space="preserve">I dag är det kommunerna och olika frivilligorganisationer som tar ansvar för att städa våra stränder, men detta ger ingen långsiktighet. Det uppfattas också som orättvist då det mesta av skräpet inte kommer från den egna kommunen, inte ens från Sverige, utan från internationellt vatten. Kosterhavets nationalpark i Bohuslän är exempel på ett område där havsströmmarna bär med sig skräp från helt andra delar av Europa. Det är tack vare insatser från frivilliga och kommunerna som besökarna inte möts av yoghurtburkar från Medelhavet och fisklådor från Skottland utan av en vacker bohuslänsk natur. </w:t>
      </w:r>
    </w:p>
    <w:p w:rsidR="004C3433" w:rsidP="00693EA0" w:rsidRDefault="004C3433" w14:paraId="01A8F94A" w14:textId="77777777">
      <w:r>
        <w:t xml:space="preserve">Avfallsmängderna ökar ständigt och är för omfattande för att en enskild kommun ensam ska ta ansvar för finansieringen och själva insamlingen av avfallet. En kommuns huvudåtagande är skola, vård och omsorg, och då är det lätt att insamling av marint </w:t>
      </w:r>
      <w:r>
        <w:lastRenderedPageBreak/>
        <w:t>skräp nedprioriteras. Detta är en fara både för den maritima miljön och för miljön runt våra kuster och för vår hälsa. Även om avfallet inte kommer från kommunerna själva, har kommunen ansvar för att städa och värna vår viktiga maritima miljö. Detta rimmar illa med principen att förorenaren betalar.</w:t>
      </w:r>
    </w:p>
    <w:p w:rsidRPr="00422B9E" w:rsidR="00422B9E" w:rsidP="00693EA0" w:rsidRDefault="004C3433" w14:paraId="4A704846" w14:textId="3F3AB489">
      <w:r>
        <w:t>Lika lite som skräpet känner landsgränser känner det av kommungränserna; det är i sanning gränsöverskridande. En möjlig lösning skulle därför vara att länsstyrelserna, statens förlängda arm i Sverige, får i uppdrag att organisera och finansiera strandstäd</w:t>
      </w:r>
      <w:r w:rsidR="00693EA0">
        <w:softHyphen/>
      </w:r>
      <w:r>
        <w:t>ningen i Sverige. Detta bör regeringen utreda. Regeringen bör också utreda om det finns möjlighet för ett utökat EU-samarbete för att minska andelen marint skräp från källan och ta fram en långsiktig strategi för insamling och finansiering av hanteringen av marint skräp.</w:t>
      </w:r>
    </w:p>
    <w:sdt>
      <w:sdtPr>
        <w:rPr>
          <w:i/>
          <w:noProof/>
        </w:rPr>
        <w:alias w:val="CC_Underskrifter"/>
        <w:tag w:val="CC_Underskrifter"/>
        <w:id w:val="583496634"/>
        <w:lock w:val="sdtContentLocked"/>
        <w:placeholder>
          <w:docPart w:val="FD5F5698021143F1B4CE814E78A15F00"/>
        </w:placeholder>
      </w:sdtPr>
      <w:sdtEndPr>
        <w:rPr>
          <w:i w:val="0"/>
          <w:noProof w:val="0"/>
        </w:rPr>
      </w:sdtEndPr>
      <w:sdtContent>
        <w:p w:rsidR="002E6C0F" w:rsidP="002E6C0F" w:rsidRDefault="002E6C0F" w14:paraId="16D71626" w14:textId="77777777"/>
        <w:p w:rsidRPr="008E0FE2" w:rsidR="004801AC" w:rsidP="002E6C0F" w:rsidRDefault="00693EA0" w14:paraId="2C1A227D" w14:textId="1C1EF4F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302BEA" w:rsidRDefault="00302BEA" w14:paraId="28AC28AA" w14:textId="77777777"/>
    <w:sectPr w:rsidR="00302B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D7F33" w14:textId="77777777" w:rsidR="004C3433" w:rsidRDefault="004C3433" w:rsidP="000C1CAD">
      <w:pPr>
        <w:spacing w:line="240" w:lineRule="auto"/>
      </w:pPr>
      <w:r>
        <w:separator/>
      </w:r>
    </w:p>
  </w:endnote>
  <w:endnote w:type="continuationSeparator" w:id="0">
    <w:p w14:paraId="47B57D1A" w14:textId="77777777" w:rsidR="004C3433" w:rsidRDefault="004C34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463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71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0D0A" w14:textId="0B15FFA4" w:rsidR="00262EA3" w:rsidRPr="002E6C0F" w:rsidRDefault="00262EA3" w:rsidP="002E6C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5255B" w14:textId="77777777" w:rsidR="004C3433" w:rsidRDefault="004C3433" w:rsidP="000C1CAD">
      <w:pPr>
        <w:spacing w:line="240" w:lineRule="auto"/>
      </w:pPr>
      <w:r>
        <w:separator/>
      </w:r>
    </w:p>
  </w:footnote>
  <w:footnote w:type="continuationSeparator" w:id="0">
    <w:p w14:paraId="7956DD1C" w14:textId="77777777" w:rsidR="004C3433" w:rsidRDefault="004C34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0A4A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3EA0" w14:paraId="28C64ACA" w14:textId="77777777">
                          <w:pPr>
                            <w:jc w:val="right"/>
                          </w:pPr>
                          <w:sdt>
                            <w:sdtPr>
                              <w:alias w:val="CC_Noformat_Partikod"/>
                              <w:tag w:val="CC_Noformat_Partikod"/>
                              <w:id w:val="-53464382"/>
                              <w:placeholder>
                                <w:docPart w:val="CD73675113A04557BE71BD86B5DA10DB"/>
                              </w:placeholder>
                              <w:text/>
                            </w:sdtPr>
                            <w:sdtEndPr/>
                            <w:sdtContent>
                              <w:r w:rsidR="004C3433">
                                <w:t>M</w:t>
                              </w:r>
                            </w:sdtContent>
                          </w:sdt>
                          <w:sdt>
                            <w:sdtPr>
                              <w:alias w:val="CC_Noformat_Partinummer"/>
                              <w:tag w:val="CC_Noformat_Partinummer"/>
                              <w:id w:val="-1709555926"/>
                              <w:placeholder>
                                <w:docPart w:val="28DF4B07939F4E3D9220733DC3C90A82"/>
                              </w:placeholder>
                              <w:text/>
                            </w:sdtPr>
                            <w:sdtEndPr/>
                            <w:sdtContent>
                              <w:r w:rsidR="004C3433">
                                <w:t>1513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3EA0" w14:paraId="28C64ACA" w14:textId="77777777">
                    <w:pPr>
                      <w:jc w:val="right"/>
                    </w:pPr>
                    <w:sdt>
                      <w:sdtPr>
                        <w:alias w:val="CC_Noformat_Partikod"/>
                        <w:tag w:val="CC_Noformat_Partikod"/>
                        <w:id w:val="-53464382"/>
                        <w:placeholder>
                          <w:docPart w:val="CD73675113A04557BE71BD86B5DA10DB"/>
                        </w:placeholder>
                        <w:text/>
                      </w:sdtPr>
                      <w:sdtEndPr/>
                      <w:sdtContent>
                        <w:r w:rsidR="004C3433">
                          <w:t>M</w:t>
                        </w:r>
                      </w:sdtContent>
                    </w:sdt>
                    <w:sdt>
                      <w:sdtPr>
                        <w:alias w:val="CC_Noformat_Partinummer"/>
                        <w:tag w:val="CC_Noformat_Partinummer"/>
                        <w:id w:val="-1709555926"/>
                        <w:placeholder>
                          <w:docPart w:val="28DF4B07939F4E3D9220733DC3C90A82"/>
                        </w:placeholder>
                        <w:text/>
                      </w:sdtPr>
                      <w:sdtEndPr/>
                      <w:sdtContent>
                        <w:r w:rsidR="004C3433">
                          <w:t>1513</w:t>
                        </w:r>
                      </w:sdtContent>
                    </w:sdt>
                  </w:p>
                </w:txbxContent>
              </v:textbox>
              <w10:wrap anchorx="page"/>
            </v:shape>
          </w:pict>
        </mc:Fallback>
      </mc:AlternateContent>
    </w:r>
  </w:p>
  <w:p w:rsidRPr="00293C4F" w:rsidR="00262EA3" w:rsidP="00776B74" w:rsidRDefault="00262EA3" w14:paraId="5A2FE3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949EB4" w14:textId="77777777">
    <w:pPr>
      <w:jc w:val="right"/>
    </w:pPr>
  </w:p>
  <w:p w:rsidR="00262EA3" w:rsidP="00776B74" w:rsidRDefault="00262EA3" w14:paraId="349959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93EA0" w14:paraId="1DDA8C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3EA0" w14:paraId="644ABE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3433">
          <w:t>M</w:t>
        </w:r>
      </w:sdtContent>
    </w:sdt>
    <w:sdt>
      <w:sdtPr>
        <w:alias w:val="CC_Noformat_Partinummer"/>
        <w:tag w:val="CC_Noformat_Partinummer"/>
        <w:id w:val="-2014525982"/>
        <w:text/>
      </w:sdtPr>
      <w:sdtEndPr/>
      <w:sdtContent>
        <w:r w:rsidR="004C3433">
          <w:t>1513</w:t>
        </w:r>
      </w:sdtContent>
    </w:sdt>
  </w:p>
  <w:p w:rsidRPr="008227B3" w:rsidR="00262EA3" w:rsidP="008227B3" w:rsidRDefault="00693EA0" w14:paraId="227304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3EA0" w14:paraId="318690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:2179</w:t>
        </w:r>
      </w:sdtContent>
    </w:sdt>
  </w:p>
  <w:p w:rsidR="00262EA3" w:rsidP="00E03A3D" w:rsidRDefault="00693EA0" w14:paraId="126EC8C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Cecilie Tenfjord Toftby (M)</w:t>
        </w:r>
      </w:sdtContent>
    </w:sdt>
  </w:p>
  <w:sdt>
    <w:sdtPr>
      <w:alias w:val="CC_Noformat_Rubtext"/>
      <w:tag w:val="CC_Noformat_Rubtext"/>
      <w:id w:val="-218060500"/>
      <w:lock w:val="sdtLocked"/>
      <w:placeholder>
        <w:docPart w:val="12C6C52D1A9E490499979654E8B73F8C"/>
      </w:placeholder>
      <w:text/>
    </w:sdtPr>
    <w:sdtEndPr/>
    <w:sdtContent>
      <w:p w:rsidR="00262EA3" w:rsidP="00283E0F" w:rsidRDefault="004C3433" w14:paraId="3F19DAEE" w14:textId="77777777">
        <w:pPr>
          <w:pStyle w:val="FSHRub2"/>
        </w:pPr>
        <w:r>
          <w:t>Plastavfallet hotar våra stränder, djur och 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5DF0A5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C34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7F7"/>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D43"/>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79"/>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BA4"/>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C0F"/>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BE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43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65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EA0"/>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F2B"/>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E39"/>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33"/>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756"/>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E5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EB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377"/>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87E5A0F0-1439-4B50-8641-48A99A0E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0CB26BF6FD4B78AB1DD1412D770A64"/>
        <w:category>
          <w:name w:val="Allmänt"/>
          <w:gallery w:val="placeholder"/>
        </w:category>
        <w:types>
          <w:type w:val="bbPlcHdr"/>
        </w:types>
        <w:behaviors>
          <w:behavior w:val="content"/>
        </w:behaviors>
        <w:guid w:val="{39A2DA0F-2B60-4287-907A-529E287B6C51}"/>
      </w:docPartPr>
      <w:docPartBody>
        <w:p w:rsidR="00314D90" w:rsidRDefault="00413424">
          <w:pPr>
            <w:pStyle w:val="0A0CB26BF6FD4B78AB1DD1412D770A64"/>
          </w:pPr>
          <w:r w:rsidRPr="005A0A93">
            <w:rPr>
              <w:rStyle w:val="Platshllartext"/>
            </w:rPr>
            <w:t>Förslag till riksdagsbeslut</w:t>
          </w:r>
        </w:p>
      </w:docPartBody>
    </w:docPart>
    <w:docPart>
      <w:docPartPr>
        <w:name w:val="F121BF5ED2CE4B3493C3C4BD9C2F3F31"/>
        <w:category>
          <w:name w:val="Allmänt"/>
          <w:gallery w:val="placeholder"/>
        </w:category>
        <w:types>
          <w:type w:val="bbPlcHdr"/>
        </w:types>
        <w:behaviors>
          <w:behavior w:val="content"/>
        </w:behaviors>
        <w:guid w:val="{E61B8AFB-FD26-4825-8F7D-8F1296890B92}"/>
      </w:docPartPr>
      <w:docPartBody>
        <w:p w:rsidR="00314D90" w:rsidRDefault="00413424">
          <w:pPr>
            <w:pStyle w:val="F121BF5ED2CE4B3493C3C4BD9C2F3F31"/>
          </w:pPr>
          <w:r w:rsidRPr="005A0A93">
            <w:rPr>
              <w:rStyle w:val="Platshllartext"/>
            </w:rPr>
            <w:t>Motivering</w:t>
          </w:r>
        </w:p>
      </w:docPartBody>
    </w:docPart>
    <w:docPart>
      <w:docPartPr>
        <w:name w:val="CD73675113A04557BE71BD86B5DA10DB"/>
        <w:category>
          <w:name w:val="Allmänt"/>
          <w:gallery w:val="placeholder"/>
        </w:category>
        <w:types>
          <w:type w:val="bbPlcHdr"/>
        </w:types>
        <w:behaviors>
          <w:behavior w:val="content"/>
        </w:behaviors>
        <w:guid w:val="{BC9C9D76-989E-429A-9517-BBEA5B1F1B78}"/>
      </w:docPartPr>
      <w:docPartBody>
        <w:p w:rsidR="00314D90" w:rsidRDefault="00413424">
          <w:pPr>
            <w:pStyle w:val="CD73675113A04557BE71BD86B5DA10DB"/>
          </w:pPr>
          <w:r>
            <w:rPr>
              <w:rStyle w:val="Platshllartext"/>
            </w:rPr>
            <w:t xml:space="preserve"> </w:t>
          </w:r>
        </w:p>
      </w:docPartBody>
    </w:docPart>
    <w:docPart>
      <w:docPartPr>
        <w:name w:val="28DF4B07939F4E3D9220733DC3C90A82"/>
        <w:category>
          <w:name w:val="Allmänt"/>
          <w:gallery w:val="placeholder"/>
        </w:category>
        <w:types>
          <w:type w:val="bbPlcHdr"/>
        </w:types>
        <w:behaviors>
          <w:behavior w:val="content"/>
        </w:behaviors>
        <w:guid w:val="{4C7C2725-53AC-452C-9C07-36AF91796906}"/>
      </w:docPartPr>
      <w:docPartBody>
        <w:p w:rsidR="00314D90" w:rsidRDefault="00413424">
          <w:pPr>
            <w:pStyle w:val="28DF4B07939F4E3D9220733DC3C90A82"/>
          </w:pPr>
          <w:r>
            <w:t xml:space="preserve"> </w:t>
          </w:r>
        </w:p>
      </w:docPartBody>
    </w:docPart>
    <w:docPart>
      <w:docPartPr>
        <w:name w:val="DefaultPlaceholder_-1854013440"/>
        <w:category>
          <w:name w:val="Allmänt"/>
          <w:gallery w:val="placeholder"/>
        </w:category>
        <w:types>
          <w:type w:val="bbPlcHdr"/>
        </w:types>
        <w:behaviors>
          <w:behavior w:val="content"/>
        </w:behaviors>
        <w:guid w:val="{85834518-E211-4F50-A401-F9EC30DE51AA}"/>
      </w:docPartPr>
      <w:docPartBody>
        <w:p w:rsidR="00314D90" w:rsidRDefault="00413424">
          <w:r w:rsidRPr="00193DF3">
            <w:rPr>
              <w:rStyle w:val="Platshllartext"/>
            </w:rPr>
            <w:t>Klicka eller tryck här för att ange text.</w:t>
          </w:r>
        </w:p>
      </w:docPartBody>
    </w:docPart>
    <w:docPart>
      <w:docPartPr>
        <w:name w:val="12C6C52D1A9E490499979654E8B73F8C"/>
        <w:category>
          <w:name w:val="Allmänt"/>
          <w:gallery w:val="placeholder"/>
        </w:category>
        <w:types>
          <w:type w:val="bbPlcHdr"/>
        </w:types>
        <w:behaviors>
          <w:behavior w:val="content"/>
        </w:behaviors>
        <w:guid w:val="{D93F5F58-087C-45E1-B6E8-11FA62E5E7AB}"/>
      </w:docPartPr>
      <w:docPartBody>
        <w:p w:rsidR="00314D90" w:rsidRDefault="00413424">
          <w:r w:rsidRPr="00193DF3">
            <w:rPr>
              <w:rStyle w:val="Platshllartext"/>
            </w:rPr>
            <w:t>[ange din text här]</w:t>
          </w:r>
        </w:p>
      </w:docPartBody>
    </w:docPart>
    <w:docPart>
      <w:docPartPr>
        <w:name w:val="FD5F5698021143F1B4CE814E78A15F00"/>
        <w:category>
          <w:name w:val="Allmänt"/>
          <w:gallery w:val="placeholder"/>
        </w:category>
        <w:types>
          <w:type w:val="bbPlcHdr"/>
        </w:types>
        <w:behaviors>
          <w:behavior w:val="content"/>
        </w:behaviors>
        <w:guid w:val="{B2CBD9B2-157A-4870-B44D-B94AAC61DB5B}"/>
      </w:docPartPr>
      <w:docPartBody>
        <w:p w:rsidR="00057707" w:rsidRDefault="000577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24"/>
    <w:rsid w:val="00057707"/>
    <w:rsid w:val="00314D90"/>
    <w:rsid w:val="004134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3424"/>
    <w:rPr>
      <w:color w:val="F4B083" w:themeColor="accent2" w:themeTint="99"/>
    </w:rPr>
  </w:style>
  <w:style w:type="paragraph" w:customStyle="1" w:styleId="0A0CB26BF6FD4B78AB1DD1412D770A64">
    <w:name w:val="0A0CB26BF6FD4B78AB1DD1412D770A64"/>
  </w:style>
  <w:style w:type="paragraph" w:customStyle="1" w:styleId="131105954E3A4879881A886FB93EEF61">
    <w:name w:val="131105954E3A4879881A886FB93EEF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D4A78F5BD24EDFA1EDF264A13CC88A">
    <w:name w:val="C4D4A78F5BD24EDFA1EDF264A13CC88A"/>
  </w:style>
  <w:style w:type="paragraph" w:customStyle="1" w:styleId="F121BF5ED2CE4B3493C3C4BD9C2F3F31">
    <w:name w:val="F121BF5ED2CE4B3493C3C4BD9C2F3F31"/>
  </w:style>
  <w:style w:type="paragraph" w:customStyle="1" w:styleId="9A3B43EC985B4699BBDD4E6F4FEB6780">
    <w:name w:val="9A3B43EC985B4699BBDD4E6F4FEB6780"/>
  </w:style>
  <w:style w:type="paragraph" w:customStyle="1" w:styleId="7BB2DA6C20DB43F7936DBA12678EAD9E">
    <w:name w:val="7BB2DA6C20DB43F7936DBA12678EAD9E"/>
  </w:style>
  <w:style w:type="paragraph" w:customStyle="1" w:styleId="CD73675113A04557BE71BD86B5DA10DB">
    <w:name w:val="CD73675113A04557BE71BD86B5DA10DB"/>
  </w:style>
  <w:style w:type="paragraph" w:customStyle="1" w:styleId="28DF4B07939F4E3D9220733DC3C90A82">
    <w:name w:val="28DF4B07939F4E3D9220733DC3C90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FDFF0-7798-4910-8441-53A95AEC43D4}"/>
</file>

<file path=customXml/itemProps2.xml><?xml version="1.0" encoding="utf-8"?>
<ds:datastoreItem xmlns:ds="http://schemas.openxmlformats.org/officeDocument/2006/customXml" ds:itemID="{3A84DC6D-B022-4EC3-B44A-766F656C2950}"/>
</file>

<file path=customXml/itemProps3.xml><?xml version="1.0" encoding="utf-8"?>
<ds:datastoreItem xmlns:ds="http://schemas.openxmlformats.org/officeDocument/2006/customXml" ds:itemID="{BC66FA64-B500-46C3-AFE4-CCD3358B1D91}"/>
</file>

<file path=docProps/app.xml><?xml version="1.0" encoding="utf-8"?>
<Properties xmlns="http://schemas.openxmlformats.org/officeDocument/2006/extended-properties" xmlns:vt="http://schemas.openxmlformats.org/officeDocument/2006/docPropsVTypes">
  <Template>Normal</Template>
  <TotalTime>279</TotalTime>
  <Pages>2</Pages>
  <Words>420</Words>
  <Characters>2312</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M1513 Plastavfallet hotar våra stränder  djur och hälsa</vt:lpstr>
      <vt:lpstr>
      </vt:lpstr>
    </vt:vector>
  </TitlesOfParts>
  <Company>Sveriges riksdag</Company>
  <LinksUpToDate>false</LinksUpToDate>
  <CharactersWithSpaces>2722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