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55A5FF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A77511">
              <w:rPr>
                <w:b/>
                <w:sz w:val="22"/>
                <w:szCs w:val="22"/>
              </w:rPr>
              <w:t>43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2424C7C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A77511">
              <w:rPr>
                <w:sz w:val="22"/>
                <w:szCs w:val="22"/>
              </w:rPr>
              <w:t>21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C1E4B9C" w14:textId="287E8848" w:rsidR="00725D41" w:rsidRDefault="00A7751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725D41" w:rsidRPr="00AA46EB">
              <w:rPr>
                <w:sz w:val="22"/>
                <w:szCs w:val="22"/>
              </w:rPr>
              <w:t>–</w:t>
            </w:r>
            <w:r w:rsidR="004649DE">
              <w:rPr>
                <w:sz w:val="22"/>
                <w:szCs w:val="22"/>
              </w:rPr>
              <w:t>8.41</w:t>
            </w:r>
          </w:p>
          <w:p w14:paraId="114A7912" w14:textId="52A8A7E5" w:rsidR="004649DE" w:rsidRPr="00AA46EB" w:rsidRDefault="004649DE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9.00–</w:t>
            </w:r>
            <w:r w:rsidR="008244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82440F">
              <w:rPr>
                <w:sz w:val="22"/>
                <w:szCs w:val="22"/>
              </w:rPr>
              <w:t>07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2936FA54" w14:textId="77777777" w:rsidR="00E22DE4" w:rsidRP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E22DE4">
              <w:rPr>
                <w:b/>
                <w:sz w:val="22"/>
                <w:szCs w:val="22"/>
              </w:rPr>
              <w:t>Hänvisning av ärenden</w:t>
            </w:r>
          </w:p>
          <w:p w14:paraId="3D2E431B" w14:textId="77777777" w:rsidR="00E22DE4" w:rsidRP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2D12D70" w14:textId="77777777" w:rsidR="00E22DE4" w:rsidRP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22DE4">
              <w:rPr>
                <w:sz w:val="22"/>
                <w:szCs w:val="22"/>
              </w:rPr>
              <w:t>Kanslichefen anmälde att till konstitutionsutskottet har hänvisats följande</w:t>
            </w:r>
          </w:p>
          <w:p w14:paraId="1DC8F83B" w14:textId="40B238FA" w:rsidR="00E22DE4" w:rsidRP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propositioner</w:t>
            </w:r>
            <w:r w:rsidRPr="00E22DE4">
              <w:rPr>
                <w:sz w:val="22"/>
                <w:szCs w:val="22"/>
              </w:rPr>
              <w:t>:</w:t>
            </w:r>
          </w:p>
          <w:p w14:paraId="41E7C168" w14:textId="77777777" w:rsidR="00E22DE4" w:rsidRP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DF2B341" w14:textId="77777777" w:rsid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22DE4">
              <w:rPr>
                <w:sz w:val="22"/>
                <w:szCs w:val="22"/>
              </w:rPr>
              <w:t>– 2021/22:</w:t>
            </w:r>
            <w:r>
              <w:rPr>
                <w:sz w:val="22"/>
                <w:szCs w:val="22"/>
              </w:rPr>
              <w:t>1</w:t>
            </w:r>
            <w:r w:rsidRPr="00E22DE4">
              <w:rPr>
                <w:sz w:val="22"/>
                <w:szCs w:val="22"/>
              </w:rPr>
              <w:t>00 2022 års ekonomiska vårproposition förslagspunkt</w:t>
            </w:r>
            <w:r>
              <w:rPr>
                <w:sz w:val="22"/>
                <w:szCs w:val="22"/>
              </w:rPr>
              <w:t xml:space="preserve"> </w:t>
            </w:r>
            <w:r w:rsidRPr="00E22DE4">
              <w:rPr>
                <w:sz w:val="22"/>
                <w:szCs w:val="22"/>
              </w:rPr>
              <w:t>2 och 3.</w:t>
            </w:r>
          </w:p>
          <w:p w14:paraId="48086A50" w14:textId="77777777" w:rsid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22DE4">
              <w:rPr>
                <w:sz w:val="22"/>
                <w:szCs w:val="22"/>
              </w:rPr>
              <w:t>2021/22:232 Ett modernt offentligt belöningssystem och de allmänna flaggdagarna</w:t>
            </w:r>
            <w:r>
              <w:rPr>
                <w:sz w:val="22"/>
                <w:szCs w:val="22"/>
              </w:rPr>
              <w:t>.</w:t>
            </w:r>
          </w:p>
          <w:p w14:paraId="23269BA7" w14:textId="4D762223" w:rsidR="00E22DE4" w:rsidRPr="0058336F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12333DC0" w14:textId="77777777" w:rsidR="00E22DE4" w:rsidRPr="001C4FCC" w:rsidRDefault="00E22DE4" w:rsidP="00E22DE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52D4A586" w14:textId="77777777" w:rsidR="00E22DE4" w:rsidRPr="009533D3" w:rsidRDefault="00E22DE4" w:rsidP="00E22DE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2DED70D" w14:textId="77777777" w:rsidR="00E22DE4" w:rsidRPr="001C4FCC" w:rsidRDefault="00E22DE4" w:rsidP="00E22D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3E4B38BC" w14:textId="4247AF64" w:rsidR="00ED6A67" w:rsidRPr="00ED6A67" w:rsidRDefault="00ED6A67" w:rsidP="00ED6A6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8816197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80926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7088" w:type="dxa"/>
          </w:tcPr>
          <w:p w14:paraId="11231AC9" w14:textId="77777777" w:rsidR="00E22DE4" w:rsidRDefault="00E22DE4" w:rsidP="00E22DE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ny riksbankslag (KU15)</w:t>
            </w:r>
          </w:p>
          <w:p w14:paraId="18091FEB" w14:textId="77777777" w:rsidR="00B21831" w:rsidRPr="009533D3" w:rsidRDefault="00B21831" w:rsidP="00E22DE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91BCB0F" w14:textId="77777777" w:rsidR="00E22DE4" w:rsidRDefault="00E22DE4" w:rsidP="00E22D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2DE4">
              <w:rPr>
                <w:snapToGrid w:val="0"/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>proposition 2021/22:41 och en följdmotion.</w:t>
            </w:r>
          </w:p>
          <w:p w14:paraId="7F73EF9C" w14:textId="77777777" w:rsidR="00E22DE4" w:rsidRDefault="00E22DE4" w:rsidP="00E22D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E7D009" w14:textId="77777777" w:rsidR="00E22DE4" w:rsidRDefault="00E22DE4" w:rsidP="00E22D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</w:t>
            </w:r>
          </w:p>
          <w:p w14:paraId="40795ED1" w14:textId="07B8D59E" w:rsidR="00E22DE4" w:rsidRPr="00E22DE4" w:rsidRDefault="00E22DE4" w:rsidP="00E22D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6899AB2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092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459DF65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210549">
              <w:rPr>
                <w:sz w:val="22"/>
                <w:szCs w:val="22"/>
              </w:rPr>
              <w:t>41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48008B63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092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13F7397" w14:textId="77777777" w:rsidR="00210549" w:rsidRDefault="00210549" w:rsidP="002105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Riksrevisionens årsredovisning 2021 (KU17)</w:t>
            </w:r>
          </w:p>
          <w:p w14:paraId="1A423722" w14:textId="77777777" w:rsidR="00210549" w:rsidRDefault="00210549" w:rsidP="002105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CA050B" w14:textId="6AD8F7BA" w:rsidR="00210549" w:rsidRDefault="00210549" w:rsidP="0021054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Riksrevisor Helena Lindberg och riksrevisionsdirektör Claudia Gardberg </w:t>
            </w:r>
            <w:proofErr w:type="spellStart"/>
            <w:r>
              <w:rPr>
                <w:sz w:val="22"/>
                <w:szCs w:val="22"/>
              </w:rPr>
              <w:t>Morner</w:t>
            </w:r>
            <w:proofErr w:type="spellEnd"/>
            <w:r>
              <w:rPr>
                <w:sz w:val="22"/>
                <w:szCs w:val="22"/>
              </w:rPr>
              <w:t xml:space="preserve"> presenterade och svarade på frågor om Riksrevisionens årsredovisning 2021.</w:t>
            </w:r>
          </w:p>
          <w:p w14:paraId="1F60390D" w14:textId="77777777" w:rsidR="00210549" w:rsidRDefault="00210549" w:rsidP="0021054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D9AA4FC" w14:textId="77777777" w:rsidR="00210549" w:rsidRDefault="00210549" w:rsidP="0021054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8800A53" w14:textId="66DC19D4" w:rsidR="00210549" w:rsidRPr="00300FE0" w:rsidRDefault="00210549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63CE3" w:rsidRPr="00AA46EB" w14:paraId="5089A107" w14:textId="77777777" w:rsidTr="00AA46EB">
        <w:tc>
          <w:tcPr>
            <w:tcW w:w="497" w:type="dxa"/>
          </w:tcPr>
          <w:p w14:paraId="39A02F28" w14:textId="57F01DF2" w:rsidR="00F63CE3" w:rsidRDefault="00F63CE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092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9D1489C" w14:textId="77777777" w:rsidR="00F63CE3" w:rsidRDefault="00F63CE3" w:rsidP="00F63C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Ett ändamålsenligt skydd för tryck- och yttrandefriheten (KU14)</w:t>
            </w:r>
          </w:p>
          <w:p w14:paraId="1CDB728C" w14:textId="32B1B818" w:rsidR="00F63CE3" w:rsidRDefault="00F63CE3" w:rsidP="00F63CE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6F03CC5" w14:textId="722774F0" w:rsidR="00F63CE3" w:rsidRDefault="00F63CE3" w:rsidP="00F63CE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Statssekreterare Lars </w:t>
            </w:r>
            <w:proofErr w:type="spellStart"/>
            <w:r>
              <w:rPr>
                <w:sz w:val="22"/>
                <w:szCs w:val="22"/>
              </w:rPr>
              <w:t>Westbratt</w:t>
            </w:r>
            <w:proofErr w:type="spellEnd"/>
            <w:r>
              <w:rPr>
                <w:sz w:val="22"/>
                <w:szCs w:val="22"/>
              </w:rPr>
              <w:t xml:space="preserve"> åtföljd av medarbetare från Justitiedepartementet </w:t>
            </w:r>
            <w:r w:rsidR="00CF0E8D">
              <w:rPr>
                <w:sz w:val="22"/>
                <w:szCs w:val="22"/>
              </w:rPr>
              <w:t>lämnade information i ärendet.</w:t>
            </w:r>
          </w:p>
          <w:p w14:paraId="389F8E45" w14:textId="77777777" w:rsidR="00F63CE3" w:rsidRDefault="00F63CE3" w:rsidP="00F63CE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3308B8D" w14:textId="77777777" w:rsidR="00F63CE3" w:rsidRDefault="00F63CE3" w:rsidP="00F63CE3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13DF26A" w14:textId="77777777" w:rsidR="00F63CE3" w:rsidRDefault="00F63CE3" w:rsidP="002105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80926" w:rsidRPr="00AA46EB" w14:paraId="315AC84C" w14:textId="77777777" w:rsidTr="00AA46EB">
        <w:tc>
          <w:tcPr>
            <w:tcW w:w="497" w:type="dxa"/>
          </w:tcPr>
          <w:p w14:paraId="1B4E9A9C" w14:textId="1B755AA0" w:rsidR="00980926" w:rsidRDefault="00F200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0B0A28DC" w14:textId="77777777" w:rsidR="00F200C2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1FCE2D8E" w14:textId="77777777" w:rsidR="00F200C2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3B66BD0" w14:textId="77777777" w:rsidR="00F200C2" w:rsidRDefault="00F200C2" w:rsidP="00F200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18E0B78" w14:textId="1292F368" w:rsidR="00980926" w:rsidRPr="00980926" w:rsidRDefault="00980926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F200C2" w:rsidRPr="00AA46EB" w14:paraId="25EC91D4" w14:textId="77777777" w:rsidTr="00AA46EB">
        <w:tc>
          <w:tcPr>
            <w:tcW w:w="497" w:type="dxa"/>
          </w:tcPr>
          <w:p w14:paraId="5B508729" w14:textId="58B03D48" w:rsidR="00F200C2" w:rsidRDefault="00612E9B" w:rsidP="00F200C2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F200C2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7088" w:type="dxa"/>
          </w:tcPr>
          <w:p w14:paraId="29E4CA2D" w14:textId="77777777" w:rsidR="00F200C2" w:rsidRPr="00980926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980926">
              <w:rPr>
                <w:b/>
                <w:sz w:val="22"/>
                <w:szCs w:val="22"/>
              </w:rPr>
              <w:t>Granskning av regeringen</w:t>
            </w:r>
          </w:p>
          <w:p w14:paraId="492CF9E3" w14:textId="77777777" w:rsidR="00F200C2" w:rsidRPr="00980926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D7B55A0" w14:textId="77777777" w:rsidR="00F200C2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980926">
              <w:rPr>
                <w:sz w:val="22"/>
                <w:szCs w:val="22"/>
              </w:rPr>
              <w:lastRenderedPageBreak/>
              <w:t>Se särskilt protokoll 2021/22:41.</w:t>
            </w:r>
          </w:p>
          <w:p w14:paraId="3B5E2635" w14:textId="77777777" w:rsidR="00F200C2" w:rsidRPr="00980926" w:rsidRDefault="00F200C2" w:rsidP="00F200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200C2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200C2" w:rsidRPr="00AA46EB" w:rsidRDefault="00F200C2" w:rsidP="00F200C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1752A5D3" w:rsidR="00F200C2" w:rsidRPr="009533D3" w:rsidRDefault="00F200C2" w:rsidP="00F200C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9533D3">
              <w:rPr>
                <w:sz w:val="22"/>
                <w:szCs w:val="22"/>
              </w:rPr>
              <w:t>t 2022-04-28</w:t>
            </w:r>
          </w:p>
          <w:p w14:paraId="160DC1EA" w14:textId="4ECEDE75" w:rsidR="00F200C2" w:rsidRPr="009533D3" w:rsidRDefault="00F200C2" w:rsidP="00F200C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533D3">
              <w:rPr>
                <w:sz w:val="22"/>
                <w:szCs w:val="22"/>
              </w:rPr>
              <w:t>Karin Enström</w:t>
            </w:r>
          </w:p>
          <w:p w14:paraId="5664187E" w14:textId="77777777" w:rsidR="00F200C2" w:rsidRPr="00AA46EB" w:rsidRDefault="00F200C2" w:rsidP="00F200C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8CD6AE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9229BF">
              <w:rPr>
                <w:sz w:val="16"/>
                <w:szCs w:val="16"/>
              </w:rPr>
              <w:t>43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78E093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9229BF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183C7F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229BF">
              <w:rPr>
                <w:sz w:val="20"/>
              </w:rPr>
              <w:t>5</w:t>
            </w:r>
            <w:r w:rsidR="00AD2AC4">
              <w:rPr>
                <w:sz w:val="20"/>
              </w:rPr>
              <w:t>-</w:t>
            </w:r>
            <w:r w:rsidR="00F200C2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079BB06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200C2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200C2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9EEAE79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13130035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4A823A2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5AFBBDD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16BE93A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6AE6049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F200C2" w:rsidRPr="00BA0AA9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57202BC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229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43DF14B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229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6AB0841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229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02A5E43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10C77F2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46F098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066DCFB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2CC798C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153857C9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95FC7FA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D8C824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A878CAD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026DAEFD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2C8DE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44DEDC4D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214DCF6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34B65F4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11BA559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5370EC98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00C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CA320D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28944C7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7D8E894A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6A7490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5E7BFFB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3E1DA9B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4216CDB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2F39A3C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6C0CFBFE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15A00B8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514CB593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29B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4DA9A0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6DEAFA8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00C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F200C2" w:rsidRDefault="00F200C2" w:rsidP="00F200C2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153590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5C45588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200C2" w:rsidRDefault="00F200C2" w:rsidP="00F20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F200C2" w:rsidRDefault="00F200C2" w:rsidP="00F20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63C053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58A5521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B6205D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0181A10" w:rsidR="00F200C2" w:rsidRDefault="006566F6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37AC7D81" w:rsidR="00F200C2" w:rsidRDefault="006566F6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6F577F59" w:rsidR="00F200C2" w:rsidRDefault="006566F6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F200C2" w:rsidRDefault="00F200C2" w:rsidP="00F200C2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200C2" w:rsidRDefault="00F200C2" w:rsidP="00F20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F200C2" w:rsidRDefault="00F200C2" w:rsidP="00F200C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2A3E02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4614515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F200C2" w:rsidRDefault="00F200C2" w:rsidP="00F200C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F200C2" w:rsidRDefault="00F200C2" w:rsidP="00F200C2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A0CB3F9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41C16134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2A86D7EF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25100F56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32BAE50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1216A29A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F200C2" w:rsidRDefault="00F200C2" w:rsidP="00F200C2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F200C2" w:rsidRDefault="00F200C2" w:rsidP="00F200C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6F10EEA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096898F5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200C2" w:rsidRDefault="00F200C2" w:rsidP="00F2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0C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200C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200C2" w:rsidRDefault="00F200C2" w:rsidP="00F20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8332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10549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C6BD0"/>
    <w:rsid w:val="003D1C45"/>
    <w:rsid w:val="003D4773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649DE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12E9B"/>
    <w:rsid w:val="0062295E"/>
    <w:rsid w:val="00633071"/>
    <w:rsid w:val="0064161E"/>
    <w:rsid w:val="00643703"/>
    <w:rsid w:val="00655861"/>
    <w:rsid w:val="006566F6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440F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3039"/>
    <w:rsid w:val="008D3BE8"/>
    <w:rsid w:val="008F5C48"/>
    <w:rsid w:val="008F5E64"/>
    <w:rsid w:val="00920F2C"/>
    <w:rsid w:val="009229BF"/>
    <w:rsid w:val="009243FB"/>
    <w:rsid w:val="00925EF5"/>
    <w:rsid w:val="00934651"/>
    <w:rsid w:val="009458D5"/>
    <w:rsid w:val="00951A97"/>
    <w:rsid w:val="00952299"/>
    <w:rsid w:val="009533D3"/>
    <w:rsid w:val="009618B2"/>
    <w:rsid w:val="00966DA6"/>
    <w:rsid w:val="00971BA3"/>
    <w:rsid w:val="00977A26"/>
    <w:rsid w:val="0098076E"/>
    <w:rsid w:val="009809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77511"/>
    <w:rsid w:val="00A9524D"/>
    <w:rsid w:val="00A955FF"/>
    <w:rsid w:val="00A9592D"/>
    <w:rsid w:val="00AA46EB"/>
    <w:rsid w:val="00AB22B8"/>
    <w:rsid w:val="00AB242E"/>
    <w:rsid w:val="00AB3FB8"/>
    <w:rsid w:val="00AD2AC4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CF0E8D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22DE4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200C2"/>
    <w:rsid w:val="00F36225"/>
    <w:rsid w:val="00F40C4E"/>
    <w:rsid w:val="00F573DC"/>
    <w:rsid w:val="00F63CE3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2022-04-21T11:46:00Z</cp:lastPrinted>
  <dcterms:created xsi:type="dcterms:W3CDTF">2022-05-06T06:21:00Z</dcterms:created>
  <dcterms:modified xsi:type="dcterms:W3CDTF">2022-05-06T06:23:00Z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