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41FA" w:rsidRDefault="00F01DA4" w14:paraId="528565D7" w14:textId="77777777">
      <w:pPr>
        <w:pStyle w:val="Rubrik1"/>
        <w:spacing w:after="300"/>
      </w:pPr>
      <w:sdt>
        <w:sdtPr>
          <w:alias w:val="CC_Boilerplate_4"/>
          <w:tag w:val="CC_Boilerplate_4"/>
          <w:id w:val="-1644581176"/>
          <w:lock w:val="sdtLocked"/>
          <w:placeholder>
            <w:docPart w:val="DB684A5461144E1A80074650BF0BDFCB"/>
          </w:placeholder>
          <w:text/>
        </w:sdtPr>
        <w:sdtEndPr/>
        <w:sdtContent>
          <w:r w:rsidRPr="009B062B" w:rsidR="00AF30DD">
            <w:t>Förslag till riksdagsbeslut</w:t>
          </w:r>
        </w:sdtContent>
      </w:sdt>
      <w:bookmarkEnd w:id="0"/>
      <w:bookmarkEnd w:id="1"/>
    </w:p>
    <w:sdt>
      <w:sdtPr>
        <w:alias w:val="Yrkande 1"/>
        <w:tag w:val="2f97b64f-994b-42e2-bd52-acd1f989eda2"/>
        <w:id w:val="-1630462674"/>
        <w:lock w:val="sdtLocked"/>
      </w:sdtPr>
      <w:sdtEndPr/>
      <w:sdtContent>
        <w:p w:rsidR="00015319" w:rsidRDefault="009905C4" w14:paraId="3560B740" w14:textId="77777777">
          <w:pPr>
            <w:pStyle w:val="Frslagstext"/>
          </w:pPr>
          <w:r>
            <w:t>Riksdagen ställer sig bakom det som anförs i motionen om att utreda hur ekonomiska garantier kan utställas för dem som bedriver deponiverksamhet och tillkännager detta för regeringen.</w:t>
          </w:r>
        </w:p>
      </w:sdtContent>
    </w:sdt>
    <w:sdt>
      <w:sdtPr>
        <w:alias w:val="Yrkande 2"/>
        <w:tag w:val="9023233f-9459-47f3-bb1f-1fbd42be65cc"/>
        <w:id w:val="-232861983"/>
        <w:lock w:val="sdtLocked"/>
      </w:sdtPr>
      <w:sdtEndPr/>
      <w:sdtContent>
        <w:p w:rsidR="00015319" w:rsidRDefault="009905C4" w14:paraId="66BCEE52" w14:textId="77777777">
          <w:pPr>
            <w:pStyle w:val="Frslagstext"/>
          </w:pPr>
          <w:r>
            <w:t>Riksdagen ställer sig bakom det som anförs i motionen om att aktuell kommun ska få ta del av tilldömda skadestånd från företag som brutit mot avfallsreglerna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13C4525A8941D082A407D0ED708A5D"/>
        </w:placeholder>
        <w:text/>
      </w:sdtPr>
      <w:sdtEndPr/>
      <w:sdtContent>
        <w:p w:rsidRPr="009B062B" w:rsidR="006D79C9" w:rsidP="00333E95" w:rsidRDefault="006D79C9" w14:paraId="4D18A770" w14:textId="77777777">
          <w:pPr>
            <w:pStyle w:val="Rubrik1"/>
          </w:pPr>
          <w:r>
            <w:t>Motivering</w:t>
          </w:r>
        </w:p>
      </w:sdtContent>
    </w:sdt>
    <w:bookmarkEnd w:displacedByCustomXml="prev" w:id="3"/>
    <w:bookmarkEnd w:displacedByCustomXml="prev" w:id="4"/>
    <w:p w:rsidR="003529CE" w:rsidP="00F01DA4" w:rsidRDefault="003529CE" w14:paraId="34585B78" w14:textId="141002F8">
      <w:pPr>
        <w:pStyle w:val="Normalutanindragellerluft"/>
      </w:pPr>
      <w:r>
        <w:t xml:space="preserve">Det finns många olika material som behöver omhändertas för att inte förstöra miljön. Det handlar både om material som legat på lagringsplatser under en längre period och material som i framtiden behöver hanteras. </w:t>
      </w:r>
    </w:p>
    <w:p w:rsidR="003529CE" w:rsidP="00F01DA4" w:rsidRDefault="003529CE" w14:paraId="3CB9E016" w14:textId="351425C1">
      <w:r w:rsidRPr="00F01DA4">
        <w:rPr>
          <w:spacing w:val="-2"/>
        </w:rPr>
        <w:t>Exempel på material som återfinns på olika lagringsplatser är nermalda bilinredningar,</w:t>
      </w:r>
      <w:r>
        <w:t xml:space="preserve"> nermalda batterier, balar med byggavfall m.m.</w:t>
      </w:r>
    </w:p>
    <w:p w:rsidR="003529CE" w:rsidP="00F01DA4" w:rsidRDefault="003529CE" w14:paraId="41D68F7F" w14:textId="569CA425">
      <w:r>
        <w:t xml:space="preserve">Företagen får ersättning för sin verksamhet under tiden som de bedriver den. Detta är ett bra arbetssätt men </w:t>
      </w:r>
      <w:r w:rsidR="00024013">
        <w:t xml:space="preserve">det </w:t>
      </w:r>
      <w:r>
        <w:t xml:space="preserve">behöver kompletteras med hur vi säkerställer att det i det fall företaget upphör finns ekonomiska medel att fortsätta driva verksamheten eller för att bekosta en slutstädning av platsen. </w:t>
      </w:r>
    </w:p>
    <w:p w:rsidR="00F01DA4" w:rsidP="00F01DA4" w:rsidRDefault="003529CE" w14:paraId="777EC52D" w14:textId="77777777">
      <w:r>
        <w:t>Detta kan ske genom att det aktuella företaget som har tillstånd att hantera avfallet ger aktuell kommun ekonomiska garantier i proportion till verksamhetens karaktär och typ som kan bekosta återställningen i det fall företaget inte själv</w:t>
      </w:r>
      <w:r w:rsidR="009905C4">
        <w:t>t</w:t>
      </w:r>
      <w:r>
        <w:t xml:space="preserve"> kan genomföra det. Det behövs en utredning som ser över hur en sådan ekonomisk garanti kan utställas till berörda kommuner av aktuella företag. </w:t>
      </w:r>
    </w:p>
    <w:p w:rsidR="00F01DA4" w:rsidP="00F01DA4" w:rsidRDefault="003529CE" w14:paraId="434AF3AE" w14:textId="60F91EE6">
      <w:r>
        <w:t>Ovan nämnda förslag kommer enbart kunna gälla nya avfallsupplag och inte de som funnits sedan tidigare. För att undvika att skattebetalare då får stå för kostnaden vid en sanering, så vill jag se att de skadestånd som tilldömts företag som brister i sin avfalls</w:t>
      </w:r>
      <w:r w:rsidR="00F01DA4">
        <w:softHyphen/>
      </w:r>
      <w:r>
        <w:t xml:space="preserve">hantering ska tillfalla aktuell kommun. Den aktuella kommunen kan då använda dessa medel för att sanera avfallsplatsen. </w:t>
      </w:r>
    </w:p>
    <w:sdt>
      <w:sdtPr>
        <w:alias w:val="CC_Underskrifter"/>
        <w:tag w:val="CC_Underskrifter"/>
        <w:id w:val="583496634"/>
        <w:lock w:val="sdtContentLocked"/>
        <w:placeholder>
          <w:docPart w:val="46BA6688260B4A57ABA926925D4908E5"/>
        </w:placeholder>
      </w:sdtPr>
      <w:sdtEndPr/>
      <w:sdtContent>
        <w:p w:rsidR="002E41FA" w:rsidP="002E41FA" w:rsidRDefault="002E41FA" w14:paraId="2D911063" w14:textId="555F479B"/>
        <w:p w:rsidRPr="008E0FE2" w:rsidR="004801AC" w:rsidP="002E41FA" w:rsidRDefault="00F01DA4" w14:paraId="7F009E25" w14:textId="18767B8C"/>
      </w:sdtContent>
    </w:sdt>
    <w:tbl>
      <w:tblPr>
        <w:tblW w:w="5000" w:type="pct"/>
        <w:tblLook w:val="04A0" w:firstRow="1" w:lastRow="0" w:firstColumn="1" w:lastColumn="0" w:noHBand="0" w:noVBand="1"/>
        <w:tblCaption w:val="underskrifter"/>
      </w:tblPr>
      <w:tblGrid>
        <w:gridCol w:w="4252"/>
        <w:gridCol w:w="4252"/>
      </w:tblGrid>
      <w:tr w:rsidR="00015319" w14:paraId="79057E8B" w14:textId="77777777">
        <w:trPr>
          <w:cantSplit/>
        </w:trPr>
        <w:tc>
          <w:tcPr>
            <w:tcW w:w="50" w:type="pct"/>
            <w:vAlign w:val="bottom"/>
          </w:tcPr>
          <w:p w:rsidR="00015319" w:rsidRDefault="009905C4" w14:paraId="7E2CF451" w14:textId="77777777">
            <w:pPr>
              <w:pStyle w:val="Underskrifter"/>
              <w:spacing w:after="0"/>
            </w:pPr>
            <w:r>
              <w:t>Martina Johansson (C)</w:t>
            </w:r>
          </w:p>
        </w:tc>
        <w:tc>
          <w:tcPr>
            <w:tcW w:w="50" w:type="pct"/>
            <w:vAlign w:val="bottom"/>
          </w:tcPr>
          <w:p w:rsidR="00015319" w:rsidRDefault="009905C4" w14:paraId="1DA5B460" w14:textId="77777777">
            <w:pPr>
              <w:pStyle w:val="Underskrifter"/>
              <w:spacing w:after="0"/>
            </w:pPr>
            <w:r>
              <w:t>Malin Björk (C)</w:t>
            </w:r>
          </w:p>
        </w:tc>
      </w:tr>
    </w:tbl>
    <w:p w:rsidR="00A9154B" w:rsidRDefault="00A9154B" w14:paraId="7E9A6B99" w14:textId="77777777"/>
    <w:sectPr w:rsidR="00A915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B397" w14:textId="77777777" w:rsidR="003529CE" w:rsidRDefault="003529CE" w:rsidP="000C1CAD">
      <w:pPr>
        <w:spacing w:line="240" w:lineRule="auto"/>
      </w:pPr>
      <w:r>
        <w:separator/>
      </w:r>
    </w:p>
  </w:endnote>
  <w:endnote w:type="continuationSeparator" w:id="0">
    <w:p w14:paraId="230A2ECB" w14:textId="77777777" w:rsidR="003529CE" w:rsidRDefault="003529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D2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97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3B6" w14:textId="70DD0A91" w:rsidR="00262EA3" w:rsidRPr="002E41FA" w:rsidRDefault="00262EA3" w:rsidP="002E41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475C" w14:textId="77777777" w:rsidR="003529CE" w:rsidRDefault="003529CE" w:rsidP="000C1CAD">
      <w:pPr>
        <w:spacing w:line="240" w:lineRule="auto"/>
      </w:pPr>
      <w:r>
        <w:separator/>
      </w:r>
    </w:p>
  </w:footnote>
  <w:footnote w:type="continuationSeparator" w:id="0">
    <w:p w14:paraId="06ED40E3" w14:textId="77777777" w:rsidR="003529CE" w:rsidRDefault="003529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37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71E754" wp14:editId="66C43C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E971BF" w14:textId="4F8DB812" w:rsidR="00262EA3" w:rsidRDefault="00F01DA4" w:rsidP="008103B5">
                          <w:pPr>
                            <w:jc w:val="right"/>
                          </w:pPr>
                          <w:sdt>
                            <w:sdtPr>
                              <w:alias w:val="CC_Noformat_Partikod"/>
                              <w:tag w:val="CC_Noformat_Partikod"/>
                              <w:id w:val="-53464382"/>
                              <w:text/>
                            </w:sdtPr>
                            <w:sdtEndPr/>
                            <w:sdtContent>
                              <w:r w:rsidR="003529C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1E7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E971BF" w14:textId="4F8DB812" w:rsidR="00262EA3" w:rsidRDefault="00F01DA4" w:rsidP="008103B5">
                    <w:pPr>
                      <w:jc w:val="right"/>
                    </w:pPr>
                    <w:sdt>
                      <w:sdtPr>
                        <w:alias w:val="CC_Noformat_Partikod"/>
                        <w:tag w:val="CC_Noformat_Partikod"/>
                        <w:id w:val="-53464382"/>
                        <w:text/>
                      </w:sdtPr>
                      <w:sdtEndPr/>
                      <w:sdtContent>
                        <w:r w:rsidR="003529C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7169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219D" w14:textId="77777777" w:rsidR="00262EA3" w:rsidRDefault="00262EA3" w:rsidP="008563AC">
    <w:pPr>
      <w:jc w:val="right"/>
    </w:pPr>
  </w:p>
  <w:p w14:paraId="449044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8EDB" w14:textId="77777777" w:rsidR="00262EA3" w:rsidRDefault="00F01D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59D8A1" wp14:editId="3ED860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3B5BED" w14:textId="201952B8" w:rsidR="00262EA3" w:rsidRDefault="00F01DA4" w:rsidP="00A314CF">
    <w:pPr>
      <w:pStyle w:val="FSHNormal"/>
      <w:spacing w:before="40"/>
    </w:pPr>
    <w:sdt>
      <w:sdtPr>
        <w:alias w:val="CC_Noformat_Motionstyp"/>
        <w:tag w:val="CC_Noformat_Motionstyp"/>
        <w:id w:val="1162973129"/>
        <w:lock w:val="sdtContentLocked"/>
        <w15:appearance w15:val="hidden"/>
        <w:text/>
      </w:sdtPr>
      <w:sdtEndPr/>
      <w:sdtContent>
        <w:r w:rsidR="002E41FA">
          <w:t>Enskild motion</w:t>
        </w:r>
      </w:sdtContent>
    </w:sdt>
    <w:r w:rsidR="00821B36">
      <w:t xml:space="preserve"> </w:t>
    </w:r>
    <w:sdt>
      <w:sdtPr>
        <w:alias w:val="CC_Noformat_Partikod"/>
        <w:tag w:val="CC_Noformat_Partikod"/>
        <w:id w:val="1471015553"/>
        <w:text/>
      </w:sdtPr>
      <w:sdtEndPr/>
      <w:sdtContent>
        <w:r w:rsidR="003529CE">
          <w:t>C</w:t>
        </w:r>
      </w:sdtContent>
    </w:sdt>
    <w:sdt>
      <w:sdtPr>
        <w:alias w:val="CC_Noformat_Partinummer"/>
        <w:tag w:val="CC_Noformat_Partinummer"/>
        <w:id w:val="-2014525982"/>
        <w:showingPlcHdr/>
        <w:text/>
      </w:sdtPr>
      <w:sdtEndPr/>
      <w:sdtContent>
        <w:r w:rsidR="00821B36">
          <w:t xml:space="preserve"> </w:t>
        </w:r>
      </w:sdtContent>
    </w:sdt>
  </w:p>
  <w:p w14:paraId="43424A05" w14:textId="77777777" w:rsidR="00262EA3" w:rsidRPr="008227B3" w:rsidRDefault="00F01D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1E8120" w14:textId="7A2DC172" w:rsidR="00262EA3" w:rsidRPr="008227B3" w:rsidRDefault="00F01D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1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1FA">
          <w:t>:1253</w:t>
        </w:r>
      </w:sdtContent>
    </w:sdt>
  </w:p>
  <w:p w14:paraId="6A4C8443" w14:textId="050D0E20" w:rsidR="00262EA3" w:rsidRDefault="00F01DA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41FA">
          <w:t>av Martina Johansson och Malin Björk (båda C)</w:t>
        </w:r>
      </w:sdtContent>
    </w:sdt>
  </w:p>
  <w:sdt>
    <w:sdtPr>
      <w:alias w:val="CC_Noformat_Rubtext"/>
      <w:tag w:val="CC_Noformat_Rubtext"/>
      <w:id w:val="-218060500"/>
      <w:lock w:val="sdtLocked"/>
      <w:placeholder>
        <w:docPart w:val="0BA83BB1E1954C72A7273521382968EB"/>
      </w:placeholder>
      <w:text/>
    </w:sdtPr>
    <w:sdtEndPr/>
    <w:sdtContent>
      <w:p w14:paraId="147ADDCD" w14:textId="1F15934B" w:rsidR="00262EA3" w:rsidRDefault="003529CE" w:rsidP="00283E0F">
        <w:pPr>
          <w:pStyle w:val="FSHRub2"/>
        </w:pPr>
        <w:r>
          <w:t>Ekonomiska garantier för avfallsplatser</w:t>
        </w:r>
      </w:p>
    </w:sdtContent>
  </w:sdt>
  <w:sdt>
    <w:sdtPr>
      <w:alias w:val="CC_Boilerplate_3"/>
      <w:tag w:val="CC_Boilerplate_3"/>
      <w:id w:val="1606463544"/>
      <w:lock w:val="sdtContentLocked"/>
      <w15:appearance w15:val="hidden"/>
      <w:text w:multiLine="1"/>
    </w:sdtPr>
    <w:sdtEndPr/>
    <w:sdtContent>
      <w:p w14:paraId="489BC4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29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319"/>
    <w:rsid w:val="000156D9"/>
    <w:rsid w:val="000171D9"/>
    <w:rsid w:val="000200F6"/>
    <w:rsid w:val="0002068F"/>
    <w:rsid w:val="00022F5C"/>
    <w:rsid w:val="000232AB"/>
    <w:rsid w:val="00024013"/>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1F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9C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5C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4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39"/>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DA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75"/>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3B79A"/>
  <w15:chartTrackingRefBased/>
  <w15:docId w15:val="{1679984F-1D36-4C87-9CCD-0534362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84A5461144E1A80074650BF0BDFCB"/>
        <w:category>
          <w:name w:val="Allmänt"/>
          <w:gallery w:val="placeholder"/>
        </w:category>
        <w:types>
          <w:type w:val="bbPlcHdr"/>
        </w:types>
        <w:behaviors>
          <w:behavior w:val="content"/>
        </w:behaviors>
        <w:guid w:val="{F1797C11-9269-49E3-97D4-9AB3203CE528}"/>
      </w:docPartPr>
      <w:docPartBody>
        <w:p w:rsidR="00D3714E" w:rsidRDefault="000C3F67">
          <w:pPr>
            <w:pStyle w:val="DB684A5461144E1A80074650BF0BDFCB"/>
          </w:pPr>
          <w:r w:rsidRPr="005A0A93">
            <w:rPr>
              <w:rStyle w:val="Platshllartext"/>
            </w:rPr>
            <w:t>Förslag till riksdagsbeslut</w:t>
          </w:r>
        </w:p>
      </w:docPartBody>
    </w:docPart>
    <w:docPart>
      <w:docPartPr>
        <w:name w:val="7113C4525A8941D082A407D0ED708A5D"/>
        <w:category>
          <w:name w:val="Allmänt"/>
          <w:gallery w:val="placeholder"/>
        </w:category>
        <w:types>
          <w:type w:val="bbPlcHdr"/>
        </w:types>
        <w:behaviors>
          <w:behavior w:val="content"/>
        </w:behaviors>
        <w:guid w:val="{99FD04E5-B10F-4557-BBE3-C56487389131}"/>
      </w:docPartPr>
      <w:docPartBody>
        <w:p w:rsidR="00D3714E" w:rsidRDefault="000C3F67">
          <w:pPr>
            <w:pStyle w:val="7113C4525A8941D082A407D0ED708A5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EAD77FD-D793-489A-B13B-96EADBD28F23}"/>
      </w:docPartPr>
      <w:docPartBody>
        <w:p w:rsidR="00D3714E" w:rsidRDefault="000C3F67">
          <w:r w:rsidRPr="00A1014C">
            <w:rPr>
              <w:rStyle w:val="Platshllartext"/>
            </w:rPr>
            <w:t>Klicka eller tryck här för att ange text.</w:t>
          </w:r>
        </w:p>
      </w:docPartBody>
    </w:docPart>
    <w:docPart>
      <w:docPartPr>
        <w:name w:val="0BA83BB1E1954C72A7273521382968EB"/>
        <w:category>
          <w:name w:val="Allmänt"/>
          <w:gallery w:val="placeholder"/>
        </w:category>
        <w:types>
          <w:type w:val="bbPlcHdr"/>
        </w:types>
        <w:behaviors>
          <w:behavior w:val="content"/>
        </w:behaviors>
        <w:guid w:val="{3C177003-402C-4053-848E-AE7FCDD55086}"/>
      </w:docPartPr>
      <w:docPartBody>
        <w:p w:rsidR="00D3714E" w:rsidRDefault="000C3F67">
          <w:r w:rsidRPr="00A1014C">
            <w:rPr>
              <w:rStyle w:val="Platshllartext"/>
            </w:rPr>
            <w:t>[ange din text här]</w:t>
          </w:r>
        </w:p>
      </w:docPartBody>
    </w:docPart>
    <w:docPart>
      <w:docPartPr>
        <w:name w:val="46BA6688260B4A57ABA926925D4908E5"/>
        <w:category>
          <w:name w:val="Allmänt"/>
          <w:gallery w:val="placeholder"/>
        </w:category>
        <w:types>
          <w:type w:val="bbPlcHdr"/>
        </w:types>
        <w:behaviors>
          <w:behavior w:val="content"/>
        </w:behaviors>
        <w:guid w:val="{649D6B03-7956-409D-861A-79C1E6C72EA7}"/>
      </w:docPartPr>
      <w:docPartBody>
        <w:p w:rsidR="00872055" w:rsidRDefault="00872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67"/>
    <w:rsid w:val="000C3F67"/>
    <w:rsid w:val="00872055"/>
    <w:rsid w:val="00A46EAB"/>
    <w:rsid w:val="00D37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3F67"/>
    <w:rPr>
      <w:color w:val="F4B083" w:themeColor="accent2" w:themeTint="99"/>
    </w:rPr>
  </w:style>
  <w:style w:type="paragraph" w:customStyle="1" w:styleId="DB684A5461144E1A80074650BF0BDFCB">
    <w:name w:val="DB684A5461144E1A80074650BF0BDFCB"/>
  </w:style>
  <w:style w:type="paragraph" w:customStyle="1" w:styleId="7113C4525A8941D082A407D0ED708A5D">
    <w:name w:val="7113C4525A8941D082A407D0ED70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77187-1C9B-44E1-948D-45EE30ED5135}"/>
</file>

<file path=customXml/itemProps2.xml><?xml version="1.0" encoding="utf-8"?>
<ds:datastoreItem xmlns:ds="http://schemas.openxmlformats.org/officeDocument/2006/customXml" ds:itemID="{521FFA75-C439-43E0-85EC-E42224BBE561}"/>
</file>

<file path=customXml/itemProps3.xml><?xml version="1.0" encoding="utf-8"?>
<ds:datastoreItem xmlns:ds="http://schemas.openxmlformats.org/officeDocument/2006/customXml" ds:itemID="{66123BD2-AEB9-4378-B558-73C2656A052B}"/>
</file>

<file path=docProps/app.xml><?xml version="1.0" encoding="utf-8"?>
<Properties xmlns="http://schemas.openxmlformats.org/officeDocument/2006/extended-properties" xmlns:vt="http://schemas.openxmlformats.org/officeDocument/2006/docPropsVTypes">
  <Template>Normal</Template>
  <TotalTime>7</TotalTime>
  <Pages>2</Pages>
  <Words>288</Words>
  <Characters>1600</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