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2BF1A3AB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4068D2">
              <w:rPr>
                <w:b/>
              </w:rPr>
              <w:t>3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4BB30C3B" w:rsidR="0096348C" w:rsidRDefault="00EF70DA" w:rsidP="0096348C">
            <w:r w:rsidRPr="00B713C8">
              <w:t>20</w:t>
            </w:r>
            <w:r w:rsidR="00C3591B" w:rsidRPr="00B713C8">
              <w:t>2</w:t>
            </w:r>
            <w:r w:rsidR="00C761EE" w:rsidRPr="00B713C8">
              <w:t>3</w:t>
            </w:r>
            <w:r w:rsidR="009D6560" w:rsidRPr="00B713C8">
              <w:t>-</w:t>
            </w:r>
            <w:r w:rsidR="00B713C8">
              <w:t>09-28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DC639A">
              <w:t>TID</w:t>
            </w:r>
          </w:p>
        </w:tc>
        <w:tc>
          <w:tcPr>
            <w:tcW w:w="6463" w:type="dxa"/>
          </w:tcPr>
          <w:p w14:paraId="0B1FB026" w14:textId="51ED10D8" w:rsidR="00D12EAD" w:rsidRDefault="00DC639A" w:rsidP="0096348C">
            <w:r>
              <w:t>10.00-10.35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713C8" w14:paraId="3F3DBB7B" w14:textId="77777777" w:rsidTr="00D12EAD">
        <w:tc>
          <w:tcPr>
            <w:tcW w:w="567" w:type="dxa"/>
          </w:tcPr>
          <w:p w14:paraId="11320FD5" w14:textId="343ECE64" w:rsidR="00B713C8" w:rsidRDefault="00B713C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4F2850C0" w14:textId="77777777" w:rsidR="00B713C8" w:rsidRPr="001E1FAC" w:rsidRDefault="00B713C8" w:rsidP="00B713C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8AEC40B" w14:textId="77777777" w:rsidR="00B713C8" w:rsidRDefault="00B713C8" w:rsidP="00B713C8">
            <w:pPr>
              <w:tabs>
                <w:tab w:val="left" w:pos="1701"/>
              </w:tabs>
              <w:rPr>
                <w:snapToGrid w:val="0"/>
              </w:rPr>
            </w:pPr>
          </w:p>
          <w:p w14:paraId="260DAEBF" w14:textId="60C9B64B" w:rsidR="00B713C8" w:rsidRPr="00B713C8" w:rsidRDefault="00B713C8" w:rsidP="00B713C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2023/24:</w:t>
            </w:r>
            <w:r w:rsidR="00802A76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48960B56" w14:textId="1BEE7510" w:rsidR="00B713C8" w:rsidRPr="009C2ED3" w:rsidRDefault="00B713C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610CD348" w14:textId="77777777" w:rsidTr="00D12EAD">
        <w:tc>
          <w:tcPr>
            <w:tcW w:w="567" w:type="dxa"/>
          </w:tcPr>
          <w:p w14:paraId="2C756C2A" w14:textId="27B66932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B713C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2FC34766" w14:textId="234B8306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 w:rsidR="003006C7">
              <w:rPr>
                <w:b/>
                <w:szCs w:val="24"/>
              </w:rPr>
              <w:t>av</w:t>
            </w:r>
            <w:r w:rsidRPr="009C2ED3">
              <w:rPr>
                <w:b/>
                <w:szCs w:val="24"/>
              </w:rPr>
              <w:t xml:space="preserve"> </w:t>
            </w:r>
            <w:r w:rsidR="00B713C8" w:rsidRPr="00B713C8">
              <w:rPr>
                <w:b/>
                <w:szCs w:val="24"/>
              </w:rPr>
              <w:t>Inspektionen för socialförsäkringen (ISF)</w:t>
            </w:r>
          </w:p>
          <w:p w14:paraId="7196DA1C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1F104C1C" w14:textId="48BC7A69" w:rsidR="004068D2" w:rsidRDefault="00E57DF8" w:rsidP="004068D2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713C8">
              <w:rPr>
                <w:szCs w:val="26"/>
              </w:rPr>
              <w:t xml:space="preserve">Generaldirektör </w:t>
            </w:r>
            <w:r w:rsidR="00B713C8" w:rsidRPr="00B713C8">
              <w:rPr>
                <w:szCs w:val="26"/>
              </w:rPr>
              <w:t>Eva-Lo Ighe</w:t>
            </w:r>
            <w:r w:rsidR="004068D2">
              <w:rPr>
                <w:szCs w:val="26"/>
              </w:rPr>
              <w:t xml:space="preserve"> </w:t>
            </w:r>
            <w:r w:rsidRPr="00B713C8">
              <w:rPr>
                <w:szCs w:val="26"/>
              </w:rPr>
              <w:t xml:space="preserve">med medarbetare </w:t>
            </w:r>
            <w:r w:rsidR="004068D2">
              <w:rPr>
                <w:szCs w:val="26"/>
              </w:rPr>
              <w:t>presenterade rapporterna Smittbärarpenning i pandemins tid (2023:5), Utan inkomst efter avslag (på ansökan om sjukpenning) (2023:4) och Höjda åldersgränser i pensionssystemet (2023:6).</w:t>
            </w:r>
            <w:r w:rsidR="003006C7" w:rsidRPr="00B713C8">
              <w:rPr>
                <w:szCs w:val="26"/>
              </w:rPr>
              <w:t xml:space="preserve"> </w:t>
            </w:r>
          </w:p>
          <w:p w14:paraId="313533B1" w14:textId="7B27FB8F" w:rsidR="004068D2" w:rsidRPr="004068D2" w:rsidRDefault="004068D2" w:rsidP="004F564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</w:p>
        </w:tc>
      </w:tr>
      <w:tr w:rsidR="00134762" w14:paraId="1C4895FA" w14:textId="77777777" w:rsidTr="00D12EAD">
        <w:tc>
          <w:tcPr>
            <w:tcW w:w="567" w:type="dxa"/>
          </w:tcPr>
          <w:p w14:paraId="607D3301" w14:textId="40DF6A1F" w:rsidR="00134762" w:rsidRDefault="00B713C8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62B732D8" w14:textId="77777777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B543315" w14:textId="2F2BD5C0" w:rsidR="00134762" w:rsidRDefault="004F5647" w:rsidP="004F564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anmäldes (</w:t>
            </w:r>
            <w:r w:rsidR="00465333">
              <w:rPr>
                <w:snapToGrid w:val="0"/>
              </w:rPr>
              <w:t xml:space="preserve">dnr </w:t>
            </w:r>
            <w:r w:rsidR="00790C23">
              <w:rPr>
                <w:snapToGrid w:val="0"/>
              </w:rPr>
              <w:t>110–2023</w:t>
            </w:r>
            <w:r>
              <w:rPr>
                <w:snapToGrid w:val="0"/>
              </w:rPr>
              <w:t xml:space="preserve">/24 och </w:t>
            </w:r>
            <w:r w:rsidR="00790C23">
              <w:rPr>
                <w:snapToGrid w:val="0"/>
              </w:rPr>
              <w:t>118–2023</w:t>
            </w:r>
            <w:r>
              <w:rPr>
                <w:snapToGrid w:val="0"/>
              </w:rPr>
              <w:t>/24).</w:t>
            </w:r>
          </w:p>
          <w:p w14:paraId="3E1A9165" w14:textId="41ED654E" w:rsidR="004F5647" w:rsidRDefault="004F5647" w:rsidP="004F564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26788694" w14:textId="77777777" w:rsidTr="00D12EAD">
        <w:tc>
          <w:tcPr>
            <w:tcW w:w="567" w:type="dxa"/>
          </w:tcPr>
          <w:p w14:paraId="1D349AF6" w14:textId="55F6FD6E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13C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62981A6" w14:textId="0B6463F5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55B6B13" w14:textId="77777777" w:rsidR="00021139" w:rsidRDefault="00021139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15F6C37" w14:textId="1AA124B4" w:rsidR="00134762" w:rsidRPr="00AC111A" w:rsidRDefault="0078731E" w:rsidP="00134762">
            <w:pPr>
              <w:tabs>
                <w:tab w:val="left" w:pos="1701"/>
              </w:tabs>
              <w:rPr>
                <w:bCs/>
              </w:rPr>
            </w:pPr>
            <w:r w:rsidRPr="008A6F0E">
              <w:rPr>
                <w:bCs/>
              </w:rPr>
              <w:t>Utskottet beslut</w:t>
            </w:r>
            <w:r>
              <w:rPr>
                <w:bCs/>
              </w:rPr>
              <w:t>ade</w:t>
            </w:r>
            <w:r w:rsidRPr="008A6F0E">
              <w:rPr>
                <w:bCs/>
              </w:rPr>
              <w:t xml:space="preserve"> att bjuda in Skatteverket för att </w:t>
            </w:r>
            <w:r w:rsidR="00021139">
              <w:rPr>
                <w:bCs/>
              </w:rPr>
              <w:t xml:space="preserve">lämna information om folkbokföring av ukrainare som vistas i Sverige med stöd av massflyktsdirektivet. </w:t>
            </w:r>
            <w:r w:rsidRPr="00AC111A">
              <w:rPr>
                <w:bCs/>
              </w:rPr>
              <w:t>Skatteutskottets ledamöter bjuds in</w:t>
            </w:r>
            <w:r w:rsidR="00083287">
              <w:rPr>
                <w:bCs/>
              </w:rPr>
              <w:t xml:space="preserve"> att närvara vid informationstillfället</w:t>
            </w:r>
            <w:r w:rsidRPr="00AC111A">
              <w:rPr>
                <w:bCs/>
              </w:rPr>
              <w:t xml:space="preserve">.  </w:t>
            </w:r>
          </w:p>
          <w:p w14:paraId="44C72238" w14:textId="77777777" w:rsidR="00134762" w:rsidRPr="00F93B25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7BAF372B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13C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5AC98D23" w:rsidR="00134762" w:rsidRDefault="00C44996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 xml:space="preserve">ästa sammanträde </w:t>
            </w:r>
            <w:r>
              <w:rPr>
                <w:snapToGrid w:val="0"/>
              </w:rPr>
              <w:t>äger</w:t>
            </w:r>
            <w:r w:rsidR="00134762">
              <w:rPr>
                <w:snapToGrid w:val="0"/>
              </w:rPr>
              <w:t xml:space="preserve"> rum </w:t>
            </w:r>
            <w:r w:rsidR="00B713C8" w:rsidRPr="00802A76">
              <w:rPr>
                <w:snapToGrid w:val="0"/>
              </w:rPr>
              <w:t>tisdagen</w:t>
            </w:r>
            <w:r w:rsidR="00134762" w:rsidRPr="00802A76">
              <w:rPr>
                <w:snapToGrid w:val="0"/>
              </w:rPr>
              <w:t xml:space="preserve"> den </w:t>
            </w:r>
            <w:r w:rsidR="00B713C8" w:rsidRPr="00802A76">
              <w:rPr>
                <w:snapToGrid w:val="0"/>
              </w:rPr>
              <w:t xml:space="preserve">17 oktober </w:t>
            </w:r>
            <w:r w:rsidR="00134762" w:rsidRPr="00802A76">
              <w:rPr>
                <w:snapToGrid w:val="0"/>
              </w:rPr>
              <w:t xml:space="preserve">2023 kl. </w:t>
            </w:r>
            <w:r w:rsidR="00B713C8" w:rsidRPr="00802A76">
              <w:rPr>
                <w:snapToGrid w:val="0"/>
              </w:rPr>
              <w:t>11.00.</w:t>
            </w:r>
          </w:p>
          <w:p w14:paraId="583D12D9" w14:textId="77777777" w:rsidR="00134762" w:rsidRPr="00F93B25" w:rsidRDefault="00134762" w:rsidP="00B713C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134762" w:rsidRDefault="00134762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3E005039" w:rsidR="00134762" w:rsidRPr="00CF4289" w:rsidRDefault="00134762" w:rsidP="00134762">
            <w:pPr>
              <w:tabs>
                <w:tab w:val="left" w:pos="1701"/>
              </w:tabs>
            </w:pPr>
            <w:r>
              <w:t xml:space="preserve">Justeras den </w:t>
            </w:r>
            <w:r w:rsidR="00B713C8" w:rsidRPr="00802A76">
              <w:t>17 oktober</w:t>
            </w:r>
            <w:r w:rsidR="00B713C8">
              <w:t xml:space="preserve"> </w:t>
            </w:r>
            <w:r>
              <w:t>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10"/>
        <w:gridCol w:w="284"/>
        <w:gridCol w:w="425"/>
        <w:gridCol w:w="425"/>
        <w:gridCol w:w="284"/>
        <w:gridCol w:w="425"/>
        <w:gridCol w:w="425"/>
        <w:gridCol w:w="284"/>
        <w:gridCol w:w="283"/>
        <w:gridCol w:w="354"/>
        <w:gridCol w:w="72"/>
        <w:gridCol w:w="425"/>
        <w:gridCol w:w="283"/>
        <w:gridCol w:w="426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3EA8D903" w:rsidR="00BE5542" w:rsidRDefault="00BE5542" w:rsidP="00487A46">
            <w:r>
              <w:t>2023/24:</w:t>
            </w:r>
            <w:r w:rsidR="004068D2">
              <w:t>3</w:t>
            </w:r>
          </w:p>
        </w:tc>
      </w:tr>
      <w:tr w:rsidR="00BE5542" w14:paraId="0C52D82B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7888A42C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C639A">
              <w:rPr>
                <w:sz w:val="22"/>
              </w:rPr>
              <w:t xml:space="preserve">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7E564181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C639A">
              <w:rPr>
                <w:sz w:val="22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6FD28FDB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7BE5AF5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35842393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29559432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53231B2E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2D0F376D" w:rsidR="00BE5542" w:rsidRDefault="00DC639A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4E1BDB49" w:rsidR="00BE5542" w:rsidRDefault="00DC639A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7532E17A" w:rsidR="00BE5542" w:rsidRPr="001E1FAC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BE5542" w:rsidRPr="001E1FAC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32F09BB4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53920861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1DF2AD31" w:rsidR="00BE5542" w:rsidRPr="00E70A95" w:rsidRDefault="00802A76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3BCE2BC9" w:rsidR="00BE5542" w:rsidRPr="00E70A95" w:rsidRDefault="00DC639A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E81359D" w:rsidR="00BE5542" w:rsidRPr="00E70A95" w:rsidRDefault="00802A76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6F729A07" w:rsidR="00BE5542" w:rsidRPr="00E70A95" w:rsidRDefault="00DC639A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01EAEC86" w:rsidR="00BE5542" w:rsidRPr="00E70A95" w:rsidRDefault="00802A76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1A8C00D9" w:rsidR="00BE5542" w:rsidRPr="00E70A95" w:rsidRDefault="00DC639A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2C807B3E" w:rsidR="00BE5542" w:rsidRPr="00E70A95" w:rsidRDefault="00802A76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2485BFA4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E9A5CAE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3A15AEC6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08093384" w:rsidR="00BE5542" w:rsidRPr="00E70A95" w:rsidRDefault="00DC639A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5804B398" w:rsidR="00BE5542" w:rsidRPr="00E70A95" w:rsidRDefault="00802A76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392976FB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640A08A5" w:rsidR="00BE5542" w:rsidRPr="00E70A95" w:rsidRDefault="00DC639A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476AB64B" w:rsidR="00BE5542" w:rsidRPr="00E70A95" w:rsidRDefault="00802A76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6FFA9CE5" w:rsidR="00BE5542" w:rsidRPr="00E70A95" w:rsidRDefault="00DC639A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63E0408C" w:rsidR="00BE5542" w:rsidRPr="00E70A95" w:rsidRDefault="00802A76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7C62002A" w:rsidR="00BE5542" w:rsidRPr="00E70A95" w:rsidRDefault="00DC639A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2D192AE1" w:rsidR="00BE5542" w:rsidRPr="00E70A95" w:rsidRDefault="00802A76" w:rsidP="00802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56AD3894" w:rsidR="00BE5542" w:rsidRPr="00E01F81" w:rsidRDefault="00DC639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98EC26B" w:rsidR="00BE5542" w:rsidRPr="00E01F81" w:rsidRDefault="00802A7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4E606034" w:rsidR="00BE5542" w:rsidRPr="00E70A95" w:rsidRDefault="00DC639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34C5640E" w:rsidR="00BE5542" w:rsidRPr="00E70A95" w:rsidRDefault="00802A7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6D12877B" w:rsidR="00BE5542" w:rsidRPr="00E70A95" w:rsidRDefault="005C75A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7AE4692C" w:rsidR="00BE5542" w:rsidRPr="00E70A95" w:rsidRDefault="005C75AF" w:rsidP="007E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6A8E7A43" w:rsidR="00BE5542" w:rsidRPr="0078232D" w:rsidRDefault="000B500A" w:rsidP="00487A4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 w:eastAsia="en-US"/>
              </w:rPr>
              <w:t>Vakant</w:t>
            </w:r>
            <w:proofErr w:type="spellEnd"/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36B0A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62578DF2" w:rsidR="00BE5542" w:rsidRPr="0078232D" w:rsidRDefault="00DC639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139C371E" w:rsidR="00BE5542" w:rsidRPr="0078232D" w:rsidRDefault="00802A7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53ED5BB3" w:rsidR="00BE5542" w:rsidRPr="0078232D" w:rsidRDefault="00DC639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6AFB3F0E" w:rsidR="00BE5542" w:rsidRPr="0078232D" w:rsidRDefault="00802A7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53E3B340" w:rsidR="00BE5542" w:rsidRPr="0078232D" w:rsidRDefault="00DC639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3AEEF07" w:rsidR="00BE5542" w:rsidRPr="0078232D" w:rsidRDefault="00802A7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36C843F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297F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C19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3F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91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DF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C43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F13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8B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03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36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6A9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0C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0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4D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76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E572B3F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6527" w14:textId="37433BC5" w:rsidR="00BE5542" w:rsidRPr="0078232D" w:rsidRDefault="000B500A" w:rsidP="00487A4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Vakant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 xml:space="preserve">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93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C1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AC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27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68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89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F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0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29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E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E1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858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A6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17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6E8E7C6F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607E765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5F78974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2AB7" w14:textId="77777777" w:rsidR="00BE5542" w:rsidRPr="0078232D" w:rsidRDefault="00BE5542" w:rsidP="00487A46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8B04" w14:textId="61607431" w:rsidR="00BE5542" w:rsidRPr="0078232D" w:rsidRDefault="00DC639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FE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0378" w14:textId="2914AB99" w:rsidR="00BE5542" w:rsidRPr="0078232D" w:rsidRDefault="00802A7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FC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949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D3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FC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38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2DD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C0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DE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AE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C3D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03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77777777" w:rsidR="00BE5542" w:rsidRPr="003213EC" w:rsidRDefault="00BE5542" w:rsidP="00487A46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4C5662C0" w:rsidR="00BE5542" w:rsidRPr="0078232D" w:rsidRDefault="00DC639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1907CE12" w:rsidR="00BE5542" w:rsidRPr="0078232D" w:rsidRDefault="00802A7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77777777" w:rsidR="00BE5542" w:rsidRDefault="00BE5542" w:rsidP="00487A46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5C7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21139"/>
    <w:rsid w:val="0003470E"/>
    <w:rsid w:val="00034CDD"/>
    <w:rsid w:val="00035496"/>
    <w:rsid w:val="00037EDF"/>
    <w:rsid w:val="0004283E"/>
    <w:rsid w:val="00043563"/>
    <w:rsid w:val="00064405"/>
    <w:rsid w:val="00073002"/>
    <w:rsid w:val="00083287"/>
    <w:rsid w:val="000910E8"/>
    <w:rsid w:val="0009468C"/>
    <w:rsid w:val="000A10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34762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009CB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06C7"/>
    <w:rsid w:val="0030480E"/>
    <w:rsid w:val="003102EF"/>
    <w:rsid w:val="00314F14"/>
    <w:rsid w:val="003378A2"/>
    <w:rsid w:val="00340F42"/>
    <w:rsid w:val="0035321B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068D2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5333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5647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C75AF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8BA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8731E"/>
    <w:rsid w:val="00790C23"/>
    <w:rsid w:val="007D2629"/>
    <w:rsid w:val="007E4B5A"/>
    <w:rsid w:val="007E7FEF"/>
    <w:rsid w:val="007F2EDA"/>
    <w:rsid w:val="007F6B0D"/>
    <w:rsid w:val="00802A76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A29B8"/>
    <w:rsid w:val="008C2DE4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103B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11A"/>
    <w:rsid w:val="00AC1A15"/>
    <w:rsid w:val="00AD4893"/>
    <w:rsid w:val="00AF4E88"/>
    <w:rsid w:val="00AF7C8D"/>
    <w:rsid w:val="00B15788"/>
    <w:rsid w:val="00B17955"/>
    <w:rsid w:val="00B30F51"/>
    <w:rsid w:val="00B3204F"/>
    <w:rsid w:val="00B52CEC"/>
    <w:rsid w:val="00B54D41"/>
    <w:rsid w:val="00B60B32"/>
    <w:rsid w:val="00B64A91"/>
    <w:rsid w:val="00B713C8"/>
    <w:rsid w:val="00B722B3"/>
    <w:rsid w:val="00B85160"/>
    <w:rsid w:val="00B9203B"/>
    <w:rsid w:val="00BB1003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4996"/>
    <w:rsid w:val="00C4713F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D9C"/>
    <w:rsid w:val="00DC58D9"/>
    <w:rsid w:val="00DC639A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347B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145</TotalTime>
  <Pages>3</Pages>
  <Words>350</Words>
  <Characters>2552</Characters>
  <Application>Microsoft Office Word</Application>
  <DocSecurity>0</DocSecurity>
  <Lines>1276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17</cp:revision>
  <cp:lastPrinted>2022-01-12T13:24:00Z</cp:lastPrinted>
  <dcterms:created xsi:type="dcterms:W3CDTF">2023-09-27T15:24:00Z</dcterms:created>
  <dcterms:modified xsi:type="dcterms:W3CDTF">2023-10-13T13:03:00Z</dcterms:modified>
</cp:coreProperties>
</file>