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D05A" w14:textId="77777777" w:rsidR="009624F4" w:rsidRPr="007A327C" w:rsidRDefault="009624F4" w:rsidP="009624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24F4" w:rsidRPr="007A327C" w14:paraId="499F5B0F" w14:textId="77777777" w:rsidTr="00791965">
        <w:tc>
          <w:tcPr>
            <w:tcW w:w="9141" w:type="dxa"/>
          </w:tcPr>
          <w:p w14:paraId="54EDD659" w14:textId="77777777" w:rsidR="009624F4" w:rsidRPr="007A327C" w:rsidRDefault="009624F4" w:rsidP="00791965">
            <w:r w:rsidRPr="007A327C">
              <w:t>RIKSDAGEN</w:t>
            </w:r>
          </w:p>
          <w:p w14:paraId="43450360" w14:textId="77777777" w:rsidR="009624F4" w:rsidRPr="007A327C" w:rsidRDefault="009624F4" w:rsidP="00791965">
            <w:r w:rsidRPr="007A327C">
              <w:t>SOCIALFÖRSÄKRINGSUTSKOTTET</w:t>
            </w:r>
          </w:p>
        </w:tc>
      </w:tr>
    </w:tbl>
    <w:p w14:paraId="0175187C" w14:textId="77777777" w:rsidR="009624F4" w:rsidRPr="007A327C" w:rsidRDefault="009624F4" w:rsidP="009624F4"/>
    <w:p w14:paraId="0438EBD9" w14:textId="77777777" w:rsidR="009624F4" w:rsidRPr="007A327C" w:rsidRDefault="009624F4" w:rsidP="009624F4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693"/>
        <w:gridCol w:w="357"/>
      </w:tblGrid>
      <w:tr w:rsidR="009624F4" w:rsidRPr="007A327C" w14:paraId="1D97846B" w14:textId="77777777" w:rsidTr="009624F4">
        <w:trPr>
          <w:gridAfter w:val="2"/>
          <w:wAfter w:w="1050" w:type="dxa"/>
          <w:cantSplit/>
          <w:trHeight w:val="742"/>
        </w:trPr>
        <w:tc>
          <w:tcPr>
            <w:tcW w:w="1985" w:type="dxa"/>
          </w:tcPr>
          <w:p w14:paraId="16BC8A0D" w14:textId="77777777" w:rsidR="009624F4" w:rsidRPr="007A327C" w:rsidRDefault="009624F4" w:rsidP="00791965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5A08C5C2" w14:textId="5BCACC7D" w:rsidR="009624F4" w:rsidRPr="007A327C" w:rsidRDefault="009624F4" w:rsidP="0079196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>
              <w:rPr>
                <w:b/>
              </w:rPr>
              <w:t>22</w:t>
            </w:r>
            <w:r w:rsidRPr="007A327C">
              <w:rPr>
                <w:b/>
              </w:rPr>
              <w:t>/</w:t>
            </w:r>
            <w:r>
              <w:rPr>
                <w:b/>
              </w:rPr>
              <w:t>23</w:t>
            </w:r>
            <w:r w:rsidRPr="007A327C">
              <w:rPr>
                <w:b/>
              </w:rPr>
              <w:t>:</w:t>
            </w:r>
            <w:r>
              <w:rPr>
                <w:b/>
              </w:rPr>
              <w:t>2</w:t>
            </w:r>
          </w:p>
        </w:tc>
      </w:tr>
      <w:tr w:rsidR="009624F4" w:rsidRPr="007A327C" w14:paraId="0DDD3FDF" w14:textId="77777777" w:rsidTr="009624F4">
        <w:trPr>
          <w:gridAfter w:val="2"/>
          <w:wAfter w:w="1050" w:type="dxa"/>
        </w:trPr>
        <w:tc>
          <w:tcPr>
            <w:tcW w:w="1985" w:type="dxa"/>
          </w:tcPr>
          <w:p w14:paraId="58BFB9DD" w14:textId="77777777" w:rsidR="009624F4" w:rsidRPr="007A327C" w:rsidRDefault="009624F4" w:rsidP="00791965">
            <w:r w:rsidRPr="007A327C">
              <w:t>DATUM</w:t>
            </w:r>
          </w:p>
        </w:tc>
        <w:tc>
          <w:tcPr>
            <w:tcW w:w="6463" w:type="dxa"/>
            <w:gridSpan w:val="2"/>
          </w:tcPr>
          <w:p w14:paraId="4E4A2794" w14:textId="72E54484" w:rsidR="009624F4" w:rsidRPr="007A327C" w:rsidRDefault="009624F4" w:rsidP="00791965">
            <w:r>
              <w:t>2022-10-0</w:t>
            </w:r>
            <w:r w:rsidR="000A6E77">
              <w:t>6</w:t>
            </w:r>
          </w:p>
        </w:tc>
      </w:tr>
      <w:tr w:rsidR="009624F4" w:rsidRPr="007A327C" w14:paraId="2C8CC4AB" w14:textId="77777777" w:rsidTr="009624F4">
        <w:trPr>
          <w:gridAfter w:val="2"/>
          <w:wAfter w:w="1050" w:type="dxa"/>
        </w:trPr>
        <w:tc>
          <w:tcPr>
            <w:tcW w:w="1985" w:type="dxa"/>
          </w:tcPr>
          <w:p w14:paraId="7BE7FF16" w14:textId="77777777" w:rsidR="009624F4" w:rsidRPr="007A327C" w:rsidRDefault="009624F4" w:rsidP="00791965">
            <w:r>
              <w:t>TID</w:t>
            </w:r>
          </w:p>
        </w:tc>
        <w:tc>
          <w:tcPr>
            <w:tcW w:w="6463" w:type="dxa"/>
            <w:gridSpan w:val="2"/>
          </w:tcPr>
          <w:p w14:paraId="0E31EE39" w14:textId="11EE54D0" w:rsidR="009624F4" w:rsidRDefault="009624F4" w:rsidP="00791965">
            <w:r>
              <w:t>10.30–</w:t>
            </w:r>
            <w:r w:rsidR="006A79E4">
              <w:t>11.10</w:t>
            </w:r>
          </w:p>
        </w:tc>
      </w:tr>
      <w:tr w:rsidR="009624F4" w:rsidRPr="007A327C" w14:paraId="534B673F" w14:textId="77777777" w:rsidTr="009624F4">
        <w:trPr>
          <w:gridAfter w:val="2"/>
          <w:wAfter w:w="1050" w:type="dxa"/>
        </w:trPr>
        <w:tc>
          <w:tcPr>
            <w:tcW w:w="1985" w:type="dxa"/>
          </w:tcPr>
          <w:p w14:paraId="2F61A44C" w14:textId="77777777" w:rsidR="009624F4" w:rsidRPr="007A327C" w:rsidRDefault="009624F4" w:rsidP="00791965">
            <w:r>
              <w:t>NÄRVARANDE</w:t>
            </w:r>
          </w:p>
          <w:p w14:paraId="4FE8B8B9" w14:textId="77777777" w:rsidR="009624F4" w:rsidRPr="007A327C" w:rsidRDefault="009624F4" w:rsidP="00791965"/>
        </w:tc>
        <w:tc>
          <w:tcPr>
            <w:tcW w:w="6463" w:type="dxa"/>
            <w:gridSpan w:val="2"/>
          </w:tcPr>
          <w:p w14:paraId="2E036521" w14:textId="77777777" w:rsidR="009624F4" w:rsidRPr="007A327C" w:rsidRDefault="009624F4" w:rsidP="00791965">
            <w:r w:rsidRPr="007A327C">
              <w:t>Se bilaga</w:t>
            </w:r>
          </w:p>
        </w:tc>
      </w:tr>
      <w:tr w:rsidR="006C3E32" w:rsidRPr="007A327C" w14:paraId="351E5A6C" w14:textId="77777777" w:rsidTr="009624F4">
        <w:trPr>
          <w:gridAfter w:val="2"/>
          <w:wAfter w:w="1050" w:type="dxa"/>
        </w:trPr>
        <w:tc>
          <w:tcPr>
            <w:tcW w:w="1985" w:type="dxa"/>
          </w:tcPr>
          <w:p w14:paraId="6D3E9F0A" w14:textId="687FA079" w:rsidR="006C3E32" w:rsidRDefault="006C3E32" w:rsidP="00791965"/>
        </w:tc>
        <w:tc>
          <w:tcPr>
            <w:tcW w:w="6463" w:type="dxa"/>
            <w:gridSpan w:val="2"/>
          </w:tcPr>
          <w:p w14:paraId="166829F5" w14:textId="77777777" w:rsidR="006C3E32" w:rsidRPr="007A327C" w:rsidRDefault="006C3E32" w:rsidP="00791965"/>
        </w:tc>
      </w:tr>
      <w:tr w:rsidR="009624F4" w:rsidRPr="007A327C" w14:paraId="3E0F4070" w14:textId="77777777" w:rsidTr="009624F4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99157EF" w14:textId="396747DA" w:rsidR="009624F4" w:rsidRDefault="009624F4" w:rsidP="0079196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A6E77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1949744C" w14:textId="77777777" w:rsidR="000A6E77" w:rsidRDefault="009624F4" w:rsidP="0079196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Medgivande att närvara</w:t>
            </w:r>
            <w:r>
              <w:rPr>
                <w:b/>
                <w:snapToGrid w:val="0"/>
              </w:rPr>
              <w:br/>
            </w:r>
          </w:p>
          <w:p w14:paraId="63C5D650" w14:textId="35A709DD" w:rsidR="00D53C84" w:rsidRPr="00D53C84" w:rsidRDefault="009624F4" w:rsidP="00D53C84">
            <w:pPr>
              <w:tabs>
                <w:tab w:val="left" w:pos="1701"/>
              </w:tabs>
              <w:rPr>
                <w:snapToGrid w:val="0"/>
              </w:rPr>
            </w:pPr>
            <w:r w:rsidRPr="009624F4">
              <w:rPr>
                <w:snapToGrid w:val="0"/>
              </w:rPr>
              <w:t xml:space="preserve">Utskottet medgav </w:t>
            </w:r>
            <w:r w:rsidR="00D53C84" w:rsidRPr="00D53C84">
              <w:rPr>
                <w:snapToGrid w:val="0"/>
              </w:rPr>
              <w:t xml:space="preserve">att en tjänsteman från EU-nämndens kansli </w:t>
            </w:r>
            <w:r w:rsidR="00443B52">
              <w:rPr>
                <w:snapToGrid w:val="0"/>
              </w:rPr>
              <w:t>fick närvara</w:t>
            </w:r>
            <w:r w:rsidR="00D53C84" w:rsidRPr="00D53C84">
              <w:rPr>
                <w:snapToGrid w:val="0"/>
              </w:rPr>
              <w:t xml:space="preserve"> under sammanträdet vid punkt 2 på föredragningslistan</w:t>
            </w:r>
            <w:r w:rsidR="00D53C84">
              <w:rPr>
                <w:snapToGrid w:val="0"/>
              </w:rPr>
              <w:t>.</w:t>
            </w:r>
            <w:r w:rsidR="00D53C84">
              <w:rPr>
                <w:snapToGrid w:val="0"/>
              </w:rPr>
              <w:br/>
            </w:r>
            <w:r w:rsidR="00D53C84">
              <w:rPr>
                <w:snapToGrid w:val="0"/>
              </w:rPr>
              <w:br/>
            </w:r>
            <w:r w:rsidR="00D53C84">
              <w:rPr>
                <w:snapToGrid w:val="0"/>
                <w:szCs w:val="24"/>
              </w:rPr>
              <w:t>Denna paragraf förklarades omedelbart justerad.</w:t>
            </w:r>
          </w:p>
          <w:p w14:paraId="37E74357" w14:textId="19D7DF8A" w:rsidR="009624F4" w:rsidRPr="009624F4" w:rsidRDefault="009624F4" w:rsidP="00791965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9624F4" w:rsidRPr="007A327C" w14:paraId="3F002516" w14:textId="77777777" w:rsidTr="00A77A0B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9E86FDA" w14:textId="4F989EEC" w:rsidR="009624F4" w:rsidRPr="007A327C" w:rsidRDefault="009624F4" w:rsidP="00A77A0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  <w:r w:rsidR="000A6E77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6288D019" w14:textId="77777777" w:rsidR="00443B52" w:rsidRDefault="009624F4" w:rsidP="00D53C8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EU-frågor på migrationsområdet</w:t>
            </w:r>
          </w:p>
          <w:p w14:paraId="392FE0A5" w14:textId="76D84981" w:rsidR="00B5008B" w:rsidRDefault="000A6E77" w:rsidP="00D53C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D53C84" w:rsidRPr="00D53C84">
              <w:rPr>
                <w:snapToGrid w:val="0"/>
              </w:rPr>
              <w:t xml:space="preserve">Statsrådet </w:t>
            </w:r>
            <w:r w:rsidR="00D53C84">
              <w:rPr>
                <w:snapToGrid w:val="0"/>
              </w:rPr>
              <w:t>Anders Ygeman</w:t>
            </w:r>
            <w:r w:rsidR="00D53C84" w:rsidRPr="00D53C84">
              <w:rPr>
                <w:snapToGrid w:val="0"/>
              </w:rPr>
              <w:t xml:space="preserve">, åtföljd av medarbetare från </w:t>
            </w:r>
            <w:r w:rsidR="00D53C84">
              <w:rPr>
                <w:snapToGrid w:val="0"/>
              </w:rPr>
              <w:t>Justitie</w:t>
            </w:r>
            <w:r w:rsidR="00D53C84" w:rsidRPr="00D53C84">
              <w:rPr>
                <w:snapToGrid w:val="0"/>
              </w:rPr>
              <w:t xml:space="preserve">departementet, </w:t>
            </w:r>
          </w:p>
          <w:p w14:paraId="0CF89EFD" w14:textId="77777777" w:rsidR="00B5008B" w:rsidRDefault="00D53C84" w:rsidP="00D53C84">
            <w:pPr>
              <w:tabs>
                <w:tab w:val="left" w:pos="1701"/>
              </w:tabs>
              <w:rPr>
                <w:snapToGrid w:val="0"/>
              </w:rPr>
            </w:pPr>
            <w:r w:rsidRPr="00D53C84">
              <w:rPr>
                <w:snapToGrid w:val="0"/>
              </w:rPr>
              <w:t xml:space="preserve">återrapporterade från </w:t>
            </w:r>
          </w:p>
          <w:p w14:paraId="654F8A21" w14:textId="77777777" w:rsidR="00B5008B" w:rsidRDefault="00B5008B" w:rsidP="00B5008B">
            <w:pPr>
              <w:tabs>
                <w:tab w:val="left" w:pos="1701"/>
              </w:tabs>
              <w:rPr>
                <w:snapToGrid w:val="0"/>
              </w:rPr>
            </w:pPr>
            <w:r w:rsidRPr="00B5008B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="00D53C84" w:rsidRPr="00B5008B">
              <w:rPr>
                <w:snapToGrid w:val="0"/>
              </w:rPr>
              <w:t xml:space="preserve">rådets möte för rättsliga och inrikes frågor den 9–10 juni 2022 och </w:t>
            </w:r>
          </w:p>
          <w:p w14:paraId="6C4EFDAB" w14:textId="0ECCB5B5" w:rsidR="00B5008B" w:rsidRPr="00B5008B" w:rsidRDefault="00B5008B" w:rsidP="00B5008B">
            <w:pPr>
              <w:tabs>
                <w:tab w:val="left" w:pos="1701"/>
              </w:tabs>
              <w:rPr>
                <w:snapToGrid w:val="0"/>
              </w:rPr>
            </w:pPr>
            <w:r w:rsidRPr="00B5008B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="00D53C84" w:rsidRPr="00B5008B">
              <w:rPr>
                <w:snapToGrid w:val="0"/>
              </w:rPr>
              <w:t>informellt möte för rättsliga och inrikes frågor den 11–12 juli 2022</w:t>
            </w:r>
            <w:r w:rsidR="006C3E32" w:rsidRPr="00B5008B">
              <w:rPr>
                <w:snapToGrid w:val="0"/>
              </w:rPr>
              <w:t xml:space="preserve"> </w:t>
            </w:r>
          </w:p>
          <w:p w14:paraId="1D476416" w14:textId="7CC9FF2B" w:rsidR="00D53C84" w:rsidRDefault="006C3E32" w:rsidP="00D53C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informerade om</w:t>
            </w:r>
            <w:r w:rsidR="00D53C84">
              <w:rPr>
                <w:snapToGrid w:val="0"/>
              </w:rPr>
              <w:t xml:space="preserve"> </w:t>
            </w:r>
          </w:p>
          <w:p w14:paraId="56D76B85" w14:textId="5E2D255C" w:rsidR="00D53C84" w:rsidRDefault="00D53C84" w:rsidP="00D53C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</w:t>
            </w:r>
            <w:r w:rsidRPr="00D53C84">
              <w:rPr>
                <w:snapToGrid w:val="0"/>
              </w:rPr>
              <w:t xml:space="preserve"> Rysslands aggression mot Ukraina - Situationen för flyktingar i EU</w:t>
            </w:r>
          </w:p>
          <w:p w14:paraId="34AF2A8D" w14:textId="016B644E" w:rsidR="009624F4" w:rsidRPr="00920A8C" w:rsidRDefault="00D53C84" w:rsidP="006C3E32">
            <w:pPr>
              <w:tabs>
                <w:tab w:val="left" w:pos="1701"/>
              </w:tabs>
              <w:rPr>
                <w:snapToGrid w:val="0"/>
              </w:rPr>
            </w:pPr>
            <w:r w:rsidRPr="00D53C84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Pr="00D53C84">
              <w:rPr>
                <w:snapToGrid w:val="0"/>
              </w:rPr>
              <w:t>Asyl och migration</w:t>
            </w:r>
            <w:r w:rsidR="006C3E32">
              <w:rPr>
                <w:snapToGrid w:val="0"/>
              </w:rPr>
              <w:t>, lägesrapport och vägen framåt.</w:t>
            </w:r>
          </w:p>
        </w:tc>
      </w:tr>
      <w:tr w:rsidR="00D53C84" w:rsidRPr="007A327C" w14:paraId="72621AD9" w14:textId="77777777" w:rsidTr="00A77A0B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B92BCB4" w14:textId="15685262" w:rsidR="00D53C84" w:rsidRDefault="00D53C84" w:rsidP="00A77A0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775E2944" w14:textId="77777777" w:rsidR="00D53C84" w:rsidRDefault="00D53C84" w:rsidP="00D53C8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9624F4" w:rsidRPr="007A327C" w14:paraId="15F0C15B" w14:textId="77777777" w:rsidTr="00EE7971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D191C9B" w14:textId="3C84D97F" w:rsidR="009624F4" w:rsidRDefault="009624F4" w:rsidP="00EE79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  <w:r w:rsidR="000A6E77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02E998CD" w14:textId="77777777" w:rsidR="000A6E77" w:rsidRDefault="009624F4" w:rsidP="00EE79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23CE92C" w14:textId="77777777" w:rsidR="000A6E77" w:rsidRDefault="000A6E77" w:rsidP="00EE797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76B2ED6" w14:textId="566600E3" w:rsidR="009624F4" w:rsidRPr="000A6E77" w:rsidRDefault="000A6E77" w:rsidP="00EE797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A6E77">
              <w:rPr>
                <w:bCs/>
                <w:snapToGrid w:val="0"/>
              </w:rPr>
              <w:t>Utskottet justerade protokoll 202</w:t>
            </w:r>
            <w:r>
              <w:rPr>
                <w:bCs/>
                <w:snapToGrid w:val="0"/>
              </w:rPr>
              <w:t>2</w:t>
            </w:r>
            <w:r w:rsidRPr="000A6E77">
              <w:rPr>
                <w:bCs/>
                <w:snapToGrid w:val="0"/>
              </w:rPr>
              <w:t>/2</w:t>
            </w:r>
            <w:r>
              <w:rPr>
                <w:bCs/>
                <w:snapToGrid w:val="0"/>
              </w:rPr>
              <w:t>3</w:t>
            </w:r>
            <w:r w:rsidRPr="000A6E77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1</w:t>
            </w:r>
            <w:r w:rsidRPr="000A6E77">
              <w:rPr>
                <w:bCs/>
                <w:snapToGrid w:val="0"/>
              </w:rPr>
              <w:t>.</w:t>
            </w:r>
            <w:r w:rsidRPr="000A6E77">
              <w:rPr>
                <w:bCs/>
                <w:snapToGrid w:val="0"/>
              </w:rPr>
              <w:br/>
            </w:r>
          </w:p>
        </w:tc>
      </w:tr>
      <w:tr w:rsidR="009624F4" w:rsidRPr="007A327C" w14:paraId="14263DEB" w14:textId="77777777" w:rsidTr="000173E9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1D54F2C" w14:textId="2B782DE1" w:rsidR="009624F4" w:rsidRDefault="009624F4" w:rsidP="000173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  <w:r w:rsidR="000A6E77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4F4B3B14" w14:textId="2CEBC7DE" w:rsidR="009624F4" w:rsidRPr="000A6E77" w:rsidRDefault="009624F4" w:rsidP="000173E9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  <w:r w:rsidR="000A6E77">
              <w:rPr>
                <w:b/>
                <w:snapToGrid w:val="0"/>
              </w:rPr>
              <w:br/>
            </w:r>
            <w:r w:rsidR="00D53C84">
              <w:rPr>
                <w:bCs/>
                <w:snapToGrid w:val="0"/>
              </w:rPr>
              <w:br/>
              <w:t>Inkomna skrivelser anmäldes.</w:t>
            </w:r>
            <w:r w:rsidR="00D53C84">
              <w:rPr>
                <w:bCs/>
                <w:snapToGrid w:val="0"/>
              </w:rPr>
              <w:br/>
            </w:r>
          </w:p>
        </w:tc>
      </w:tr>
      <w:tr w:rsidR="000A6E77" w:rsidRPr="007A327C" w14:paraId="25852B78" w14:textId="77777777" w:rsidTr="009A26D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6117D64" w14:textId="71ED9B04" w:rsidR="000A6E77" w:rsidRPr="007A327C" w:rsidRDefault="000A6E77" w:rsidP="009A26D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5 </w:t>
            </w:r>
          </w:p>
        </w:tc>
        <w:tc>
          <w:tcPr>
            <w:tcW w:w="6946" w:type="dxa"/>
            <w:gridSpan w:val="3"/>
          </w:tcPr>
          <w:p w14:paraId="12AF2EAB" w14:textId="77777777" w:rsidR="000A6E77" w:rsidRDefault="000A6E77" w:rsidP="009A26D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Ka</w:t>
            </w:r>
            <w:r w:rsidRPr="000A6E77">
              <w:rPr>
                <w:b/>
                <w:bCs/>
                <w:snapToGrid w:val="0"/>
              </w:rPr>
              <w:t>nslimeddelanden</w:t>
            </w:r>
          </w:p>
          <w:p w14:paraId="441D1D8B" w14:textId="77777777" w:rsidR="00D53C84" w:rsidRDefault="00D53C84" w:rsidP="00D53C84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C8B248C" w14:textId="479E1B45" w:rsidR="00D53C84" w:rsidRPr="00D53C84" w:rsidRDefault="00D53C84" w:rsidP="00D53C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Cs/>
                <w:szCs w:val="24"/>
              </w:rPr>
              <w:t xml:space="preserve">Kanslichefen informerade </w:t>
            </w:r>
            <w:r w:rsidRPr="00B03E3C">
              <w:rPr>
                <w:bCs/>
                <w:szCs w:val="24"/>
              </w:rPr>
              <w:t xml:space="preserve">om en inbjudan till </w:t>
            </w:r>
            <w:r>
              <w:rPr>
                <w:bCs/>
                <w:szCs w:val="24"/>
              </w:rPr>
              <w:t>finans</w:t>
            </w:r>
            <w:r w:rsidRPr="00B03E3C">
              <w:rPr>
                <w:bCs/>
                <w:szCs w:val="24"/>
              </w:rPr>
              <w:t xml:space="preserve">utskottets </w:t>
            </w:r>
            <w:r w:rsidRPr="00D53C84">
              <w:rPr>
                <w:snapToGrid w:val="0"/>
                <w:szCs w:val="24"/>
              </w:rPr>
              <w:t>årliga öppna utfrågning av riksrevisorn med anledning av de iakttagelser och resultat som revisionen redovisar i sin årliga rapport 2022 (ÅRA) och i uppföljningsrapporten 2022 (URA</w:t>
            </w:r>
            <w:r>
              <w:rPr>
                <w:snapToGrid w:val="0"/>
                <w:szCs w:val="24"/>
              </w:rPr>
              <w:t xml:space="preserve">) på </w:t>
            </w:r>
            <w:r w:rsidRPr="00D53C84">
              <w:rPr>
                <w:snapToGrid w:val="0"/>
                <w:szCs w:val="24"/>
              </w:rPr>
              <w:t xml:space="preserve">tisdag </w:t>
            </w:r>
            <w:r>
              <w:rPr>
                <w:snapToGrid w:val="0"/>
                <w:szCs w:val="24"/>
              </w:rPr>
              <w:t xml:space="preserve">den </w:t>
            </w:r>
            <w:r w:rsidRPr="00D53C84">
              <w:rPr>
                <w:snapToGrid w:val="0"/>
                <w:szCs w:val="24"/>
              </w:rPr>
              <w:t xml:space="preserve">11 oktober </w:t>
            </w:r>
            <w:r>
              <w:rPr>
                <w:snapToGrid w:val="0"/>
                <w:szCs w:val="24"/>
              </w:rPr>
              <w:t xml:space="preserve">2022 </w:t>
            </w:r>
            <w:r w:rsidRPr="00D53C84">
              <w:rPr>
                <w:snapToGrid w:val="0"/>
                <w:szCs w:val="24"/>
              </w:rPr>
              <w:t>kl.</w:t>
            </w:r>
            <w:r>
              <w:rPr>
                <w:snapToGrid w:val="0"/>
                <w:szCs w:val="24"/>
              </w:rPr>
              <w:t> </w:t>
            </w:r>
            <w:r w:rsidRPr="00D53C84">
              <w:rPr>
                <w:snapToGrid w:val="0"/>
                <w:szCs w:val="24"/>
              </w:rPr>
              <w:t>9.30-10.45</w:t>
            </w:r>
            <w:r>
              <w:rPr>
                <w:snapToGrid w:val="0"/>
                <w:szCs w:val="24"/>
              </w:rPr>
              <w:t xml:space="preserve"> i Förstakammarsalen</w:t>
            </w:r>
            <w:r w:rsidRPr="00D53C84">
              <w:rPr>
                <w:snapToGrid w:val="0"/>
                <w:szCs w:val="24"/>
              </w:rPr>
              <w:t xml:space="preserve">. </w:t>
            </w:r>
          </w:p>
          <w:p w14:paraId="126BF124" w14:textId="77777777" w:rsidR="00D53C84" w:rsidRDefault="00D53C84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38C69FBF" w14:textId="77777777" w:rsidR="000A6E77" w:rsidRDefault="000A6E77" w:rsidP="009A26D8">
            <w:pPr>
              <w:tabs>
                <w:tab w:val="left" w:pos="1701"/>
              </w:tabs>
              <w:rPr>
                <w:snapToGrid w:val="0"/>
              </w:rPr>
            </w:pPr>
            <w:r w:rsidRPr="000A6E77">
              <w:rPr>
                <w:snapToGrid w:val="0"/>
              </w:rPr>
              <w:t>Kanslichefen informerade om arbetsplanen.</w:t>
            </w:r>
          </w:p>
          <w:p w14:paraId="77C8E1E1" w14:textId="77777777" w:rsidR="00B5008B" w:rsidRDefault="00B5008B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23825ACD" w14:textId="22AE2E10" w:rsidR="00B5008B" w:rsidRDefault="00B5008B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0F29DAC1" w14:textId="53B9E7C4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1DFD3940" w14:textId="168A0712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483E0791" w14:textId="0EB53134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582D3E1A" w14:textId="5AB45DB6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547BE908" w14:textId="30A7B08C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2C2CC021" w14:textId="4BD38096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0BF8E917" w14:textId="77777777" w:rsidR="00456083" w:rsidRDefault="00456083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0A9199FA" w14:textId="77777777" w:rsidR="00B5008B" w:rsidRDefault="00B5008B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7EAF331D" w14:textId="2248D540" w:rsidR="00B5008B" w:rsidRDefault="00B5008B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5F29B983" w14:textId="77777777" w:rsidR="00B5008B" w:rsidRDefault="00B5008B" w:rsidP="009A26D8">
            <w:pPr>
              <w:tabs>
                <w:tab w:val="left" w:pos="1701"/>
              </w:tabs>
              <w:rPr>
                <w:snapToGrid w:val="0"/>
              </w:rPr>
            </w:pPr>
          </w:p>
          <w:p w14:paraId="08043C2C" w14:textId="5AE22D62" w:rsidR="00B5008B" w:rsidRPr="000A6E77" w:rsidRDefault="00B5008B" w:rsidP="009A26D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24F4" w:rsidRPr="007A327C" w14:paraId="38BC90DE" w14:textId="77777777" w:rsidTr="009624F4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4E86CB38" w14:textId="1EB1A04C" w:rsidR="009624F4" w:rsidRPr="007A327C" w:rsidRDefault="009624F4" w:rsidP="00443D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242EF6BE" w14:textId="7D5E1DFE" w:rsidR="009624F4" w:rsidRPr="000A6E77" w:rsidRDefault="009624F4" w:rsidP="00443DE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24F4" w:rsidRPr="007A327C" w14:paraId="6F194795" w14:textId="77777777" w:rsidTr="009624F4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1C6801C" w14:textId="6FC7E137" w:rsidR="009624F4" w:rsidRPr="007A327C" w:rsidRDefault="009624F4" w:rsidP="009624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3C84">
              <w:rPr>
                <w:b/>
                <w:snapToGrid w:val="0"/>
              </w:rPr>
              <w:t>6</w:t>
            </w:r>
            <w:r w:rsidR="000A6E77"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3"/>
          </w:tcPr>
          <w:p w14:paraId="4AB45180" w14:textId="2073373D" w:rsidR="009624F4" w:rsidRPr="00A378B6" w:rsidRDefault="009624F4" w:rsidP="009624F4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 w:rsidR="000A6E77">
              <w:rPr>
                <w:b/>
                <w:snapToGrid w:val="0"/>
              </w:rPr>
              <w:br/>
            </w:r>
          </w:p>
          <w:p w14:paraId="02A78155" w14:textId="31FF4CD8" w:rsidR="009624F4" w:rsidRPr="004008F6" w:rsidRDefault="009624F4" w:rsidP="009624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tors</w:t>
            </w:r>
            <w:r>
              <w:rPr>
                <w:szCs w:val="24"/>
              </w:rPr>
              <w:t xml:space="preserve">dagen den </w:t>
            </w:r>
            <w:r w:rsidR="000A6E77">
              <w:rPr>
                <w:szCs w:val="24"/>
              </w:rPr>
              <w:t>20</w:t>
            </w:r>
            <w:r>
              <w:rPr>
                <w:szCs w:val="24"/>
              </w:rPr>
              <w:t xml:space="preserve"> oktober 2022 kl. 10</w:t>
            </w:r>
            <w:r w:rsidRPr="00D75CC9">
              <w:rPr>
                <w:szCs w:val="24"/>
              </w:rPr>
              <w:t>.</w:t>
            </w:r>
            <w:r w:rsidR="000A6E77">
              <w:rPr>
                <w:szCs w:val="24"/>
              </w:rPr>
              <w:t>0</w:t>
            </w:r>
            <w:r w:rsidRPr="00D75CC9">
              <w:rPr>
                <w:szCs w:val="24"/>
              </w:rPr>
              <w:t>0.</w:t>
            </w:r>
            <w:r w:rsidR="000A6E77">
              <w:rPr>
                <w:szCs w:val="24"/>
              </w:rPr>
              <w:br/>
            </w:r>
          </w:p>
        </w:tc>
      </w:tr>
      <w:tr w:rsidR="009624F4" w:rsidRPr="007A327C" w14:paraId="519A2F10" w14:textId="77777777" w:rsidTr="009624F4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7DC17B1" w14:textId="77777777" w:rsidR="009624F4" w:rsidRPr="007A327C" w:rsidRDefault="009624F4" w:rsidP="009624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3"/>
          </w:tcPr>
          <w:p w14:paraId="1185B5C0" w14:textId="77777777" w:rsidR="009624F4" w:rsidRPr="007A327C" w:rsidRDefault="009624F4" w:rsidP="009624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24F4" w:rsidRPr="007A327C" w14:paraId="5A6F349F" w14:textId="77777777" w:rsidTr="009624F4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985" w:type="dxa"/>
          <w:wAfter w:w="357" w:type="dxa"/>
        </w:trPr>
        <w:tc>
          <w:tcPr>
            <w:tcW w:w="7156" w:type="dxa"/>
            <w:gridSpan w:val="3"/>
          </w:tcPr>
          <w:p w14:paraId="230C4804" w14:textId="2D667C70" w:rsidR="009624F4" w:rsidRDefault="009624F4" w:rsidP="009624F4">
            <w:pPr>
              <w:tabs>
                <w:tab w:val="left" w:pos="1701"/>
              </w:tabs>
            </w:pPr>
            <w:r>
              <w:br w:type="page"/>
            </w:r>
          </w:p>
          <w:p w14:paraId="1EE0493D" w14:textId="1D666D33" w:rsidR="00B5008B" w:rsidRDefault="00B5008B" w:rsidP="009624F4">
            <w:pPr>
              <w:tabs>
                <w:tab w:val="left" w:pos="1701"/>
              </w:tabs>
            </w:pPr>
          </w:p>
          <w:p w14:paraId="7D77EE4D" w14:textId="77777777" w:rsidR="00B5008B" w:rsidRDefault="00B5008B" w:rsidP="009624F4">
            <w:pPr>
              <w:tabs>
                <w:tab w:val="left" w:pos="1701"/>
              </w:tabs>
            </w:pPr>
          </w:p>
          <w:p w14:paraId="293374B5" w14:textId="77777777" w:rsidR="009624F4" w:rsidRDefault="009624F4" w:rsidP="009624F4">
            <w:pPr>
              <w:tabs>
                <w:tab w:val="left" w:pos="1701"/>
              </w:tabs>
            </w:pPr>
            <w:r>
              <w:br w:type="page"/>
            </w:r>
            <w:r w:rsidRPr="007A327C">
              <w:t>Vid protokollet</w:t>
            </w:r>
          </w:p>
          <w:p w14:paraId="36110086" w14:textId="77777777" w:rsidR="009624F4" w:rsidRPr="007A327C" w:rsidRDefault="009624F4" w:rsidP="009624F4">
            <w:pPr>
              <w:tabs>
                <w:tab w:val="left" w:pos="1701"/>
              </w:tabs>
            </w:pPr>
          </w:p>
          <w:p w14:paraId="454DD412" w14:textId="77777777" w:rsidR="009624F4" w:rsidRPr="007A327C" w:rsidRDefault="009624F4" w:rsidP="009624F4">
            <w:pPr>
              <w:tabs>
                <w:tab w:val="left" w:pos="1701"/>
              </w:tabs>
            </w:pPr>
          </w:p>
          <w:p w14:paraId="55CD83A4" w14:textId="7C103B58" w:rsidR="009624F4" w:rsidRDefault="009624F4" w:rsidP="009624F4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0A6E77">
              <w:t>20</w:t>
            </w:r>
            <w:r>
              <w:t xml:space="preserve"> oktober 2022</w:t>
            </w:r>
          </w:p>
          <w:p w14:paraId="484000E5" w14:textId="77777777" w:rsidR="009624F4" w:rsidRPr="00BA5D89" w:rsidRDefault="009624F4" w:rsidP="009624F4">
            <w:pPr>
              <w:tabs>
                <w:tab w:val="left" w:pos="1701"/>
              </w:tabs>
            </w:pPr>
          </w:p>
        </w:tc>
      </w:tr>
    </w:tbl>
    <w:p w14:paraId="77429305" w14:textId="097E0799" w:rsidR="000A6E77" w:rsidRDefault="000A6E77" w:rsidP="009624F4">
      <w:pPr>
        <w:tabs>
          <w:tab w:val="left" w:pos="1701"/>
        </w:tabs>
      </w:pPr>
    </w:p>
    <w:p w14:paraId="42F62B02" w14:textId="77777777" w:rsidR="000A6E77" w:rsidRDefault="000A6E77">
      <w:pPr>
        <w:widowControl/>
        <w:spacing w:after="160" w:line="259" w:lineRule="auto"/>
      </w:pPr>
      <w:r>
        <w:br w:type="page"/>
      </w:r>
    </w:p>
    <w:p w14:paraId="3D01CF64" w14:textId="77777777" w:rsidR="009624F4" w:rsidRPr="007A327C" w:rsidRDefault="009624F4" w:rsidP="009624F4">
      <w:pPr>
        <w:tabs>
          <w:tab w:val="left" w:pos="1701"/>
        </w:tabs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9624F4" w:rsidRPr="00B03E3C" w14:paraId="1C792001" w14:textId="77777777" w:rsidTr="00791965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F3029" w14:textId="77777777" w:rsidR="009624F4" w:rsidRPr="00B03E3C" w:rsidRDefault="009624F4" w:rsidP="0079196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SOCIALFÖRSÄKRINGS-</w:t>
            </w:r>
            <w:r w:rsidRPr="00B03E3C">
              <w:rPr>
                <w:szCs w:val="24"/>
              </w:rPr>
              <w:t>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1B76CC8" w14:textId="77777777" w:rsidR="009624F4" w:rsidRPr="00B03E3C" w:rsidRDefault="009624F4" w:rsidP="00791965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NÄRVARO</w:t>
            </w:r>
            <w:r w:rsidRPr="00B03E3C">
              <w:rPr>
                <w:b/>
                <w:szCs w:val="24"/>
              </w:rPr>
              <w:t xml:space="preserve">FÖRTECKNING 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3755" w14:textId="77777777" w:rsidR="009624F4" w:rsidRPr="00B03E3C" w:rsidRDefault="009624F4" w:rsidP="00791965">
            <w:pPr>
              <w:tabs>
                <w:tab w:val="left" w:pos="1701"/>
              </w:tabs>
              <w:rPr>
                <w:b/>
                <w:szCs w:val="24"/>
              </w:rPr>
            </w:pPr>
            <w:r w:rsidRPr="00B03E3C">
              <w:rPr>
                <w:b/>
                <w:szCs w:val="24"/>
              </w:rPr>
              <w:t>Bilaga</w:t>
            </w:r>
          </w:p>
          <w:p w14:paraId="22B88954" w14:textId="14774BA1" w:rsidR="009624F4" w:rsidRPr="00B03E3C" w:rsidRDefault="009624F4" w:rsidP="00791965">
            <w:pPr>
              <w:tabs>
                <w:tab w:val="left" w:pos="1701"/>
              </w:tabs>
              <w:rPr>
                <w:szCs w:val="24"/>
              </w:rPr>
            </w:pPr>
            <w:r w:rsidRPr="00B03E3C">
              <w:rPr>
                <w:szCs w:val="24"/>
              </w:rPr>
              <w:t xml:space="preserve">till protokoll </w:t>
            </w:r>
            <w:r>
              <w:rPr>
                <w:szCs w:val="24"/>
              </w:rPr>
              <w:t>2022/23:</w:t>
            </w:r>
            <w:r w:rsidR="00C54407">
              <w:rPr>
                <w:szCs w:val="24"/>
              </w:rPr>
              <w:t>2</w:t>
            </w:r>
          </w:p>
        </w:tc>
      </w:tr>
      <w:tr w:rsidR="009624F4" w:rsidRPr="00B03E3C" w14:paraId="7F4A81D1" w14:textId="77777777" w:rsidTr="00791965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7A96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4BD7B" w14:textId="6AE61F72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§ 1</w:t>
            </w:r>
            <w:r>
              <w:rPr>
                <w:szCs w:val="24"/>
              </w:rPr>
              <w:t>-</w:t>
            </w:r>
            <w:r w:rsidR="006C3E32">
              <w:rPr>
                <w:szCs w:val="24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61497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B6E7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91CA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AC01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6FFE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34A6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624F4" w:rsidRPr="00B03E3C" w14:paraId="77CC5FC2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333FF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EAE41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FCDAD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24C6D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ABE9F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CF7A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3C94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01FC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0314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AB5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16CB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738F1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7588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9F2D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0BC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9624F4" w:rsidRPr="00B03E3C" w14:paraId="4559DAD0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922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Maria Malmer Stenergard (M), 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EBF7" w14:textId="1951552C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3E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17B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3E5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634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56B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965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A3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468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DD3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67B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9E1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A9B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025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E1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621E4865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2AF7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Ida Gabrielsson (V), vice ordf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118E" w14:textId="603D3D18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3E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6DE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70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337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CAB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21A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F21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C3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CD7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C20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227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695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5CE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174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C05CAA7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C297A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FE8B" w14:textId="285D9FD5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3E3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F07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DFA3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601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E6B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A3B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B98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9C7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0C5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A13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015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2C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14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433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1AC596A7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3B5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Elsemarie Bjellqvist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5351" w14:textId="66A45D2A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99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C46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93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88B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C6D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36D4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9BE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AA5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32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10A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F08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C83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611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03B15C41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5777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3F0E" w14:textId="5986CB7A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D93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3113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B02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5A3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345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D70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D3D4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BD0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DFD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A96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B96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124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560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6D5498C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CEB4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A5DC" w14:textId="2338E210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B3E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5E1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88A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594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31D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B80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DEB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95A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0D1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0FC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6E9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DB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922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0D47A596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561A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FFE8" w14:textId="58453203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46A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CA5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2D2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E83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334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59C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1FB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124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4DF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A3F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280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9B6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E38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362BF928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226B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1BD2" w14:textId="719C91C0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FC9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FFC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122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C64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159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523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C91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71A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64D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51C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98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D0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D6B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3F8AB8DF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42BB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D98D" w14:textId="1E906BD6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B2F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79A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52D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B58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2D1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FA3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E0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A50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1BB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265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3F1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B97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D43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E15363A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09F8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1B341D">
              <w:rPr>
                <w:snapToGrid w:val="0"/>
                <w:sz w:val="22"/>
                <w:szCs w:val="22"/>
                <w:lang w:val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4974" w14:textId="2585B89A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E99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28D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718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504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22D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700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E76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537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1DB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469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5A7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FBC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962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2D5E317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3A9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D5F" w14:textId="1607A6D8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BC7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21F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901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A543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CC3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26E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411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BD2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4E6F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BBD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273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CD6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EE9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AF4084B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ABF9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0EED" w14:textId="3E98571A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7F0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13B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746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59B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367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7EA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ADD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282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67D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3B2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532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24E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AA4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69D0B893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E130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D443" w14:textId="755267D8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08D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45F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275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CE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2B2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A2C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583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AD6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CCF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E2D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752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F02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72A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048401E2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D0EC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A855" w14:textId="09F3BCF3" w:rsidR="009624F4" w:rsidRPr="006C3E32" w:rsidRDefault="006A79E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7A0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49E3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54E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1D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01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F53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3C8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E2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FD3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B39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AF4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67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5D0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D53C84" w14:paraId="4367CA79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E5E2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GB"/>
              </w:rPr>
            </w:pPr>
            <w:r w:rsidRPr="001B341D">
              <w:rPr>
                <w:sz w:val="22"/>
                <w:szCs w:val="22"/>
                <w:lang w:val="en-GB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0471" w14:textId="0165337B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27C3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CF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0AB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32E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82C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07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8EF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BD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2CB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9BF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B49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E3F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151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9624F4" w:rsidRPr="00B03E3C" w14:paraId="11255D6F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5E9E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B5C" w14:textId="22749BAD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5AE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C2A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13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CB0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0A3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843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81A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B77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205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D0C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1EB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2EF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B2F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0B44E6A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204C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B341D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9ED8F" w14:textId="6E84F2D8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5AA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41A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C27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3EE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9D8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396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E31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B0B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26C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8E2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B97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136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4CB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34F884C9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0F4C0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Cs w:val="24"/>
              </w:rPr>
            </w:pPr>
            <w:r w:rsidRPr="00B03E3C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451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46F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5F3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C99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115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A5E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551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D44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A25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F6E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4CE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B78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4A5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1AC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5CCFADE8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DED9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3FDC7" w14:textId="1029DE18" w:rsidR="009624F4" w:rsidRPr="006C3E32" w:rsidRDefault="006A79E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980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25F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E04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ED2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8CD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2ED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7EA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1F1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AAC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CD0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228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ED5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CB7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7FF378C3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8C07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ADDA" w14:textId="04040DE6" w:rsidR="009624F4" w:rsidRPr="006C3E32" w:rsidRDefault="006A79E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5EB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2FC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BFF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EB9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457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D97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924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9798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BBD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E1C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4B6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E25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FBF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32890B20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D3F7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8B29" w14:textId="53CCD367" w:rsidR="009624F4" w:rsidRPr="006C3E32" w:rsidRDefault="006A79E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9B5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D40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340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242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885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56D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28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B2A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CDB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B4C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EA7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012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A6F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4D984B31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A9B5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71DA" w14:textId="1BC577DF" w:rsidR="009624F4" w:rsidRPr="006C3E32" w:rsidRDefault="006A79E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7DA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581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D58A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E69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52A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ACC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11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341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0B1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B9C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29D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A36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89E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16A38690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6819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3FE" w14:textId="1ACC8C2D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EA1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D7B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58A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A13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8A9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65C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292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CCC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B67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08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A2B6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C46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D56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5269EA9B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F1E" w14:textId="77777777" w:rsidR="009624F4" w:rsidRPr="001B341D" w:rsidRDefault="009624F4" w:rsidP="0079196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B341D">
              <w:rPr>
                <w:sz w:val="22"/>
                <w:szCs w:val="22"/>
                <w:lang w:val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C5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98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BD1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995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2F6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DD2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FCF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302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410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5CC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94C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A4B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F3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10D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76E03623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1D7E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34C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87F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0E3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200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BAC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74E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8B6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94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81A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055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73C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9AB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6CB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72F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5543127D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E1F1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8C8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F6C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F58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35C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1FE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C53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E40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51E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4DC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9CB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E99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DAB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63F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906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3950C1CE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3967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DEC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B1F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2E9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2DB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199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0B6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3BD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B31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6FE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8B6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99C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DD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0E7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772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5EA48E61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C81C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D6E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2C7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DB4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163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640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E3F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E9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CC6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EA6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3AB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6B0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F95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D26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8C8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3920FFAD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1001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DE5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741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970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22E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35E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4A7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7A8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82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3CE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D3E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C25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CFD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E48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500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062C8F6A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4F3D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A443" w14:textId="330064AB" w:rsidR="009624F4" w:rsidRPr="006C3E32" w:rsidRDefault="006A79E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74A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347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6E3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AAD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CDC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073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B4D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BEB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D00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EE0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CAB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E8A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545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5F3DAB71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933F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CB81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D1D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942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33E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F4B0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D56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FB7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458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B185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099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C51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FE1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A62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1D8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81A3BA5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015D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3B87" w14:textId="2F78692A" w:rsidR="009624F4" w:rsidRPr="006C3E32" w:rsidRDefault="006C3E32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95B7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67FF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654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EF4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220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38F7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2E1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0A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097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033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87F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EC4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8E2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0F7B3EC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FBBE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507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822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167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F772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96B3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130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417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91F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E18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F87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FA2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370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3D7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D95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1E89BE58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20C0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528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94CE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BD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94B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3C38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2754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AC7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263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056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CA9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911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32E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478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C31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18038E0E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F4FC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341D">
              <w:rPr>
                <w:snapToGrid w:val="0"/>
                <w:sz w:val="22"/>
                <w:szCs w:val="22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382C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B48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1A0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519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0B36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C09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F1C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523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D9EC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0E7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11D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4A9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278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D6F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17301483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72E5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A3C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C1A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F49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1CB5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EDED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49FB" w14:textId="77777777" w:rsidR="009624F4" w:rsidRPr="006C3E32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F47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F0E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14A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333E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815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490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B54F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5A8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19745CDD" w14:textId="77777777" w:rsidTr="00791965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97CB" w14:textId="77777777" w:rsidR="009624F4" w:rsidRPr="001B341D" w:rsidRDefault="009624F4" w:rsidP="007919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150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01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2D7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CF60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9434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7252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8F0D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C8B3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7948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9B79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1C0B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967A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C746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9321" w14:textId="77777777" w:rsidR="009624F4" w:rsidRPr="001B341D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24F4" w:rsidRPr="00B03E3C" w14:paraId="2C1F9B7F" w14:textId="77777777" w:rsidTr="00791965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B5823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 xml:space="preserve">N = </w:t>
            </w:r>
            <w:r>
              <w:rPr>
                <w:szCs w:val="24"/>
              </w:rPr>
              <w:t>n</w:t>
            </w:r>
            <w:r w:rsidRPr="00B03E3C">
              <w:rPr>
                <w:szCs w:val="24"/>
              </w:rPr>
              <w:t>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41105FD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X = ledamöter som deltagit i handläggningen</w:t>
            </w:r>
          </w:p>
        </w:tc>
      </w:tr>
      <w:tr w:rsidR="009624F4" w:rsidRPr="00B03E3C" w14:paraId="2215559A" w14:textId="77777777" w:rsidTr="00791965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0FC8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 = omröstning med rösträkning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B7351C8" w14:textId="77777777" w:rsidR="009624F4" w:rsidRPr="00B03E3C" w:rsidRDefault="009624F4" w:rsidP="007919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B03E3C">
              <w:rPr>
                <w:szCs w:val="24"/>
              </w:rPr>
              <w:t>O = ledamöter som</w:t>
            </w:r>
            <w:r>
              <w:rPr>
                <w:szCs w:val="24"/>
              </w:rPr>
              <w:t xml:space="preserve"> varit närvarande men inte deltagit</w:t>
            </w:r>
          </w:p>
        </w:tc>
      </w:tr>
    </w:tbl>
    <w:p w14:paraId="2593D6A2" w14:textId="77777777" w:rsidR="00A37376" w:rsidRPr="00A37376" w:rsidRDefault="00A37376" w:rsidP="006D3AF9"/>
    <w:sectPr w:rsidR="00A37376" w:rsidRPr="00A3737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325317"/>
    <w:multiLevelType w:val="hybridMultilevel"/>
    <w:tmpl w:val="FAF4EB4A"/>
    <w:lvl w:ilvl="0" w:tplc="FD52F5C4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142AE"/>
    <w:multiLevelType w:val="hybridMultilevel"/>
    <w:tmpl w:val="BEA68C0C"/>
    <w:lvl w:ilvl="0" w:tplc="FA646CD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C251F"/>
    <w:multiLevelType w:val="hybridMultilevel"/>
    <w:tmpl w:val="60701472"/>
    <w:lvl w:ilvl="0" w:tplc="9CE2F01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F4"/>
    <w:rsid w:val="0006043F"/>
    <w:rsid w:val="00072835"/>
    <w:rsid w:val="00094A50"/>
    <w:rsid w:val="000A6E77"/>
    <w:rsid w:val="0028015F"/>
    <w:rsid w:val="00280BC7"/>
    <w:rsid w:val="002B7046"/>
    <w:rsid w:val="00386CC5"/>
    <w:rsid w:val="00443B52"/>
    <w:rsid w:val="00456083"/>
    <w:rsid w:val="005315D0"/>
    <w:rsid w:val="00585C22"/>
    <w:rsid w:val="006A79E4"/>
    <w:rsid w:val="006C3E32"/>
    <w:rsid w:val="006D3AF9"/>
    <w:rsid w:val="00712851"/>
    <w:rsid w:val="007149F6"/>
    <w:rsid w:val="007B6A85"/>
    <w:rsid w:val="00874A67"/>
    <w:rsid w:val="008D3BE8"/>
    <w:rsid w:val="008D5D10"/>
    <w:rsid w:val="008F5C48"/>
    <w:rsid w:val="00925EF5"/>
    <w:rsid w:val="009624F4"/>
    <w:rsid w:val="00980BA4"/>
    <w:rsid w:val="009855B9"/>
    <w:rsid w:val="00A37376"/>
    <w:rsid w:val="00B026D0"/>
    <w:rsid w:val="00B5008B"/>
    <w:rsid w:val="00C54407"/>
    <w:rsid w:val="00D53C84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F48C"/>
  <w15:chartTrackingRefBased/>
  <w15:docId w15:val="{8878CBDC-08F7-4829-AFDA-4CC5985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126</TotalTime>
  <Pages>3</Pages>
  <Words>468</Words>
  <Characters>2572</Characters>
  <Application>Microsoft Office Word</Application>
  <DocSecurity>0</DocSecurity>
  <Lines>857</Lines>
  <Paragraphs>168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7</cp:revision>
  <cp:lastPrinted>2022-10-06T11:20:00Z</cp:lastPrinted>
  <dcterms:created xsi:type="dcterms:W3CDTF">2022-10-05T09:17:00Z</dcterms:created>
  <dcterms:modified xsi:type="dcterms:W3CDTF">2022-10-12T15:49:00Z</dcterms:modified>
</cp:coreProperties>
</file>