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51C45656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790F8ACA7104886BFDC15043D4196D9"/>
        </w:placeholder>
        <w15:appearance w15:val="hidden"/>
        <w:text/>
      </w:sdtPr>
      <w:sdtEndPr/>
      <w:sdtContent>
        <w:p w:rsidRPr="009B062B" w:rsidR="00AF30DD" w:rsidP="009B062B" w:rsidRDefault="00AF30DD" w14:paraId="51C4565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e184e14-ead9-485b-9091-24746ee1fd52"/>
        <w:id w:val="-2018610077"/>
        <w:lock w:val="sdtLocked"/>
      </w:sdtPr>
      <w:sdtEndPr/>
      <w:sdtContent>
        <w:p w:rsidR="00466CE1" w:rsidRDefault="00AC6C0E" w14:paraId="51C45658" w14:textId="7E73E34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integrering av markanvändning, förändrad markanvändning och skogsbruk (Land use, land use change and forestry, LULUCF) i Sveriges EU-in</w:t>
          </w:r>
          <w:bookmarkStart w:name="_GoBack" w:id="0"/>
          <w:bookmarkEnd w:id="0"/>
          <w:r>
            <w:t>terna åtaganden, i linje med ingångna avtal i och med Kyotoprotokollets andra åtagandeperiod, och detta tillkännager riksdagen för regeringen.</w:t>
          </w:r>
        </w:p>
      </w:sdtContent>
    </w:sdt>
    <w:p w:rsidRPr="009B062B" w:rsidR="00AF30DD" w:rsidP="009B062B" w:rsidRDefault="000156D9" w14:paraId="51C45659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1F60AF" w:rsidP="001F60AF" w:rsidRDefault="001F60AF" w14:paraId="51C4565A" w14:textId="77777777">
      <w:pPr>
        <w:pStyle w:val="Normalutanindragellerluft"/>
      </w:pPr>
      <w:r>
        <w:t>Vid klimatmötet i Durban, 2011, enades man om ett paketbeslut för en andra</w:t>
      </w:r>
    </w:p>
    <w:p w:rsidR="001F60AF" w:rsidP="001F60AF" w:rsidRDefault="001F60AF" w14:paraId="51C4565B" w14:textId="77777777">
      <w:pPr>
        <w:pStyle w:val="Normalutanindragellerluft"/>
      </w:pPr>
      <w:r>
        <w:t>åtagandeperiod under Kyotoprotokollet där en del av beslutet avsåg de internationella</w:t>
      </w:r>
    </w:p>
    <w:p w:rsidR="001F60AF" w:rsidP="001F60AF" w:rsidRDefault="001F60AF" w14:paraId="51C4565C" w14:textId="77777777">
      <w:pPr>
        <w:pStyle w:val="Normalutanindragellerluft"/>
      </w:pPr>
      <w:r>
        <w:t>bokföringsregler för LULUCF (Land use, land use change and forestry). Inom denna</w:t>
      </w:r>
    </w:p>
    <w:p w:rsidR="001F60AF" w:rsidP="001F60AF" w:rsidRDefault="001F60AF" w14:paraId="51C4565D" w14:textId="77777777">
      <w:pPr>
        <w:pStyle w:val="Normalutanindragellerluft"/>
      </w:pPr>
      <w:r>
        <w:t>sektor gjorde man det obligatoriskt att upprätta ett bokföringssystem för redovisning av</w:t>
      </w:r>
    </w:p>
    <w:p w:rsidR="001F60AF" w:rsidP="001F60AF" w:rsidRDefault="001F60AF" w14:paraId="51C4565E" w14:textId="77777777">
      <w:pPr>
        <w:pStyle w:val="Normalutanindragellerluft"/>
      </w:pPr>
      <w:r>
        <w:t>nybeskogning, återbeskogning, avskogning och skogsförvaltning. Enligt beslutet i</w:t>
      </w:r>
    </w:p>
    <w:p w:rsidR="001F60AF" w:rsidP="001F60AF" w:rsidRDefault="001F60AF" w14:paraId="51C4565F" w14:textId="77777777">
      <w:pPr>
        <w:pStyle w:val="Normalutanindragellerluft"/>
      </w:pPr>
      <w:r>
        <w:t>Durban ska LULUCF också inkluderas i länders utsläppsåtagande som en integrerad</w:t>
      </w:r>
    </w:p>
    <w:p w:rsidR="001F60AF" w:rsidP="001F60AF" w:rsidRDefault="001F60AF" w14:paraId="51C45660" w14:textId="77777777">
      <w:pPr>
        <w:pStyle w:val="Normalutanindragellerluft"/>
      </w:pPr>
      <w:r>
        <w:t>del.</w:t>
      </w:r>
    </w:p>
    <w:p w:rsidR="001F60AF" w:rsidP="001F60AF" w:rsidRDefault="001F60AF" w14:paraId="51C45661" w14:textId="77777777">
      <w:pPr>
        <w:pStyle w:val="Normalutanindragellerluft"/>
      </w:pPr>
      <w:r>
        <w:t>Som med så mycket annat lägger sig EU i implementeringen av de åtaganden vi gjort</w:t>
      </w:r>
    </w:p>
    <w:p w:rsidR="001F60AF" w:rsidP="001F60AF" w:rsidRDefault="001F60AF" w14:paraId="51C45662" w14:textId="77777777">
      <w:pPr>
        <w:pStyle w:val="Normalutanindragellerluft"/>
      </w:pPr>
      <w:r>
        <w:t>enligt detta internationella avtal och på vägen hinner man förvränga intentionerna med</w:t>
      </w:r>
    </w:p>
    <w:p w:rsidR="001F60AF" w:rsidP="001F60AF" w:rsidRDefault="001F60AF" w14:paraId="51C45663" w14:textId="77777777">
      <w:pPr>
        <w:pStyle w:val="Normalutanindragellerluft"/>
      </w:pPr>
      <w:r>
        <w:t>avtalet som för länderna innebär starka incitament för att hantera skogen på ett hållbart</w:t>
      </w:r>
    </w:p>
    <w:p w:rsidR="001F60AF" w:rsidP="001F60AF" w:rsidRDefault="001F60AF" w14:paraId="51C45664" w14:textId="77777777">
      <w:pPr>
        <w:pStyle w:val="Normalutanindragellerluft"/>
      </w:pPr>
      <w:r>
        <w:t>sätt. EU-kommissionen har istället beslutat att LULUCF-sektorn inte ska inkluderas i</w:t>
      </w:r>
    </w:p>
    <w:p w:rsidR="001F60AF" w:rsidP="001F60AF" w:rsidRDefault="001F60AF" w14:paraId="51C45665" w14:textId="77777777">
      <w:pPr>
        <w:pStyle w:val="Normalutanindragellerluft"/>
      </w:pPr>
      <w:r>
        <w:t>EU-ländernas EU-interna utsläppsåtagande och på så sätt får vi det sämsta av två</w:t>
      </w:r>
    </w:p>
    <w:p w:rsidR="001F60AF" w:rsidP="001F60AF" w:rsidRDefault="001F60AF" w14:paraId="51C45666" w14:textId="77777777">
      <w:pPr>
        <w:pStyle w:val="Normalutanindragellerluft"/>
      </w:pPr>
      <w:r>
        <w:t>världar, nämligen ett kostsamt och resurskrävande bokföringssystem utan att det skapas</w:t>
      </w:r>
    </w:p>
    <w:p w:rsidR="001F60AF" w:rsidP="001F60AF" w:rsidRDefault="001F60AF" w14:paraId="51C45667" w14:textId="77777777">
      <w:pPr>
        <w:pStyle w:val="Normalutanindragellerluft"/>
      </w:pPr>
      <w:r>
        <w:t>några som helst incitament till ett bättre skogsbruk.</w:t>
      </w:r>
    </w:p>
    <w:p w:rsidR="001F60AF" w:rsidP="001F60AF" w:rsidRDefault="001F60AF" w14:paraId="51C45668" w14:textId="77777777">
      <w:pPr>
        <w:pStyle w:val="Normalutanindragellerluft"/>
      </w:pPr>
      <w:r>
        <w:lastRenderedPageBreak/>
        <w:t>Sverigedemokraternas uppfattning är att LULUCF snarast möjligt skall</w:t>
      </w:r>
    </w:p>
    <w:p w:rsidR="001F60AF" w:rsidP="001F60AF" w:rsidRDefault="001F60AF" w14:paraId="51C45669" w14:textId="77777777">
      <w:pPr>
        <w:pStyle w:val="Normalutanindragellerluft"/>
      </w:pPr>
      <w:r>
        <w:t>implementeras som en integrerad del i Sveriges EU-interna åtaganden, i linje med</w:t>
      </w:r>
    </w:p>
    <w:p w:rsidRPr="00093F48" w:rsidR="00093F48" w:rsidP="001F60AF" w:rsidRDefault="001F60AF" w14:paraId="51C4566A" w14:textId="77777777">
      <w:pPr>
        <w:pStyle w:val="Normalutanindragellerluft"/>
      </w:pPr>
      <w:r>
        <w:t>ingångna avtal i och med Kyotoprotokollets andra åtagandeperiod. Detta skapar starka incitament att, för ändamålet, fortsätta förbättra det svenska skogsbruket, samtidigt som det värnar svenska jobb och konkurrenskraft.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761AA6BF3C042AD910AA9AE7DC99E0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C7FE4" w:rsidRDefault="00020681" w14:paraId="51C4566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52209" w:rsidRDefault="00452209" w14:paraId="51C4566F" w14:textId="77777777"/>
    <w:sectPr w:rsidR="0045220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45671" w14:textId="77777777" w:rsidR="001F60AF" w:rsidRDefault="001F60AF" w:rsidP="000C1CAD">
      <w:pPr>
        <w:spacing w:line="240" w:lineRule="auto"/>
      </w:pPr>
      <w:r>
        <w:separator/>
      </w:r>
    </w:p>
  </w:endnote>
  <w:endnote w:type="continuationSeparator" w:id="0">
    <w:p w14:paraId="51C45672" w14:textId="77777777" w:rsidR="001F60AF" w:rsidRDefault="001F60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4567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45678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2068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716BF" w14:textId="77777777" w:rsidR="00020681" w:rsidRDefault="0002068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4566F" w14:textId="77777777" w:rsidR="001F60AF" w:rsidRDefault="001F60AF" w:rsidP="000C1CAD">
      <w:pPr>
        <w:spacing w:line="240" w:lineRule="auto"/>
      </w:pPr>
      <w:r>
        <w:separator/>
      </w:r>
    </w:p>
  </w:footnote>
  <w:footnote w:type="continuationSeparator" w:id="0">
    <w:p w14:paraId="51C45670" w14:textId="77777777" w:rsidR="001F60AF" w:rsidRDefault="001F60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1C4567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1C45683" wp14:anchorId="51C456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20681" w14:paraId="51C4568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B38B275E0724E8FA8BCEAC9B328EA68"/>
                              </w:placeholder>
                              <w:text/>
                            </w:sdtPr>
                            <w:sdtEndPr/>
                            <w:sdtContent>
                              <w:r w:rsidR="001F60A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D90AC34E0514CBB938F6B890C296FB1"/>
                              </w:placeholder>
                              <w:text/>
                            </w:sdtPr>
                            <w:sdtEndPr/>
                            <w:sdtContent>
                              <w:r w:rsidR="001F60AF">
                                <w:t>118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F60AF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B38B275E0724E8FA8BCEAC9B328EA68"/>
                        </w:placeholder>
                        <w:text/>
                      </w:sdtPr>
                      <w:sdtEndPr/>
                      <w:sdtContent>
                        <w:r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D90AC34E0514CBB938F6B890C296FB1"/>
                        </w:placeholder>
                        <w:text/>
                      </w:sdtPr>
                      <w:sdtEndPr/>
                      <w:sdtContent>
                        <w:r>
                          <w:t>118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1C4567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20681" w14:paraId="51C4567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F60AF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F60AF">
          <w:t>118</w:t>
        </w:r>
      </w:sdtContent>
    </w:sdt>
  </w:p>
  <w:p w:rsidR="007A5507" w:rsidP="00776B74" w:rsidRDefault="007A5507" w14:paraId="51C4567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20681" w14:paraId="51C4567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F60A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F60AF">
          <w:t>118</w:t>
        </w:r>
      </w:sdtContent>
    </w:sdt>
  </w:p>
  <w:p w:rsidR="007A5507" w:rsidP="00A314CF" w:rsidRDefault="00020681" w14:paraId="51C4567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51C4567B" w14:textId="77777777">
    <w:pPr>
      <w:pStyle w:val="FSHNormal"/>
      <w:spacing w:before="40"/>
    </w:pPr>
  </w:p>
  <w:p w:rsidRPr="008227B3" w:rsidR="007A5507" w:rsidP="008227B3" w:rsidRDefault="00020681" w14:paraId="51C4567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20681" w14:paraId="51C4567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:2336</w:t>
        </w:r>
      </w:sdtContent>
    </w:sdt>
  </w:p>
  <w:p w:rsidR="007A5507" w:rsidP="00E03A3D" w:rsidRDefault="00020681" w14:paraId="51C4567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F60AF" w14:paraId="51C4567F" w14:textId="77777777">
        <w:pPr>
          <w:pStyle w:val="FSHRub2"/>
        </w:pPr>
        <w:r>
          <w:t>Markanvändning, förändrad markanvändning och skogsbruk (Land use, land use change and forestry, LULUCF)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1C456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F60AF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0681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1F60AF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2209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6CE1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42CA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C6C0E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C7FE4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C45656"/>
  <w15:chartTrackingRefBased/>
  <w15:docId w15:val="{7105041F-F62F-4A09-876C-55A6C8E0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90F8ACA7104886BFDC15043D419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DBFEF-1B1C-49D3-9B5E-BED109A2081D}"/>
      </w:docPartPr>
      <w:docPartBody>
        <w:p w:rsidR="005D59CB" w:rsidRDefault="005D59CB">
          <w:pPr>
            <w:pStyle w:val="3790F8ACA7104886BFDC15043D4196D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61AA6BF3C042AD910AA9AE7DC99E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FE416-F238-4AB0-9162-9B51139C05E1}"/>
      </w:docPartPr>
      <w:docPartBody>
        <w:p w:rsidR="005D59CB" w:rsidRDefault="005D59CB">
          <w:pPr>
            <w:pStyle w:val="2761AA6BF3C042AD910AA9AE7DC99E0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B38B275E0724E8FA8BCEAC9B328E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AE3EB-D08F-4A20-A8F5-88F40E239BED}"/>
      </w:docPartPr>
      <w:docPartBody>
        <w:p w:rsidR="005D59CB" w:rsidRDefault="005D59CB">
          <w:pPr>
            <w:pStyle w:val="FB38B275E0724E8FA8BCEAC9B328EA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90AC34E0514CBB938F6B890C296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7B090-B1FB-45DC-BF9D-A2400550145E}"/>
      </w:docPartPr>
      <w:docPartBody>
        <w:p w:rsidR="005D59CB" w:rsidRDefault="005D59CB">
          <w:pPr>
            <w:pStyle w:val="AD90AC34E0514CBB938F6B890C296FB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CB"/>
    <w:rsid w:val="005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90F8ACA7104886BFDC15043D4196D9">
    <w:name w:val="3790F8ACA7104886BFDC15043D4196D9"/>
  </w:style>
  <w:style w:type="paragraph" w:customStyle="1" w:styleId="C1AF1D4EBAFE4A0C88595CA40E0CA611">
    <w:name w:val="C1AF1D4EBAFE4A0C88595CA40E0CA611"/>
  </w:style>
  <w:style w:type="paragraph" w:customStyle="1" w:styleId="150001A6DB7141E48C6F19A44D1FCF7E">
    <w:name w:val="150001A6DB7141E48C6F19A44D1FCF7E"/>
  </w:style>
  <w:style w:type="paragraph" w:customStyle="1" w:styleId="2761AA6BF3C042AD910AA9AE7DC99E07">
    <w:name w:val="2761AA6BF3C042AD910AA9AE7DC99E07"/>
  </w:style>
  <w:style w:type="paragraph" w:customStyle="1" w:styleId="FB38B275E0724E8FA8BCEAC9B328EA68">
    <w:name w:val="FB38B275E0724E8FA8BCEAC9B328EA68"/>
  </w:style>
  <w:style w:type="paragraph" w:customStyle="1" w:styleId="AD90AC34E0514CBB938F6B890C296FB1">
    <w:name w:val="AD90AC34E0514CBB938F6B890C296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8924</RubrikLookup>
    <MotionGuid xmlns="00d11361-0b92-4bae-a181-288d6a55b763">bcca358c-bd50-46ba-b7de-8c6e5b05560c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8541-DB6A-4A06-9B12-1831E9AB9F20}"/>
</file>

<file path=customXml/itemProps2.xml><?xml version="1.0" encoding="utf-8"?>
<ds:datastoreItem xmlns:ds="http://schemas.openxmlformats.org/officeDocument/2006/customXml" ds:itemID="{42072555-FFDB-421F-BC13-83FF61550104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F77855AA-2B0D-4066-B4C8-29D727113894}"/>
</file>

<file path=customXml/itemProps5.xml><?xml version="1.0" encoding="utf-8"?>
<ds:datastoreItem xmlns:ds="http://schemas.openxmlformats.org/officeDocument/2006/customXml" ds:itemID="{61A30F02-826C-4A57-95F1-EB668DFEC54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254</Words>
  <Characters>1584</Characters>
  <Application>Microsoft Office Word</Application>
  <DocSecurity>0</DocSecurity>
  <Lines>30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201617SD118 Markanvändning  förändrad markanvändning och skogsbruk  Land use  land use change and forestry  LULUCF</vt:lpstr>
      <vt:lpstr/>
    </vt:vector>
  </TitlesOfParts>
  <Company>Sveriges riksdag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201617SD118 Markanvändning  förändrad markanvändning och skogsbruk  Land use  land use change and forestry  LULUCF</dc:title>
  <dc:subject/>
  <dc:creator>Riksdagsförvaltningen</dc:creator>
  <cp:keywords/>
  <dc:description/>
  <cp:lastModifiedBy>Jakob Nyström</cp:lastModifiedBy>
  <cp:revision>4</cp:revision>
  <cp:lastPrinted>2016-06-13T12:10:00Z</cp:lastPrinted>
  <dcterms:created xsi:type="dcterms:W3CDTF">2016-09-29T12:21:00Z</dcterms:created>
  <dcterms:modified xsi:type="dcterms:W3CDTF">2016-10-05T13:25:00Z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*T90958FF3C588*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https://filur.riksdagen.se/drop/DropOffLibrary/T90958FF3C588.docx</vt:lpwstr>
  </property>
  <property fmtid="{D5CDD505-2E9C-101B-9397-08002B2CF9AE}" pid="13" name="RevisionsOn">
    <vt:lpwstr>1</vt:lpwstr>
  </property>
</Properties>
</file>