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542906" w:displacedByCustomXml="next" w:id="0"/>
    <w:sdt>
      <w:sdtPr>
        <w:alias w:val="CC_Boilerplate_4"/>
        <w:tag w:val="CC_Boilerplate_4"/>
        <w:id w:val="-1644581176"/>
        <w:lock w:val="sdtLocked"/>
        <w:placeholder>
          <w:docPart w:val="9F555336B2E148E8BF40D4C5B3B96A74"/>
        </w:placeholder>
        <w:text/>
      </w:sdtPr>
      <w:sdtEndPr/>
      <w:sdtContent>
        <w:p w:rsidRPr="009B062B" w:rsidR="00AF30DD" w:rsidP="00DA28CE" w:rsidRDefault="00AF30DD" w14:paraId="7DC48C1C" w14:textId="77777777">
          <w:pPr>
            <w:pStyle w:val="Rubrik1"/>
            <w:spacing w:after="300"/>
          </w:pPr>
          <w:r w:rsidRPr="009B062B">
            <w:t>Förslag till riksdagsbeslut</w:t>
          </w:r>
        </w:p>
      </w:sdtContent>
    </w:sdt>
    <w:sdt>
      <w:sdtPr>
        <w:alias w:val="Yrkande 1"/>
        <w:tag w:val="45e2e8e1-ef83-4133-a589-9fbf40f87b34"/>
        <w:id w:val="-1119682765"/>
        <w:lock w:val="sdtLocked"/>
      </w:sdtPr>
      <w:sdtEndPr/>
      <w:sdtContent>
        <w:p w:rsidR="00064C8D" w:rsidRDefault="007233E3" w14:paraId="6FD2EB09"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8e8c1ff1-4b8f-4c30-aca0-ea91bdf5a86e"/>
        <w:id w:val="-1846092920"/>
        <w:lock w:val="sdtLocked"/>
      </w:sdtPr>
      <w:sdtEndPr/>
      <w:sdtContent>
        <w:p w:rsidR="00064C8D" w:rsidRDefault="007233E3" w14:paraId="55055785"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a6b006cb-9974-46be-8858-2e7b03cd35ff"/>
        <w:id w:val="2058357417"/>
        <w:lock w:val="sdtLocked"/>
      </w:sdtPr>
      <w:sdtEndPr/>
      <w:sdtContent>
        <w:p w:rsidR="00064C8D" w:rsidRDefault="007233E3" w14:paraId="29CD202F" w14:textId="77777777">
          <w:pPr>
            <w:pStyle w:val="Frslagstext"/>
          </w:pPr>
          <w:r>
            <w:t>Riksdagen ställer sig bakom det som anförs i motionen om att den svenska regeringen ska söka undantag i EU så att Sverige kan förbjuda import av kött från djur som slaktats utan bedövning, och detta tillkännager riksdagen för regeringen.</w:t>
          </w:r>
        </w:p>
      </w:sdtContent>
    </w:sdt>
    <w:sdt>
      <w:sdtPr>
        <w:alias w:val="Yrkande 4"/>
        <w:tag w:val="fe384622-6951-46b8-b073-a04f6c7f9833"/>
        <w:id w:val="1894229790"/>
        <w:lock w:val="sdtLocked"/>
      </w:sdtPr>
      <w:sdtEndPr/>
      <w:sdtContent>
        <w:p w:rsidR="00064C8D" w:rsidRDefault="007233E3" w14:paraId="273BB3F8"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detta tillkännager riksdagen för regeringen.</w:t>
          </w:r>
        </w:p>
      </w:sdtContent>
    </w:sdt>
    <w:sdt>
      <w:sdtPr>
        <w:alias w:val="Yrkande 5"/>
        <w:tag w:val="bb269e01-bac3-45cf-bc57-6540c35424cb"/>
        <w:id w:val="544421892"/>
        <w:lock w:val="sdtLocked"/>
      </w:sdtPr>
      <w:sdtEndPr/>
      <w:sdtContent>
        <w:p w:rsidR="00064C8D" w:rsidRDefault="007233E3" w14:paraId="4E4A3758" w14:textId="77777777">
          <w:pPr>
            <w:pStyle w:val="Frslagstext"/>
          </w:pPr>
          <w:r>
            <w:t>Riksdagen ställer sig bakom det som anförs i motionen om att den svenska regeringen ska inta en stark hållning gentemot EU där man kräver generella förbud mot obedövad slakt inom hela unionen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5240DD27" w14:textId="77777777">
          <w:pPr>
            <w:pStyle w:val="Rubrik1"/>
          </w:pPr>
          <w:r>
            <w:t>Motivering</w:t>
          </w:r>
        </w:p>
      </w:sdtContent>
    </w:sdt>
    <w:p w:rsidR="007A7AFF" w:rsidP="003D2757" w:rsidRDefault="007A7AFF" w14:paraId="1D710400" w14:textId="7BBE3896">
      <w:pPr>
        <w:pStyle w:val="Normalutanindragellerluft"/>
      </w:pPr>
      <w:r>
        <w:t xml:space="preserve">Många svenskar äter i dag kött från djur som halal- eller koscherslaktats utan att veta om det. Det vill säga kött från djur som plågats ihjäl. Enligt Åke Rutegård, tidigare </w:t>
      </w:r>
      <w:r w:rsidR="006D204A">
        <w:t>vd</w:t>
      </w:r>
      <w:r>
        <w:t xml:space="preserve"> för KCF (Kött</w:t>
      </w:r>
      <w:r w:rsidR="00F466F2">
        <w:t>-</w:t>
      </w:r>
      <w:r>
        <w:t xml:space="preserve"> och </w:t>
      </w:r>
      <w:r w:rsidR="00F466F2">
        <w:t>Charkföretagen</w:t>
      </w:r>
      <w:r>
        <w:t xml:space="preserve">), är det nämligen vanligt förekommande att sådant </w:t>
      </w:r>
      <w:r w:rsidRPr="003D2757">
        <w:rPr>
          <w:spacing w:val="-1"/>
        </w:rPr>
        <w:t>kött säljs som vanligt kött i Sverige. Enligt en undersökning gjord av Svenska Dagbladet</w:t>
      </w:r>
      <w:r>
        <w:t xml:space="preserve"> kunde ingen av landet</w:t>
      </w:r>
      <w:r w:rsidR="00F466F2">
        <w:t>s</w:t>
      </w:r>
      <w:r>
        <w:t xml:space="preserve"> största charkgrossister (Ica, Coop, Axfood med flera) redovisa kontrollrapporter eller avtalstexter som garanterar att kött från djur som plågats ihjäl inte når de svenska konsumenterna. (Källa: Svenska Dagbladet, </w:t>
      </w:r>
      <w:r w:rsidRPr="00EB5AA2">
        <w:rPr>
          <w:i/>
        </w:rPr>
        <w:t>Kött från plågade djur säljs i mataffärer</w:t>
      </w:r>
      <w:r>
        <w:t xml:space="preserve">, 23 januari 2010)   </w:t>
      </w:r>
    </w:p>
    <w:p w:rsidR="007A7AFF" w:rsidP="003D2757" w:rsidRDefault="007A7AFF" w14:paraId="13B33DE2" w14:textId="7C72D182">
      <w:r w:rsidRPr="003D2757">
        <w:rPr>
          <w:spacing w:val="-2"/>
        </w:rPr>
        <w:lastRenderedPageBreak/>
        <w:t>Slaktmetoderna innebär kortfattat att djuren slaktas och avblodas helt utan bedövning</w:t>
      </w:r>
      <w:r w:rsidRPr="003D2757" w:rsidR="00EB0940">
        <w:rPr>
          <w:spacing w:val="-2"/>
        </w:rPr>
        <w:t>.</w:t>
      </w:r>
      <w:r w:rsidR="00EB0940">
        <w:t xml:space="preserve"> Detta genom att djuret får</w:t>
      </w:r>
      <w:r>
        <w:t xml:space="preserve"> </w:t>
      </w:r>
      <w:r w:rsidRPr="00EB0940" w:rsidR="00EB0940">
        <w:t xml:space="preserve">strupen uppskuren </w:t>
      </w:r>
      <w:r w:rsidR="001F7FA0">
        <w:t>med följden</w:t>
      </w:r>
      <w:r w:rsidR="00EB0940">
        <w:t xml:space="preserve"> att det</w:t>
      </w:r>
      <w:r w:rsidRPr="00EB0940" w:rsidR="00EB0940">
        <w:t xml:space="preserve"> förblöder till döds</w:t>
      </w:r>
      <w:r w:rsidR="00EB0940">
        <w:t xml:space="preserve">, </w:t>
      </w:r>
      <w:r>
        <w:t xml:space="preserve">vilket innebär ett utdraget dödsförlopp med onödigt lidande, smärta och ångest. Enligt en fransk kartläggning </w:t>
      </w:r>
      <w:r w:rsidR="00AF2BCD">
        <w:t xml:space="preserve">tar det i snitt fyra till fem minuter </w:t>
      </w:r>
      <w:r>
        <w:t xml:space="preserve">innan de panikslagna korna dör av blodförlust. </w:t>
      </w:r>
      <w:r w:rsidR="00AF2BCD">
        <w:t xml:space="preserve">Det finns dock fall där det tagit upp till elva minuter. </w:t>
      </w:r>
      <w:r>
        <w:t xml:space="preserve">(Källa: Svenska Dagbladet, </w:t>
      </w:r>
      <w:r w:rsidRPr="00EB5AA2">
        <w:rPr>
          <w:i/>
        </w:rPr>
        <w:t>Vanligt att slakta utan bedövning</w:t>
      </w:r>
      <w:r>
        <w:t xml:space="preserve">, 17 maj 2011) </w:t>
      </w:r>
    </w:p>
    <w:p w:rsidR="007A7AFF" w:rsidP="003D2757" w:rsidRDefault="007A7AFF" w14:paraId="5E59BE52" w14:textId="5BDC5E50">
      <w:r>
        <w:t xml:space="preserve">Enligt Jordbruksverket är </w:t>
      </w:r>
      <w:proofErr w:type="spellStart"/>
      <w:r>
        <w:t>obedövad</w:t>
      </w:r>
      <w:proofErr w:type="spellEnd"/>
      <w:r>
        <w:t xml:space="preserve"> slakt ”förenat med smärta för djuren” samt att djuren som utsätts för denna brutala slaktmetod är ”medvetna och känner smärtan längre innan de förlorar medvetandet än vad man tidigare trott”. (Källa: www.jordbruksverket.se, </w:t>
      </w:r>
      <w:r w:rsidRPr="00EB5AA2">
        <w:rPr>
          <w:i/>
        </w:rPr>
        <w:t>Religiös slakt</w:t>
      </w:r>
      <w:r>
        <w:t xml:space="preserve">, 12 mars 2015)  </w:t>
      </w:r>
    </w:p>
    <w:p w:rsidR="007A7AFF" w:rsidP="003D2757" w:rsidRDefault="007A7AFF" w14:paraId="33E74AF9" w14:textId="34FC382B">
      <w:r>
        <w:t>Eftersom det verkar finnas en marknad för dessa produkter och därmed också eko</w:t>
      </w:r>
      <w:r w:rsidR="003D2757">
        <w:softHyphen/>
      </w:r>
      <w:r>
        <w:t xml:space="preserve">nomiska incitament, </w:t>
      </w:r>
      <w:r w:rsidR="002D7ED7">
        <w:t>har många</w:t>
      </w:r>
      <w:r>
        <w:t xml:space="preserve"> köttproducenter </w:t>
      </w:r>
      <w:r w:rsidR="00C94FD0">
        <w:t xml:space="preserve">ute i Europa </w:t>
      </w:r>
      <w:r w:rsidR="002D7ED7">
        <w:t xml:space="preserve">valt att </w:t>
      </w:r>
      <w:r>
        <w:t xml:space="preserve">övergå till dessa slaktmetoder. I vissa producentländer slaktas till exempel allt får- och lammkött med tillvägagångssättet. </w:t>
      </w:r>
      <w:r w:rsidR="00823E19">
        <w:t xml:space="preserve">I en rapport från EU-kommissionen framkommer det att </w:t>
      </w:r>
      <w:r w:rsidR="00DC61CE">
        <w:t xml:space="preserve">en väldigt </w:t>
      </w:r>
      <w:r w:rsidRPr="003D2757" w:rsidR="00DC61CE">
        <w:rPr>
          <w:spacing w:val="-2"/>
        </w:rPr>
        <w:t>stor andel av</w:t>
      </w:r>
      <w:r w:rsidRPr="003D2757" w:rsidR="00823E19">
        <w:rPr>
          <w:spacing w:val="-2"/>
        </w:rPr>
        <w:t xml:space="preserve"> nötkreaturen inom vissa EU-länder slaktas utan bedövning</w:t>
      </w:r>
      <w:r w:rsidRPr="003D2757" w:rsidR="00DC61CE">
        <w:rPr>
          <w:spacing w:val="-2"/>
        </w:rPr>
        <w:t>. I</w:t>
      </w:r>
      <w:r w:rsidRPr="003D2757" w:rsidR="004B216E">
        <w:rPr>
          <w:spacing w:val="-2"/>
        </w:rPr>
        <w:t xml:space="preserve"> Belgien slaktas</w:t>
      </w:r>
      <w:r w:rsidR="004B216E">
        <w:t xml:space="preserve"> till exempel upp till 75 procent </w:t>
      </w:r>
      <w:r w:rsidR="00F466F2">
        <w:t xml:space="preserve">av </w:t>
      </w:r>
      <w:r w:rsidR="004B216E">
        <w:t xml:space="preserve">alla får och nötkreatur </w:t>
      </w:r>
      <w:proofErr w:type="spellStart"/>
      <w:r w:rsidR="004B216E">
        <w:t>obedövat</w:t>
      </w:r>
      <w:proofErr w:type="spellEnd"/>
      <w:r w:rsidR="004B216E">
        <w:t xml:space="preserve">. </w:t>
      </w:r>
      <w:r w:rsidR="00553D54">
        <w:t xml:space="preserve">I </w:t>
      </w:r>
      <w:r w:rsidRPr="00553D54" w:rsidR="00553D54">
        <w:t xml:space="preserve">Frankrike och </w:t>
      </w:r>
      <w:r w:rsidR="006D204A">
        <w:t xml:space="preserve">på </w:t>
      </w:r>
      <w:r w:rsidRPr="00553D54" w:rsidR="00553D54">
        <w:t xml:space="preserve">Irland </w:t>
      </w:r>
      <w:r w:rsidR="00553D54">
        <w:t>slaktas i sin tur</w:t>
      </w:r>
      <w:r w:rsidRPr="00553D54" w:rsidR="00553D54">
        <w:t xml:space="preserve"> mellan 30 och 40 procent av nötkreaturen </w:t>
      </w:r>
      <w:proofErr w:type="spellStart"/>
      <w:r w:rsidR="00553D54">
        <w:t>obedövat</w:t>
      </w:r>
      <w:proofErr w:type="spellEnd"/>
      <w:r w:rsidR="00553D54">
        <w:t xml:space="preserve">. </w:t>
      </w:r>
      <w:r>
        <w:t xml:space="preserve">(Källa: Svenska Dagbladet, </w:t>
      </w:r>
      <w:r w:rsidRPr="00EB5AA2">
        <w:rPr>
          <w:i/>
        </w:rPr>
        <w:t>Vanligt att slakta utan bedövning</w:t>
      </w:r>
      <w:r>
        <w:t xml:space="preserve">, 17 maj 2011)  </w:t>
      </w:r>
    </w:p>
    <w:p w:rsidR="007A7AFF" w:rsidP="003D2757" w:rsidRDefault="007A7AFF" w14:paraId="4B33FD9C" w14:textId="17EBEA01">
      <w:r>
        <w:t xml:space="preserve"> Bara i England slakta</w:t>
      </w:r>
      <w:r w:rsidR="00FB698B">
        <w:t>s</w:t>
      </w:r>
      <w:r w:rsidR="003368FC">
        <w:t xml:space="preserve">, </w:t>
      </w:r>
      <w:r>
        <w:t xml:space="preserve">enligt siffror från </w:t>
      </w:r>
      <w:proofErr w:type="spellStart"/>
      <w:r>
        <w:t>Meat</w:t>
      </w:r>
      <w:proofErr w:type="spellEnd"/>
      <w:r>
        <w:t xml:space="preserve"> </w:t>
      </w:r>
      <w:proofErr w:type="spellStart"/>
      <w:r>
        <w:t>Hygiene</w:t>
      </w:r>
      <w:proofErr w:type="spellEnd"/>
      <w:r>
        <w:t xml:space="preserve"> Service år 2004</w:t>
      </w:r>
      <w:r w:rsidR="003368FC">
        <w:t>,</w:t>
      </w:r>
      <w:r w:rsidR="00FB698B">
        <w:t xml:space="preserve"> </w:t>
      </w:r>
      <w:r>
        <w:t>så många som 114 miljoner djur genom halalslakt, och 2,1 miljoner djur genom koscherslakt – årligen. Det</w:t>
      </w:r>
      <w:r w:rsidR="00C94FD0">
        <w:t xml:space="preserve"> är oroväckande siffror, trots att rapporten nu är </w:t>
      </w:r>
      <w:r w:rsidR="003368FC">
        <w:t>snart tjugo</w:t>
      </w:r>
      <w:r w:rsidR="00C94FD0">
        <w:t xml:space="preserve"> år gammal. </w:t>
      </w:r>
      <w:r>
        <w:t xml:space="preserve"> </w:t>
      </w:r>
    </w:p>
    <w:p w:rsidRPr="00690995" w:rsidR="00F043B3" w:rsidP="003D2757" w:rsidRDefault="00F043B3" w14:paraId="24952AA2" w14:textId="507CEA60">
      <w:pPr>
        <w:rPr>
          <w:lang w:val="en-US"/>
        </w:rPr>
      </w:pPr>
      <w:r>
        <w:t xml:space="preserve">Även om några få länder valt att följa Sveriges exempel och införa ett förbud mot </w:t>
      </w:r>
      <w:proofErr w:type="spellStart"/>
      <w:r>
        <w:t>obedövad</w:t>
      </w:r>
      <w:proofErr w:type="spellEnd"/>
      <w:r>
        <w:t xml:space="preserve"> slakt (bland annat Danmark och Norge), är </w:t>
      </w:r>
      <w:proofErr w:type="spellStart"/>
      <w:r>
        <w:t>obedövad</w:t>
      </w:r>
      <w:proofErr w:type="spellEnd"/>
      <w:r>
        <w:t xml:space="preserve"> slakt fortfarande tillåten i större delen av Europa. </w:t>
      </w:r>
      <w:r w:rsidRPr="00690995" w:rsidR="00690995">
        <w:rPr>
          <w:lang w:val="en-US"/>
        </w:rPr>
        <w:t>(</w:t>
      </w:r>
      <w:proofErr w:type="spellStart"/>
      <w:r w:rsidRPr="00690995" w:rsidR="00690995">
        <w:rPr>
          <w:lang w:val="en-US"/>
        </w:rPr>
        <w:t>Källa</w:t>
      </w:r>
      <w:proofErr w:type="spellEnd"/>
      <w:r w:rsidRPr="00690995" w:rsidR="00690995">
        <w:rPr>
          <w:lang w:val="en-US"/>
        </w:rPr>
        <w:t xml:space="preserve">: https://en.wikipedia.org, </w:t>
      </w:r>
      <w:r w:rsidRPr="00EB5AA2" w:rsidR="00690995">
        <w:rPr>
          <w:i/>
          <w:lang w:val="en-US"/>
        </w:rPr>
        <w:t>Legal aspects of ritual slaughter</w:t>
      </w:r>
      <w:r w:rsidR="00690995">
        <w:rPr>
          <w:lang w:val="en-US"/>
        </w:rPr>
        <w:t xml:space="preserve">, 28 </w:t>
      </w:r>
      <w:proofErr w:type="spellStart"/>
      <w:r w:rsidR="00690995">
        <w:rPr>
          <w:lang w:val="en-US"/>
        </w:rPr>
        <w:t>oktober</w:t>
      </w:r>
      <w:proofErr w:type="spellEnd"/>
      <w:r w:rsidR="00690995">
        <w:rPr>
          <w:lang w:val="en-US"/>
        </w:rPr>
        <w:t xml:space="preserve"> 2018) </w:t>
      </w:r>
    </w:p>
    <w:p w:rsidR="00DC61CE" w:rsidP="003D2757" w:rsidRDefault="007A7AFF" w14:paraId="09913DFB" w14:textId="63383FB0">
      <w:r>
        <w:t xml:space="preserve">Det är svårt att exakt säga hur man bäst angriper detta växande problem, men jag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w:t>
      </w:r>
    </w:p>
    <w:p w:rsidRPr="00422B9E" w:rsidR="00422B9E" w:rsidP="003D2757" w:rsidRDefault="007A7AFF" w14:paraId="24037158" w14:textId="7FF02278">
      <w:r>
        <w:t>Kött från djur som slaktats och avblodats utan bedövning ska också, innan Sverige fått till ett importförbud,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sdt>
      <w:sdtPr>
        <w:rPr>
          <w:i/>
          <w:noProof/>
        </w:rPr>
        <w:alias w:val="CC_Underskrifter"/>
        <w:tag w:val="CC_Underskrifter"/>
        <w:id w:val="583496634"/>
        <w:lock w:val="sdtContentLocked"/>
        <w:placeholder>
          <w:docPart w:val="C42816DAF1DC4582A261EFD0CA2C7B29"/>
        </w:placeholder>
      </w:sdtPr>
      <w:sdtEndPr>
        <w:rPr>
          <w:i w:val="0"/>
          <w:noProof w:val="0"/>
        </w:rPr>
      </w:sdtEndPr>
      <w:sdtContent>
        <w:p w:rsidR="00145EBF" w:rsidP="003A7368" w:rsidRDefault="00145EBF" w14:paraId="2E7AB526" w14:textId="77777777"/>
        <w:p w:rsidRPr="008E0FE2" w:rsidR="004801AC" w:rsidP="003A7368" w:rsidRDefault="003D2757" w14:paraId="7417527E" w14:textId="4ECF05A9"/>
      </w:sdtContent>
    </w:sdt>
    <w:tbl>
      <w:tblPr>
        <w:tblW w:w="5000" w:type="pct"/>
        <w:tblLook w:val="04A0" w:firstRow="1" w:lastRow="0" w:firstColumn="1" w:lastColumn="0" w:noHBand="0" w:noVBand="1"/>
        <w:tblCaption w:val="underskrifter"/>
      </w:tblPr>
      <w:tblGrid>
        <w:gridCol w:w="4252"/>
        <w:gridCol w:w="4252"/>
      </w:tblGrid>
      <w:tr w:rsidR="00064C8D" w14:paraId="36834364" w14:textId="77777777">
        <w:trPr>
          <w:cantSplit/>
        </w:trPr>
        <w:tc>
          <w:tcPr>
            <w:tcW w:w="50" w:type="pct"/>
            <w:vAlign w:val="bottom"/>
          </w:tcPr>
          <w:p w:rsidR="00064C8D" w:rsidRDefault="007233E3" w14:paraId="2A058A7E" w14:textId="77777777">
            <w:pPr>
              <w:pStyle w:val="Underskrifter"/>
              <w:spacing w:after="0"/>
            </w:pPr>
            <w:r>
              <w:t>Richard Jomshof (SD)</w:t>
            </w:r>
          </w:p>
        </w:tc>
        <w:tc>
          <w:tcPr>
            <w:tcW w:w="50" w:type="pct"/>
            <w:vAlign w:val="bottom"/>
          </w:tcPr>
          <w:p w:rsidR="00064C8D" w:rsidRDefault="00064C8D" w14:paraId="319EDCA4" w14:textId="77777777">
            <w:pPr>
              <w:pStyle w:val="Underskrifter"/>
              <w:spacing w:after="0"/>
            </w:pPr>
          </w:p>
        </w:tc>
        <w:bookmarkEnd w:id="0"/>
      </w:tr>
    </w:tbl>
    <w:p w:rsidR="002D2A0D" w:rsidRDefault="002D2A0D" w14:paraId="74EA3291" w14:textId="77777777"/>
    <w:sectPr w:rsidR="002D2A0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B51F" w14:textId="77777777" w:rsidR="00C32C74" w:rsidRDefault="00C32C74" w:rsidP="000C1CAD">
      <w:pPr>
        <w:spacing w:line="240" w:lineRule="auto"/>
      </w:pPr>
      <w:r>
        <w:separator/>
      </w:r>
    </w:p>
  </w:endnote>
  <w:endnote w:type="continuationSeparator" w:id="0">
    <w:p w14:paraId="090A5CA1" w14:textId="77777777" w:rsidR="00C32C74" w:rsidRDefault="00C32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BF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9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4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DCB6" w14:textId="77777777" w:rsidR="003A7368" w:rsidRPr="003A7368" w:rsidRDefault="003A7368" w:rsidP="003A73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7D99" w14:textId="77777777" w:rsidR="00C32C74" w:rsidRDefault="00C32C74" w:rsidP="000C1CAD">
      <w:pPr>
        <w:spacing w:line="240" w:lineRule="auto"/>
      </w:pPr>
      <w:r>
        <w:separator/>
      </w:r>
    </w:p>
  </w:footnote>
  <w:footnote w:type="continuationSeparator" w:id="0">
    <w:p w14:paraId="2806806D" w14:textId="77777777" w:rsidR="00C32C74" w:rsidRDefault="00C32C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7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34772A" wp14:editId="58CC67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77B78D" w14:textId="77777777" w:rsidR="00262EA3" w:rsidRDefault="003D2757"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477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77B78D" w14:textId="77777777" w:rsidR="00262EA3" w:rsidRDefault="003D2757" w:rsidP="008103B5">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v:textbox>
              <w10:wrap anchorx="page"/>
            </v:shape>
          </w:pict>
        </mc:Fallback>
      </mc:AlternateContent>
    </w:r>
  </w:p>
  <w:p w14:paraId="4163F2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163" w14:textId="77777777" w:rsidR="00262EA3" w:rsidRDefault="00262EA3" w:rsidP="008563AC">
    <w:pPr>
      <w:jc w:val="right"/>
    </w:pPr>
  </w:p>
  <w:p w14:paraId="6DB7E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542904"/>
  <w:bookmarkStart w:id="3" w:name="_Hlk50542905"/>
  <w:p w14:paraId="57F0A797" w14:textId="77777777" w:rsidR="00262EA3" w:rsidRDefault="003D27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36457" wp14:editId="7B4D2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5A35CE" w14:textId="77777777" w:rsidR="00262EA3" w:rsidRDefault="003D2757" w:rsidP="00A314CF">
    <w:pPr>
      <w:pStyle w:val="FSHNormal"/>
      <w:spacing w:before="40"/>
    </w:pPr>
    <w:sdt>
      <w:sdtPr>
        <w:alias w:val="CC_Noformat_Motionstyp"/>
        <w:tag w:val="CC_Noformat_Motionstyp"/>
        <w:id w:val="1162973129"/>
        <w:lock w:val="sdtContentLocked"/>
        <w15:appearance w15:val="hidden"/>
        <w:text/>
      </w:sdtPr>
      <w:sdtEndPr/>
      <w:sdtContent>
        <w:r w:rsidR="003A7368">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showingPlcHdr/>
        <w:text/>
      </w:sdtPr>
      <w:sdtEndPr/>
      <w:sdtContent>
        <w:r w:rsidR="00821B36">
          <w:t xml:space="preserve"> </w:t>
        </w:r>
      </w:sdtContent>
    </w:sdt>
  </w:p>
  <w:p w14:paraId="0DCEF389" w14:textId="77777777" w:rsidR="00262EA3" w:rsidRPr="008227B3" w:rsidRDefault="003D27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617E20" w14:textId="381F73B7" w:rsidR="00262EA3" w:rsidRPr="008227B3" w:rsidRDefault="003D2757" w:rsidP="00B37A3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rsidR="003A73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7368">
          <w:t>:2289</w:t>
        </w:r>
      </w:sdtContent>
    </w:sdt>
  </w:p>
  <w:p w14:paraId="523063AC" w14:textId="77777777" w:rsidR="00262EA3" w:rsidRDefault="003D2757" w:rsidP="00E03A3D">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rsidR="003A7368">
          <w:t>av Richard Jomshof (SD)</w:t>
        </w:r>
      </w:sdtContent>
    </w:sdt>
  </w:p>
  <w:sdt>
    <w:sdtPr>
      <w:alias w:val="CC_Noformat_Rubtext"/>
      <w:tag w:val="CC_Noformat_Rubtext"/>
      <w:id w:val="-218060500"/>
      <w:lock w:val="sdtLocked"/>
      <w:placeholder>
        <w:docPart w:val="C169B3139AB943ED94E0E3B8A22FE50A"/>
      </w:placeholder>
      <w:text/>
    </w:sdtPr>
    <w:sdtEndPr/>
    <w:sdtContent>
      <w:p w14:paraId="256C935B" w14:textId="77777777" w:rsidR="00262EA3" w:rsidRDefault="007A7AFF" w:rsidP="00283E0F">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14:paraId="515DC3A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8D"/>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EB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0D"/>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FC"/>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368"/>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5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4C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E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02"/>
    <w:rsid w:val="007B2537"/>
    <w:rsid w:val="007B2B6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4B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3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C74"/>
    <w:rsid w:val="00C330F0"/>
    <w:rsid w:val="00C3379C"/>
    <w:rsid w:val="00C35733"/>
    <w:rsid w:val="00C362D1"/>
    <w:rsid w:val="00C366DD"/>
    <w:rsid w:val="00C369D4"/>
    <w:rsid w:val="00C37833"/>
    <w:rsid w:val="00C378D1"/>
    <w:rsid w:val="00C37957"/>
    <w:rsid w:val="00C40E2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B5E"/>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70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2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C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F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F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C9F26"/>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183A1F" w:rsidRDefault="0079410F">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183A1F" w:rsidRDefault="0079410F">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183A1F" w:rsidRDefault="0079410F">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183A1F" w:rsidRDefault="0079410F">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183A1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183A1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183A1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183A1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183A1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2816DAF1DC4582A261EFD0CA2C7B29"/>
        <w:category>
          <w:name w:val="Allmänt"/>
          <w:gallery w:val="placeholder"/>
        </w:category>
        <w:types>
          <w:type w:val="bbPlcHdr"/>
        </w:types>
        <w:behaviors>
          <w:behavior w:val="content"/>
        </w:behaviors>
        <w:guid w:val="{4797E794-9803-4E0C-8980-E44FF4A31394}"/>
      </w:docPartPr>
      <w:docPartBody>
        <w:p w:rsidR="00E640B7" w:rsidRDefault="00E64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CC"/>
    <w:rsid w:val="00183A1F"/>
    <w:rsid w:val="001A5D95"/>
    <w:rsid w:val="005D6814"/>
    <w:rsid w:val="006937E0"/>
    <w:rsid w:val="00731D03"/>
    <w:rsid w:val="0079410F"/>
    <w:rsid w:val="00B93CCC"/>
    <w:rsid w:val="00C7011C"/>
    <w:rsid w:val="00E64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CDA6F6BF4F8145C0892A06D09E65A777">
    <w:name w:val="CDA6F6BF4F8145C0892A06D09E65A77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B4AE968A978A401EBF5D3D53EDE910BD">
    <w:name w:val="B4AE968A978A401EBF5D3D53EDE910BD"/>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D4300-A367-4C85-9EF9-1E0EE099746E}"/>
</file>

<file path=customXml/itemProps2.xml><?xml version="1.0" encoding="utf-8"?>
<ds:datastoreItem xmlns:ds="http://schemas.openxmlformats.org/officeDocument/2006/customXml" ds:itemID="{99ACB272-4A9B-486F-A4B4-1B4B109F2F06}"/>
</file>

<file path=customXml/itemProps3.xml><?xml version="1.0" encoding="utf-8"?>
<ds:datastoreItem xmlns:ds="http://schemas.openxmlformats.org/officeDocument/2006/customXml" ds:itemID="{64691B97-49C9-415D-835B-2D67FE223F97}"/>
</file>

<file path=docProps/app.xml><?xml version="1.0" encoding="utf-8"?>
<Properties xmlns="http://schemas.openxmlformats.org/officeDocument/2006/extended-properties" xmlns:vt="http://schemas.openxmlformats.org/officeDocument/2006/docPropsVTypes">
  <Template>Normal</Template>
  <TotalTime>61</TotalTime>
  <Pages>2</Pages>
  <Words>742</Words>
  <Characters>4037</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