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27F786A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73098B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4D1372E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8D30AE">
              <w:t>10</w:t>
            </w:r>
            <w:r w:rsidR="00745634">
              <w:t>-</w:t>
            </w:r>
            <w:r w:rsidR="00674417">
              <w:t>26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E678E75" w:rsidR="0096348C" w:rsidRDefault="00B5095E" w:rsidP="00214E90">
            <w:r>
              <w:t>1</w:t>
            </w:r>
            <w:r w:rsidR="008D30AE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D30AE">
              <w:t>0</w:t>
            </w:r>
            <w:r w:rsidR="00CD6B96" w:rsidRPr="00BE690A">
              <w:t>.</w:t>
            </w:r>
            <w:r w:rsidR="002868EA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3D311665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4BE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BE56C78" w14:textId="77777777" w:rsidR="006D1B3C" w:rsidRDefault="006D1B3C" w:rsidP="006D1B3C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B7F19D3" w14:textId="77777777" w:rsidR="006D1B3C" w:rsidRDefault="006D1B3C" w:rsidP="006D1B3C">
            <w:pPr>
              <w:rPr>
                <w:b/>
              </w:rPr>
            </w:pPr>
          </w:p>
          <w:p w14:paraId="160E9284" w14:textId="24A8220B" w:rsidR="006D1B3C" w:rsidRDefault="006D1B3C" w:rsidP="006D1B3C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 w:rsidR="0073098B">
              <w:rPr>
                <w:bCs/>
              </w:rPr>
              <w:t>4</w:t>
            </w:r>
            <w:r>
              <w:rPr>
                <w:bCs/>
              </w:rPr>
              <w:t>.</w:t>
            </w:r>
          </w:p>
          <w:p w14:paraId="321D446F" w14:textId="60F8591D" w:rsidR="00807979" w:rsidRDefault="00807979" w:rsidP="00F842B6">
            <w:pPr>
              <w:rPr>
                <w:b/>
              </w:rPr>
            </w:pPr>
          </w:p>
        </w:tc>
      </w:tr>
      <w:tr w:rsidR="00807979" w14:paraId="50695585" w14:textId="77777777" w:rsidTr="00121808">
        <w:tc>
          <w:tcPr>
            <w:tcW w:w="567" w:type="dxa"/>
            <w:shd w:val="clear" w:color="auto" w:fill="auto"/>
          </w:tcPr>
          <w:p w14:paraId="27FD7A82" w14:textId="11E12467" w:rsidR="00807979" w:rsidRDefault="0080797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shd w:val="clear" w:color="auto" w:fill="auto"/>
          </w:tcPr>
          <w:p w14:paraId="65F5E4AA" w14:textId="79FA9017" w:rsidR="00807979" w:rsidRDefault="006D1B3C" w:rsidP="00807979">
            <w:pPr>
              <w:rPr>
                <w:bCs/>
              </w:rPr>
            </w:pPr>
            <w:r w:rsidRPr="006D1B3C">
              <w:rPr>
                <w:b/>
              </w:rPr>
              <w:t>Ekonomiska sanktioner mot terrorism (JuU2)</w:t>
            </w:r>
            <w:r w:rsidR="007F5EF7">
              <w:rPr>
                <w:b/>
              </w:rPr>
              <w:br/>
            </w:r>
            <w:r w:rsidR="007F5EF7">
              <w:rPr>
                <w:bCs/>
              </w:rPr>
              <w:br/>
              <w:t xml:space="preserve">Utskottet </w:t>
            </w:r>
            <w:r w:rsidR="008D30AE">
              <w:rPr>
                <w:bCs/>
              </w:rPr>
              <w:t xml:space="preserve">fortsatte </w:t>
            </w:r>
            <w:r w:rsidR="00371278">
              <w:rPr>
                <w:bCs/>
              </w:rPr>
              <w:t>ber</w:t>
            </w:r>
            <w:r w:rsidR="00F152E2">
              <w:rPr>
                <w:bCs/>
              </w:rPr>
              <w:t>e</w:t>
            </w:r>
            <w:r w:rsidR="00371278">
              <w:rPr>
                <w:bCs/>
              </w:rPr>
              <w:t>dningen</w:t>
            </w:r>
            <w:r w:rsidR="008D30AE">
              <w:rPr>
                <w:bCs/>
              </w:rPr>
              <w:t xml:space="preserve"> av</w:t>
            </w:r>
            <w:r>
              <w:rPr>
                <w:bCs/>
              </w:rPr>
              <w:t xml:space="preserve"> proposition 2022/23:137</w:t>
            </w:r>
            <w:r w:rsidR="00646DF1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3DB9BDDA" w14:textId="19B52485" w:rsidR="007F5EF7" w:rsidRDefault="007F5EF7" w:rsidP="00807979">
            <w:pPr>
              <w:rPr>
                <w:bCs/>
              </w:rPr>
            </w:pPr>
          </w:p>
          <w:p w14:paraId="5546D15D" w14:textId="77F092D8" w:rsidR="007F5EF7" w:rsidRDefault="00674417" w:rsidP="00807979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2023/24:JuU2</w:t>
            </w:r>
            <w:r w:rsidR="006D1B3C">
              <w:rPr>
                <w:snapToGrid w:val="0"/>
              </w:rPr>
              <w:t>.</w:t>
            </w:r>
          </w:p>
          <w:p w14:paraId="633E5916" w14:textId="69EC7B21" w:rsidR="00674417" w:rsidRDefault="00674417" w:rsidP="00807979">
            <w:pPr>
              <w:rPr>
                <w:snapToGrid w:val="0"/>
              </w:rPr>
            </w:pPr>
          </w:p>
          <w:p w14:paraId="2AC54D75" w14:textId="77777777" w:rsidR="009710FB" w:rsidRDefault="009710FB" w:rsidP="009710FB">
            <w:pPr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</w:p>
          <w:p w14:paraId="42519FB9" w14:textId="09498EBF" w:rsidR="00807979" w:rsidRPr="00807979" w:rsidRDefault="00807979" w:rsidP="00807979">
            <w:pPr>
              <w:rPr>
                <w:b/>
              </w:rPr>
            </w:pPr>
          </w:p>
        </w:tc>
      </w:tr>
      <w:tr w:rsidR="00646DF1" w14:paraId="02A18312" w14:textId="77777777" w:rsidTr="00121808">
        <w:tc>
          <w:tcPr>
            <w:tcW w:w="567" w:type="dxa"/>
            <w:shd w:val="clear" w:color="auto" w:fill="auto"/>
          </w:tcPr>
          <w:p w14:paraId="7EC11B3F" w14:textId="189EB9F7" w:rsidR="00646DF1" w:rsidRDefault="00646D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14:paraId="64E27C1A" w14:textId="77777777" w:rsidR="00646DF1" w:rsidRDefault="00646DF1" w:rsidP="00807979">
            <w:pPr>
              <w:rPr>
                <w:b/>
              </w:rPr>
            </w:pPr>
            <w:r w:rsidRPr="00646DF1">
              <w:rPr>
                <w:b/>
              </w:rPr>
              <w:t>Vissa frågor om justitieråd och advokater (JuU3)</w:t>
            </w:r>
          </w:p>
          <w:p w14:paraId="5F253BD1" w14:textId="16131F04" w:rsidR="00646DF1" w:rsidRDefault="00646DF1" w:rsidP="00807979">
            <w:pPr>
              <w:rPr>
                <w:b/>
              </w:rPr>
            </w:pPr>
          </w:p>
          <w:p w14:paraId="7D6FA0E7" w14:textId="75753F01" w:rsidR="00646DF1" w:rsidRDefault="00646DF1" w:rsidP="00646DF1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8D30AE">
              <w:rPr>
                <w:bCs/>
              </w:rPr>
              <w:t>fortsatte</w:t>
            </w:r>
            <w:r w:rsidR="00371278">
              <w:rPr>
                <w:bCs/>
              </w:rPr>
              <w:t xml:space="preserve"> beredningen</w:t>
            </w:r>
            <w:r w:rsidR="008D30AE">
              <w:rPr>
                <w:bCs/>
              </w:rPr>
              <w:t xml:space="preserve"> av</w:t>
            </w:r>
            <w:r>
              <w:rPr>
                <w:bCs/>
              </w:rPr>
              <w:t xml:space="preserve"> proposition 2022/23:135.</w:t>
            </w:r>
          </w:p>
          <w:p w14:paraId="3E7CC4B7" w14:textId="77777777" w:rsidR="00646DF1" w:rsidRDefault="00646DF1" w:rsidP="00646DF1">
            <w:pPr>
              <w:rPr>
                <w:bCs/>
              </w:rPr>
            </w:pPr>
          </w:p>
          <w:p w14:paraId="2FD32017" w14:textId="791BAF11" w:rsidR="00674417" w:rsidRDefault="00674417" w:rsidP="00674417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2023/24:JuU3.</w:t>
            </w:r>
          </w:p>
          <w:p w14:paraId="513F40B0" w14:textId="5FBFE0F0" w:rsidR="00646DF1" w:rsidRPr="006D1B3C" w:rsidRDefault="00646DF1" w:rsidP="00807979">
            <w:pPr>
              <w:rPr>
                <w:b/>
              </w:rPr>
            </w:pPr>
          </w:p>
        </w:tc>
      </w:tr>
      <w:tr w:rsidR="007361A7" w14:paraId="256049C9" w14:textId="77777777" w:rsidTr="00121808">
        <w:tc>
          <w:tcPr>
            <w:tcW w:w="567" w:type="dxa"/>
            <w:shd w:val="clear" w:color="auto" w:fill="auto"/>
          </w:tcPr>
          <w:p w14:paraId="6396542A" w14:textId="574F035C" w:rsidR="007361A7" w:rsidRDefault="007361A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1D6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254B065" w14:textId="77777777" w:rsidR="00322463" w:rsidRDefault="00322463" w:rsidP="003224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4 Rättsväsendet (JuU1)</w:t>
            </w:r>
          </w:p>
          <w:p w14:paraId="36000123" w14:textId="04ACF333" w:rsidR="00322463" w:rsidRDefault="00322463" w:rsidP="003224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br/>
              <w:t xml:space="preserve">Utskottet </w:t>
            </w:r>
            <w:r w:rsidR="00F152E2">
              <w:rPr>
                <w:bCs/>
                <w:snapToGrid w:val="0"/>
              </w:rPr>
              <w:t>inledde beredningen av</w:t>
            </w:r>
            <w:r>
              <w:rPr>
                <w:bCs/>
                <w:snapToGrid w:val="0"/>
              </w:rPr>
              <w:t xml:space="preserve"> p</w:t>
            </w:r>
            <w:r w:rsidRPr="00742F22">
              <w:rPr>
                <w:bCs/>
                <w:snapToGrid w:val="0"/>
              </w:rPr>
              <w:t>roposition 2023/24:1 och motioner</w:t>
            </w:r>
            <w:r>
              <w:rPr>
                <w:bCs/>
                <w:snapToGrid w:val="0"/>
              </w:rPr>
              <w:t>.</w:t>
            </w:r>
          </w:p>
          <w:p w14:paraId="39386BAA" w14:textId="77777777" w:rsidR="00322463" w:rsidRPr="00742F22" w:rsidRDefault="00322463" w:rsidP="0032246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872B54" w14:textId="77777777" w:rsidR="00322463" w:rsidRPr="00742F22" w:rsidRDefault="00322463" w:rsidP="003224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1927C293" w14:textId="77777777" w:rsidR="007361A7" w:rsidRDefault="007361A7" w:rsidP="00807979">
            <w:pPr>
              <w:rPr>
                <w:b/>
              </w:rPr>
            </w:pPr>
          </w:p>
        </w:tc>
      </w:tr>
      <w:tr w:rsidR="00291DB6" w14:paraId="0676E65A" w14:textId="77777777" w:rsidTr="00121808">
        <w:tc>
          <w:tcPr>
            <w:tcW w:w="567" w:type="dxa"/>
            <w:shd w:val="clear" w:color="auto" w:fill="auto"/>
          </w:tcPr>
          <w:p w14:paraId="67E4443C" w14:textId="68CF1C9B" w:rsidR="00291DB6" w:rsidRDefault="00291DB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246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7F87FE1" w14:textId="73EEEA2C" w:rsidR="00291DB6" w:rsidRDefault="00291DB6" w:rsidP="00291DB6">
            <w:pPr>
              <w:rPr>
                <w:b/>
              </w:rPr>
            </w:pPr>
            <w:r w:rsidRPr="00B24DA4">
              <w:rPr>
                <w:b/>
              </w:rPr>
              <w:t>Uppföljning av riksdagens tillämpning av subsidiaritetsprincipen</w:t>
            </w:r>
            <w:r w:rsidR="00322463">
              <w:rPr>
                <w:b/>
              </w:rPr>
              <w:t xml:space="preserve"> (JuU1y)</w:t>
            </w:r>
          </w:p>
          <w:p w14:paraId="734EB746" w14:textId="77777777" w:rsidR="00291DB6" w:rsidRDefault="00291DB6" w:rsidP="00291DB6">
            <w:pPr>
              <w:rPr>
                <w:b/>
              </w:rPr>
            </w:pPr>
          </w:p>
          <w:p w14:paraId="2DD9DEC8" w14:textId="0E586B80" w:rsidR="00291DB6" w:rsidRPr="00DC57F1" w:rsidRDefault="00291DB6" w:rsidP="00291DB6">
            <w:pPr>
              <w:rPr>
                <w:bCs/>
              </w:rPr>
            </w:pPr>
            <w:r w:rsidRPr="00DC57F1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</w:t>
            </w:r>
            <w:r w:rsidRPr="00DC57F1">
              <w:rPr>
                <w:bCs/>
              </w:rPr>
              <w:t>behandl</w:t>
            </w:r>
            <w:r>
              <w:rPr>
                <w:bCs/>
              </w:rPr>
              <w:t xml:space="preserve">ingen av </w:t>
            </w:r>
            <w:r w:rsidRPr="00DC57F1">
              <w:rPr>
                <w:bCs/>
              </w:rPr>
              <w:t xml:space="preserve">yttrande till konstitutionsutskottet över </w:t>
            </w:r>
            <w:r>
              <w:rPr>
                <w:bCs/>
              </w:rPr>
              <w:t>u</w:t>
            </w:r>
            <w:r w:rsidRPr="00B24DA4">
              <w:rPr>
                <w:bCs/>
              </w:rPr>
              <w:t>ppföljning av riksdagens tillämpning av subsidiaritetsprincipen</w:t>
            </w:r>
            <w:r w:rsidRPr="00DC57F1">
              <w:rPr>
                <w:bCs/>
              </w:rPr>
              <w:t>.</w:t>
            </w:r>
          </w:p>
          <w:p w14:paraId="1A447D4B" w14:textId="77777777" w:rsidR="00291DB6" w:rsidRDefault="00291DB6" w:rsidP="00291DB6">
            <w:pPr>
              <w:rPr>
                <w:b/>
              </w:rPr>
            </w:pPr>
          </w:p>
          <w:p w14:paraId="50876988" w14:textId="77777777" w:rsidR="00291DB6" w:rsidRPr="00DC57F1" w:rsidRDefault="00291DB6" w:rsidP="00291DB6">
            <w:pPr>
              <w:rPr>
                <w:bCs/>
              </w:rPr>
            </w:pPr>
            <w:r w:rsidRPr="00DC57F1">
              <w:rPr>
                <w:bCs/>
              </w:rPr>
              <w:t>Ärendet bordlades.</w:t>
            </w:r>
          </w:p>
          <w:p w14:paraId="3B1A9946" w14:textId="53F68C01" w:rsidR="00291DB6" w:rsidRDefault="00291DB6" w:rsidP="00991F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363" w14:paraId="0A83F1ED" w14:textId="77777777" w:rsidTr="00121808">
        <w:tc>
          <w:tcPr>
            <w:tcW w:w="567" w:type="dxa"/>
            <w:shd w:val="clear" w:color="auto" w:fill="auto"/>
          </w:tcPr>
          <w:p w14:paraId="5BD35698" w14:textId="27C6FA8B" w:rsidR="00576363" w:rsidRDefault="0057636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52E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AB4F7F8" w14:textId="63E9C1F9" w:rsidR="00576363" w:rsidRDefault="00576363" w:rsidP="005763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2024</w:t>
            </w:r>
          </w:p>
          <w:p w14:paraId="19C34B7F" w14:textId="77777777" w:rsidR="00C7292E" w:rsidRDefault="00C7292E" w:rsidP="0057636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ACE7AB" w14:textId="49B5FA54" w:rsidR="00C7292E" w:rsidRDefault="00C7292E" w:rsidP="005763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fråga om yttrande till utrikesutskottet över Kommissionens arbetsprogram 2024.</w:t>
            </w:r>
          </w:p>
          <w:p w14:paraId="65514DD1" w14:textId="7B233AF1" w:rsidR="00C7292E" w:rsidRDefault="00C7292E" w:rsidP="0057636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1991E99" w14:textId="75D0F412" w:rsidR="00C7292E" w:rsidRDefault="007662CB" w:rsidP="005763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Utskottet beslutade att inte yttra sig.</w:t>
            </w:r>
          </w:p>
          <w:p w14:paraId="6C304103" w14:textId="123AEE47" w:rsidR="002868EA" w:rsidRDefault="002868EA" w:rsidP="0057636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D3D9B4" w14:textId="6DEFC682" w:rsidR="002868EA" w:rsidRDefault="002868EA" w:rsidP="005763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55ADE055" w14:textId="77777777" w:rsidR="00576363" w:rsidRPr="00B24DA4" w:rsidRDefault="00576363" w:rsidP="00291DB6">
            <w:pPr>
              <w:rPr>
                <w:b/>
              </w:rPr>
            </w:pPr>
          </w:p>
        </w:tc>
      </w:tr>
      <w:tr w:rsidR="00742F22" w14:paraId="5A89CB6D" w14:textId="77777777" w:rsidTr="00121808">
        <w:tc>
          <w:tcPr>
            <w:tcW w:w="567" w:type="dxa"/>
            <w:shd w:val="clear" w:color="auto" w:fill="auto"/>
          </w:tcPr>
          <w:p w14:paraId="67417245" w14:textId="1C66A6E5" w:rsidR="00742F22" w:rsidRDefault="00742F2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52E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97FA77C" w14:textId="3710D3ED" w:rsidR="00742F22" w:rsidRDefault="00F152E2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Forsknings</w:t>
            </w:r>
            <w:r w:rsidR="00590D24" w:rsidRPr="00590D24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 xml:space="preserve"> och framtidsfrågor</w:t>
            </w:r>
          </w:p>
          <w:p w14:paraId="4F465136" w14:textId="06FADC1F" w:rsidR="00742F22" w:rsidRDefault="00C7292E" w:rsidP="00F152E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br/>
            </w:r>
            <w:r w:rsidR="007662CB" w:rsidRPr="007662CB">
              <w:rPr>
                <w:bCs/>
                <w:snapToGrid w:val="0"/>
              </w:rPr>
              <w:t>Utskottet beslut</w:t>
            </w:r>
            <w:r w:rsidR="008D0A7C">
              <w:rPr>
                <w:bCs/>
                <w:snapToGrid w:val="0"/>
              </w:rPr>
              <w:t xml:space="preserve">ade </w:t>
            </w:r>
            <w:r w:rsidR="007662CB" w:rsidRPr="007662CB">
              <w:rPr>
                <w:bCs/>
                <w:snapToGrid w:val="0"/>
              </w:rPr>
              <w:t xml:space="preserve">att låta </w:t>
            </w:r>
            <w:r w:rsidR="00135285">
              <w:rPr>
                <w:bCs/>
                <w:snapToGrid w:val="0"/>
              </w:rPr>
              <w:t>U</w:t>
            </w:r>
            <w:r w:rsidR="007662CB" w:rsidRPr="007662CB">
              <w:rPr>
                <w:bCs/>
                <w:snapToGrid w:val="0"/>
              </w:rPr>
              <w:t>tvärderings- och forskningssekretariat</w:t>
            </w:r>
            <w:r w:rsidR="00135285">
              <w:rPr>
                <w:bCs/>
                <w:snapToGrid w:val="0"/>
              </w:rPr>
              <w:t>et</w:t>
            </w:r>
            <w:r w:rsidR="007662CB" w:rsidRPr="007662CB">
              <w:rPr>
                <w:bCs/>
                <w:snapToGrid w:val="0"/>
              </w:rPr>
              <w:t xml:space="preserve"> ta fram ett kunskapsunderlag inför utskottsresan till USA. </w:t>
            </w:r>
          </w:p>
          <w:p w14:paraId="54C9BDF9" w14:textId="4013B652" w:rsidR="00F152E2" w:rsidRDefault="00F152E2" w:rsidP="00F15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152E2" w14:paraId="20A51B2D" w14:textId="77777777" w:rsidTr="00121808">
        <w:tc>
          <w:tcPr>
            <w:tcW w:w="567" w:type="dxa"/>
            <w:shd w:val="clear" w:color="auto" w:fill="auto"/>
          </w:tcPr>
          <w:p w14:paraId="1F30BE9F" w14:textId="78D80895" w:rsidR="00F152E2" w:rsidRDefault="00F152E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171E592B" w14:textId="77777777" w:rsidR="00F152E2" w:rsidRDefault="00F152E2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3E2001D9" w14:textId="77777777" w:rsidR="00F152E2" w:rsidRDefault="00F152E2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BF3E910" w14:textId="24D2844A" w:rsidR="00F152E2" w:rsidRDefault="00F152E2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152E2">
              <w:rPr>
                <w:bCs/>
                <w:snapToGrid w:val="0"/>
              </w:rPr>
              <w:t xml:space="preserve">Kanslichefen anmälde </w:t>
            </w:r>
            <w:r w:rsidR="00135285">
              <w:rPr>
                <w:bCs/>
                <w:snapToGrid w:val="0"/>
              </w:rPr>
              <w:t xml:space="preserve">dels </w:t>
            </w:r>
            <w:r w:rsidRPr="00F152E2">
              <w:rPr>
                <w:bCs/>
                <w:snapToGrid w:val="0"/>
              </w:rPr>
              <w:t>inbjud</w:t>
            </w:r>
            <w:r w:rsidR="00135285">
              <w:rPr>
                <w:bCs/>
                <w:snapToGrid w:val="0"/>
              </w:rPr>
              <w:t>ningar</w:t>
            </w:r>
            <w:r w:rsidRPr="00F152E2">
              <w:rPr>
                <w:bCs/>
                <w:snapToGrid w:val="0"/>
              </w:rPr>
              <w:t xml:space="preserve"> till trafikutskottet, utrikesutskottet och socialutskottet</w:t>
            </w:r>
            <w:r w:rsidR="00135285">
              <w:rPr>
                <w:bCs/>
                <w:snapToGrid w:val="0"/>
              </w:rPr>
              <w:t xml:space="preserve">, dels en kansli-PM över </w:t>
            </w:r>
            <w:r w:rsidRPr="00F152E2">
              <w:rPr>
                <w:bCs/>
                <w:snapToGrid w:val="0"/>
              </w:rPr>
              <w:t>inkomna EU-dokument.</w:t>
            </w:r>
          </w:p>
          <w:p w14:paraId="2C0D98A1" w14:textId="6E4D0634" w:rsidR="00F152E2" w:rsidRPr="00F152E2" w:rsidRDefault="00F152E2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CF0393" w14:paraId="2CCD2D75" w14:textId="77777777" w:rsidTr="00121808">
        <w:tc>
          <w:tcPr>
            <w:tcW w:w="567" w:type="dxa"/>
            <w:shd w:val="clear" w:color="auto" w:fill="auto"/>
          </w:tcPr>
          <w:p w14:paraId="0ECC36FD" w14:textId="0D2B5AB9" w:rsidR="00CF0393" w:rsidRDefault="00CF039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shd w:val="clear" w:color="auto" w:fill="auto"/>
          </w:tcPr>
          <w:p w14:paraId="43F88044" w14:textId="134863B0" w:rsidR="00CF0393" w:rsidRDefault="00CF0393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5B2521A4" w14:textId="77777777" w:rsidR="00A03377" w:rsidRDefault="00A03377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B5F7155" w14:textId="624AAC0E" w:rsidR="00CF0393" w:rsidRDefault="00224E8F" w:rsidP="007361A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178B4">
              <w:rPr>
                <w:bCs/>
                <w:snapToGrid w:val="0"/>
              </w:rPr>
              <w:t>Inkom</w:t>
            </w:r>
            <w:r>
              <w:rPr>
                <w:bCs/>
                <w:snapToGrid w:val="0"/>
              </w:rPr>
              <w:t>men</w:t>
            </w:r>
            <w:r w:rsidRPr="000178B4">
              <w:rPr>
                <w:bCs/>
                <w:snapToGrid w:val="0"/>
              </w:rPr>
              <w:t xml:space="preserve"> skrivelse anmäldes (dnr </w:t>
            </w:r>
            <w:r>
              <w:rPr>
                <w:bCs/>
                <w:snapToGrid w:val="0"/>
              </w:rPr>
              <w:t>273</w:t>
            </w:r>
            <w:r w:rsidRPr="000178B4">
              <w:rPr>
                <w:bCs/>
                <w:snapToGrid w:val="0"/>
              </w:rPr>
              <w:t>-2023/24</w:t>
            </w:r>
            <w:r>
              <w:rPr>
                <w:bCs/>
                <w:snapToGrid w:val="0"/>
              </w:rPr>
              <w:t>)</w:t>
            </w:r>
            <w:r w:rsidR="00590D24"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t xml:space="preserve"> </w:t>
            </w:r>
          </w:p>
          <w:p w14:paraId="4B6640B5" w14:textId="0B1C651B" w:rsidR="00224E8F" w:rsidRDefault="00224E8F" w:rsidP="007361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551AD7F0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4E8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9A8972B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1565F8">
              <w:rPr>
                <w:snapToGrid w:val="0"/>
              </w:rPr>
              <w:t>Nästa sammanträde äger rum t</w:t>
            </w:r>
            <w:r w:rsidR="00646DF1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224E8F">
              <w:rPr>
                <w:snapToGrid w:val="0"/>
              </w:rPr>
              <w:t>9</w:t>
            </w:r>
            <w:r w:rsidR="00991F6A">
              <w:rPr>
                <w:snapToGrid w:val="0"/>
              </w:rPr>
              <w:t xml:space="preserve"> november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646DF1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43674DB1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224E8F">
              <w:t>9</w:t>
            </w:r>
            <w:r w:rsidR="00991F6A">
              <w:t xml:space="preserve"> november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415FE7C2" w:rsidR="00B22510" w:rsidRPr="00ED345C" w:rsidRDefault="005E0409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Ardalan Shekarabi 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E2BD986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73098B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D185D0A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224E8F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95D0A1E" w:rsidR="00A90DAD" w:rsidRPr="0078232D" w:rsidRDefault="002868EA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615A00A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4D80C1D" w:rsidR="00125D57" w:rsidRPr="0078232D" w:rsidRDefault="002868EA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D6DDB4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</w:t>
            </w:r>
            <w:r w:rsidR="00245766">
              <w:rPr>
                <w:sz w:val="20"/>
              </w:rPr>
              <w:t>10</w:t>
            </w:r>
            <w:r w:rsidR="0024100F">
              <w:rPr>
                <w:sz w:val="20"/>
              </w:rPr>
              <w:t>-</w:t>
            </w:r>
            <w:r w:rsidR="00245766">
              <w:rPr>
                <w:sz w:val="20"/>
              </w:rPr>
              <w:t>09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285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5F8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13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4E8F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766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8EA"/>
    <w:rsid w:val="00286904"/>
    <w:rsid w:val="00286D9D"/>
    <w:rsid w:val="00287A0B"/>
    <w:rsid w:val="00287BE9"/>
    <w:rsid w:val="00287DC4"/>
    <w:rsid w:val="00290F04"/>
    <w:rsid w:val="00291474"/>
    <w:rsid w:val="0029191A"/>
    <w:rsid w:val="00291DB6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463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78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3E6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9C8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7C0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363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0D24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09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4417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98B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2F22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2CB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A7C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0FB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1F6A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377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2EE"/>
    <w:rsid w:val="00C706E0"/>
    <w:rsid w:val="00C70C0E"/>
    <w:rsid w:val="00C712D1"/>
    <w:rsid w:val="00C7168C"/>
    <w:rsid w:val="00C7226F"/>
    <w:rsid w:val="00C72465"/>
    <w:rsid w:val="00C7292E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393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D6C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2E2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</TotalTime>
  <Pages>4</Pages>
  <Words>425</Words>
  <Characters>3409</Characters>
  <Application>Microsoft Office Word</Application>
  <DocSecurity>0</DocSecurity>
  <Lines>1704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29</cp:revision>
  <cp:lastPrinted>2023-10-26T14:07:00Z</cp:lastPrinted>
  <dcterms:created xsi:type="dcterms:W3CDTF">2023-10-04T06:39:00Z</dcterms:created>
  <dcterms:modified xsi:type="dcterms:W3CDTF">2023-11-08T12:06:00Z</dcterms:modified>
</cp:coreProperties>
</file>