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53A4" w14:textId="77777777" w:rsidR="006F0A85" w:rsidRPr="006C1CF6" w:rsidRDefault="006F0A85" w:rsidP="006F0A85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F0A85" w:rsidRPr="006C1CF6" w14:paraId="57543473" w14:textId="77777777" w:rsidTr="00716922">
        <w:tc>
          <w:tcPr>
            <w:tcW w:w="9141" w:type="dxa"/>
          </w:tcPr>
          <w:p w14:paraId="11F79984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RIKSDAGEN</w:t>
            </w:r>
          </w:p>
          <w:p w14:paraId="62C915BF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TRAFIKUTSKOTTET</w:t>
            </w:r>
          </w:p>
        </w:tc>
      </w:tr>
    </w:tbl>
    <w:p w14:paraId="546D077A" w14:textId="77777777" w:rsidR="006F0A85" w:rsidRPr="006C1CF6" w:rsidRDefault="006F0A85" w:rsidP="006F0A85">
      <w:pPr>
        <w:rPr>
          <w:sz w:val="22"/>
          <w:szCs w:val="22"/>
        </w:rPr>
      </w:pPr>
    </w:p>
    <w:p w14:paraId="75C4BC24" w14:textId="77777777" w:rsidR="006F0A85" w:rsidRPr="006C1CF6" w:rsidRDefault="006F0A85" w:rsidP="006F0A85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F0A85" w:rsidRPr="006C1CF6" w14:paraId="036641C1" w14:textId="77777777" w:rsidTr="00716922">
        <w:trPr>
          <w:cantSplit/>
          <w:trHeight w:val="742"/>
        </w:trPr>
        <w:tc>
          <w:tcPr>
            <w:tcW w:w="1985" w:type="dxa"/>
          </w:tcPr>
          <w:p w14:paraId="1772B5B4" w14:textId="77777777" w:rsidR="006F0A85" w:rsidRPr="006C1CF6" w:rsidRDefault="006F0A85" w:rsidP="00716922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6B18159" w14:textId="70E3AD9C" w:rsidR="006F0A85" w:rsidRPr="006C1CF6" w:rsidRDefault="006F0A85" w:rsidP="00716922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UTSKOTTSSAMMANTRÄDE 2022/23:1</w:t>
            </w:r>
            <w:r>
              <w:rPr>
                <w:b/>
                <w:sz w:val="22"/>
                <w:szCs w:val="22"/>
              </w:rPr>
              <w:t>7</w:t>
            </w:r>
          </w:p>
          <w:p w14:paraId="02BC0DB3" w14:textId="77777777" w:rsidR="006F0A85" w:rsidRPr="006C1CF6" w:rsidRDefault="006F0A85" w:rsidP="00716922">
            <w:pPr>
              <w:rPr>
                <w:b/>
                <w:sz w:val="22"/>
                <w:szCs w:val="22"/>
              </w:rPr>
            </w:pPr>
          </w:p>
        </w:tc>
      </w:tr>
      <w:tr w:rsidR="006F0A85" w:rsidRPr="006C1CF6" w14:paraId="127FC385" w14:textId="77777777" w:rsidTr="00716922">
        <w:tc>
          <w:tcPr>
            <w:tcW w:w="1985" w:type="dxa"/>
          </w:tcPr>
          <w:p w14:paraId="04F545A9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07E25DF" w14:textId="0CDC061B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2023-02-</w:t>
            </w:r>
            <w:r>
              <w:rPr>
                <w:sz w:val="22"/>
                <w:szCs w:val="22"/>
              </w:rPr>
              <w:t>21</w:t>
            </w:r>
          </w:p>
        </w:tc>
      </w:tr>
      <w:tr w:rsidR="006F0A85" w:rsidRPr="006C1CF6" w14:paraId="0FFD6CD0" w14:textId="77777777" w:rsidTr="00716922">
        <w:tc>
          <w:tcPr>
            <w:tcW w:w="1985" w:type="dxa"/>
          </w:tcPr>
          <w:p w14:paraId="4A7C7A4A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46C52D5" w14:textId="6713E2A5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C1CF6">
              <w:rPr>
                <w:sz w:val="22"/>
                <w:szCs w:val="22"/>
              </w:rPr>
              <w:t>.00-1</w:t>
            </w:r>
            <w:r w:rsidR="00265729">
              <w:rPr>
                <w:sz w:val="22"/>
                <w:szCs w:val="22"/>
              </w:rPr>
              <w:t>1</w:t>
            </w:r>
            <w:r w:rsidRPr="006C1CF6">
              <w:rPr>
                <w:sz w:val="22"/>
                <w:szCs w:val="22"/>
              </w:rPr>
              <w:t>.</w:t>
            </w:r>
            <w:r w:rsidR="002657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  <w:p w14:paraId="6AB28912" w14:textId="77777777" w:rsidR="006F0A85" w:rsidRPr="006C1CF6" w:rsidRDefault="006F0A85" w:rsidP="00716922">
            <w:pPr>
              <w:rPr>
                <w:sz w:val="22"/>
                <w:szCs w:val="22"/>
              </w:rPr>
            </w:pPr>
          </w:p>
          <w:p w14:paraId="5E41739E" w14:textId="77777777" w:rsidR="006F0A85" w:rsidRPr="006C1CF6" w:rsidRDefault="006F0A85" w:rsidP="00716922">
            <w:pPr>
              <w:rPr>
                <w:sz w:val="22"/>
                <w:szCs w:val="22"/>
              </w:rPr>
            </w:pPr>
          </w:p>
        </w:tc>
      </w:tr>
      <w:tr w:rsidR="006F0A85" w:rsidRPr="006C1CF6" w14:paraId="25263D86" w14:textId="77777777" w:rsidTr="00716922">
        <w:tc>
          <w:tcPr>
            <w:tcW w:w="1985" w:type="dxa"/>
          </w:tcPr>
          <w:p w14:paraId="08441712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735C729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Se bilaga 1</w:t>
            </w:r>
          </w:p>
        </w:tc>
      </w:tr>
    </w:tbl>
    <w:p w14:paraId="4712F80C" w14:textId="77777777" w:rsidR="006F0A85" w:rsidRPr="006C1CF6" w:rsidRDefault="006F0A85" w:rsidP="006F0A85">
      <w:pPr>
        <w:rPr>
          <w:sz w:val="22"/>
          <w:szCs w:val="22"/>
        </w:rPr>
      </w:pPr>
    </w:p>
    <w:p w14:paraId="3DC2D14E" w14:textId="77777777" w:rsidR="006F0A85" w:rsidRPr="006C1CF6" w:rsidRDefault="006F0A85" w:rsidP="006F0A85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5E47B38" w14:textId="77777777" w:rsidR="006F0A85" w:rsidRPr="006C1CF6" w:rsidRDefault="006F0A85" w:rsidP="006F0A85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9580409" w14:textId="77777777" w:rsidR="006F0A85" w:rsidRPr="006C1CF6" w:rsidRDefault="006F0A85" w:rsidP="006F0A85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6F0A85" w:rsidRPr="006C1CF6" w14:paraId="7720543C" w14:textId="77777777" w:rsidTr="00716922">
        <w:tc>
          <w:tcPr>
            <w:tcW w:w="567" w:type="dxa"/>
          </w:tcPr>
          <w:p w14:paraId="209FAE4E" w14:textId="77777777" w:rsidR="006F0A85" w:rsidRPr="006C1CF6" w:rsidRDefault="006F0A85" w:rsidP="007169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1CF6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28EEA26E" w14:textId="77777777" w:rsidR="006F0A85" w:rsidRPr="006C1CF6" w:rsidRDefault="006F0A85" w:rsidP="00461D34">
            <w:pPr>
              <w:spacing w:line="360" w:lineRule="auto"/>
              <w:rPr>
                <w:sz w:val="22"/>
                <w:szCs w:val="22"/>
              </w:rPr>
            </w:pPr>
          </w:p>
          <w:p w14:paraId="65DA235C" w14:textId="77777777" w:rsidR="006F0A85" w:rsidRPr="006C1CF6" w:rsidRDefault="006F0A85" w:rsidP="00716922">
            <w:pPr>
              <w:spacing w:line="276" w:lineRule="auto"/>
              <w:rPr>
                <w:sz w:val="22"/>
                <w:szCs w:val="22"/>
              </w:rPr>
            </w:pPr>
          </w:p>
          <w:p w14:paraId="7C8B729C" w14:textId="77777777" w:rsidR="006F0A85" w:rsidRPr="006C1CF6" w:rsidRDefault="006F0A85" w:rsidP="00716922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2</w:t>
            </w:r>
          </w:p>
          <w:p w14:paraId="0CB8C3FC" w14:textId="77777777" w:rsidR="006F0A85" w:rsidRPr="006C1CF6" w:rsidRDefault="006F0A85" w:rsidP="00716922">
            <w:pPr>
              <w:rPr>
                <w:b/>
                <w:sz w:val="22"/>
                <w:szCs w:val="22"/>
              </w:rPr>
            </w:pPr>
          </w:p>
          <w:p w14:paraId="27435106" w14:textId="77777777" w:rsidR="006F0A85" w:rsidRPr="006C1CF6" w:rsidRDefault="006F0A85" w:rsidP="00716922">
            <w:pPr>
              <w:rPr>
                <w:b/>
                <w:sz w:val="22"/>
                <w:szCs w:val="22"/>
              </w:rPr>
            </w:pPr>
          </w:p>
          <w:p w14:paraId="5C8808AD" w14:textId="77777777" w:rsidR="006F0A85" w:rsidRPr="006C1CF6" w:rsidRDefault="006F0A85" w:rsidP="00716922">
            <w:pPr>
              <w:rPr>
                <w:b/>
                <w:sz w:val="22"/>
                <w:szCs w:val="22"/>
              </w:rPr>
            </w:pPr>
          </w:p>
          <w:p w14:paraId="69C1C936" w14:textId="77777777" w:rsidR="006F0A85" w:rsidRPr="006C1CF6" w:rsidRDefault="006F0A85" w:rsidP="00716922">
            <w:pPr>
              <w:rPr>
                <w:b/>
                <w:sz w:val="22"/>
                <w:szCs w:val="22"/>
              </w:rPr>
            </w:pPr>
          </w:p>
          <w:p w14:paraId="02060CD2" w14:textId="77777777" w:rsidR="006F0A85" w:rsidRDefault="006F0A85" w:rsidP="00716922">
            <w:pPr>
              <w:rPr>
                <w:b/>
                <w:sz w:val="22"/>
                <w:szCs w:val="22"/>
              </w:rPr>
            </w:pPr>
          </w:p>
          <w:p w14:paraId="3D268D03" w14:textId="77777777" w:rsidR="006F0A85" w:rsidRPr="006C1CF6" w:rsidRDefault="006F0A85" w:rsidP="00716922">
            <w:pPr>
              <w:rPr>
                <w:b/>
                <w:sz w:val="22"/>
                <w:szCs w:val="22"/>
              </w:rPr>
            </w:pPr>
          </w:p>
          <w:p w14:paraId="0AFC72D4" w14:textId="77777777" w:rsidR="006F0A85" w:rsidRPr="006C1CF6" w:rsidRDefault="006F0A85" w:rsidP="00716922">
            <w:pPr>
              <w:spacing w:line="276" w:lineRule="auto"/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3</w:t>
            </w:r>
          </w:p>
          <w:p w14:paraId="11CDE51E" w14:textId="77777777" w:rsidR="006F0A85" w:rsidRPr="006C1CF6" w:rsidRDefault="006F0A85" w:rsidP="0071692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2DB68EC" w14:textId="77777777" w:rsidR="006F0A85" w:rsidRPr="006C1CF6" w:rsidRDefault="006F0A85" w:rsidP="00DD5864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654E1FA" w14:textId="77777777" w:rsidR="006F0A85" w:rsidRPr="006C1CF6" w:rsidRDefault="006F0A85" w:rsidP="0071692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59A3107" w14:textId="77777777" w:rsidR="00265729" w:rsidRDefault="006F0A85" w:rsidP="00265729">
            <w:pPr>
              <w:spacing w:line="276" w:lineRule="auto"/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 xml:space="preserve">§ </w:t>
            </w:r>
            <w:r w:rsidR="00DD5864">
              <w:rPr>
                <w:b/>
                <w:sz w:val="22"/>
                <w:szCs w:val="22"/>
              </w:rPr>
              <w:t>4</w:t>
            </w:r>
          </w:p>
          <w:p w14:paraId="2CD3EDE4" w14:textId="77777777" w:rsidR="00265729" w:rsidRDefault="00265729" w:rsidP="0026572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19E35E0" w14:textId="77777777" w:rsidR="00265729" w:rsidRDefault="00265729" w:rsidP="0026572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1624FB8" w14:textId="77777777" w:rsidR="00265729" w:rsidRDefault="00265729" w:rsidP="0026572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BD39B7B" w14:textId="549CD282" w:rsidR="006F0A85" w:rsidRDefault="00DD5864" w:rsidP="0026572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5</w:t>
            </w:r>
          </w:p>
          <w:p w14:paraId="20187C81" w14:textId="77777777" w:rsidR="00265729" w:rsidRDefault="00265729" w:rsidP="0026572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4304292" w14:textId="77777777" w:rsidR="00265729" w:rsidRDefault="00265729" w:rsidP="0026572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2152650" w14:textId="77777777" w:rsidR="00265729" w:rsidRDefault="00265729" w:rsidP="0026572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E17B2C6" w14:textId="77777777" w:rsidR="00265729" w:rsidRDefault="00265729" w:rsidP="0026572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F44B8B2" w14:textId="406BAEA4" w:rsidR="00265729" w:rsidRDefault="00265729" w:rsidP="0026572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6</w:t>
            </w:r>
          </w:p>
          <w:p w14:paraId="5BDF15BF" w14:textId="77777777" w:rsidR="00265729" w:rsidRPr="006C1CF6" w:rsidRDefault="00265729" w:rsidP="0026572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000B8CC" w14:textId="77777777" w:rsidR="006F0A85" w:rsidRPr="006C1CF6" w:rsidRDefault="006F0A85" w:rsidP="00716922">
            <w:pPr>
              <w:rPr>
                <w:b/>
                <w:sz w:val="22"/>
                <w:szCs w:val="22"/>
              </w:rPr>
            </w:pPr>
          </w:p>
          <w:p w14:paraId="36BE0802" w14:textId="77777777" w:rsidR="006F0A85" w:rsidRPr="006C1CF6" w:rsidRDefault="006F0A85" w:rsidP="0071692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345FA6A" w14:textId="77777777" w:rsidR="006F0A85" w:rsidRPr="006C1CF6" w:rsidRDefault="006F0A85" w:rsidP="0071692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EA472ED" w14:textId="77777777" w:rsidR="006F0A85" w:rsidRPr="006C1CF6" w:rsidRDefault="006F0A85" w:rsidP="0071692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5D9AD57" w14:textId="77777777" w:rsidR="006F0A85" w:rsidRPr="006C1CF6" w:rsidRDefault="006F0A85" w:rsidP="0071692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ADBA1C6" w14:textId="77777777" w:rsidR="006F0A85" w:rsidRPr="006C1CF6" w:rsidRDefault="006F0A85" w:rsidP="0071692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46D9E120" w14:textId="77777777" w:rsidR="006F0A85" w:rsidRPr="006C1CF6" w:rsidRDefault="006F0A85" w:rsidP="00716922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Justering av protokoll</w:t>
            </w:r>
          </w:p>
          <w:p w14:paraId="1998B235" w14:textId="490FA04A" w:rsidR="006F0A85" w:rsidRPr="006C1CF6" w:rsidRDefault="006F0A85" w:rsidP="006F0A85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C1CF6">
              <w:rPr>
                <w:bCs/>
                <w:sz w:val="22"/>
                <w:szCs w:val="22"/>
              </w:rPr>
              <w:t>Utskottet justerade protokoll 2022/23:1</w:t>
            </w:r>
            <w:r w:rsidR="005C4C15">
              <w:rPr>
                <w:bCs/>
                <w:sz w:val="22"/>
                <w:szCs w:val="22"/>
              </w:rPr>
              <w:t>6</w:t>
            </w:r>
            <w:r w:rsidRPr="006C1CF6">
              <w:rPr>
                <w:bCs/>
                <w:sz w:val="22"/>
                <w:szCs w:val="22"/>
              </w:rPr>
              <w:t>.</w:t>
            </w:r>
          </w:p>
          <w:p w14:paraId="11F9613D" w14:textId="77777777" w:rsidR="006F0A85" w:rsidRPr="006C1CF6" w:rsidRDefault="006F0A85" w:rsidP="0071692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Genomförande av tillgänglighetsdirektivet (TU2y)</w:t>
            </w:r>
            <w:r w:rsidRPr="006C1CF6">
              <w:rPr>
                <w:b/>
                <w:sz w:val="22"/>
                <w:szCs w:val="22"/>
              </w:rPr>
              <w:br/>
            </w:r>
          </w:p>
          <w:p w14:paraId="27142DAA" w14:textId="281F796A" w:rsidR="006F0A85" w:rsidRPr="006C1CF6" w:rsidRDefault="006F0A85" w:rsidP="0071692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6C1CF6">
              <w:rPr>
                <w:bCs/>
                <w:sz w:val="22"/>
                <w:szCs w:val="22"/>
              </w:rPr>
              <w:t>Utskottet fortsatte beredningen av fråga</w:t>
            </w:r>
            <w:r>
              <w:rPr>
                <w:bCs/>
                <w:sz w:val="22"/>
                <w:szCs w:val="22"/>
              </w:rPr>
              <w:t>n</w:t>
            </w:r>
            <w:r w:rsidRPr="006C1CF6">
              <w:rPr>
                <w:bCs/>
                <w:sz w:val="22"/>
                <w:szCs w:val="22"/>
              </w:rPr>
              <w:t xml:space="preserve"> om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C1CF6">
              <w:rPr>
                <w:bCs/>
                <w:sz w:val="22"/>
                <w:szCs w:val="22"/>
              </w:rPr>
              <w:t>yttrande till socialutskottet</w:t>
            </w:r>
            <w:r>
              <w:rPr>
                <w:bCs/>
                <w:sz w:val="22"/>
                <w:szCs w:val="22"/>
              </w:rPr>
              <w:t xml:space="preserve"> över proposition 2022/23:42 och motioner</w:t>
            </w:r>
            <w:r w:rsidRPr="006C1CF6">
              <w:rPr>
                <w:bCs/>
                <w:sz w:val="22"/>
                <w:szCs w:val="22"/>
              </w:rPr>
              <w:t>.</w:t>
            </w:r>
          </w:p>
          <w:p w14:paraId="4C2897B1" w14:textId="77777777" w:rsidR="006F0A85" w:rsidRPr="006C1CF6" w:rsidRDefault="006F0A85" w:rsidP="0071692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3D9A9E82" w14:textId="3A19308D" w:rsidR="006F0A85" w:rsidRPr="006C1CF6" w:rsidRDefault="006F0A85" w:rsidP="0071692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justerade yttrande 2022/</w:t>
            </w:r>
            <w:proofErr w:type="gramStart"/>
            <w:r>
              <w:rPr>
                <w:bCs/>
                <w:sz w:val="22"/>
                <w:szCs w:val="22"/>
              </w:rPr>
              <w:t>23:TU</w:t>
            </w:r>
            <w:proofErr w:type="gramEnd"/>
            <w:r>
              <w:rPr>
                <w:bCs/>
                <w:sz w:val="22"/>
                <w:szCs w:val="22"/>
              </w:rPr>
              <w:t>2y.</w:t>
            </w:r>
            <w:r w:rsidR="00265729">
              <w:rPr>
                <w:bCs/>
                <w:sz w:val="22"/>
                <w:szCs w:val="22"/>
              </w:rPr>
              <w:br/>
            </w:r>
          </w:p>
          <w:p w14:paraId="5952DD3B" w14:textId="77777777" w:rsidR="00265729" w:rsidRDefault="00265729" w:rsidP="00265729">
            <w:pPr>
              <w:spacing w:after="200" w:line="280" w:lineRule="exact"/>
              <w:rPr>
                <w:b/>
                <w:sz w:val="22"/>
                <w:szCs w:val="22"/>
              </w:rPr>
            </w:pPr>
            <w:bookmarkStart w:id="0" w:name="_Hlk127446997"/>
            <w:r>
              <w:rPr>
                <w:b/>
                <w:sz w:val="22"/>
                <w:szCs w:val="22"/>
              </w:rPr>
              <w:t>Medgivande att närvara</w:t>
            </w:r>
          </w:p>
          <w:p w14:paraId="5AFE1818" w14:textId="23A1A3D2" w:rsidR="00265729" w:rsidRPr="007F5E3B" w:rsidRDefault="00265729" w:rsidP="00265729">
            <w:pPr>
              <w:spacing w:after="200" w:line="280" w:lineRule="exact"/>
              <w:rPr>
                <w:bCs/>
                <w:sz w:val="22"/>
                <w:szCs w:val="22"/>
              </w:rPr>
            </w:pPr>
            <w:r w:rsidRPr="007F5E3B">
              <w:rPr>
                <w:bCs/>
                <w:sz w:val="22"/>
                <w:szCs w:val="22"/>
              </w:rPr>
              <w:t xml:space="preserve">Utskottet </w:t>
            </w:r>
            <w:r>
              <w:rPr>
                <w:bCs/>
                <w:sz w:val="22"/>
                <w:szCs w:val="22"/>
              </w:rPr>
              <w:t>medgav</w:t>
            </w:r>
            <w:r w:rsidRPr="007F5E3B">
              <w:rPr>
                <w:bCs/>
                <w:sz w:val="22"/>
                <w:szCs w:val="22"/>
              </w:rPr>
              <w:t xml:space="preserve"> att </w:t>
            </w:r>
            <w:r>
              <w:rPr>
                <w:bCs/>
                <w:sz w:val="22"/>
                <w:szCs w:val="22"/>
              </w:rPr>
              <w:t xml:space="preserve">en </w:t>
            </w:r>
            <w:r w:rsidRPr="007F5E3B">
              <w:rPr>
                <w:bCs/>
                <w:sz w:val="22"/>
                <w:szCs w:val="22"/>
              </w:rPr>
              <w:t>tjänstem</w:t>
            </w:r>
            <w:r>
              <w:rPr>
                <w:bCs/>
                <w:sz w:val="22"/>
                <w:szCs w:val="22"/>
              </w:rPr>
              <w:t>a</w:t>
            </w:r>
            <w:r w:rsidRPr="007F5E3B">
              <w:rPr>
                <w:bCs/>
                <w:sz w:val="22"/>
                <w:szCs w:val="22"/>
              </w:rPr>
              <w:t xml:space="preserve">n från </w:t>
            </w:r>
            <w:r>
              <w:rPr>
                <w:bCs/>
                <w:sz w:val="22"/>
                <w:szCs w:val="22"/>
              </w:rPr>
              <w:t>Socialdemokraternas</w:t>
            </w:r>
            <w:r w:rsidRPr="007F5E3B">
              <w:rPr>
                <w:bCs/>
                <w:sz w:val="22"/>
                <w:szCs w:val="22"/>
              </w:rPr>
              <w:t xml:space="preserve"> riksdagskansli </w:t>
            </w:r>
            <w:r>
              <w:rPr>
                <w:bCs/>
                <w:sz w:val="22"/>
                <w:szCs w:val="22"/>
              </w:rPr>
              <w:t>närvarade</w:t>
            </w:r>
            <w:r w:rsidRPr="007F5E3B">
              <w:rPr>
                <w:bCs/>
                <w:sz w:val="22"/>
                <w:szCs w:val="22"/>
              </w:rPr>
              <w:t xml:space="preserve"> under </w:t>
            </w:r>
            <w:r>
              <w:rPr>
                <w:bCs/>
                <w:sz w:val="22"/>
                <w:szCs w:val="22"/>
              </w:rPr>
              <w:t xml:space="preserve">sammanträdet vid </w:t>
            </w:r>
            <w:r w:rsidRPr="007F5E3B">
              <w:rPr>
                <w:bCs/>
                <w:sz w:val="22"/>
                <w:szCs w:val="22"/>
              </w:rPr>
              <w:t>punkt 4</w:t>
            </w:r>
            <w:r>
              <w:rPr>
                <w:bCs/>
                <w:sz w:val="22"/>
                <w:szCs w:val="22"/>
              </w:rPr>
              <w:t>.</w:t>
            </w:r>
          </w:p>
          <w:p w14:paraId="616CADEB" w14:textId="6FC29ED4" w:rsidR="00DD5864" w:rsidRPr="00DD5864" w:rsidRDefault="00DD5864" w:rsidP="00DD5864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DD5864">
              <w:rPr>
                <w:b/>
                <w:sz w:val="22"/>
                <w:szCs w:val="22"/>
              </w:rPr>
              <w:t>Information från Sveriges Åkeriföretag</w:t>
            </w:r>
            <w:r>
              <w:rPr>
                <w:b/>
                <w:sz w:val="22"/>
                <w:szCs w:val="22"/>
              </w:rPr>
              <w:br/>
            </w:r>
            <w:r w:rsidRPr="00DD5864">
              <w:rPr>
                <w:b/>
                <w:sz w:val="22"/>
                <w:szCs w:val="22"/>
              </w:rPr>
              <w:br/>
            </w:r>
            <w:r w:rsidRPr="00DD5864">
              <w:rPr>
                <w:bCs/>
                <w:sz w:val="22"/>
                <w:szCs w:val="22"/>
              </w:rPr>
              <w:t>Företrädare för Sveriges Åkeriföretag informera</w:t>
            </w:r>
            <w:r>
              <w:rPr>
                <w:bCs/>
                <w:sz w:val="22"/>
                <w:szCs w:val="22"/>
              </w:rPr>
              <w:t xml:space="preserve">de och svarade på </w:t>
            </w:r>
            <w:r w:rsidRPr="00DD5864">
              <w:rPr>
                <w:bCs/>
                <w:sz w:val="22"/>
                <w:szCs w:val="22"/>
              </w:rPr>
              <w:t>aktuella frågor</w:t>
            </w:r>
            <w:r>
              <w:rPr>
                <w:bCs/>
                <w:sz w:val="22"/>
                <w:szCs w:val="22"/>
              </w:rPr>
              <w:t>.</w:t>
            </w:r>
          </w:p>
          <w:p w14:paraId="7F4F2FC0" w14:textId="74EBD0BB" w:rsidR="006F0A85" w:rsidRDefault="00DD5864" w:rsidP="0071692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D5864">
              <w:rPr>
                <w:b/>
                <w:sz w:val="22"/>
                <w:szCs w:val="22"/>
              </w:rPr>
              <w:t>Sjöfartsfrågor (TU7)</w:t>
            </w:r>
          </w:p>
          <w:p w14:paraId="15B37C10" w14:textId="37E18211" w:rsidR="00DD5864" w:rsidRDefault="00DD5864" w:rsidP="0071692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1478B55" w14:textId="7178A30C" w:rsidR="00DD5864" w:rsidRPr="00DD5864" w:rsidRDefault="00DD5864" w:rsidP="0071692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D5864">
              <w:rPr>
                <w:bCs/>
                <w:sz w:val="22"/>
                <w:szCs w:val="22"/>
              </w:rPr>
              <w:t>Utskottet påbörjade beredningen av motioner.</w:t>
            </w:r>
          </w:p>
          <w:p w14:paraId="3C13ECA2" w14:textId="0B2508A1" w:rsidR="00DD5864" w:rsidRPr="00DD5864" w:rsidRDefault="00DD5864" w:rsidP="0071692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6C8BF30" w14:textId="7A531B2C" w:rsidR="00DD5864" w:rsidRPr="00DD5864" w:rsidRDefault="00DD5864" w:rsidP="0071692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D5864">
              <w:rPr>
                <w:bCs/>
                <w:sz w:val="22"/>
                <w:szCs w:val="22"/>
              </w:rPr>
              <w:t>Ärendet bordlades.</w:t>
            </w:r>
          </w:p>
          <w:bookmarkEnd w:id="0"/>
          <w:p w14:paraId="3F357736" w14:textId="6339A20B" w:rsidR="006F0A85" w:rsidRPr="006C1CF6" w:rsidRDefault="006F0A85" w:rsidP="0071692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12B3873" w14:textId="77777777" w:rsidR="006F0A85" w:rsidRPr="006C1CF6" w:rsidRDefault="006F0A85" w:rsidP="00716922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C1CF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14:paraId="7221417B" w14:textId="77777777" w:rsidR="006F0A85" w:rsidRPr="006C1CF6" w:rsidRDefault="006F0A85" w:rsidP="00716922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00DA0440" w14:textId="6E325707" w:rsidR="006F0A85" w:rsidRDefault="006F0A85" w:rsidP="00716922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Utskottet beslutade att nästa sammanträde ska äga rum t</w:t>
            </w:r>
            <w:r>
              <w:rPr>
                <w:sz w:val="22"/>
                <w:szCs w:val="22"/>
              </w:rPr>
              <w:t>ors</w:t>
            </w:r>
            <w:r w:rsidRPr="006C1CF6">
              <w:rPr>
                <w:sz w:val="22"/>
                <w:szCs w:val="22"/>
              </w:rPr>
              <w:t xml:space="preserve">dagen den </w:t>
            </w:r>
            <w:r>
              <w:rPr>
                <w:sz w:val="22"/>
                <w:szCs w:val="22"/>
              </w:rPr>
              <w:t>9</w:t>
            </w:r>
            <w:r w:rsidRPr="006C1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6C1CF6">
              <w:rPr>
                <w:sz w:val="22"/>
                <w:szCs w:val="22"/>
              </w:rPr>
              <w:t xml:space="preserve"> 2023 kl. 1</w:t>
            </w:r>
            <w:r>
              <w:rPr>
                <w:sz w:val="22"/>
                <w:szCs w:val="22"/>
              </w:rPr>
              <w:t>0</w:t>
            </w:r>
            <w:r w:rsidRPr="006C1CF6">
              <w:rPr>
                <w:sz w:val="22"/>
                <w:szCs w:val="22"/>
              </w:rPr>
              <w:t>.00.</w:t>
            </w:r>
          </w:p>
          <w:p w14:paraId="1C41A68D" w14:textId="1D9F1E35" w:rsidR="00265729" w:rsidRDefault="00265729" w:rsidP="00716922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C568675" w14:textId="1E7120FB" w:rsidR="00265729" w:rsidRDefault="00265729" w:rsidP="00716922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50AF501" w14:textId="40660D91" w:rsidR="00265729" w:rsidRDefault="00265729" w:rsidP="00716922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7279312" w14:textId="77777777" w:rsidR="00265729" w:rsidRPr="006C1CF6" w:rsidRDefault="00265729" w:rsidP="00716922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46E1ADF1" w14:textId="77777777" w:rsidR="006F0A85" w:rsidRPr="006C1CF6" w:rsidRDefault="006F0A85" w:rsidP="00716922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lastRenderedPageBreak/>
              <w:t xml:space="preserve">Vi protokollet </w:t>
            </w:r>
          </w:p>
          <w:p w14:paraId="5ADAD436" w14:textId="77777777" w:rsidR="006F0A85" w:rsidRPr="006C1CF6" w:rsidRDefault="006F0A85" w:rsidP="00716922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180C02DF" w14:textId="5346A0C6" w:rsidR="006F0A85" w:rsidRPr="006C1CF6" w:rsidRDefault="006F0A85" w:rsidP="00716922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1FD6E407" w14:textId="3CA0226E" w:rsidR="006F0A85" w:rsidRPr="006C1CF6" w:rsidRDefault="006F0A85" w:rsidP="00716922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 xml:space="preserve">Justeras den 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9 mars </w:t>
            </w: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>2023.</w:t>
            </w:r>
          </w:p>
          <w:p w14:paraId="11F6B12B" w14:textId="77777777" w:rsidR="006F0A85" w:rsidRPr="006C1CF6" w:rsidRDefault="006F0A85" w:rsidP="00716922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3FF7832E" w14:textId="77777777" w:rsidR="006F0A85" w:rsidRPr="006C1CF6" w:rsidRDefault="006F0A85" w:rsidP="00716922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15705D45" w14:textId="77777777" w:rsidR="006F0A85" w:rsidRPr="006C1CF6" w:rsidRDefault="006F0A85" w:rsidP="00716922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12B6E694" w14:textId="77777777" w:rsidR="006F0A85" w:rsidRPr="006C1CF6" w:rsidRDefault="006F0A85" w:rsidP="00716922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0DB86C53" w14:textId="77777777" w:rsidR="006F0A85" w:rsidRPr="006C1CF6" w:rsidRDefault="006F0A85" w:rsidP="00716922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6F0A85" w:rsidRPr="006C1CF6" w14:paraId="5CEE02AA" w14:textId="77777777" w:rsidTr="00716922">
        <w:tc>
          <w:tcPr>
            <w:tcW w:w="567" w:type="dxa"/>
          </w:tcPr>
          <w:p w14:paraId="2E4C88D2" w14:textId="77777777" w:rsidR="006F0A85" w:rsidRPr="006C1CF6" w:rsidRDefault="006F0A85" w:rsidP="007169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929A00E" w14:textId="77777777" w:rsidR="006F0A85" w:rsidRPr="006C1CF6" w:rsidRDefault="006F0A85" w:rsidP="00716922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6F0A85" w:rsidRPr="006C1CF6" w14:paraId="0F43C63B" w14:textId="77777777" w:rsidTr="00716922">
        <w:tc>
          <w:tcPr>
            <w:tcW w:w="567" w:type="dxa"/>
          </w:tcPr>
          <w:p w14:paraId="31E91BD6" w14:textId="77777777" w:rsidR="006F0A85" w:rsidRPr="006C1CF6" w:rsidRDefault="006F0A85" w:rsidP="007169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6DD9FAE" w14:textId="77777777" w:rsidR="006F0A85" w:rsidRPr="006C1CF6" w:rsidRDefault="006F0A85" w:rsidP="007169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36188E1D" w14:textId="77777777" w:rsidR="006F0A85" w:rsidRPr="006C1CF6" w:rsidRDefault="006F0A85" w:rsidP="006F0A85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6F0A85" w:rsidRPr="006C1CF6" w14:paraId="4B38F73C" w14:textId="77777777" w:rsidTr="00716922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0CFB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D8FE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5498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Bilaga 1 till protokoll</w:t>
            </w:r>
            <w:r w:rsidRPr="006C1CF6">
              <w:rPr>
                <w:sz w:val="22"/>
                <w:szCs w:val="22"/>
              </w:rPr>
              <w:t xml:space="preserve"> </w:t>
            </w:r>
          </w:p>
          <w:p w14:paraId="6062D958" w14:textId="1777E45C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2022/23:1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6F0A85" w:rsidRPr="006C1CF6" w14:paraId="0A7FD4A1" w14:textId="77777777" w:rsidTr="00716922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92B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628C3" w14:textId="07C5478B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 xml:space="preserve">§ </w:t>
            </w:r>
            <w:proofErr w:type="gramStart"/>
            <w:r w:rsidR="00265729">
              <w:rPr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6FBF" w14:textId="47BA6B58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3-6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C0FE" w14:textId="16F641BE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7223" w14:textId="7650DB34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ACD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8A6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0E9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6F0A85" w:rsidRPr="006C1CF6" w14:paraId="73673032" w14:textId="77777777" w:rsidTr="00716922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CD2F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591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C22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6DD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A2A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C5F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850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DBD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DA4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EC6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167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EF2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9C0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95457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A2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6F0A85" w:rsidRPr="006C1CF6" w14:paraId="6CAC5CFE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D770" w14:textId="77777777" w:rsidR="006F0A85" w:rsidRPr="006C1CF6" w:rsidRDefault="006F0A85" w:rsidP="0071692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</w:rPr>
              <w:t xml:space="preserve">Ulrika Heie (C) </w:t>
            </w:r>
            <w:r w:rsidRPr="006C1CF6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C57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680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DF48" w14:textId="55B4F911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9CC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67E6" w14:textId="4DD2BFF4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ACF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1B01" w14:textId="6E4E52FE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D3B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47C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724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738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BD9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E831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A8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26047E0F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37C" w14:textId="77777777" w:rsidR="006F0A85" w:rsidRPr="006C1CF6" w:rsidRDefault="006F0A85" w:rsidP="0071692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Thomas Morell (SD) </w:t>
            </w:r>
            <w:r w:rsidRPr="006C1CF6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6C1CF6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6C1CF6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359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97A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CB8C" w14:textId="1AC3E2CF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604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246B" w14:textId="7417BD19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EA6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0B00" w14:textId="0380826A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C9B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DBE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FAC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26D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E6D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78CA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19D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66B7F44B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C717" w14:textId="77777777" w:rsidR="006F0A85" w:rsidRPr="006C1CF6" w:rsidRDefault="006F0A85" w:rsidP="00716922">
            <w:pPr>
              <w:rPr>
                <w:color w:val="000000"/>
                <w:sz w:val="22"/>
                <w:szCs w:val="22"/>
                <w:lang w:val="en-US"/>
              </w:rPr>
            </w:pPr>
            <w:r w:rsidRPr="006C1CF6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755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6C1CF6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E54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368D" w14:textId="67E0ECAC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A3E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0BB" w14:textId="32BBF82B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FCE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22D3" w14:textId="1CC7A970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BF6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FE6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5DA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45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527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F6B68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F3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F0A85" w:rsidRPr="006C1CF6" w14:paraId="37FDD142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D8FB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F91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B98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13EF" w14:textId="3AE47BA5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91E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980C" w14:textId="1DE39FAC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AB0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488" w14:textId="6F5B5548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26A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4FF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0C3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ED6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390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456D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CCB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33FD16CF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AFD7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7CE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AEA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D745" w14:textId="6A6837C4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380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1739" w14:textId="4218FEA8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D10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F166" w14:textId="55D75D09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AE5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589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08F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FED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60E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D7AF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825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4FEC8EAC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C1B1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698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81A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02C9" w14:textId="3B303757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B82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8A69" w14:textId="30D6AF0B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C5D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D84C" w14:textId="77D13B23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938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90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8AB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B2F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9C6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5FFD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2A8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2A66B105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4755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627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603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140" w14:textId="43C7D5FA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063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879B" w14:textId="6CF4C003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297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74A1" w14:textId="7C448D7C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249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35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1FC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841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3BE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8B73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A5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39AC21F5" w14:textId="77777777" w:rsidTr="00716922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E17C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35A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245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5EE4" w14:textId="6468BBB3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296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D5FF" w14:textId="67D005D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43F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557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B0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103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5CC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24F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E5A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CC5A7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822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4E5B6794" w14:textId="77777777" w:rsidTr="00716922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7D49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25B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F9A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8402" w14:textId="20F5A0BD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177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23A6" w14:textId="40FD659A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803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301F" w14:textId="015F52F0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D7F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521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AA1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687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03F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E85D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BF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31F4574E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6B7D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624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ABF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CD5E" w14:textId="0A243CEB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673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86AF" w14:textId="29302661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D72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BAD" w14:textId="43838FCB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9F6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AD7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D53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A70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B86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DEA4C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97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55635EF2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1119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A3A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1B8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2724" w14:textId="2B41B713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4C8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60BE" w14:textId="5A856542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104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15B5" w14:textId="3F8B353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8BE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243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13A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98D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C87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97A1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2D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2A247867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4DA4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83B7" w14:textId="1319141E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D5F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B122" w14:textId="2D79F766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52F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EA69" w14:textId="78BE095C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6A5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DEFA" w14:textId="3B70FD9B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065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480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6FC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6F2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EBA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05B1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3D6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485659F3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D51E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Linda W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C79A" w14:textId="44258FED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216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710A" w14:textId="700F4672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79C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A057" w14:textId="2794CE44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EE8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022A" w14:textId="3B14C9F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03E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F46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048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C69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F38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D909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3DA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4AF69143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A0E9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D81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F00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3E46" w14:textId="150E6AF8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E09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EC0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6C3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3ED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D24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723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770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39A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D45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8216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43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115BC8F7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826A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1CD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039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296C" w14:textId="652A60C4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057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F84C" w14:textId="1F0608F9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6E8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E321" w14:textId="05A4D182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1C8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B2C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2B3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122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443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3F61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01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55A328EE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631B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BF3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F0C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CA40" w14:textId="25CF33A5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FB0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0618" w14:textId="43C6136D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BCA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F20" w14:textId="329CC88A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4D2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926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67D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9F4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602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63C84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048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55538015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0388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66C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A93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93F" w14:textId="18FCFEC3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504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A084" w14:textId="4C2E5636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B10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763" w14:textId="66D67408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ECE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2EE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93B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470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5BF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3307C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5E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24E97620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592C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8EE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F1E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4D5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94B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EED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F30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C7C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09B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84F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457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518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62F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C884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F0E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6F0A85" w:rsidRPr="006C1CF6" w14:paraId="620D6539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7EAC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462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274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B806" w14:textId="3CC62CB2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8C1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BE0C" w14:textId="7BA30CB6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D52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4B9C" w14:textId="3B1DA72C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69D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34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389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78C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638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607D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75C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7F28B22C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1C11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8247" w14:textId="19AD88CD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D04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8FA" w14:textId="5A294584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6B1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747A" w14:textId="0FB62800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305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EA32" w14:textId="5878071F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89E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82F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F0E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AA5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049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C73E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CE7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2D4A9719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475B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Lars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543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7F0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A48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B45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83F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499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073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946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16B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9E5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CDE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878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F8FF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B5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03E34510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696F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888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E47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02D2" w14:textId="3165D5AC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1EB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FA9" w14:textId="0BFEBF04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E48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5C6C" w14:textId="7C5CB7A9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705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13B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70A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A03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9EF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44CC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9C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05584BD0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2664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B14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E0A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9495" w14:textId="2AC2FFFA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BBC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4645" w14:textId="57EF0C4D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91A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32D8" w14:textId="675F8E9D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626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223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79C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2F5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319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B3F0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921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2AD8FA22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25E8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09B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33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871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309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8D7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E77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A72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598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AD6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E65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9D3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A88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B598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95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02030C48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BECB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66C8" w14:textId="13EE61B6" w:rsidR="006F0A85" w:rsidRPr="006C1CF6" w:rsidRDefault="00265729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FC3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CA0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7F0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2AF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463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793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8A9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C6B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C1C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0B4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1CD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CD00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C4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3AEA10E6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E7DE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14F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B54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0A9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FE8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49F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08E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878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9C6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35B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813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972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CF9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1C46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763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1E9DC845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2271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 xml:space="preserve">Björn </w:t>
            </w:r>
            <w:proofErr w:type="spellStart"/>
            <w:r w:rsidRPr="006C1CF6">
              <w:rPr>
                <w:sz w:val="22"/>
                <w:szCs w:val="22"/>
              </w:rPr>
              <w:t>Tidland</w:t>
            </w:r>
            <w:proofErr w:type="spellEnd"/>
            <w:r w:rsidRPr="006C1CF6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2F8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20A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2D6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07D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F05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5B7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31C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7C6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9FA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D03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709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744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4815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D4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64D5B173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CC3F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5AD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B3C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24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BCF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3EE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191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D7D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99E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958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EDE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B32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98C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764B0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6C7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6AC3F166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66CF" w14:textId="77777777" w:rsidR="006F0A85" w:rsidRPr="006C1CF6" w:rsidRDefault="006F0A85" w:rsidP="00716922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11D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CAF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E3D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341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D63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7B2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877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F90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635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68A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E39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4ED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C47A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E6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0A85" w:rsidRPr="006C1CF6" w14:paraId="62E592DC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D0C9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9D1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4EC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FC0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A86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6E0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0F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E9D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6F7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150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A39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81B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1E1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1C19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24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5365EA63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EAAD" w14:textId="77777777" w:rsidR="006F0A85" w:rsidRPr="006C1CF6" w:rsidRDefault="006F0A85" w:rsidP="00716922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9FC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603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36C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985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9EE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4D0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CD1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23D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5D7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B70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D5A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F59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0532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D3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69A97F5B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B388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1A8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C11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D94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B35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DB91" w14:textId="6898A7F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08E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DE8A" w14:textId="10820F7B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0C5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D53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C17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FE6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494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0078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03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5E103EA4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BACC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FDC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653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83E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68F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B85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FD3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A48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0F6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06D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DAB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AD6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DF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9CE5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D97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14E90799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F631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 w:rsidRPr="006C1CF6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 (</w:t>
            </w:r>
            <w:proofErr w:type="gramEnd"/>
            <w:r w:rsidRPr="006C1CF6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7CC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F8D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2C3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36B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8E9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836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285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593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458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8FF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438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761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2A34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0D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16DB56CF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25FD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lastRenderedPageBreak/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379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B68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6F7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2B0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977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B93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B4D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6C3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0DA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303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379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E59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4E9E4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E6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038EA4F3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0D00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B5F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372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916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00E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414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5D2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17C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3EE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CE9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04B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E87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5DC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F2DE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C1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046D1B87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A94A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96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DCC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157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03A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981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CC8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4D2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CF0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B91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F38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A77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1C4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4E70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39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34F18237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B1D4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Isabelle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FD2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45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F79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4B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C80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7E9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29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6AE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78B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77D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987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2F3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3F92A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8B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026908B5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5ABD" w14:textId="4FECBA79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C79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0DB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2CD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B60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67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B7E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E74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DBD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B38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158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29E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E25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D89B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DF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08A13C8F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BA69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F988" w14:textId="2442060A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A76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01D1" w14:textId="2E4DD04C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A23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ECFA" w14:textId="5161C19F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257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F642" w14:textId="4370971B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2C6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360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1AC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4B7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07E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1F3D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1C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4696056C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FC30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proofErr w:type="spellStart"/>
            <w:r w:rsidRPr="006C1CF6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86C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ECE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BEA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BB6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4B7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A65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5C3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E43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346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0BA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8EC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7B2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187B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EC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0BE2F807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DE20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159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22E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40E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6B2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E98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4C7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67E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4B5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A38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DC2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0F9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405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628B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C0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7F30A957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E775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2ED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0F4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E57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FBC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745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D08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970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A1C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AF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935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E1C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43E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D956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34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430BFBE8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5EED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685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8F7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1C8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04A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FDD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2C9F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B1D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7C6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E8C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51EA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460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D04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A494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AA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0D089041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DB0F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A35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91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043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A7A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F2C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D9C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ED2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A67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C9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70A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499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9D7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1AAE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2F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342308CD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C044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C27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962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86D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26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BB5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51C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AF2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BC1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7BAC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7F34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C25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2BEB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9A59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BA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10C1F3FC" w14:textId="77777777" w:rsidTr="0071692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5FDD" w14:textId="77777777" w:rsidR="006F0A85" w:rsidRPr="006C1CF6" w:rsidRDefault="006F0A85" w:rsidP="00716922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E6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A24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879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60D5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8EF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6D6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C45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2979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DCD3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6AA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BCD8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64D7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C52B1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7D2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F0A85" w:rsidRPr="006C1CF6" w14:paraId="0B0A72CE" w14:textId="77777777" w:rsidTr="00716922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B9C536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 = Närvarande</w:t>
            </w:r>
          </w:p>
          <w:p w14:paraId="20CFB170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6E33D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 = Ledamöter som deltagit i handläggningen</w:t>
            </w:r>
          </w:p>
          <w:p w14:paraId="00D874EE" w14:textId="77777777" w:rsidR="006F0A85" w:rsidRPr="006C1CF6" w:rsidRDefault="006F0A85" w:rsidP="007169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2AE2FFFC" w14:textId="77777777" w:rsidR="006F0A85" w:rsidRPr="006C1CF6" w:rsidRDefault="006F0A85" w:rsidP="006F0A85">
      <w:pPr>
        <w:rPr>
          <w:sz w:val="22"/>
          <w:szCs w:val="22"/>
        </w:rPr>
      </w:pPr>
    </w:p>
    <w:p w14:paraId="61833FE6" w14:textId="77777777" w:rsidR="006F0A85" w:rsidRPr="006C1CF6" w:rsidRDefault="006F0A85" w:rsidP="006F0A85">
      <w:pPr>
        <w:rPr>
          <w:sz w:val="22"/>
          <w:szCs w:val="22"/>
        </w:rPr>
      </w:pPr>
    </w:p>
    <w:p w14:paraId="0337387B" w14:textId="77777777" w:rsidR="006F0A85" w:rsidRPr="006C1CF6" w:rsidRDefault="006F0A85" w:rsidP="006F0A85">
      <w:pPr>
        <w:tabs>
          <w:tab w:val="left" w:pos="1701"/>
        </w:tabs>
        <w:rPr>
          <w:sz w:val="22"/>
          <w:szCs w:val="22"/>
        </w:rPr>
      </w:pPr>
    </w:p>
    <w:p w14:paraId="787E8146" w14:textId="77777777" w:rsidR="006F0A85" w:rsidRPr="006C1CF6" w:rsidRDefault="006F0A85" w:rsidP="006F0A85">
      <w:pPr>
        <w:rPr>
          <w:sz w:val="22"/>
          <w:szCs w:val="22"/>
        </w:rPr>
      </w:pPr>
    </w:p>
    <w:p w14:paraId="28325C49" w14:textId="77777777" w:rsidR="006F0A85" w:rsidRPr="006C1CF6" w:rsidRDefault="006F0A85" w:rsidP="006F0A85">
      <w:pPr>
        <w:rPr>
          <w:sz w:val="22"/>
          <w:szCs w:val="22"/>
        </w:rPr>
      </w:pPr>
    </w:p>
    <w:p w14:paraId="17BD01C3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85"/>
    <w:rsid w:val="0006043F"/>
    <w:rsid w:val="00072835"/>
    <w:rsid w:val="00094A50"/>
    <w:rsid w:val="00265729"/>
    <w:rsid w:val="0028015F"/>
    <w:rsid w:val="00280BC7"/>
    <w:rsid w:val="002B7046"/>
    <w:rsid w:val="00386CC5"/>
    <w:rsid w:val="00461D34"/>
    <w:rsid w:val="004976C2"/>
    <w:rsid w:val="005315D0"/>
    <w:rsid w:val="00585C22"/>
    <w:rsid w:val="005C4C15"/>
    <w:rsid w:val="006D3AF9"/>
    <w:rsid w:val="006F0A85"/>
    <w:rsid w:val="00712851"/>
    <w:rsid w:val="007149F6"/>
    <w:rsid w:val="007B6A85"/>
    <w:rsid w:val="007E0F4F"/>
    <w:rsid w:val="00874A67"/>
    <w:rsid w:val="008D3BE8"/>
    <w:rsid w:val="008F5C48"/>
    <w:rsid w:val="00925EF5"/>
    <w:rsid w:val="00980BA4"/>
    <w:rsid w:val="009855B9"/>
    <w:rsid w:val="00A37376"/>
    <w:rsid w:val="00B026D0"/>
    <w:rsid w:val="00D26E3B"/>
    <w:rsid w:val="00D66118"/>
    <w:rsid w:val="00D8468E"/>
    <w:rsid w:val="00DD5864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88A4"/>
  <w15:chartTrackingRefBased/>
  <w15:docId w15:val="{7E098B5F-4ADC-45C3-A4AE-036689D6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6F0A85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F0A85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25</TotalTime>
  <Pages>3</Pages>
  <Words>453</Words>
  <Characters>2477</Characters>
  <Application>Microsoft Office Word</Application>
  <DocSecurity>0</DocSecurity>
  <Lines>1238</Lines>
  <Paragraphs>195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8</cp:revision>
  <cp:lastPrinted>2023-02-21T12:11:00Z</cp:lastPrinted>
  <dcterms:created xsi:type="dcterms:W3CDTF">2023-02-20T11:37:00Z</dcterms:created>
  <dcterms:modified xsi:type="dcterms:W3CDTF">2023-03-09T09:22:00Z</dcterms:modified>
</cp:coreProperties>
</file>