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7A777827" w14:textId="1F5AD2CB" w:rsidR="008B65D8" w:rsidRDefault="008B65D8" w:rsidP="0096348C">
      <w:pPr>
        <w:rPr>
          <w:szCs w:val="24"/>
        </w:rPr>
      </w:pPr>
    </w:p>
    <w:p w14:paraId="7A557B93" w14:textId="77777777" w:rsidR="0094358C" w:rsidRPr="00D10746" w:rsidRDefault="009435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7A36F804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DA6289">
              <w:rPr>
                <w:b/>
                <w:szCs w:val="24"/>
              </w:rPr>
              <w:t>3</w:t>
            </w:r>
            <w:r w:rsidR="00D8181D">
              <w:rPr>
                <w:b/>
                <w:szCs w:val="24"/>
              </w:rPr>
              <w:t>5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0788BAB6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542355">
              <w:rPr>
                <w:szCs w:val="24"/>
              </w:rPr>
              <w:t>4</w:t>
            </w:r>
            <w:r w:rsidR="00955E92" w:rsidRPr="001C05DA">
              <w:rPr>
                <w:szCs w:val="24"/>
              </w:rPr>
              <w:t>-</w:t>
            </w:r>
            <w:r w:rsidR="00C377E0">
              <w:rPr>
                <w:szCs w:val="24"/>
              </w:rPr>
              <w:t>2</w:t>
            </w:r>
            <w:r w:rsidR="00D8181D">
              <w:rPr>
                <w:szCs w:val="24"/>
              </w:rPr>
              <w:t>7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54CC8AC5" w:rsidR="00313337" w:rsidRPr="00EF25A5" w:rsidRDefault="00084C43" w:rsidP="00EE1733">
            <w:pPr>
              <w:rPr>
                <w:szCs w:val="24"/>
              </w:rPr>
            </w:pPr>
            <w:r w:rsidRPr="00555B1F">
              <w:rPr>
                <w:szCs w:val="24"/>
              </w:rPr>
              <w:t>1</w:t>
            </w:r>
            <w:r w:rsidR="00D8181D" w:rsidRPr="00555B1F">
              <w:rPr>
                <w:szCs w:val="24"/>
              </w:rPr>
              <w:t>0</w:t>
            </w:r>
            <w:r w:rsidR="00313337" w:rsidRPr="00555B1F">
              <w:rPr>
                <w:szCs w:val="24"/>
              </w:rPr>
              <w:t>.</w:t>
            </w:r>
            <w:r w:rsidR="00096ED4" w:rsidRPr="00555B1F">
              <w:rPr>
                <w:szCs w:val="24"/>
              </w:rPr>
              <w:t>0</w:t>
            </w:r>
            <w:r w:rsidR="005E199B" w:rsidRPr="00555B1F">
              <w:rPr>
                <w:szCs w:val="24"/>
              </w:rPr>
              <w:t>0</w:t>
            </w:r>
            <w:r w:rsidR="00953995" w:rsidRPr="00555B1F">
              <w:rPr>
                <w:szCs w:val="24"/>
              </w:rPr>
              <w:t>–</w:t>
            </w:r>
            <w:r w:rsidR="00555B1F" w:rsidRPr="00555B1F">
              <w:rPr>
                <w:szCs w:val="24"/>
              </w:rPr>
              <w:t>10</w:t>
            </w:r>
            <w:r w:rsidR="00DA6289" w:rsidRPr="00555B1F">
              <w:rPr>
                <w:szCs w:val="24"/>
              </w:rPr>
              <w:t>.</w:t>
            </w:r>
            <w:r w:rsidR="00555B1F" w:rsidRPr="00555B1F">
              <w:rPr>
                <w:szCs w:val="24"/>
              </w:rPr>
              <w:t>1</w:t>
            </w:r>
            <w:r w:rsidR="00D8181D" w:rsidRPr="00555B1F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14EB3EA" w14:textId="2AB9BB60" w:rsidR="008B65D8" w:rsidRDefault="008B65D8" w:rsidP="00CF13AF">
      <w:pPr>
        <w:tabs>
          <w:tab w:val="left" w:pos="1418"/>
        </w:tabs>
        <w:rPr>
          <w:snapToGrid w:val="0"/>
        </w:rPr>
      </w:pPr>
    </w:p>
    <w:p w14:paraId="197D96EB" w14:textId="77777777" w:rsidR="0094358C" w:rsidRPr="007F393D" w:rsidRDefault="0094358C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DA6289" w14:paraId="3812AC93" w14:textId="77777777" w:rsidTr="00887D33">
        <w:tc>
          <w:tcPr>
            <w:tcW w:w="567" w:type="dxa"/>
          </w:tcPr>
          <w:p w14:paraId="36196BC0" w14:textId="403B6BDF" w:rsidR="00DA6289" w:rsidRDefault="001945C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77E0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0774C3E3" w14:textId="77777777" w:rsidR="00DA6289" w:rsidRPr="00555B1F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55B1F">
              <w:rPr>
                <w:b/>
                <w:snapToGrid w:val="0"/>
              </w:rPr>
              <w:t>Justering av protokoll</w:t>
            </w:r>
          </w:p>
          <w:p w14:paraId="258B880D" w14:textId="77777777" w:rsidR="00DA6289" w:rsidRPr="00555B1F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4EF111E" w14:textId="07A89EA9" w:rsidR="00DA6289" w:rsidRPr="00555B1F" w:rsidRDefault="00DA6289" w:rsidP="00DA6289">
            <w:pPr>
              <w:tabs>
                <w:tab w:val="left" w:pos="1701"/>
              </w:tabs>
              <w:rPr>
                <w:snapToGrid w:val="0"/>
              </w:rPr>
            </w:pPr>
            <w:r w:rsidRPr="00555B1F">
              <w:rPr>
                <w:snapToGrid w:val="0"/>
              </w:rPr>
              <w:t>Utskottet justerade protokoll 2022/23:</w:t>
            </w:r>
            <w:r w:rsidR="00CE5701" w:rsidRPr="00555B1F">
              <w:rPr>
                <w:snapToGrid w:val="0"/>
              </w:rPr>
              <w:t>3</w:t>
            </w:r>
            <w:r w:rsidR="00D8181D" w:rsidRPr="00555B1F">
              <w:rPr>
                <w:snapToGrid w:val="0"/>
              </w:rPr>
              <w:t>4</w:t>
            </w:r>
            <w:r w:rsidRPr="00555B1F">
              <w:rPr>
                <w:snapToGrid w:val="0"/>
              </w:rPr>
              <w:t>.</w:t>
            </w:r>
          </w:p>
          <w:p w14:paraId="084772FB" w14:textId="77777777" w:rsidR="00DA6289" w:rsidRPr="00555B1F" w:rsidRDefault="00DA6289" w:rsidP="00940ADA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A50DDD" w14:paraId="3E2CB53A" w14:textId="77777777" w:rsidTr="00887D33">
        <w:tc>
          <w:tcPr>
            <w:tcW w:w="567" w:type="dxa"/>
          </w:tcPr>
          <w:p w14:paraId="6CF39CA0" w14:textId="629CE766" w:rsidR="00A50DDD" w:rsidRDefault="00A50DD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8181D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1A7033ED" w14:textId="2C678090" w:rsidR="002E1E3C" w:rsidRPr="00555B1F" w:rsidRDefault="002E1E3C" w:rsidP="002E1E3C">
            <w:pPr>
              <w:tabs>
                <w:tab w:val="left" w:pos="1701"/>
              </w:tabs>
              <w:rPr>
                <w:b/>
              </w:rPr>
            </w:pPr>
            <w:r w:rsidRPr="00555B1F">
              <w:rPr>
                <w:b/>
              </w:rPr>
              <w:t>Riksdagens skrivelser till regeringen – åtgärder under 2022</w:t>
            </w:r>
          </w:p>
          <w:p w14:paraId="5D84C970" w14:textId="77777777" w:rsidR="002E1E3C" w:rsidRPr="00555B1F" w:rsidRDefault="002E1E3C" w:rsidP="002E1E3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A30AC52" w14:textId="13A1F420" w:rsidR="002E1E3C" w:rsidRPr="00555B1F" w:rsidRDefault="002E1E3C" w:rsidP="002E1E3C">
            <w:pPr>
              <w:tabs>
                <w:tab w:val="left" w:pos="1701"/>
              </w:tabs>
              <w:rPr>
                <w:bCs/>
              </w:rPr>
            </w:pPr>
            <w:r w:rsidRPr="00555B1F">
              <w:rPr>
                <w:bCs/>
                <w:snapToGrid w:val="0"/>
              </w:rPr>
              <w:t>Utskottet fortsatte behandlingen av frågan om yttrande till konstitutionsutskottet över skrivelse 2022/23:75</w:t>
            </w:r>
            <w:r w:rsidRPr="00555B1F">
              <w:rPr>
                <w:bCs/>
              </w:rPr>
              <w:t xml:space="preserve">. </w:t>
            </w:r>
          </w:p>
          <w:p w14:paraId="484FAF70" w14:textId="77777777" w:rsidR="002E1E3C" w:rsidRPr="00555B1F" w:rsidRDefault="002E1E3C" w:rsidP="002E1E3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BD601C6" w14:textId="6EE42956" w:rsidR="00D8181D" w:rsidRDefault="00D8181D" w:rsidP="00D8181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55B1F">
              <w:rPr>
                <w:bCs/>
                <w:snapToGrid w:val="0"/>
              </w:rPr>
              <w:t>Utskottet justerade yttrande 2022/</w:t>
            </w:r>
            <w:proofErr w:type="gramStart"/>
            <w:r w:rsidRPr="00555B1F">
              <w:rPr>
                <w:bCs/>
                <w:snapToGrid w:val="0"/>
              </w:rPr>
              <w:t>23:SoU</w:t>
            </w:r>
            <w:proofErr w:type="gramEnd"/>
            <w:r w:rsidRPr="00555B1F">
              <w:rPr>
                <w:bCs/>
                <w:snapToGrid w:val="0"/>
              </w:rPr>
              <w:t>2y.</w:t>
            </w:r>
          </w:p>
          <w:p w14:paraId="4212CB71" w14:textId="661389FC" w:rsidR="002401C3" w:rsidRDefault="002401C3" w:rsidP="00D8181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6A183E2" w14:textId="2F87A182" w:rsidR="002401C3" w:rsidRPr="00555B1F" w:rsidRDefault="002401C3" w:rsidP="00D8181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401C3">
              <w:rPr>
                <w:bCs/>
                <w:snapToGrid w:val="0"/>
              </w:rPr>
              <w:t>S</w:t>
            </w:r>
            <w:r>
              <w:rPr>
                <w:bCs/>
                <w:snapToGrid w:val="0"/>
              </w:rPr>
              <w:t>-</w:t>
            </w:r>
            <w:r w:rsidRPr="002401C3">
              <w:rPr>
                <w:bCs/>
                <w:snapToGrid w:val="0"/>
              </w:rPr>
              <w:t>, V</w:t>
            </w:r>
            <w:r>
              <w:rPr>
                <w:bCs/>
                <w:snapToGrid w:val="0"/>
              </w:rPr>
              <w:t>-</w:t>
            </w:r>
            <w:r w:rsidRPr="002401C3">
              <w:rPr>
                <w:bCs/>
                <w:snapToGrid w:val="0"/>
              </w:rPr>
              <w:t>, C</w:t>
            </w:r>
            <w:r>
              <w:rPr>
                <w:bCs/>
                <w:snapToGrid w:val="0"/>
              </w:rPr>
              <w:t xml:space="preserve">- och </w:t>
            </w:r>
            <w:r w:rsidRPr="002401C3">
              <w:rPr>
                <w:bCs/>
                <w:snapToGrid w:val="0"/>
              </w:rPr>
              <w:t>MP</w:t>
            </w:r>
            <w:r>
              <w:rPr>
                <w:bCs/>
                <w:snapToGrid w:val="0"/>
              </w:rPr>
              <w:t xml:space="preserve">-ledamöterna anmälde </w:t>
            </w:r>
            <w:r w:rsidRPr="002401C3">
              <w:rPr>
                <w:bCs/>
                <w:snapToGrid w:val="0"/>
              </w:rPr>
              <w:t>avvikande meningar.</w:t>
            </w:r>
          </w:p>
          <w:p w14:paraId="58CCA6ED" w14:textId="24785B4A" w:rsidR="009D5E53" w:rsidRPr="00555B1F" w:rsidRDefault="009D5E53" w:rsidP="00A50DDD">
            <w:pPr>
              <w:tabs>
                <w:tab w:val="left" w:pos="1701"/>
              </w:tabs>
              <w:rPr>
                <w:bCs/>
                <w:szCs w:val="23"/>
              </w:rPr>
            </w:pPr>
          </w:p>
        </w:tc>
      </w:tr>
      <w:tr w:rsidR="002E1E3C" w14:paraId="2E7FAFAF" w14:textId="77777777" w:rsidTr="00887D33">
        <w:tc>
          <w:tcPr>
            <w:tcW w:w="567" w:type="dxa"/>
          </w:tcPr>
          <w:p w14:paraId="059D1A30" w14:textId="5EAD8D14" w:rsidR="002E1E3C" w:rsidRDefault="002E1E3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8181D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297FD462" w14:textId="0EA2F3CF" w:rsidR="002E1E3C" w:rsidRPr="00555B1F" w:rsidRDefault="00D8181D" w:rsidP="00BC49CD">
            <w:pPr>
              <w:tabs>
                <w:tab w:val="left" w:pos="1701"/>
              </w:tabs>
              <w:rPr>
                <w:b/>
              </w:rPr>
            </w:pPr>
            <w:r w:rsidRPr="00555B1F">
              <w:rPr>
                <w:b/>
              </w:rPr>
              <w:t>Inkomna skrivelser</w:t>
            </w:r>
            <w:r w:rsidR="002E1E3C" w:rsidRPr="00555B1F">
              <w:rPr>
                <w:b/>
              </w:rPr>
              <w:br/>
            </w:r>
          </w:p>
          <w:p w14:paraId="1E39467F" w14:textId="10C1132F" w:rsidR="009E7513" w:rsidRPr="00555B1F" w:rsidRDefault="00D8181D" w:rsidP="00BC49CD">
            <w:pPr>
              <w:tabs>
                <w:tab w:val="left" w:pos="1701"/>
              </w:tabs>
              <w:rPr>
                <w:szCs w:val="24"/>
              </w:rPr>
            </w:pPr>
            <w:r w:rsidRPr="00555B1F">
              <w:rPr>
                <w:szCs w:val="24"/>
              </w:rPr>
              <w:t xml:space="preserve">Inkomna skrivelser anmäldes (dnr </w:t>
            </w:r>
            <w:proofErr w:type="gramStart"/>
            <w:r w:rsidRPr="00555B1F">
              <w:rPr>
                <w:szCs w:val="24"/>
              </w:rPr>
              <w:t>2026-2022</w:t>
            </w:r>
            <w:proofErr w:type="gramEnd"/>
            <w:r w:rsidRPr="00555B1F">
              <w:rPr>
                <w:szCs w:val="24"/>
              </w:rPr>
              <w:t>/23).</w:t>
            </w:r>
          </w:p>
          <w:p w14:paraId="77024E38" w14:textId="589A10B5" w:rsidR="002E1E3C" w:rsidRPr="00555B1F" w:rsidRDefault="002E1E3C" w:rsidP="00BC49C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74D5826F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8181D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36BCB7CC" w14:textId="77777777" w:rsidR="00E641D7" w:rsidRPr="00555B1F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55B1F"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555B1F" w:rsidRDefault="00E641D7" w:rsidP="00E641D7">
            <w:pPr>
              <w:tabs>
                <w:tab w:val="left" w:pos="1701"/>
              </w:tabs>
            </w:pPr>
          </w:p>
          <w:p w14:paraId="1670F1F1" w14:textId="244A1130" w:rsidR="00E641D7" w:rsidRPr="00555B1F" w:rsidRDefault="00E641D7" w:rsidP="00DA628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55B1F">
              <w:rPr>
                <w:bCs/>
                <w:szCs w:val="24"/>
              </w:rPr>
              <w:t>Kanslichefen informerade om arbetsplanen.</w:t>
            </w:r>
          </w:p>
          <w:p w14:paraId="2A4F1873" w14:textId="1CEB941B" w:rsidR="004A0106" w:rsidRPr="00555B1F" w:rsidRDefault="004A0106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3465E609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8181D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7AFF25B0" w14:textId="77777777" w:rsidR="00C67B6B" w:rsidRPr="00555B1F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55B1F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555B1F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7B3403D" w14:textId="05337214" w:rsidR="008B65D8" w:rsidRPr="00555B1F" w:rsidRDefault="00C67B6B" w:rsidP="00C67B6B">
            <w:pPr>
              <w:rPr>
                <w:snapToGrid w:val="0"/>
              </w:rPr>
            </w:pPr>
            <w:r w:rsidRPr="00555B1F">
              <w:rPr>
                <w:snapToGrid w:val="0"/>
              </w:rPr>
              <w:t>Utskottet beslutade att nästa sammanträde ska äga rum t</w:t>
            </w:r>
            <w:r w:rsidR="009E7513" w:rsidRPr="00555B1F">
              <w:rPr>
                <w:snapToGrid w:val="0"/>
              </w:rPr>
              <w:t>or</w:t>
            </w:r>
            <w:r w:rsidR="003752F0" w:rsidRPr="00555B1F">
              <w:rPr>
                <w:snapToGrid w:val="0"/>
              </w:rPr>
              <w:t>s</w:t>
            </w:r>
            <w:r w:rsidRPr="00555B1F">
              <w:rPr>
                <w:snapToGrid w:val="0"/>
              </w:rPr>
              <w:t>dagen den</w:t>
            </w:r>
            <w:r w:rsidR="00446B96" w:rsidRPr="00555B1F">
              <w:rPr>
                <w:snapToGrid w:val="0"/>
              </w:rPr>
              <w:t> </w:t>
            </w:r>
            <w:r w:rsidR="00D8181D" w:rsidRPr="00555B1F">
              <w:rPr>
                <w:snapToGrid w:val="0"/>
              </w:rPr>
              <w:t>4 maj</w:t>
            </w:r>
            <w:r w:rsidR="002F3F17" w:rsidRPr="00555B1F">
              <w:rPr>
                <w:snapToGrid w:val="0"/>
              </w:rPr>
              <w:t xml:space="preserve"> </w:t>
            </w:r>
            <w:r w:rsidRPr="00555B1F">
              <w:rPr>
                <w:snapToGrid w:val="0"/>
              </w:rPr>
              <w:t>202</w:t>
            </w:r>
            <w:r w:rsidR="002F3F17" w:rsidRPr="00555B1F">
              <w:rPr>
                <w:snapToGrid w:val="0"/>
              </w:rPr>
              <w:t>3</w:t>
            </w:r>
            <w:r w:rsidRPr="00555B1F">
              <w:rPr>
                <w:snapToGrid w:val="0"/>
              </w:rPr>
              <w:t xml:space="preserve"> kl. 1</w:t>
            </w:r>
            <w:r w:rsidR="00D74A04" w:rsidRPr="00555B1F">
              <w:rPr>
                <w:snapToGrid w:val="0"/>
              </w:rPr>
              <w:t>0</w:t>
            </w:r>
            <w:r w:rsidRPr="00555B1F">
              <w:rPr>
                <w:snapToGrid w:val="0"/>
              </w:rPr>
              <w:t>.00.</w:t>
            </w:r>
          </w:p>
          <w:p w14:paraId="67C67290" w14:textId="751AFEF0" w:rsidR="008B65D8" w:rsidRPr="00555B1F" w:rsidRDefault="008B65D8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9E7513">
              <w:rPr>
                <w:szCs w:val="24"/>
              </w:rPr>
              <w:t>Vid protokollet</w:t>
            </w:r>
          </w:p>
          <w:p w14:paraId="30E53462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E0FC105" w14:textId="69853DB8" w:rsidR="00516562" w:rsidRPr="009E7513" w:rsidRDefault="0051656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9E7513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9E7513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0C7A37CB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9E7513">
              <w:rPr>
                <w:szCs w:val="24"/>
              </w:rPr>
              <w:t xml:space="preserve">Justeras den </w:t>
            </w:r>
            <w:r w:rsidR="00D8181D">
              <w:rPr>
                <w:snapToGrid w:val="0"/>
                <w:szCs w:val="24"/>
              </w:rPr>
              <w:t>4 maj</w:t>
            </w:r>
            <w:r w:rsidRPr="009E7513">
              <w:rPr>
                <w:snapToGrid w:val="0"/>
                <w:szCs w:val="24"/>
              </w:rPr>
              <w:t xml:space="preserve"> 202</w:t>
            </w:r>
            <w:r w:rsidR="002F3F17" w:rsidRPr="009E7513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9E7513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9E7513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9E7513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54634065" w:rsidR="003752F0" w:rsidRPr="009E7513" w:rsidRDefault="00D8181D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5533D498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DA6289">
              <w:rPr>
                <w:sz w:val="22"/>
                <w:szCs w:val="22"/>
              </w:rPr>
              <w:t>3</w:t>
            </w:r>
            <w:r w:rsidR="00D8181D">
              <w:rPr>
                <w:sz w:val="22"/>
                <w:szCs w:val="22"/>
              </w:rPr>
              <w:t>5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435D0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proofErr w:type="gramStart"/>
            <w:r w:rsidRPr="00ED74DC">
              <w:rPr>
                <w:sz w:val="22"/>
                <w:szCs w:val="22"/>
              </w:rPr>
              <w:t>1</w:t>
            </w:r>
            <w:r w:rsidR="00DA6289">
              <w:rPr>
                <w:sz w:val="22"/>
                <w:szCs w:val="22"/>
              </w:rPr>
              <w:t>-</w:t>
            </w:r>
            <w:r w:rsidR="00555B1F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6F9ED02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proofErr w:type="gramStart"/>
            <w:r w:rsidR="00555B1F">
              <w:rPr>
                <w:sz w:val="22"/>
                <w:szCs w:val="22"/>
              </w:rPr>
              <w:t>3-5</w:t>
            </w:r>
            <w:proofErr w:type="gramEnd"/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58F40B4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2562156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3EDC3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2216692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50CC083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1D3FB2E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19A2998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65F6244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1795B96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1686B4D7" w:rsidR="00206DC7" w:rsidRPr="00ED74DC" w:rsidRDefault="00555B1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1B9A706E" w:rsidR="00206DC7" w:rsidRPr="00ED74DC" w:rsidRDefault="00555B1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6656C7B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18AE008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686C2AA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43171AC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52D7FD2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2FBF241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27CE3166" w:rsidR="00206DC7" w:rsidRPr="00ED74DC" w:rsidRDefault="00555B1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4D9F5B84" w:rsidR="00206DC7" w:rsidRPr="00ED74DC" w:rsidRDefault="00555B1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5F3B02C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4074E32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2738933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577B10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48F0C32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676C83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5E2AD947" w:rsidR="00206DC7" w:rsidRPr="00ED74DC" w:rsidRDefault="00555B1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61CF8CBA" w:rsidR="00206DC7" w:rsidRPr="00ED74DC" w:rsidRDefault="00555B1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7BDFB4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3BD8812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3FEB2AD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0D2783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49F669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3CFCD14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5584A08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7FB4C8B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459BA92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179B8DC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294A04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31EE980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39EF71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5ADF0C8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598B42C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4FE8A21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6A4E10D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6E2A5D6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3420E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30652A9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66D5BA9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5C0FD7C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6DE1DE15" w:rsidR="00206DC7" w:rsidRPr="00ED74DC" w:rsidRDefault="00555B1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25E3A3B1" w:rsidR="00206DC7" w:rsidRPr="00ED74DC" w:rsidRDefault="00555B1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1EDF4BD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4AD3152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6E082D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68505CE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6EB9C89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4DB3330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7FA712D0" w:rsidR="00206DC7" w:rsidRPr="00ED74DC" w:rsidRDefault="00555B1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37EC144C" w:rsidR="00206DC7" w:rsidRPr="00ED74DC" w:rsidRDefault="00555B1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5C9BF0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009F995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36A204D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285A98B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43FEFDC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2F6B574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6E4A18D1" w:rsidR="00206DC7" w:rsidRPr="00ED74DC" w:rsidRDefault="00555B1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7F5F62F6" w:rsidR="00206DC7" w:rsidRPr="00ED74DC" w:rsidRDefault="00555B1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367E485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5E5D25C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F9DA8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0275E34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4BA7E1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5E1E4E1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4DA2EE8E" w:rsidR="00206DC7" w:rsidRPr="00ED74DC" w:rsidRDefault="00555B1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52E165F3" w:rsidR="00206DC7" w:rsidRPr="00ED74DC" w:rsidRDefault="00555B1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656F23B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4189FB0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1416962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6B14B2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1FBE858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39D79D6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5D5C921D" w:rsidR="00206DC7" w:rsidRPr="00ED74DC" w:rsidRDefault="00555B1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0EB31970" w:rsidR="00206DC7" w:rsidRPr="00ED74DC" w:rsidRDefault="00555B1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2E59FD1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0D41BF7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50A60C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02EDB7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16770CB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0D79D8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6DF35C5C" w:rsidR="00206DC7" w:rsidRPr="00ED74DC" w:rsidRDefault="00555B1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08965DCE" w:rsidR="00206DC7" w:rsidRPr="00ED74DC" w:rsidRDefault="00555B1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13DE176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0C28CA1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61B30B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660AEB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5F6D123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FD6685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43EE6ADE" w:rsidR="00206DC7" w:rsidRPr="00ED74DC" w:rsidRDefault="00555B1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7B672269" w:rsidR="00206DC7" w:rsidRPr="00ED74DC" w:rsidRDefault="00555B1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23E0881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17228F4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17CC63E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3655E2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2C2CD9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6B568F4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44BF192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0956947F" w:rsidR="00206DC7" w:rsidRPr="00ED74DC" w:rsidRDefault="00555B1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62780309" w:rsidR="00206DC7" w:rsidRPr="00ED74DC" w:rsidRDefault="00555B1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7B24310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330FAB1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2BF6B87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2A4B75E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8D54F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14F7932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6E897170" w:rsidR="00206DC7" w:rsidRPr="00ED74DC" w:rsidRDefault="00555B1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3B29A798" w:rsidR="00206DC7" w:rsidRPr="00ED74DC" w:rsidRDefault="00555B1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4850A9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1F60315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559A66A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130583B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4ED9C27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1ED43A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34A7A73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781E8232" w:rsidR="00C82B8C" w:rsidRPr="00ED74DC" w:rsidRDefault="00555B1F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2E28A6C9" w:rsidR="00C82B8C" w:rsidRPr="00ED74DC" w:rsidRDefault="00555B1F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5F3342A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6190569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23859FA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72362DB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5029E4A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0FE1453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03F2ACF1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1EFA509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1F41161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4DD2A27D" w:rsidR="00C82B8C" w:rsidRPr="00ED74DC" w:rsidRDefault="00555B1F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41E0B1CD" w:rsidR="00C82B8C" w:rsidRPr="00ED74DC" w:rsidRDefault="00555B1F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0C755F1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471F07A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3E6BC2D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525267F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5F9E2DD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3DB83A3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58018ECA" w:rsidR="00C82B8C" w:rsidRPr="00ED74DC" w:rsidRDefault="00555B1F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354F722C" w:rsidR="00C82B8C" w:rsidRPr="00ED74DC" w:rsidRDefault="00555B1F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288E0EE5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0294FBD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6DB98E4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431091E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1F66BA94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611FE37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>Ewa Pihl Krabbe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28EF3AD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1B1F0FB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20F4063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4805C8C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5FEAA69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446132E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14F2DEF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00E965C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3297B43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0B78C12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1AF43FD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0743123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31683EE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F0301C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2D7BBCB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66AD9D6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0917874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4C9EF48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77C349DD" w:rsidR="00461EB7" w:rsidRPr="00ED74DC" w:rsidRDefault="00555B1F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1EE0CCEE" w:rsidR="00461EB7" w:rsidRPr="00ED74DC" w:rsidRDefault="00555B1F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329B629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06562A2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59AABE5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6DEDDFA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5198CC99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61AD54B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1EE282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125C42D0" w:rsidR="00461EB7" w:rsidRPr="00647C97" w:rsidRDefault="000D23B1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Katarina Luhr </w:t>
            </w:r>
            <w:r w:rsidR="00461EB7" w:rsidRPr="00DB4034">
              <w:rPr>
                <w:iCs/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2C5CD6A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0B3932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3258942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562DB3D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C0490A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2AF1097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2092631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5DE4761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16DA0501" w:rsidR="00461EB7" w:rsidRPr="00ED74DC" w:rsidRDefault="00555B1F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0B31E2B2" w:rsidR="00461EB7" w:rsidRPr="00ED74DC" w:rsidRDefault="00555B1F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8A7804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4C563C11" w:rsidR="00461EB7" w:rsidRPr="00ED74DC" w:rsidRDefault="00555B1F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234B42A7" w:rsidR="00461EB7" w:rsidRPr="00ED74DC" w:rsidRDefault="00555B1F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7296B60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262B9F9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54E311B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2ACEA6D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A08486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00A2A10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7E4" w:rsidRPr="00F8018F" w14:paraId="0173E9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D69" w14:textId="28157D01" w:rsidR="00B637E4" w:rsidRPr="009E134B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77E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82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F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253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D7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B6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81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675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476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93F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C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0C4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315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5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2D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BF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60DD604" w:rsidR="008E79FF" w:rsidRDefault="008E79FF" w:rsidP="00BC6D4F">
      <w:pPr>
        <w:widowControl/>
        <w:rPr>
          <w:b/>
          <w:szCs w:val="24"/>
        </w:rPr>
      </w:pPr>
    </w:p>
    <w:p w14:paraId="4BD82CA5" w14:textId="3F35A3F0" w:rsidR="005360E3" w:rsidRDefault="005360E3" w:rsidP="00BC6D4F">
      <w:pPr>
        <w:widowControl/>
        <w:rPr>
          <w:b/>
          <w:szCs w:val="24"/>
        </w:rPr>
      </w:pPr>
    </w:p>
    <w:sectPr w:rsidR="005360E3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9A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1C3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0106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8F9"/>
    <w:rsid w:val="00542355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5B1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3C14"/>
    <w:rsid w:val="0062462F"/>
    <w:rsid w:val="00624886"/>
    <w:rsid w:val="00624A51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04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43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5330</TotalTime>
  <Pages>2</Pages>
  <Words>343</Words>
  <Characters>2543</Characters>
  <Application>Microsoft Office Word</Application>
  <DocSecurity>0</DocSecurity>
  <Lines>2543</Lines>
  <Paragraphs>221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1438</cp:revision>
  <cp:lastPrinted>2023-03-23T12:54:00Z</cp:lastPrinted>
  <dcterms:created xsi:type="dcterms:W3CDTF">2020-06-26T09:11:00Z</dcterms:created>
  <dcterms:modified xsi:type="dcterms:W3CDTF">2023-05-04T08:49:00Z</dcterms:modified>
</cp:coreProperties>
</file>