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936902FC4F422892D2850308C29648"/>
        </w:placeholder>
        <w15:appearance w15:val="hidden"/>
        <w:text/>
      </w:sdtPr>
      <w:sdtEndPr/>
      <w:sdtContent>
        <w:p w:rsidRPr="009B062B" w:rsidR="00AF30DD" w:rsidP="009B062B" w:rsidRDefault="00AF30DD" w14:paraId="20575C26" w14:textId="4794EBE5">
          <w:pPr>
            <w:pStyle w:val="RubrikFrslagTIllRiksdagsbeslut"/>
          </w:pPr>
          <w:r w:rsidRPr="009B062B">
            <w:t>Förslag till riksdagsbeslut</w:t>
          </w:r>
        </w:p>
      </w:sdtContent>
    </w:sdt>
    <w:sdt>
      <w:sdtPr>
        <w:alias w:val="Yrkande 1"/>
        <w:tag w:val="bcbe7a42-201b-42b8-9aa7-4d55afb9fc56"/>
        <w:id w:val="-509685126"/>
        <w:lock w:val="sdtLocked"/>
      </w:sdtPr>
      <w:sdtEndPr/>
      <w:sdtContent>
        <w:p w:rsidR="00163EEB" w:rsidRDefault="00300BF1" w14:paraId="20575C27" w14:textId="77777777">
          <w:pPr>
            <w:pStyle w:val="Frslagstext"/>
            <w:numPr>
              <w:ilvl w:val="0"/>
              <w:numId w:val="0"/>
            </w:numPr>
          </w:pPr>
          <w:r>
            <w:t>Riksdagen ställer sig bakom det som anförs i motionen om att överväga att höja bötesbeloppet för individer som inte kan uppvisa ett giltigt körkort vid bilkörning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FFC61F80134AC0902BE9EC64FBBFA7"/>
        </w:placeholder>
        <w15:appearance w15:val="hidden"/>
        <w:text/>
      </w:sdtPr>
      <w:sdtEndPr/>
      <w:sdtContent>
        <w:p w:rsidRPr="009B062B" w:rsidR="006D79C9" w:rsidP="00333E95" w:rsidRDefault="006D79C9" w14:paraId="20575C28" w14:textId="77777777">
          <w:pPr>
            <w:pStyle w:val="Rubrik1"/>
          </w:pPr>
          <w:r>
            <w:t>Motivering</w:t>
          </w:r>
        </w:p>
      </w:sdtContent>
    </w:sdt>
    <w:p w:rsidRPr="00AB1E45" w:rsidR="00370419" w:rsidP="00AB1E45" w:rsidRDefault="00370419" w14:paraId="20575C29" w14:textId="77777777">
      <w:pPr>
        <w:pStyle w:val="Normalutanindragellerluft"/>
      </w:pPr>
      <w:r w:rsidRPr="00AB1E45">
        <w:t>Under senare tid har ett antal fall där bilförare inte kunnat visa upp ett giltigt körkort för polisen uppmärksammats. Ofta har förarna hävdat att de har utländska körkort som de har tappat bort. Tingsrätten har sedan godtagit förarnas förklaring och friat dem.</w:t>
      </w:r>
    </w:p>
    <w:p w:rsidR="00652B73" w:rsidP="00370419" w:rsidRDefault="00370419" w14:paraId="20575C2A" w14:textId="6BFEFE35">
      <w:r>
        <w:t>Principen om att man i Sverige är oskyldig till dess att motsatsen är bevisad ska värnas och följas. Dock får inte rättssystemet vara tandlöst när det kommer till brott av allvarlig karaktär som utsätter oskyldiga för fara, exempelvis när någon kör bil utan att ha körkort. Därför bör den individ som kör bil utan att kunna uppvisa ett giltigt körkort åläggas ett högt bötesbelopp.</w:t>
      </w:r>
    </w:p>
    <w:bookmarkStart w:name="_GoBack" w:id="1"/>
    <w:bookmarkEnd w:id="1"/>
    <w:p w:rsidR="00AB1E45" w:rsidP="00370419" w:rsidRDefault="00AB1E45" w14:paraId="306B1E6E" w14:textId="77777777"/>
    <w:sdt>
      <w:sdtPr>
        <w:rPr>
          <w:i/>
          <w:noProof/>
        </w:rPr>
        <w:alias w:val="CC_Underskrifter"/>
        <w:tag w:val="CC_Underskrifter"/>
        <w:id w:val="583496634"/>
        <w:lock w:val="sdtContentLocked"/>
        <w:placeholder>
          <w:docPart w:val="A6A7E7F0E76540F88A7CB469EAED7F49"/>
        </w:placeholder>
        <w:showingPlcHdr/>
        <w15:appearance w15:val="hidden"/>
      </w:sdtPr>
      <w:sdtEndPr>
        <w:rPr>
          <w:i w:val="0"/>
          <w:noProof w:val="0"/>
        </w:rPr>
      </w:sdtEndPr>
      <w:sdtContent>
        <w:p w:rsidR="004801AC" w:rsidP="0094171B" w:rsidRDefault="00AB1E45" w14:paraId="20575C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A2690" w:rsidRDefault="00EA2690" w14:paraId="20575C2F" w14:textId="77777777"/>
    <w:sectPr w:rsidR="00EA26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5C31" w14:textId="77777777" w:rsidR="00F44EFF" w:rsidRDefault="00F44EFF" w:rsidP="000C1CAD">
      <w:pPr>
        <w:spacing w:line="240" w:lineRule="auto"/>
      </w:pPr>
      <w:r>
        <w:separator/>
      </w:r>
    </w:p>
  </w:endnote>
  <w:endnote w:type="continuationSeparator" w:id="0">
    <w:p w14:paraId="20575C32" w14:textId="77777777" w:rsidR="00F44EFF" w:rsidRDefault="00F44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5C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5C3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2E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5C2F" w14:textId="77777777" w:rsidR="00F44EFF" w:rsidRDefault="00F44EFF" w:rsidP="000C1CAD">
      <w:pPr>
        <w:spacing w:line="240" w:lineRule="auto"/>
      </w:pPr>
      <w:r>
        <w:separator/>
      </w:r>
    </w:p>
  </w:footnote>
  <w:footnote w:type="continuationSeparator" w:id="0">
    <w:p w14:paraId="20575C30" w14:textId="77777777" w:rsidR="00F44EFF" w:rsidRDefault="00F44E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575C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75C42" wp14:anchorId="20575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1E45" w14:paraId="20575C43" w14:textId="77777777">
                          <w:pPr>
                            <w:jc w:val="right"/>
                          </w:pPr>
                          <w:sdt>
                            <w:sdtPr>
                              <w:alias w:val="CC_Noformat_Partikod"/>
                              <w:tag w:val="CC_Noformat_Partikod"/>
                              <w:id w:val="-53464382"/>
                              <w:placeholder>
                                <w:docPart w:val="5B068EE74BAD4190A37708A72970F03F"/>
                              </w:placeholder>
                              <w:text/>
                            </w:sdtPr>
                            <w:sdtEndPr/>
                            <w:sdtContent>
                              <w:r w:rsidR="00BB2E10">
                                <w:t>M</w:t>
                              </w:r>
                            </w:sdtContent>
                          </w:sdt>
                          <w:sdt>
                            <w:sdtPr>
                              <w:alias w:val="CC_Noformat_Partinummer"/>
                              <w:tag w:val="CC_Noformat_Partinummer"/>
                              <w:id w:val="-1709555926"/>
                              <w:placeholder>
                                <w:docPart w:val="40087876F42847B789950D2F0399B620"/>
                              </w:placeholder>
                              <w:text/>
                            </w:sdtPr>
                            <w:sdtEndPr/>
                            <w:sdtContent>
                              <w:r w:rsidR="00C01A89">
                                <w:t>1166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75C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1E45" w14:paraId="20575C43" w14:textId="77777777">
                    <w:pPr>
                      <w:jc w:val="right"/>
                    </w:pPr>
                    <w:sdt>
                      <w:sdtPr>
                        <w:alias w:val="CC_Noformat_Partikod"/>
                        <w:tag w:val="CC_Noformat_Partikod"/>
                        <w:id w:val="-53464382"/>
                        <w:placeholder>
                          <w:docPart w:val="5B068EE74BAD4190A37708A72970F03F"/>
                        </w:placeholder>
                        <w:text/>
                      </w:sdtPr>
                      <w:sdtEndPr/>
                      <w:sdtContent>
                        <w:r w:rsidR="00BB2E10">
                          <w:t>M</w:t>
                        </w:r>
                      </w:sdtContent>
                    </w:sdt>
                    <w:sdt>
                      <w:sdtPr>
                        <w:alias w:val="CC_Noformat_Partinummer"/>
                        <w:tag w:val="CC_Noformat_Partinummer"/>
                        <w:id w:val="-1709555926"/>
                        <w:placeholder>
                          <w:docPart w:val="40087876F42847B789950D2F0399B620"/>
                        </w:placeholder>
                        <w:text/>
                      </w:sdtPr>
                      <w:sdtEndPr/>
                      <w:sdtContent>
                        <w:r w:rsidR="00C01A89">
                          <w:t>1166</w:t>
                        </w:r>
                      </w:sdtContent>
                    </w:sdt>
                  </w:p>
                </w:txbxContent>
              </v:textbox>
              <w10:wrap anchorx="page"/>
            </v:shape>
          </w:pict>
        </mc:Fallback>
      </mc:AlternateContent>
    </w:r>
  </w:p>
  <w:p w:rsidRPr="00293C4F" w:rsidR="004F35FE" w:rsidP="00776B74" w:rsidRDefault="004F35FE" w14:paraId="20575C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1E45" w14:paraId="20575C35" w14:textId="77777777">
    <w:pPr>
      <w:jc w:val="right"/>
    </w:pPr>
    <w:sdt>
      <w:sdtPr>
        <w:alias w:val="CC_Noformat_Partikod"/>
        <w:tag w:val="CC_Noformat_Partikod"/>
        <w:id w:val="559911109"/>
        <w:placeholder>
          <w:docPart w:val="40087876F42847B789950D2F0399B620"/>
        </w:placeholder>
        <w:text/>
      </w:sdtPr>
      <w:sdtEndPr/>
      <w:sdtContent>
        <w:r w:rsidR="00BB2E10">
          <w:t>M</w:t>
        </w:r>
      </w:sdtContent>
    </w:sdt>
    <w:sdt>
      <w:sdtPr>
        <w:alias w:val="CC_Noformat_Partinummer"/>
        <w:tag w:val="CC_Noformat_Partinummer"/>
        <w:id w:val="1197820850"/>
        <w:text/>
      </w:sdtPr>
      <w:sdtEndPr/>
      <w:sdtContent>
        <w:r w:rsidR="00C01A89">
          <w:t>1166</w:t>
        </w:r>
      </w:sdtContent>
    </w:sdt>
  </w:p>
  <w:p w:rsidR="004F35FE" w:rsidP="00776B74" w:rsidRDefault="004F35FE" w14:paraId="20575C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1E45" w14:paraId="20575C39" w14:textId="77777777">
    <w:pPr>
      <w:jc w:val="right"/>
    </w:pPr>
    <w:sdt>
      <w:sdtPr>
        <w:alias w:val="CC_Noformat_Partikod"/>
        <w:tag w:val="CC_Noformat_Partikod"/>
        <w:id w:val="1471015553"/>
        <w:text/>
      </w:sdtPr>
      <w:sdtEndPr/>
      <w:sdtContent>
        <w:r w:rsidR="00BB2E10">
          <w:t>M</w:t>
        </w:r>
      </w:sdtContent>
    </w:sdt>
    <w:sdt>
      <w:sdtPr>
        <w:alias w:val="CC_Noformat_Partinummer"/>
        <w:tag w:val="CC_Noformat_Partinummer"/>
        <w:id w:val="-2014525982"/>
        <w:text/>
      </w:sdtPr>
      <w:sdtEndPr/>
      <w:sdtContent>
        <w:r w:rsidR="00C01A89">
          <w:t>1166</w:t>
        </w:r>
      </w:sdtContent>
    </w:sdt>
  </w:p>
  <w:p w:rsidR="004F35FE" w:rsidP="00A314CF" w:rsidRDefault="00AB1E45" w14:paraId="20575C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1E45" w14:paraId="20575C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1E45" w14:paraId="20575C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:1131</w:t>
        </w:r>
      </w:sdtContent>
    </w:sdt>
  </w:p>
  <w:p w:rsidR="004F35FE" w:rsidP="00E03A3D" w:rsidRDefault="00AB1E45" w14:paraId="20575C3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BB2E10" w14:paraId="20575C3E" w14:textId="77777777">
        <w:pPr>
          <w:pStyle w:val="FSHRub2"/>
        </w:pPr>
        <w:r>
          <w:t>Uppvisande av giltigt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20575C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EE5"/>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5B"/>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EEB"/>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EB4"/>
    <w:rsid w:val="00300BF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419"/>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37EA"/>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BA9"/>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71B"/>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6FE"/>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E45"/>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E10"/>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A8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690"/>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EFF"/>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F37"/>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575C25"/>
  <w15:chartTrackingRefBased/>
  <w15:docId w15:val="{2F74DC6F-E667-4AC3-A741-74C0CA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936902FC4F422892D2850308C29648"/>
        <w:category>
          <w:name w:val="Allmänt"/>
          <w:gallery w:val="placeholder"/>
        </w:category>
        <w:types>
          <w:type w:val="bbPlcHdr"/>
        </w:types>
        <w:behaviors>
          <w:behavior w:val="content"/>
        </w:behaviors>
        <w:guid w:val="{42583ED5-8169-4D6F-BC68-C18A04FAC39F}"/>
      </w:docPartPr>
      <w:docPartBody>
        <w:p w:rsidR="001327F5" w:rsidRDefault="003769AA">
          <w:pPr>
            <w:pStyle w:val="28936902FC4F422892D2850308C29648"/>
          </w:pPr>
          <w:r w:rsidRPr="005A0A93">
            <w:rPr>
              <w:rStyle w:val="Platshllartext"/>
            </w:rPr>
            <w:t>Förslag till riksdagsbeslut</w:t>
          </w:r>
        </w:p>
      </w:docPartBody>
    </w:docPart>
    <w:docPart>
      <w:docPartPr>
        <w:name w:val="4EFFC61F80134AC0902BE9EC64FBBFA7"/>
        <w:category>
          <w:name w:val="Allmänt"/>
          <w:gallery w:val="placeholder"/>
        </w:category>
        <w:types>
          <w:type w:val="bbPlcHdr"/>
        </w:types>
        <w:behaviors>
          <w:behavior w:val="content"/>
        </w:behaviors>
        <w:guid w:val="{C1CBB596-19AE-4064-9936-1FB2898EC47F}"/>
      </w:docPartPr>
      <w:docPartBody>
        <w:p w:rsidR="001327F5" w:rsidRDefault="003769AA">
          <w:pPr>
            <w:pStyle w:val="4EFFC61F80134AC0902BE9EC64FBBFA7"/>
          </w:pPr>
          <w:r w:rsidRPr="005A0A93">
            <w:rPr>
              <w:rStyle w:val="Platshllartext"/>
            </w:rPr>
            <w:t>Motivering</w:t>
          </w:r>
        </w:p>
      </w:docPartBody>
    </w:docPart>
    <w:docPart>
      <w:docPartPr>
        <w:name w:val="5B068EE74BAD4190A37708A72970F03F"/>
        <w:category>
          <w:name w:val="Allmänt"/>
          <w:gallery w:val="placeholder"/>
        </w:category>
        <w:types>
          <w:type w:val="bbPlcHdr"/>
        </w:types>
        <w:behaviors>
          <w:behavior w:val="content"/>
        </w:behaviors>
        <w:guid w:val="{589F2023-21E0-4581-A8FA-C23DA8A5D857}"/>
      </w:docPartPr>
      <w:docPartBody>
        <w:p w:rsidR="001327F5" w:rsidRDefault="003769AA">
          <w:pPr>
            <w:pStyle w:val="5B068EE74BAD4190A37708A72970F03F"/>
          </w:pPr>
          <w:r>
            <w:rPr>
              <w:rStyle w:val="Platshllartext"/>
            </w:rPr>
            <w:t xml:space="preserve"> </w:t>
          </w:r>
        </w:p>
      </w:docPartBody>
    </w:docPart>
    <w:docPart>
      <w:docPartPr>
        <w:name w:val="40087876F42847B789950D2F0399B620"/>
        <w:category>
          <w:name w:val="Allmänt"/>
          <w:gallery w:val="placeholder"/>
        </w:category>
        <w:types>
          <w:type w:val="bbPlcHdr"/>
        </w:types>
        <w:behaviors>
          <w:behavior w:val="content"/>
        </w:behaviors>
        <w:guid w:val="{4580F146-894E-4006-9CFE-C1EE732AA716}"/>
      </w:docPartPr>
      <w:docPartBody>
        <w:p w:rsidR="001327F5" w:rsidRDefault="003769AA">
          <w:pPr>
            <w:pStyle w:val="40087876F42847B789950D2F0399B620"/>
          </w:pPr>
          <w:r>
            <w:t xml:space="preserve"> </w:t>
          </w:r>
        </w:p>
      </w:docPartBody>
    </w:docPart>
    <w:docPart>
      <w:docPartPr>
        <w:name w:val="A6A7E7F0E76540F88A7CB469EAED7F49"/>
        <w:category>
          <w:name w:val="Allmänt"/>
          <w:gallery w:val="placeholder"/>
        </w:category>
        <w:types>
          <w:type w:val="bbPlcHdr"/>
        </w:types>
        <w:behaviors>
          <w:behavior w:val="content"/>
        </w:behaviors>
        <w:guid w:val="{6C261F70-6116-49A9-9E76-B80C04FC8A4C}"/>
      </w:docPartPr>
      <w:docPartBody>
        <w:p w:rsidR="00000000" w:rsidRDefault="009947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AA"/>
    <w:rsid w:val="001327F5"/>
    <w:rsid w:val="003769AA"/>
    <w:rsid w:val="004E3D5C"/>
    <w:rsid w:val="00C84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936902FC4F422892D2850308C29648">
    <w:name w:val="28936902FC4F422892D2850308C29648"/>
  </w:style>
  <w:style w:type="paragraph" w:customStyle="1" w:styleId="52768B46A93F4E0792BAC5EFBCAC2193">
    <w:name w:val="52768B46A93F4E0792BAC5EFBCAC2193"/>
  </w:style>
  <w:style w:type="paragraph" w:customStyle="1" w:styleId="CE978319C1724DFB9167E6755D919669">
    <w:name w:val="CE978319C1724DFB9167E6755D919669"/>
  </w:style>
  <w:style w:type="paragraph" w:customStyle="1" w:styleId="4EFFC61F80134AC0902BE9EC64FBBFA7">
    <w:name w:val="4EFFC61F80134AC0902BE9EC64FBBFA7"/>
  </w:style>
  <w:style w:type="paragraph" w:customStyle="1" w:styleId="8C80FE7B92504230BD663224BA25DABF">
    <w:name w:val="8C80FE7B92504230BD663224BA25DABF"/>
  </w:style>
  <w:style w:type="paragraph" w:customStyle="1" w:styleId="5B068EE74BAD4190A37708A72970F03F">
    <w:name w:val="5B068EE74BAD4190A37708A72970F03F"/>
  </w:style>
  <w:style w:type="paragraph" w:customStyle="1" w:styleId="40087876F42847B789950D2F0399B620">
    <w:name w:val="40087876F42847B789950D2F0399B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EC0F7-6A10-46F2-80D9-64BD074A687A}"/>
</file>

<file path=customXml/itemProps2.xml><?xml version="1.0" encoding="utf-8"?>
<ds:datastoreItem xmlns:ds="http://schemas.openxmlformats.org/officeDocument/2006/customXml" ds:itemID="{827ADC20-D44F-408E-BE61-40E547A1DB2B}"/>
</file>

<file path=customXml/itemProps3.xml><?xml version="1.0" encoding="utf-8"?>
<ds:datastoreItem xmlns:ds="http://schemas.openxmlformats.org/officeDocument/2006/customXml" ds:itemID="{C86404DD-4AF6-4E93-87D3-8B154EDD86A9}"/>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774</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