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C021" w14:textId="77777777" w:rsidR="006E04A4" w:rsidRPr="00CD7560" w:rsidRDefault="00B073A8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116</w:t>
      </w:r>
      <w:bookmarkEnd w:id="1"/>
    </w:p>
    <w:p w14:paraId="1FEAC022" w14:textId="77777777" w:rsidR="006E04A4" w:rsidRDefault="00B073A8">
      <w:pPr>
        <w:pStyle w:val="Datum"/>
        <w:outlineLvl w:val="0"/>
      </w:pPr>
      <w:bookmarkStart w:id="2" w:name="DocumentDate"/>
      <w:r>
        <w:t>Onsdagen den 31 maj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0530E8" w14:paraId="1FEAC027" w14:textId="77777777" w:rsidTr="00E47117">
        <w:trPr>
          <w:cantSplit/>
        </w:trPr>
        <w:tc>
          <w:tcPr>
            <w:tcW w:w="454" w:type="dxa"/>
          </w:tcPr>
          <w:p w14:paraId="1FEAC023" w14:textId="77777777" w:rsidR="006E04A4" w:rsidRDefault="00B073A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FEAC024" w14:textId="77777777" w:rsidR="006E04A4" w:rsidRDefault="00B073A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1FEAC025" w14:textId="77777777" w:rsidR="006E04A4" w:rsidRDefault="00B073A8"/>
        </w:tc>
        <w:tc>
          <w:tcPr>
            <w:tcW w:w="7512" w:type="dxa"/>
          </w:tcPr>
          <w:p w14:paraId="1FEAC026" w14:textId="77777777" w:rsidR="006E04A4" w:rsidRDefault="00B073A8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0530E8" w14:paraId="1FEAC02C" w14:textId="77777777" w:rsidTr="00E47117">
        <w:trPr>
          <w:cantSplit/>
        </w:trPr>
        <w:tc>
          <w:tcPr>
            <w:tcW w:w="454" w:type="dxa"/>
          </w:tcPr>
          <w:p w14:paraId="1FEAC028" w14:textId="77777777" w:rsidR="006E04A4" w:rsidRDefault="00B073A8"/>
        </w:tc>
        <w:tc>
          <w:tcPr>
            <w:tcW w:w="1134" w:type="dxa"/>
          </w:tcPr>
          <w:p w14:paraId="1FEAC029" w14:textId="77777777" w:rsidR="006E04A4" w:rsidRDefault="00B073A8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1FEAC02A" w14:textId="77777777" w:rsidR="006E04A4" w:rsidRDefault="00B073A8"/>
        </w:tc>
        <w:tc>
          <w:tcPr>
            <w:tcW w:w="7512" w:type="dxa"/>
          </w:tcPr>
          <w:p w14:paraId="1FEAC02B" w14:textId="77777777" w:rsidR="006E04A4" w:rsidRDefault="00B073A8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1FEAC02D" w14:textId="77777777" w:rsidR="006E04A4" w:rsidRDefault="00B073A8">
      <w:pPr>
        <w:pStyle w:val="StreckLngt"/>
      </w:pPr>
      <w:r>
        <w:tab/>
      </w:r>
    </w:p>
    <w:p w14:paraId="1FEAC02E" w14:textId="77777777" w:rsidR="00121B42" w:rsidRDefault="00B073A8" w:rsidP="00121B42">
      <w:pPr>
        <w:pStyle w:val="Blankrad"/>
      </w:pPr>
      <w:r>
        <w:t xml:space="preserve">      </w:t>
      </w:r>
    </w:p>
    <w:p w14:paraId="1FEAC02F" w14:textId="77777777" w:rsidR="00CF242C" w:rsidRDefault="00B073A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530E8" w14:paraId="1FEAC033" w14:textId="77777777" w:rsidTr="00055526">
        <w:trPr>
          <w:cantSplit/>
        </w:trPr>
        <w:tc>
          <w:tcPr>
            <w:tcW w:w="567" w:type="dxa"/>
          </w:tcPr>
          <w:p w14:paraId="1FEAC030" w14:textId="77777777" w:rsidR="001D7AF0" w:rsidRDefault="00B073A8" w:rsidP="00C84F80">
            <w:pPr>
              <w:keepNext/>
            </w:pPr>
          </w:p>
        </w:tc>
        <w:tc>
          <w:tcPr>
            <w:tcW w:w="6663" w:type="dxa"/>
          </w:tcPr>
          <w:p w14:paraId="1FEAC031" w14:textId="77777777" w:rsidR="006E04A4" w:rsidRDefault="00B073A8" w:rsidP="00B073A8">
            <w:pPr>
              <w:pStyle w:val="HuvudrubrikEnsam"/>
              <w:keepNext/>
              <w:spacing w:before="0"/>
            </w:pPr>
            <w:r>
              <w:t>Justering av protokoll</w:t>
            </w:r>
          </w:p>
        </w:tc>
        <w:tc>
          <w:tcPr>
            <w:tcW w:w="2055" w:type="dxa"/>
          </w:tcPr>
          <w:p w14:paraId="1FEAC032" w14:textId="77777777" w:rsidR="006E04A4" w:rsidRDefault="00B073A8" w:rsidP="00C84F80">
            <w:pPr>
              <w:keepNext/>
            </w:pPr>
          </w:p>
        </w:tc>
      </w:tr>
      <w:tr w:rsidR="000530E8" w14:paraId="1FEAC037" w14:textId="77777777" w:rsidTr="00055526">
        <w:trPr>
          <w:cantSplit/>
        </w:trPr>
        <w:tc>
          <w:tcPr>
            <w:tcW w:w="567" w:type="dxa"/>
          </w:tcPr>
          <w:p w14:paraId="1FEAC034" w14:textId="77777777" w:rsidR="001D7AF0" w:rsidRDefault="00B073A8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FEAC035" w14:textId="77777777" w:rsidR="006E04A4" w:rsidRDefault="00B073A8" w:rsidP="000326E3">
            <w:r>
              <w:t>Justering av protokoll från sammanträdet onsdagen den 10 maj</w:t>
            </w:r>
          </w:p>
        </w:tc>
        <w:tc>
          <w:tcPr>
            <w:tcW w:w="2055" w:type="dxa"/>
          </w:tcPr>
          <w:p w14:paraId="1FEAC036" w14:textId="77777777" w:rsidR="006E04A4" w:rsidRDefault="00B073A8" w:rsidP="00C84F80"/>
        </w:tc>
      </w:tr>
      <w:tr w:rsidR="000530E8" w14:paraId="1FEAC03B" w14:textId="77777777" w:rsidTr="00055526">
        <w:trPr>
          <w:cantSplit/>
        </w:trPr>
        <w:tc>
          <w:tcPr>
            <w:tcW w:w="567" w:type="dxa"/>
          </w:tcPr>
          <w:p w14:paraId="1FEAC038" w14:textId="77777777" w:rsidR="001D7AF0" w:rsidRDefault="00B073A8" w:rsidP="00C84F80">
            <w:pPr>
              <w:keepNext/>
            </w:pPr>
          </w:p>
        </w:tc>
        <w:tc>
          <w:tcPr>
            <w:tcW w:w="6663" w:type="dxa"/>
          </w:tcPr>
          <w:p w14:paraId="1FEAC039" w14:textId="77777777" w:rsidR="006E04A4" w:rsidRDefault="00B073A8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1FEAC03A" w14:textId="77777777" w:rsidR="006E04A4" w:rsidRDefault="00B073A8" w:rsidP="00C84F80">
            <w:pPr>
              <w:keepNext/>
            </w:pPr>
          </w:p>
        </w:tc>
      </w:tr>
      <w:tr w:rsidR="000530E8" w14:paraId="1FEAC03F" w14:textId="77777777" w:rsidTr="00055526">
        <w:trPr>
          <w:cantSplit/>
        </w:trPr>
        <w:tc>
          <w:tcPr>
            <w:tcW w:w="567" w:type="dxa"/>
          </w:tcPr>
          <w:p w14:paraId="1FEAC03C" w14:textId="77777777" w:rsidR="001D7AF0" w:rsidRDefault="00B073A8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FEAC03D" w14:textId="77777777" w:rsidR="006E04A4" w:rsidRDefault="00B073A8" w:rsidP="000326E3">
            <w:r>
              <w:t xml:space="preserve">2022/23:328 av Eva Lindh (S) </w:t>
            </w:r>
            <w:r>
              <w:br/>
              <w:t>Elstöd till kommuner och regioner</w:t>
            </w:r>
          </w:p>
        </w:tc>
        <w:tc>
          <w:tcPr>
            <w:tcW w:w="2055" w:type="dxa"/>
          </w:tcPr>
          <w:p w14:paraId="1FEAC03E" w14:textId="77777777" w:rsidR="006E04A4" w:rsidRDefault="00B073A8" w:rsidP="00C84F80"/>
        </w:tc>
      </w:tr>
      <w:tr w:rsidR="000530E8" w14:paraId="1FEAC043" w14:textId="77777777" w:rsidTr="00055526">
        <w:trPr>
          <w:cantSplit/>
        </w:trPr>
        <w:tc>
          <w:tcPr>
            <w:tcW w:w="567" w:type="dxa"/>
          </w:tcPr>
          <w:p w14:paraId="1FEAC040" w14:textId="77777777" w:rsidR="001D7AF0" w:rsidRDefault="00B073A8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FEAC041" w14:textId="77777777" w:rsidR="006E04A4" w:rsidRDefault="00B073A8" w:rsidP="000326E3">
            <w:r>
              <w:t xml:space="preserve">2022/23:364 av Elisabeth Thand Ringqvist (C) </w:t>
            </w:r>
            <w:r>
              <w:br/>
              <w:t>Regelförenklingar och regelförbättringar</w:t>
            </w:r>
          </w:p>
        </w:tc>
        <w:tc>
          <w:tcPr>
            <w:tcW w:w="2055" w:type="dxa"/>
          </w:tcPr>
          <w:p w14:paraId="1FEAC042" w14:textId="77777777" w:rsidR="006E04A4" w:rsidRDefault="00B073A8" w:rsidP="00C84F80"/>
        </w:tc>
      </w:tr>
      <w:tr w:rsidR="000530E8" w14:paraId="1FEAC047" w14:textId="77777777" w:rsidTr="00055526">
        <w:trPr>
          <w:cantSplit/>
        </w:trPr>
        <w:tc>
          <w:tcPr>
            <w:tcW w:w="567" w:type="dxa"/>
          </w:tcPr>
          <w:p w14:paraId="1FEAC044" w14:textId="77777777" w:rsidR="001D7AF0" w:rsidRDefault="00B073A8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FEAC045" w14:textId="77777777" w:rsidR="006E04A4" w:rsidRDefault="00B073A8" w:rsidP="000326E3">
            <w:r>
              <w:t xml:space="preserve">2022/23:369 av Kalle Olsson (S) </w:t>
            </w:r>
            <w:r>
              <w:br/>
              <w:t>Regeringens strategi för norra Sverige</w:t>
            </w:r>
          </w:p>
        </w:tc>
        <w:tc>
          <w:tcPr>
            <w:tcW w:w="2055" w:type="dxa"/>
          </w:tcPr>
          <w:p w14:paraId="1FEAC046" w14:textId="77777777" w:rsidR="006E04A4" w:rsidRDefault="00B073A8" w:rsidP="00C84F80"/>
        </w:tc>
      </w:tr>
      <w:tr w:rsidR="000530E8" w14:paraId="1FEAC04B" w14:textId="77777777" w:rsidTr="00055526">
        <w:trPr>
          <w:cantSplit/>
        </w:trPr>
        <w:tc>
          <w:tcPr>
            <w:tcW w:w="567" w:type="dxa"/>
          </w:tcPr>
          <w:p w14:paraId="1FEAC048" w14:textId="77777777" w:rsidR="001D7AF0" w:rsidRDefault="00B073A8" w:rsidP="00C84F80">
            <w:pPr>
              <w:keepNext/>
            </w:pPr>
          </w:p>
        </w:tc>
        <w:tc>
          <w:tcPr>
            <w:tcW w:w="6663" w:type="dxa"/>
          </w:tcPr>
          <w:p w14:paraId="1FEAC049" w14:textId="77777777" w:rsidR="006E04A4" w:rsidRDefault="00B073A8" w:rsidP="000326E3">
            <w:pPr>
              <w:pStyle w:val="HuvudrubrikEnsam"/>
              <w:keepNext/>
            </w:pPr>
            <w:r>
              <w:t>Anmälan om faktapromem</w:t>
            </w:r>
            <w:r>
              <w:t>oria</w:t>
            </w:r>
          </w:p>
        </w:tc>
        <w:tc>
          <w:tcPr>
            <w:tcW w:w="2055" w:type="dxa"/>
          </w:tcPr>
          <w:p w14:paraId="1FEAC04A" w14:textId="77777777" w:rsidR="006E04A4" w:rsidRDefault="00B073A8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0530E8" w14:paraId="1FEAC04F" w14:textId="77777777" w:rsidTr="00055526">
        <w:trPr>
          <w:cantSplit/>
        </w:trPr>
        <w:tc>
          <w:tcPr>
            <w:tcW w:w="567" w:type="dxa"/>
          </w:tcPr>
          <w:p w14:paraId="1FEAC04C" w14:textId="77777777" w:rsidR="001D7AF0" w:rsidRDefault="00B073A8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FEAC04D" w14:textId="77777777" w:rsidR="006E04A4" w:rsidRDefault="00B073A8" w:rsidP="000326E3">
            <w:r>
              <w:t xml:space="preserve">2022/23:FPM89 Förordning om tvätt- och rengöringsmedel </w:t>
            </w:r>
            <w:r>
              <w:rPr>
                <w:i/>
                <w:iCs/>
              </w:rPr>
              <w:t>COM(2023) 217</w:t>
            </w:r>
          </w:p>
        </w:tc>
        <w:tc>
          <w:tcPr>
            <w:tcW w:w="2055" w:type="dxa"/>
          </w:tcPr>
          <w:p w14:paraId="1FEAC04E" w14:textId="77777777" w:rsidR="006E04A4" w:rsidRDefault="00B073A8" w:rsidP="00C84F80">
            <w:r>
              <w:t>MJU</w:t>
            </w:r>
          </w:p>
        </w:tc>
      </w:tr>
      <w:tr w:rsidR="000530E8" w14:paraId="1FEAC053" w14:textId="77777777" w:rsidTr="00055526">
        <w:trPr>
          <w:cantSplit/>
        </w:trPr>
        <w:tc>
          <w:tcPr>
            <w:tcW w:w="567" w:type="dxa"/>
          </w:tcPr>
          <w:p w14:paraId="1FEAC050" w14:textId="77777777" w:rsidR="001D7AF0" w:rsidRDefault="00B073A8" w:rsidP="00C84F80">
            <w:pPr>
              <w:keepNext/>
            </w:pPr>
          </w:p>
        </w:tc>
        <w:tc>
          <w:tcPr>
            <w:tcW w:w="6663" w:type="dxa"/>
          </w:tcPr>
          <w:p w14:paraId="1FEAC051" w14:textId="77777777" w:rsidR="006E04A4" w:rsidRDefault="00B073A8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1FEAC052" w14:textId="77777777" w:rsidR="006E04A4" w:rsidRDefault="00B073A8" w:rsidP="00C84F80">
            <w:pPr>
              <w:keepNext/>
            </w:pPr>
          </w:p>
        </w:tc>
      </w:tr>
      <w:tr w:rsidR="000530E8" w14:paraId="1FEAC057" w14:textId="77777777" w:rsidTr="00055526">
        <w:trPr>
          <w:cantSplit/>
        </w:trPr>
        <w:tc>
          <w:tcPr>
            <w:tcW w:w="567" w:type="dxa"/>
          </w:tcPr>
          <w:p w14:paraId="1FEAC054" w14:textId="77777777" w:rsidR="001D7AF0" w:rsidRDefault="00B073A8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FEAC055" w14:textId="607D5EB3" w:rsidR="006E04A4" w:rsidRDefault="00B073A8" w:rsidP="000326E3">
            <w:proofErr w:type="spellStart"/>
            <w:r>
              <w:t>RiR</w:t>
            </w:r>
            <w:proofErr w:type="spellEnd"/>
            <w:r>
              <w:t xml:space="preserve"> 2023:10 Förändrade inkomstskatteregler 2011–2023 </w:t>
            </w:r>
            <w:r>
              <w:br/>
            </w:r>
            <w:r>
              <w:t>– bristfällig redovisning till riksdagen</w:t>
            </w:r>
          </w:p>
        </w:tc>
        <w:tc>
          <w:tcPr>
            <w:tcW w:w="2055" w:type="dxa"/>
          </w:tcPr>
          <w:p w14:paraId="1FEAC056" w14:textId="77777777" w:rsidR="006E04A4" w:rsidRDefault="00B073A8" w:rsidP="00C84F80">
            <w:r>
              <w:t>SkU</w:t>
            </w:r>
          </w:p>
        </w:tc>
      </w:tr>
      <w:tr w:rsidR="000530E8" w14:paraId="1FEAC05B" w14:textId="77777777" w:rsidTr="00055526">
        <w:trPr>
          <w:cantSplit/>
        </w:trPr>
        <w:tc>
          <w:tcPr>
            <w:tcW w:w="567" w:type="dxa"/>
          </w:tcPr>
          <w:p w14:paraId="1FEAC058" w14:textId="77777777" w:rsidR="001D7AF0" w:rsidRDefault="00B073A8" w:rsidP="00C84F80">
            <w:pPr>
              <w:keepNext/>
            </w:pPr>
          </w:p>
        </w:tc>
        <w:tc>
          <w:tcPr>
            <w:tcW w:w="6663" w:type="dxa"/>
          </w:tcPr>
          <w:p w14:paraId="1FEAC059" w14:textId="77777777" w:rsidR="006E04A4" w:rsidRDefault="00B073A8" w:rsidP="000326E3">
            <w:pPr>
              <w:pStyle w:val="HuvudrubrikEnsam"/>
              <w:keepNext/>
            </w:pPr>
            <w:r>
              <w:t xml:space="preserve">Ärenden för </w:t>
            </w:r>
            <w:r>
              <w:t>hänvisning till utskott</w:t>
            </w:r>
          </w:p>
        </w:tc>
        <w:tc>
          <w:tcPr>
            <w:tcW w:w="2055" w:type="dxa"/>
          </w:tcPr>
          <w:p w14:paraId="1FEAC05A" w14:textId="77777777" w:rsidR="006E04A4" w:rsidRDefault="00B073A8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0530E8" w14:paraId="1FEAC05F" w14:textId="77777777" w:rsidTr="00055526">
        <w:trPr>
          <w:cantSplit/>
        </w:trPr>
        <w:tc>
          <w:tcPr>
            <w:tcW w:w="567" w:type="dxa"/>
          </w:tcPr>
          <w:p w14:paraId="1FEAC05C" w14:textId="77777777" w:rsidR="001D7AF0" w:rsidRDefault="00B073A8" w:rsidP="00C84F80">
            <w:pPr>
              <w:keepNext/>
            </w:pPr>
          </w:p>
        </w:tc>
        <w:tc>
          <w:tcPr>
            <w:tcW w:w="6663" w:type="dxa"/>
          </w:tcPr>
          <w:p w14:paraId="1FEAC05D" w14:textId="77777777" w:rsidR="006E04A4" w:rsidRDefault="00B073A8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1FEAC05E" w14:textId="77777777" w:rsidR="006E04A4" w:rsidRDefault="00B073A8" w:rsidP="00C84F80">
            <w:pPr>
              <w:keepNext/>
            </w:pPr>
          </w:p>
        </w:tc>
      </w:tr>
      <w:tr w:rsidR="000530E8" w14:paraId="1FEAC063" w14:textId="77777777" w:rsidTr="00055526">
        <w:trPr>
          <w:cantSplit/>
        </w:trPr>
        <w:tc>
          <w:tcPr>
            <w:tcW w:w="567" w:type="dxa"/>
          </w:tcPr>
          <w:p w14:paraId="1FEAC060" w14:textId="77777777" w:rsidR="001D7AF0" w:rsidRDefault="00B073A8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FEAC061" w14:textId="77777777" w:rsidR="006E04A4" w:rsidRDefault="00B073A8" w:rsidP="000326E3">
            <w:r>
              <w:t>2022/23:61 Ändrade bestämmelser om arbetstid för vattenverksamhet</w:t>
            </w:r>
          </w:p>
        </w:tc>
        <w:tc>
          <w:tcPr>
            <w:tcW w:w="2055" w:type="dxa"/>
          </w:tcPr>
          <w:p w14:paraId="1FEAC062" w14:textId="77777777" w:rsidR="006E04A4" w:rsidRDefault="00B073A8" w:rsidP="00C84F80">
            <w:r>
              <w:t>CU</w:t>
            </w:r>
          </w:p>
        </w:tc>
      </w:tr>
      <w:tr w:rsidR="000530E8" w14:paraId="1FEAC067" w14:textId="77777777" w:rsidTr="00055526">
        <w:trPr>
          <w:cantSplit/>
        </w:trPr>
        <w:tc>
          <w:tcPr>
            <w:tcW w:w="567" w:type="dxa"/>
          </w:tcPr>
          <w:p w14:paraId="1FEAC064" w14:textId="77777777" w:rsidR="001D7AF0" w:rsidRDefault="00B073A8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FEAC065" w14:textId="77777777" w:rsidR="006E04A4" w:rsidRDefault="00B073A8" w:rsidP="000326E3">
            <w:r>
              <w:t>2022/23:118 Ändring i skatteavtalet mellan Sverige och Tyskland</w:t>
            </w:r>
          </w:p>
        </w:tc>
        <w:tc>
          <w:tcPr>
            <w:tcW w:w="2055" w:type="dxa"/>
          </w:tcPr>
          <w:p w14:paraId="1FEAC066" w14:textId="77777777" w:rsidR="006E04A4" w:rsidRDefault="00B073A8" w:rsidP="00C84F80">
            <w:r>
              <w:t>SkU</w:t>
            </w:r>
          </w:p>
        </w:tc>
      </w:tr>
      <w:tr w:rsidR="000530E8" w14:paraId="1FEAC06B" w14:textId="77777777" w:rsidTr="00055526">
        <w:trPr>
          <w:cantSplit/>
        </w:trPr>
        <w:tc>
          <w:tcPr>
            <w:tcW w:w="567" w:type="dxa"/>
          </w:tcPr>
          <w:p w14:paraId="1FEAC068" w14:textId="77777777" w:rsidR="001D7AF0" w:rsidRDefault="00B073A8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FEAC069" w14:textId="77777777" w:rsidR="006E04A4" w:rsidRDefault="00B073A8" w:rsidP="000326E3">
            <w:r>
              <w:t xml:space="preserve">2022/23:120 Effektivare </w:t>
            </w:r>
            <w:r>
              <w:t>luftkvalitetsarbete</w:t>
            </w:r>
          </w:p>
        </w:tc>
        <w:tc>
          <w:tcPr>
            <w:tcW w:w="2055" w:type="dxa"/>
          </w:tcPr>
          <w:p w14:paraId="1FEAC06A" w14:textId="77777777" w:rsidR="006E04A4" w:rsidRDefault="00B073A8" w:rsidP="00C84F80">
            <w:r>
              <w:t>MJU</w:t>
            </w:r>
          </w:p>
        </w:tc>
      </w:tr>
      <w:tr w:rsidR="000530E8" w14:paraId="1FEAC06F" w14:textId="77777777" w:rsidTr="00055526">
        <w:trPr>
          <w:cantSplit/>
        </w:trPr>
        <w:tc>
          <w:tcPr>
            <w:tcW w:w="567" w:type="dxa"/>
          </w:tcPr>
          <w:p w14:paraId="1FEAC06C" w14:textId="77777777" w:rsidR="001D7AF0" w:rsidRDefault="00B073A8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FEAC06D" w14:textId="77777777" w:rsidR="006E04A4" w:rsidRDefault="00B073A8" w:rsidP="000326E3">
            <w:r>
              <w:t>2022/23:121 Nya krav på betaltjänstleverantörer att lämna uppgifter</w:t>
            </w:r>
          </w:p>
        </w:tc>
        <w:tc>
          <w:tcPr>
            <w:tcW w:w="2055" w:type="dxa"/>
          </w:tcPr>
          <w:p w14:paraId="1FEAC06E" w14:textId="77777777" w:rsidR="006E04A4" w:rsidRDefault="00B073A8" w:rsidP="00C84F80">
            <w:r>
              <w:t>SkU</w:t>
            </w:r>
          </w:p>
        </w:tc>
      </w:tr>
      <w:tr w:rsidR="000530E8" w14:paraId="1FEAC073" w14:textId="77777777" w:rsidTr="00055526">
        <w:trPr>
          <w:cantSplit/>
        </w:trPr>
        <w:tc>
          <w:tcPr>
            <w:tcW w:w="567" w:type="dxa"/>
          </w:tcPr>
          <w:p w14:paraId="1FEAC070" w14:textId="77777777" w:rsidR="001D7AF0" w:rsidRDefault="00B073A8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FEAC071" w14:textId="77777777" w:rsidR="006E04A4" w:rsidRDefault="00B073A8" w:rsidP="000326E3">
            <w:r>
              <w:t>2022/23:122 Ledarhundar</w:t>
            </w:r>
          </w:p>
        </w:tc>
        <w:tc>
          <w:tcPr>
            <w:tcW w:w="2055" w:type="dxa"/>
          </w:tcPr>
          <w:p w14:paraId="1FEAC072" w14:textId="77777777" w:rsidR="006E04A4" w:rsidRDefault="00B073A8" w:rsidP="00C84F80">
            <w:r>
              <w:t>SoU</w:t>
            </w:r>
          </w:p>
        </w:tc>
      </w:tr>
      <w:tr w:rsidR="000530E8" w14:paraId="1FEAC077" w14:textId="77777777" w:rsidTr="00055526">
        <w:trPr>
          <w:cantSplit/>
        </w:trPr>
        <w:tc>
          <w:tcPr>
            <w:tcW w:w="567" w:type="dxa"/>
          </w:tcPr>
          <w:p w14:paraId="1FEAC074" w14:textId="77777777" w:rsidR="001D7AF0" w:rsidRDefault="00B073A8" w:rsidP="00C84F80">
            <w:pPr>
              <w:keepNext/>
            </w:pPr>
          </w:p>
        </w:tc>
        <w:tc>
          <w:tcPr>
            <w:tcW w:w="6663" w:type="dxa"/>
          </w:tcPr>
          <w:p w14:paraId="1FEAC075" w14:textId="77777777" w:rsidR="006E04A4" w:rsidRDefault="00B073A8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1FEAC076" w14:textId="77777777" w:rsidR="006E04A4" w:rsidRDefault="00B073A8" w:rsidP="00C84F80">
            <w:pPr>
              <w:keepNext/>
            </w:pPr>
          </w:p>
        </w:tc>
      </w:tr>
      <w:tr w:rsidR="000530E8" w14:paraId="1FEAC07B" w14:textId="77777777" w:rsidTr="00055526">
        <w:trPr>
          <w:cantSplit/>
        </w:trPr>
        <w:tc>
          <w:tcPr>
            <w:tcW w:w="567" w:type="dxa"/>
          </w:tcPr>
          <w:p w14:paraId="1FEAC078" w14:textId="77777777" w:rsidR="001D7AF0" w:rsidRDefault="00B073A8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FEAC079" w14:textId="77777777" w:rsidR="006E04A4" w:rsidRDefault="00B073A8" w:rsidP="000326E3">
            <w:r>
              <w:t xml:space="preserve">COM(2023) 166 Förslag till Europaparlamentets och rådets direktiv om styrkande och framförande av uttryckliga miljöpåståenden (direktivet om miljöpåståenden)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25 juli 2023</w:t>
            </w:r>
          </w:p>
        </w:tc>
        <w:tc>
          <w:tcPr>
            <w:tcW w:w="2055" w:type="dxa"/>
          </w:tcPr>
          <w:p w14:paraId="1FEAC07A" w14:textId="77777777" w:rsidR="006E04A4" w:rsidRDefault="00B073A8" w:rsidP="00C84F80">
            <w:r>
              <w:t>CU</w:t>
            </w:r>
          </w:p>
        </w:tc>
      </w:tr>
      <w:tr w:rsidR="000530E8" w14:paraId="1FEAC07F" w14:textId="77777777" w:rsidTr="00055526">
        <w:trPr>
          <w:cantSplit/>
        </w:trPr>
        <w:tc>
          <w:tcPr>
            <w:tcW w:w="567" w:type="dxa"/>
          </w:tcPr>
          <w:p w14:paraId="1FEAC07C" w14:textId="77777777" w:rsidR="001D7AF0" w:rsidRDefault="00B073A8" w:rsidP="00C84F80">
            <w:pPr>
              <w:keepNext/>
            </w:pPr>
          </w:p>
        </w:tc>
        <w:tc>
          <w:tcPr>
            <w:tcW w:w="6663" w:type="dxa"/>
          </w:tcPr>
          <w:p w14:paraId="1FEAC07D" w14:textId="77777777" w:rsidR="006E04A4" w:rsidRDefault="00B073A8" w:rsidP="000326E3">
            <w:pPr>
              <w:pStyle w:val="Huvudrubrik"/>
              <w:keepNext/>
            </w:pPr>
            <w:r>
              <w:t>Ärenden för a</w:t>
            </w:r>
            <w:r>
              <w:t>vgörande kl. 16.00</w:t>
            </w:r>
          </w:p>
        </w:tc>
        <w:tc>
          <w:tcPr>
            <w:tcW w:w="2055" w:type="dxa"/>
          </w:tcPr>
          <w:p w14:paraId="1FEAC07E" w14:textId="77777777" w:rsidR="006E04A4" w:rsidRDefault="00B073A8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0530E8" w14:paraId="1FEAC084" w14:textId="77777777" w:rsidTr="00055526">
        <w:trPr>
          <w:cantSplit/>
        </w:trPr>
        <w:tc>
          <w:tcPr>
            <w:tcW w:w="567" w:type="dxa"/>
          </w:tcPr>
          <w:p w14:paraId="1FEAC080" w14:textId="77777777" w:rsidR="001D7AF0" w:rsidRDefault="00B073A8" w:rsidP="00C84F80"/>
        </w:tc>
        <w:tc>
          <w:tcPr>
            <w:tcW w:w="6663" w:type="dxa"/>
          </w:tcPr>
          <w:p w14:paraId="1FEAC081" w14:textId="77777777" w:rsidR="006E04A4" w:rsidRDefault="00B073A8" w:rsidP="000326E3">
            <w:pPr>
              <w:pStyle w:val="Underrubrik"/>
            </w:pPr>
            <w:r>
              <w:t xml:space="preserve"> </w:t>
            </w:r>
          </w:p>
          <w:p w14:paraId="1FEAC082" w14:textId="77777777" w:rsidR="006E04A4" w:rsidRDefault="00B073A8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1FEAC083" w14:textId="77777777" w:rsidR="006E04A4" w:rsidRDefault="00B073A8" w:rsidP="00C84F80"/>
        </w:tc>
      </w:tr>
      <w:tr w:rsidR="000530E8" w14:paraId="1FEAC088" w14:textId="77777777" w:rsidTr="00055526">
        <w:trPr>
          <w:cantSplit/>
        </w:trPr>
        <w:tc>
          <w:tcPr>
            <w:tcW w:w="567" w:type="dxa"/>
          </w:tcPr>
          <w:p w14:paraId="1FEAC085" w14:textId="77777777" w:rsidR="001D7AF0" w:rsidRDefault="00B073A8" w:rsidP="00C84F80">
            <w:pPr>
              <w:keepNext/>
            </w:pPr>
          </w:p>
        </w:tc>
        <w:tc>
          <w:tcPr>
            <w:tcW w:w="6663" w:type="dxa"/>
          </w:tcPr>
          <w:p w14:paraId="1FEAC086" w14:textId="77777777" w:rsidR="006E04A4" w:rsidRDefault="00B073A8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1FEAC087" w14:textId="77777777" w:rsidR="006E04A4" w:rsidRDefault="00B073A8" w:rsidP="00C84F80">
            <w:pPr>
              <w:keepNext/>
            </w:pPr>
          </w:p>
        </w:tc>
      </w:tr>
      <w:tr w:rsidR="000530E8" w14:paraId="1FEAC08C" w14:textId="77777777" w:rsidTr="00055526">
        <w:trPr>
          <w:cantSplit/>
        </w:trPr>
        <w:tc>
          <w:tcPr>
            <w:tcW w:w="567" w:type="dxa"/>
          </w:tcPr>
          <w:p w14:paraId="1FEAC089" w14:textId="77777777" w:rsidR="001D7AF0" w:rsidRDefault="00B073A8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FEAC08A" w14:textId="77777777" w:rsidR="006E04A4" w:rsidRDefault="00B073A8" w:rsidP="000326E3">
            <w:r>
              <w:t>Bet. 2022/23:NU17 Kompletterande bestämmelser till EU:s gaslagringsförordning</w:t>
            </w:r>
          </w:p>
        </w:tc>
        <w:tc>
          <w:tcPr>
            <w:tcW w:w="2055" w:type="dxa"/>
          </w:tcPr>
          <w:p w14:paraId="1FEAC08B" w14:textId="77777777" w:rsidR="006E04A4" w:rsidRDefault="00B073A8" w:rsidP="00C84F80">
            <w:r>
              <w:t>41 res. (S, SD, V, C, MP)</w:t>
            </w:r>
          </w:p>
        </w:tc>
      </w:tr>
      <w:tr w:rsidR="000530E8" w14:paraId="1FEAC090" w14:textId="77777777" w:rsidTr="00055526">
        <w:trPr>
          <w:cantSplit/>
        </w:trPr>
        <w:tc>
          <w:tcPr>
            <w:tcW w:w="567" w:type="dxa"/>
          </w:tcPr>
          <w:p w14:paraId="1FEAC08D" w14:textId="77777777" w:rsidR="001D7AF0" w:rsidRDefault="00B073A8" w:rsidP="00C84F80">
            <w:pPr>
              <w:keepNext/>
            </w:pPr>
          </w:p>
        </w:tc>
        <w:tc>
          <w:tcPr>
            <w:tcW w:w="6663" w:type="dxa"/>
          </w:tcPr>
          <w:p w14:paraId="1FEAC08E" w14:textId="77777777" w:rsidR="006E04A4" w:rsidRDefault="00B073A8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1FEAC08F" w14:textId="77777777" w:rsidR="006E04A4" w:rsidRDefault="00B073A8" w:rsidP="00C84F80">
            <w:pPr>
              <w:keepNext/>
            </w:pPr>
          </w:p>
        </w:tc>
      </w:tr>
      <w:tr w:rsidR="000530E8" w14:paraId="1FEAC094" w14:textId="77777777" w:rsidTr="00055526">
        <w:trPr>
          <w:cantSplit/>
        </w:trPr>
        <w:tc>
          <w:tcPr>
            <w:tcW w:w="567" w:type="dxa"/>
          </w:tcPr>
          <w:p w14:paraId="1FEAC091" w14:textId="77777777" w:rsidR="001D7AF0" w:rsidRDefault="00B073A8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FEAC092" w14:textId="77777777" w:rsidR="006E04A4" w:rsidRDefault="00B073A8" w:rsidP="000326E3">
            <w:r>
              <w:t xml:space="preserve">Bet. </w:t>
            </w:r>
            <w:r>
              <w:t>2022/23:SkU17 Förlängning av den tillfälligt utökade skattenedsättningen på viss dieselanvändning inom jord-, skogs- och vattenbruk</w:t>
            </w:r>
          </w:p>
        </w:tc>
        <w:tc>
          <w:tcPr>
            <w:tcW w:w="2055" w:type="dxa"/>
          </w:tcPr>
          <w:p w14:paraId="1FEAC093" w14:textId="77777777" w:rsidR="006E04A4" w:rsidRDefault="00B073A8" w:rsidP="00C84F80">
            <w:r>
              <w:t>2 res. (V, C, MP)</w:t>
            </w:r>
          </w:p>
        </w:tc>
      </w:tr>
      <w:tr w:rsidR="000530E8" w14:paraId="1FEAC098" w14:textId="77777777" w:rsidTr="00055526">
        <w:trPr>
          <w:cantSplit/>
        </w:trPr>
        <w:tc>
          <w:tcPr>
            <w:tcW w:w="567" w:type="dxa"/>
          </w:tcPr>
          <w:p w14:paraId="1FEAC095" w14:textId="77777777" w:rsidR="001D7AF0" w:rsidRDefault="00B073A8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FEAC096" w14:textId="77777777" w:rsidR="006E04A4" w:rsidRDefault="00B073A8" w:rsidP="000326E3">
            <w:r>
              <w:t>Bet. 2022/23:SkU18 Tillfällig skattefrihet för förmån av laddel på arbetsplatsen</w:t>
            </w:r>
          </w:p>
        </w:tc>
        <w:tc>
          <w:tcPr>
            <w:tcW w:w="2055" w:type="dxa"/>
          </w:tcPr>
          <w:p w14:paraId="1FEAC097" w14:textId="77777777" w:rsidR="006E04A4" w:rsidRDefault="00B073A8" w:rsidP="00C84F80"/>
        </w:tc>
      </w:tr>
      <w:tr w:rsidR="000530E8" w14:paraId="1FEAC09C" w14:textId="77777777" w:rsidTr="00055526">
        <w:trPr>
          <w:cantSplit/>
        </w:trPr>
        <w:tc>
          <w:tcPr>
            <w:tcW w:w="567" w:type="dxa"/>
          </w:tcPr>
          <w:p w14:paraId="1FEAC099" w14:textId="77777777" w:rsidR="001D7AF0" w:rsidRDefault="00B073A8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FEAC09A" w14:textId="77777777" w:rsidR="006E04A4" w:rsidRDefault="00B073A8" w:rsidP="000326E3">
            <w:r>
              <w:t xml:space="preserve">Bet. </w:t>
            </w:r>
            <w:r>
              <w:t>2022/23:SkU19 Ändrad placering av betalstation för trängselskatt i Hagastaden</w:t>
            </w:r>
          </w:p>
        </w:tc>
        <w:tc>
          <w:tcPr>
            <w:tcW w:w="2055" w:type="dxa"/>
          </w:tcPr>
          <w:p w14:paraId="1FEAC09B" w14:textId="77777777" w:rsidR="006E04A4" w:rsidRDefault="00B073A8" w:rsidP="00C84F80"/>
        </w:tc>
      </w:tr>
      <w:tr w:rsidR="000530E8" w14:paraId="1FEAC0A0" w14:textId="77777777" w:rsidTr="00055526">
        <w:trPr>
          <w:cantSplit/>
        </w:trPr>
        <w:tc>
          <w:tcPr>
            <w:tcW w:w="567" w:type="dxa"/>
          </w:tcPr>
          <w:p w14:paraId="1FEAC09D" w14:textId="77777777" w:rsidR="001D7AF0" w:rsidRDefault="00B073A8" w:rsidP="00C84F80">
            <w:pPr>
              <w:keepNext/>
            </w:pPr>
          </w:p>
        </w:tc>
        <w:tc>
          <w:tcPr>
            <w:tcW w:w="6663" w:type="dxa"/>
          </w:tcPr>
          <w:p w14:paraId="1FEAC09E" w14:textId="77777777" w:rsidR="006E04A4" w:rsidRDefault="00B073A8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1FEAC09F" w14:textId="77777777" w:rsidR="006E04A4" w:rsidRDefault="00B073A8" w:rsidP="00C84F80">
            <w:pPr>
              <w:keepNext/>
            </w:pPr>
          </w:p>
        </w:tc>
      </w:tr>
      <w:tr w:rsidR="000530E8" w14:paraId="1FEAC0A4" w14:textId="77777777" w:rsidTr="00055526">
        <w:trPr>
          <w:cantSplit/>
        </w:trPr>
        <w:tc>
          <w:tcPr>
            <w:tcW w:w="567" w:type="dxa"/>
          </w:tcPr>
          <w:p w14:paraId="1FEAC0A1" w14:textId="77777777" w:rsidR="001D7AF0" w:rsidRDefault="00B073A8" w:rsidP="00C84F80">
            <w:pPr>
              <w:keepNext/>
            </w:pPr>
          </w:p>
        </w:tc>
        <w:tc>
          <w:tcPr>
            <w:tcW w:w="6663" w:type="dxa"/>
          </w:tcPr>
          <w:p w14:paraId="1FEAC0A2" w14:textId="77777777" w:rsidR="006E04A4" w:rsidRDefault="00B073A8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1FEAC0A3" w14:textId="77777777" w:rsidR="006E04A4" w:rsidRDefault="00B073A8" w:rsidP="00C84F80">
            <w:pPr>
              <w:keepNext/>
            </w:pPr>
          </w:p>
        </w:tc>
      </w:tr>
      <w:tr w:rsidR="000530E8" w14:paraId="1FEAC0A8" w14:textId="77777777" w:rsidTr="00055526">
        <w:trPr>
          <w:cantSplit/>
        </w:trPr>
        <w:tc>
          <w:tcPr>
            <w:tcW w:w="567" w:type="dxa"/>
          </w:tcPr>
          <w:p w14:paraId="1FEAC0A5" w14:textId="77777777" w:rsidR="001D7AF0" w:rsidRDefault="00B073A8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FEAC0A6" w14:textId="77777777" w:rsidR="006E04A4" w:rsidRDefault="00B073A8" w:rsidP="000326E3">
            <w:r>
              <w:t>Bet. 2022/23:KU17 Riksrevisionens årsredovisning för 2022</w:t>
            </w:r>
          </w:p>
        </w:tc>
        <w:tc>
          <w:tcPr>
            <w:tcW w:w="2055" w:type="dxa"/>
          </w:tcPr>
          <w:p w14:paraId="1FEAC0A7" w14:textId="77777777" w:rsidR="006E04A4" w:rsidRDefault="00B073A8" w:rsidP="00C84F80"/>
        </w:tc>
      </w:tr>
      <w:tr w:rsidR="000530E8" w14:paraId="1FEAC0AC" w14:textId="77777777" w:rsidTr="00055526">
        <w:trPr>
          <w:cantSplit/>
        </w:trPr>
        <w:tc>
          <w:tcPr>
            <w:tcW w:w="567" w:type="dxa"/>
          </w:tcPr>
          <w:p w14:paraId="1FEAC0A9" w14:textId="77777777" w:rsidR="001D7AF0" w:rsidRDefault="00B073A8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FEAC0AA" w14:textId="77777777" w:rsidR="006E04A4" w:rsidRDefault="00B073A8" w:rsidP="000326E3">
            <w:r>
              <w:t xml:space="preserve">Bet. 2022/23:KU35 </w:t>
            </w:r>
            <w:r>
              <w:t>Sekretessgenombrott vid utlämnande för teknisk bearbetning eller teknisk lagring av uppgifter</w:t>
            </w:r>
          </w:p>
        </w:tc>
        <w:tc>
          <w:tcPr>
            <w:tcW w:w="2055" w:type="dxa"/>
          </w:tcPr>
          <w:p w14:paraId="1FEAC0AB" w14:textId="77777777" w:rsidR="006E04A4" w:rsidRDefault="00B073A8" w:rsidP="00C84F80">
            <w:r>
              <w:t>1 res. (V)</w:t>
            </w:r>
          </w:p>
        </w:tc>
      </w:tr>
      <w:tr w:rsidR="000530E8" w14:paraId="1FEAC0B0" w14:textId="77777777" w:rsidTr="00055526">
        <w:trPr>
          <w:cantSplit/>
        </w:trPr>
        <w:tc>
          <w:tcPr>
            <w:tcW w:w="567" w:type="dxa"/>
          </w:tcPr>
          <w:p w14:paraId="1FEAC0AD" w14:textId="77777777" w:rsidR="001D7AF0" w:rsidRDefault="00B073A8" w:rsidP="00C84F80">
            <w:pPr>
              <w:keepNext/>
            </w:pPr>
          </w:p>
        </w:tc>
        <w:tc>
          <w:tcPr>
            <w:tcW w:w="6663" w:type="dxa"/>
          </w:tcPr>
          <w:p w14:paraId="1FEAC0AE" w14:textId="77777777" w:rsidR="006E04A4" w:rsidRDefault="00B073A8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1FEAC0AF" w14:textId="77777777" w:rsidR="006E04A4" w:rsidRDefault="00B073A8" w:rsidP="00C84F80">
            <w:pPr>
              <w:keepNext/>
            </w:pPr>
          </w:p>
        </w:tc>
      </w:tr>
      <w:tr w:rsidR="000530E8" w14:paraId="1FEAC0B4" w14:textId="77777777" w:rsidTr="00055526">
        <w:trPr>
          <w:cantSplit/>
        </w:trPr>
        <w:tc>
          <w:tcPr>
            <w:tcW w:w="567" w:type="dxa"/>
          </w:tcPr>
          <w:p w14:paraId="1FEAC0B1" w14:textId="77777777" w:rsidR="001D7AF0" w:rsidRDefault="00B073A8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FEAC0B2" w14:textId="77777777" w:rsidR="006E04A4" w:rsidRDefault="00B073A8" w:rsidP="000326E3">
            <w:r>
              <w:t>Bet. 2022/23:SfU19 Nedsättningen av arbetsgivaravgifterna för personer som arbetar med forskning eller ut</w:t>
            </w:r>
            <w:r>
              <w:t>veckling – höjt tak för avdraget</w:t>
            </w:r>
          </w:p>
        </w:tc>
        <w:tc>
          <w:tcPr>
            <w:tcW w:w="2055" w:type="dxa"/>
          </w:tcPr>
          <w:p w14:paraId="1FEAC0B3" w14:textId="77777777" w:rsidR="006E04A4" w:rsidRDefault="00B073A8" w:rsidP="00C84F80">
            <w:r>
              <w:t>1 res. (V)</w:t>
            </w:r>
          </w:p>
        </w:tc>
      </w:tr>
      <w:tr w:rsidR="000530E8" w14:paraId="1FEAC0B8" w14:textId="77777777" w:rsidTr="00055526">
        <w:trPr>
          <w:cantSplit/>
        </w:trPr>
        <w:tc>
          <w:tcPr>
            <w:tcW w:w="567" w:type="dxa"/>
          </w:tcPr>
          <w:p w14:paraId="1FEAC0B5" w14:textId="77777777" w:rsidR="001D7AF0" w:rsidRDefault="00B073A8" w:rsidP="00C84F80">
            <w:pPr>
              <w:keepNext/>
            </w:pPr>
          </w:p>
        </w:tc>
        <w:tc>
          <w:tcPr>
            <w:tcW w:w="6663" w:type="dxa"/>
          </w:tcPr>
          <w:p w14:paraId="1FEAC0B6" w14:textId="77777777" w:rsidR="006E04A4" w:rsidRDefault="00B073A8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1FEAC0B7" w14:textId="77777777" w:rsidR="006E04A4" w:rsidRDefault="00B073A8" w:rsidP="00C84F80">
            <w:pPr>
              <w:keepNext/>
            </w:pPr>
          </w:p>
        </w:tc>
      </w:tr>
      <w:tr w:rsidR="000530E8" w14:paraId="1FEAC0BC" w14:textId="77777777" w:rsidTr="00055526">
        <w:trPr>
          <w:cantSplit/>
        </w:trPr>
        <w:tc>
          <w:tcPr>
            <w:tcW w:w="567" w:type="dxa"/>
          </w:tcPr>
          <w:p w14:paraId="1FEAC0B9" w14:textId="77777777" w:rsidR="001D7AF0" w:rsidRDefault="00B073A8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FEAC0BA" w14:textId="77777777" w:rsidR="006E04A4" w:rsidRDefault="00B073A8" w:rsidP="000326E3">
            <w:r>
              <w:t>Bet. 2022/23:UbU13 Nationellt professionsprogram för rektorer, lärare och förskollärare</w:t>
            </w:r>
          </w:p>
        </w:tc>
        <w:tc>
          <w:tcPr>
            <w:tcW w:w="2055" w:type="dxa"/>
          </w:tcPr>
          <w:p w14:paraId="1FEAC0BB" w14:textId="77777777" w:rsidR="006E04A4" w:rsidRDefault="00B073A8" w:rsidP="00C84F80"/>
        </w:tc>
      </w:tr>
      <w:tr w:rsidR="000530E8" w14:paraId="1FEAC0C0" w14:textId="77777777" w:rsidTr="00055526">
        <w:trPr>
          <w:cantSplit/>
        </w:trPr>
        <w:tc>
          <w:tcPr>
            <w:tcW w:w="567" w:type="dxa"/>
          </w:tcPr>
          <w:p w14:paraId="1FEAC0BD" w14:textId="77777777" w:rsidR="001D7AF0" w:rsidRDefault="00B073A8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FEAC0BE" w14:textId="77777777" w:rsidR="006E04A4" w:rsidRDefault="00B073A8" w:rsidP="000326E3">
            <w:r>
              <w:t xml:space="preserve">Bet. 2022/23:UbU14 Ändringar som rör gymnasieskolans nationella program och </w:t>
            </w:r>
            <w:r>
              <w:t>ämnen m.m.</w:t>
            </w:r>
          </w:p>
        </w:tc>
        <w:tc>
          <w:tcPr>
            <w:tcW w:w="2055" w:type="dxa"/>
          </w:tcPr>
          <w:p w14:paraId="1FEAC0BF" w14:textId="77777777" w:rsidR="006E04A4" w:rsidRDefault="00B073A8" w:rsidP="00C84F80">
            <w:r>
              <w:t>3 res. (S, V)</w:t>
            </w:r>
          </w:p>
        </w:tc>
      </w:tr>
      <w:tr w:rsidR="000530E8" w14:paraId="1FEAC0C4" w14:textId="77777777" w:rsidTr="00055526">
        <w:trPr>
          <w:cantSplit/>
        </w:trPr>
        <w:tc>
          <w:tcPr>
            <w:tcW w:w="567" w:type="dxa"/>
          </w:tcPr>
          <w:p w14:paraId="1FEAC0C1" w14:textId="77777777" w:rsidR="001D7AF0" w:rsidRDefault="00B073A8" w:rsidP="00C84F80">
            <w:pPr>
              <w:keepNext/>
            </w:pPr>
          </w:p>
        </w:tc>
        <w:tc>
          <w:tcPr>
            <w:tcW w:w="6663" w:type="dxa"/>
          </w:tcPr>
          <w:p w14:paraId="1FEAC0C2" w14:textId="77777777" w:rsidR="006E04A4" w:rsidRDefault="00B073A8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1FEAC0C3" w14:textId="77777777" w:rsidR="006E04A4" w:rsidRDefault="00B073A8" w:rsidP="00C84F80">
            <w:pPr>
              <w:keepNext/>
            </w:pPr>
          </w:p>
        </w:tc>
      </w:tr>
      <w:tr w:rsidR="000530E8" w14:paraId="1FEAC0C8" w14:textId="77777777" w:rsidTr="00055526">
        <w:trPr>
          <w:cantSplit/>
        </w:trPr>
        <w:tc>
          <w:tcPr>
            <w:tcW w:w="567" w:type="dxa"/>
          </w:tcPr>
          <w:p w14:paraId="1FEAC0C5" w14:textId="77777777" w:rsidR="001D7AF0" w:rsidRDefault="00B073A8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FEAC0C6" w14:textId="77777777" w:rsidR="006E04A4" w:rsidRDefault="00B073A8" w:rsidP="000326E3">
            <w:r>
              <w:t>Bet. 2022/23:KrU10 Folkbildningsfrågor</w:t>
            </w:r>
          </w:p>
        </w:tc>
        <w:tc>
          <w:tcPr>
            <w:tcW w:w="2055" w:type="dxa"/>
          </w:tcPr>
          <w:p w14:paraId="1FEAC0C7" w14:textId="77777777" w:rsidR="006E04A4" w:rsidRDefault="00B073A8" w:rsidP="00C84F80">
            <w:r>
              <w:t>6 res. (S, SD, C)</w:t>
            </w:r>
          </w:p>
        </w:tc>
      </w:tr>
      <w:tr w:rsidR="000530E8" w14:paraId="1FEAC0CC" w14:textId="77777777" w:rsidTr="00055526">
        <w:trPr>
          <w:cantSplit/>
        </w:trPr>
        <w:tc>
          <w:tcPr>
            <w:tcW w:w="567" w:type="dxa"/>
          </w:tcPr>
          <w:p w14:paraId="1FEAC0C9" w14:textId="77777777" w:rsidR="001D7AF0" w:rsidRDefault="00B073A8" w:rsidP="00C84F80">
            <w:pPr>
              <w:keepNext/>
            </w:pPr>
          </w:p>
        </w:tc>
        <w:tc>
          <w:tcPr>
            <w:tcW w:w="6663" w:type="dxa"/>
          </w:tcPr>
          <w:p w14:paraId="1FEAC0CA" w14:textId="77777777" w:rsidR="006E04A4" w:rsidRDefault="00B073A8" w:rsidP="000326E3">
            <w:pPr>
              <w:pStyle w:val="renderubrik"/>
            </w:pPr>
            <w:r>
              <w:t>Trafikutskottets betänkande och utlåtande</w:t>
            </w:r>
          </w:p>
        </w:tc>
        <w:tc>
          <w:tcPr>
            <w:tcW w:w="2055" w:type="dxa"/>
          </w:tcPr>
          <w:p w14:paraId="1FEAC0CB" w14:textId="77777777" w:rsidR="006E04A4" w:rsidRDefault="00B073A8" w:rsidP="00C84F80">
            <w:pPr>
              <w:keepNext/>
            </w:pPr>
          </w:p>
        </w:tc>
      </w:tr>
      <w:tr w:rsidR="000530E8" w14:paraId="1FEAC0D0" w14:textId="77777777" w:rsidTr="00055526">
        <w:trPr>
          <w:cantSplit/>
        </w:trPr>
        <w:tc>
          <w:tcPr>
            <w:tcW w:w="567" w:type="dxa"/>
          </w:tcPr>
          <w:p w14:paraId="1FEAC0CD" w14:textId="77777777" w:rsidR="001D7AF0" w:rsidRDefault="00B073A8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1FEAC0CE" w14:textId="77777777" w:rsidR="006E04A4" w:rsidRDefault="00B073A8" w:rsidP="000326E3">
            <w:r>
              <w:t>Bet. 2022/23:TU11 Luftfartsfrågor</w:t>
            </w:r>
          </w:p>
        </w:tc>
        <w:tc>
          <w:tcPr>
            <w:tcW w:w="2055" w:type="dxa"/>
          </w:tcPr>
          <w:p w14:paraId="1FEAC0CF" w14:textId="77777777" w:rsidR="006E04A4" w:rsidRDefault="00B073A8" w:rsidP="00C84F80">
            <w:r>
              <w:t>19 res. (S, SD, V, C, MP)</w:t>
            </w:r>
          </w:p>
        </w:tc>
      </w:tr>
      <w:tr w:rsidR="000530E8" w14:paraId="1FEAC0D4" w14:textId="77777777" w:rsidTr="00055526">
        <w:trPr>
          <w:cantSplit/>
        </w:trPr>
        <w:tc>
          <w:tcPr>
            <w:tcW w:w="567" w:type="dxa"/>
          </w:tcPr>
          <w:p w14:paraId="1FEAC0D1" w14:textId="77777777" w:rsidR="001D7AF0" w:rsidRDefault="00B073A8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1FEAC0D2" w14:textId="77777777" w:rsidR="006E04A4" w:rsidRDefault="00B073A8" w:rsidP="000326E3">
            <w:r>
              <w:t xml:space="preserve">Utl. </w:t>
            </w:r>
            <w:r>
              <w:t>2022/23:TU16 En drönarstrategi för Europa</w:t>
            </w:r>
          </w:p>
        </w:tc>
        <w:tc>
          <w:tcPr>
            <w:tcW w:w="2055" w:type="dxa"/>
          </w:tcPr>
          <w:p w14:paraId="1FEAC0D3" w14:textId="77777777" w:rsidR="006E04A4" w:rsidRDefault="00B073A8" w:rsidP="00C84F80"/>
        </w:tc>
      </w:tr>
      <w:tr w:rsidR="000530E8" w14:paraId="1FEAC0D8" w14:textId="77777777" w:rsidTr="00055526">
        <w:trPr>
          <w:cantSplit/>
        </w:trPr>
        <w:tc>
          <w:tcPr>
            <w:tcW w:w="567" w:type="dxa"/>
          </w:tcPr>
          <w:p w14:paraId="1FEAC0D5" w14:textId="77777777" w:rsidR="001D7AF0" w:rsidRDefault="00B073A8" w:rsidP="00C84F80">
            <w:pPr>
              <w:keepNext/>
            </w:pPr>
          </w:p>
        </w:tc>
        <w:tc>
          <w:tcPr>
            <w:tcW w:w="6663" w:type="dxa"/>
          </w:tcPr>
          <w:p w14:paraId="1FEAC0D6" w14:textId="77777777" w:rsidR="006E04A4" w:rsidRDefault="00B073A8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1FEAC0D7" w14:textId="77777777" w:rsidR="006E04A4" w:rsidRDefault="00B073A8" w:rsidP="00C84F80">
            <w:pPr>
              <w:keepNext/>
            </w:pPr>
          </w:p>
        </w:tc>
      </w:tr>
      <w:tr w:rsidR="000530E8" w14:paraId="1FEAC0DC" w14:textId="77777777" w:rsidTr="00055526">
        <w:trPr>
          <w:cantSplit/>
        </w:trPr>
        <w:tc>
          <w:tcPr>
            <w:tcW w:w="567" w:type="dxa"/>
          </w:tcPr>
          <w:p w14:paraId="1FEAC0D9" w14:textId="77777777" w:rsidR="001D7AF0" w:rsidRDefault="00B073A8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1FEAC0DA" w14:textId="77777777" w:rsidR="006E04A4" w:rsidRDefault="00B073A8" w:rsidP="000326E3">
            <w:r>
              <w:t>Bet. 2022/23:JuU28 Säkerhetsprövning av totalförsvarspliktiga m.m.</w:t>
            </w:r>
          </w:p>
        </w:tc>
        <w:tc>
          <w:tcPr>
            <w:tcW w:w="2055" w:type="dxa"/>
          </w:tcPr>
          <w:p w14:paraId="1FEAC0DB" w14:textId="77777777" w:rsidR="006E04A4" w:rsidRDefault="00B073A8" w:rsidP="00C84F80">
            <w:r>
              <w:t>1 res. (V)</w:t>
            </w:r>
          </w:p>
        </w:tc>
      </w:tr>
      <w:tr w:rsidR="000530E8" w14:paraId="1FEAC0E0" w14:textId="77777777" w:rsidTr="00055526">
        <w:trPr>
          <w:cantSplit/>
        </w:trPr>
        <w:tc>
          <w:tcPr>
            <w:tcW w:w="567" w:type="dxa"/>
          </w:tcPr>
          <w:p w14:paraId="1FEAC0DD" w14:textId="77777777" w:rsidR="001D7AF0" w:rsidRDefault="00B073A8" w:rsidP="00C84F80">
            <w:pPr>
              <w:keepNext/>
            </w:pPr>
          </w:p>
        </w:tc>
        <w:tc>
          <w:tcPr>
            <w:tcW w:w="6663" w:type="dxa"/>
          </w:tcPr>
          <w:p w14:paraId="1FEAC0DE" w14:textId="77777777" w:rsidR="006E04A4" w:rsidRDefault="00B073A8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1FEAC0DF" w14:textId="77777777" w:rsidR="006E04A4" w:rsidRDefault="00B073A8" w:rsidP="00C84F80">
            <w:pPr>
              <w:keepNext/>
            </w:pPr>
          </w:p>
        </w:tc>
      </w:tr>
      <w:tr w:rsidR="000530E8" w14:paraId="1FEAC0E4" w14:textId="77777777" w:rsidTr="00055526">
        <w:trPr>
          <w:cantSplit/>
        </w:trPr>
        <w:tc>
          <w:tcPr>
            <w:tcW w:w="567" w:type="dxa"/>
          </w:tcPr>
          <w:p w14:paraId="1FEAC0E1" w14:textId="77777777" w:rsidR="001D7AF0" w:rsidRDefault="00B073A8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1FEAC0E2" w14:textId="77777777" w:rsidR="006E04A4" w:rsidRDefault="00B073A8" w:rsidP="000326E3">
            <w:r>
              <w:t>Bet. 2022/23:MJU16 Klimatpolitik</w:t>
            </w:r>
          </w:p>
        </w:tc>
        <w:tc>
          <w:tcPr>
            <w:tcW w:w="2055" w:type="dxa"/>
          </w:tcPr>
          <w:p w14:paraId="1FEAC0E3" w14:textId="77777777" w:rsidR="006E04A4" w:rsidRDefault="00B073A8" w:rsidP="00C84F80">
            <w:r>
              <w:t xml:space="preserve">52 res. (S, </w:t>
            </w:r>
            <w:r>
              <w:t>SD, V, C, MP)</w:t>
            </w:r>
          </w:p>
        </w:tc>
      </w:tr>
    </w:tbl>
    <w:p w14:paraId="1FEAC0E5" w14:textId="77777777" w:rsidR="00517888" w:rsidRPr="00F221DA" w:rsidRDefault="00B073A8" w:rsidP="00137840">
      <w:pPr>
        <w:pStyle w:val="Blankrad"/>
      </w:pPr>
      <w:r>
        <w:t xml:space="preserve">     </w:t>
      </w:r>
    </w:p>
    <w:p w14:paraId="1FEAC0E6" w14:textId="77777777" w:rsidR="00121B42" w:rsidRDefault="00B073A8" w:rsidP="00121B42">
      <w:pPr>
        <w:pStyle w:val="Blankrad"/>
      </w:pPr>
      <w:r>
        <w:t xml:space="preserve">     </w:t>
      </w:r>
    </w:p>
    <w:p w14:paraId="1FEAC0E7" w14:textId="77777777" w:rsidR="006E04A4" w:rsidRPr="00F221DA" w:rsidRDefault="00B073A8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0530E8" w14:paraId="1FEAC0EA" w14:textId="77777777" w:rsidTr="00D774A8">
        <w:tc>
          <w:tcPr>
            <w:tcW w:w="567" w:type="dxa"/>
          </w:tcPr>
          <w:p w14:paraId="1FEAC0E8" w14:textId="77777777" w:rsidR="00D774A8" w:rsidRDefault="00B073A8">
            <w:pPr>
              <w:pStyle w:val="IngenText"/>
            </w:pPr>
          </w:p>
        </w:tc>
        <w:tc>
          <w:tcPr>
            <w:tcW w:w="8718" w:type="dxa"/>
          </w:tcPr>
          <w:p w14:paraId="1FEAC0E9" w14:textId="77777777" w:rsidR="00D774A8" w:rsidRDefault="00B073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FEAC0EB" w14:textId="77777777" w:rsidR="006E04A4" w:rsidRPr="00852BA1" w:rsidRDefault="00B073A8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C0FD" w14:textId="77777777" w:rsidR="00000000" w:rsidRDefault="00B073A8">
      <w:pPr>
        <w:spacing w:line="240" w:lineRule="auto"/>
      </w:pPr>
      <w:r>
        <w:separator/>
      </w:r>
    </w:p>
  </w:endnote>
  <w:endnote w:type="continuationSeparator" w:id="0">
    <w:p w14:paraId="1FEAC0FF" w14:textId="77777777" w:rsidR="00000000" w:rsidRDefault="00B07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C0F1" w14:textId="77777777" w:rsidR="00BE217A" w:rsidRDefault="00B073A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C0F2" w14:textId="77777777" w:rsidR="00D73249" w:rsidRDefault="00B073A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FEAC0F3" w14:textId="77777777" w:rsidR="00D73249" w:rsidRDefault="00B073A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C0F7" w14:textId="77777777" w:rsidR="00D73249" w:rsidRDefault="00B073A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1FEAC0F8" w14:textId="77777777" w:rsidR="00D73249" w:rsidRDefault="00B073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AC0F9" w14:textId="77777777" w:rsidR="00000000" w:rsidRDefault="00B073A8">
      <w:pPr>
        <w:spacing w:line="240" w:lineRule="auto"/>
      </w:pPr>
      <w:r>
        <w:separator/>
      </w:r>
    </w:p>
  </w:footnote>
  <w:footnote w:type="continuationSeparator" w:id="0">
    <w:p w14:paraId="1FEAC0FB" w14:textId="77777777" w:rsidR="00000000" w:rsidRDefault="00B073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C0EC" w14:textId="77777777" w:rsidR="00BE217A" w:rsidRDefault="00B073A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C0ED" w14:textId="77777777" w:rsidR="00D73249" w:rsidRDefault="00B073A8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31 maj 2023</w:t>
    </w:r>
    <w:r>
      <w:fldChar w:fldCharType="end"/>
    </w:r>
  </w:p>
  <w:p w14:paraId="1FEAC0EE" w14:textId="77777777" w:rsidR="00D73249" w:rsidRDefault="00B073A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FEAC0EF" w14:textId="77777777" w:rsidR="00D73249" w:rsidRDefault="00B073A8"/>
  <w:p w14:paraId="1FEAC0F0" w14:textId="77777777" w:rsidR="00D73249" w:rsidRDefault="00B073A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C0F4" w14:textId="77777777" w:rsidR="00D73249" w:rsidRDefault="00B073A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FEAC0F9" wp14:editId="1FEAC0FA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EAC0F5" w14:textId="77777777" w:rsidR="00D73249" w:rsidRDefault="00B073A8" w:rsidP="00BE217A">
    <w:pPr>
      <w:pStyle w:val="Dokumentrubrik"/>
      <w:spacing w:after="360"/>
    </w:pPr>
    <w:r>
      <w:t>Föredragningslista</w:t>
    </w:r>
  </w:p>
  <w:p w14:paraId="1FEAC0F6" w14:textId="77777777" w:rsidR="00D73249" w:rsidRDefault="00B073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45343E3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56478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A0EC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28A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22D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90E6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020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D80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48F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530E8"/>
    <w:rsid w:val="000530E8"/>
    <w:rsid w:val="00B0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C021"/>
  <w15:docId w15:val="{C472BF18-5C0A-4705-A3F0-D33097E8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2023-05-31</SAFIR_Sammantradesdatum_Doc>
    <SAFIR_SammantradeID xmlns="C07A1A6C-0B19-41D9-BDF8-F523BA3921EB">8be58d3d-f332-4040-9af2-12132971bee9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76656DCF-8C0C-40D0-B8CE-356A14EF6FD0}"/>
</file>

<file path=customXml/itemProps4.xml><?xml version="1.0" encoding="utf-8"?>
<ds:datastoreItem xmlns:ds="http://schemas.openxmlformats.org/officeDocument/2006/customXml" ds:itemID="{B94D5C4B-10D1-4E18-BA5E-2EAC84D87836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3</Pages>
  <Words>402</Words>
  <Characters>2726</Characters>
  <Application>Microsoft Office Word</Application>
  <DocSecurity>0</DocSecurity>
  <Lines>194</Lines>
  <Paragraphs>115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48</cp:revision>
  <cp:lastPrinted>2012-12-12T21:41:00Z</cp:lastPrinted>
  <dcterms:created xsi:type="dcterms:W3CDTF">2013-03-22T09:28:00Z</dcterms:created>
  <dcterms:modified xsi:type="dcterms:W3CDTF">2023-05-30T12:36:00Z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31 maj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