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4BBA60" w14:textId="77777777">
      <w:pPr>
        <w:pStyle w:val="Normalutanindragellerluft"/>
      </w:pPr>
    </w:p>
    <w:sdt>
      <w:sdtPr>
        <w:alias w:val="CC_Boilerplate_4"/>
        <w:tag w:val="CC_Boilerplate_4"/>
        <w:id w:val="-1644581176"/>
        <w:lock w:val="sdtLocked"/>
        <w:placeholder>
          <w:docPart w:val="CD6AFAC0A2E1451CBEC4F09BE7547648"/>
        </w:placeholder>
        <w15:appearance w15:val="hidden"/>
        <w:text/>
      </w:sdtPr>
      <w:sdtEndPr/>
      <w:sdtContent>
        <w:p w:rsidR="00AF30DD" w:rsidP="00CC4C93" w:rsidRDefault="00AF30DD" w14:paraId="0F39C8F3" w14:textId="77777777">
          <w:pPr>
            <w:pStyle w:val="Rubrik1"/>
          </w:pPr>
          <w:r>
            <w:t>Förslag till riksdagsbeslut</w:t>
          </w:r>
        </w:p>
      </w:sdtContent>
    </w:sdt>
    <w:sdt>
      <w:sdtPr>
        <w:alias w:val="Förslag 1"/>
        <w:tag w:val="23fcd8b4-f319-42e0-a640-06a24a2ae39d"/>
        <w:id w:val="1630584227"/>
        <w:lock w:val="sdtLocked"/>
      </w:sdtPr>
      <w:sdtEndPr/>
      <w:sdtContent>
        <w:p w:rsidR="00371D9A" w:rsidRDefault="00EB63D5" w14:paraId="4820E259" w14:textId="3121D902">
          <w:pPr>
            <w:pStyle w:val="Frslagstext"/>
          </w:pPr>
          <w:r>
            <w:t xml:space="preserve">Riksdagen tillkännager för regeringen som sin mening vad som anförs i motionen om att utreda möjligheten att </w:t>
          </w:r>
          <w:r w:rsidR="00B61910">
            <w:t>ändra</w:t>
          </w:r>
          <w:r>
            <w:t xml:space="preserve"> </w:t>
          </w:r>
          <w:proofErr w:type="spellStart"/>
          <w:r>
            <w:t>anläggningslagen</w:t>
          </w:r>
          <w:proofErr w:type="spellEnd"/>
          <w:r>
            <w:t xml:space="preserve"> </w:t>
          </w:r>
          <w:r w:rsidR="00B61910">
            <w:t xml:space="preserve">på så sätt att </w:t>
          </w:r>
          <w:r>
            <w:t>kommuner få</w:t>
          </w:r>
          <w:r w:rsidR="00B61910">
            <w:t>r</w:t>
          </w:r>
          <w:r>
            <w:t xml:space="preserve"> tillgång till enskild mark eller väg när detta krävs för anläggande av sammanhängande cykelleder.</w:t>
          </w:r>
        </w:p>
      </w:sdtContent>
    </w:sdt>
    <w:p w:rsidR="00AF30DD" w:rsidP="00AF30DD" w:rsidRDefault="000156D9" w14:paraId="1A301BFB" w14:textId="77777777">
      <w:pPr>
        <w:pStyle w:val="Rubrik1"/>
      </w:pPr>
      <w:bookmarkStart w:name="MotionsStart" w:id="0"/>
      <w:bookmarkEnd w:id="0"/>
      <w:r>
        <w:t>Motivering</w:t>
      </w:r>
    </w:p>
    <w:p w:rsidR="00884B8D" w:rsidP="00884B8D" w:rsidRDefault="00884B8D" w14:paraId="42AE1D90" w14:textId="77777777">
      <w:pPr>
        <w:pStyle w:val="Normalutanindragellerluft"/>
      </w:pPr>
      <w:r>
        <w:t xml:space="preserve">Turistleder för cyklister byggs och planeras runt om i Sverige. Under de senaste åren har det visat sig att Kattegattleden, som hunnit längst av de långa leder som är under utbyggnad, riskerar att försenas och fördyras till följd av betydande problem med markåtkomst i några avgörande partier. Även Sydostleden har mötts av sådana problem men än så länge i mindre omfattning. Planerna på en led kring Vättern hänger till stor del på möjligheterna att få använda enskild väg och mark. </w:t>
      </w:r>
    </w:p>
    <w:p w:rsidR="00884B8D" w:rsidP="00884B8D" w:rsidRDefault="00884B8D" w14:paraId="2CB0EBB0" w14:textId="77777777">
      <w:pPr>
        <w:pStyle w:val="Normalutanindragellerluft"/>
      </w:pPr>
      <w:r>
        <w:t xml:space="preserve"> </w:t>
      </w:r>
    </w:p>
    <w:p w:rsidR="00884B8D" w:rsidP="00884B8D" w:rsidRDefault="00884B8D" w14:paraId="1A4E98A1" w14:textId="77777777">
      <w:pPr>
        <w:pStyle w:val="Normalutanindragellerluft"/>
      </w:pPr>
      <w:r>
        <w:t>Kattegattleden tecknar avtal med berörda vägföreningar som upplåter vägen för skyltad cykelled mot visst årligt bidrag. I de flesta fall går detta bra men det finns enstaka vägföreningar och framförallt markägare som sätter sig på tvären.</w:t>
      </w:r>
    </w:p>
    <w:p w:rsidR="00884B8D" w:rsidP="00884B8D" w:rsidRDefault="00884B8D" w14:paraId="54421C39" w14:textId="77777777">
      <w:pPr>
        <w:pStyle w:val="Normalutanindragellerluft"/>
      </w:pPr>
      <w:r>
        <w:t xml:space="preserve"> </w:t>
      </w:r>
    </w:p>
    <w:p w:rsidR="00884B8D" w:rsidP="00884B8D" w:rsidRDefault="00884B8D" w14:paraId="07419858" w14:textId="22BB939F">
      <w:pPr>
        <w:pStyle w:val="Normalutanindragellerluft"/>
      </w:pPr>
      <w:r>
        <w:t xml:space="preserve">Svårigheterna att få tillgång till mark för felande länkar bottnar i att cykelväg enligt väglagen inte betraktas som väg. Därmed är inte lagens bestämmelser om markinlösen tillämpliga. Problemen riskerar att påtagligt öka kostnaden för Kattegattleden genom långa omvägar och försämra dess kvalitet. Det räcker med att </w:t>
      </w:r>
      <w:r w:rsidRPr="001670CE">
        <w:rPr>
          <w:i/>
        </w:rPr>
        <w:t>en</w:t>
      </w:r>
      <w:r>
        <w:t xml:space="preserve"> vägförening eller markägare säger nej. Det är stora värden som står på spel i form av merkostnader och kvalitetsförluster för besöksnäringen. Cykellederna bidrar till underlag för </w:t>
      </w:r>
      <w:proofErr w:type="gramStart"/>
      <w:r>
        <w:t>Bed</w:t>
      </w:r>
      <w:proofErr w:type="gramEnd"/>
      <w:r w:rsidR="001670CE">
        <w:t xml:space="preserve"> </w:t>
      </w:r>
      <w:r>
        <w:t>&amp;</w:t>
      </w:r>
      <w:r w:rsidR="001670CE">
        <w:t xml:space="preserve"> </w:t>
      </w:r>
      <w:r>
        <w:t>Bre</w:t>
      </w:r>
      <w:r w:rsidR="001670CE">
        <w:t>a</w:t>
      </w:r>
      <w:bookmarkStart w:name="_GoBack" w:id="1"/>
      <w:bookmarkEnd w:id="1"/>
      <w:r>
        <w:t>kfast, Bo på lantgård etc.</w:t>
      </w:r>
    </w:p>
    <w:p w:rsidR="00884B8D" w:rsidP="00884B8D" w:rsidRDefault="00884B8D" w14:paraId="7A7E0F14" w14:textId="77777777">
      <w:pPr>
        <w:pStyle w:val="Normalutanindragellerluft"/>
      </w:pPr>
      <w:r>
        <w:t xml:space="preserve"> </w:t>
      </w:r>
    </w:p>
    <w:p w:rsidR="00884B8D" w:rsidP="00884B8D" w:rsidRDefault="00884B8D" w14:paraId="51156B6D" w14:textId="77777777">
      <w:pPr>
        <w:pStyle w:val="Normalutanindragellerluft"/>
      </w:pPr>
      <w:r>
        <w:t xml:space="preserve">Men det finns en lösning på problemet. För tio år sedan lämnade Lantmäteriet rapporten Översyn av </w:t>
      </w:r>
      <w:proofErr w:type="spellStart"/>
      <w:r>
        <w:t>anläggningslagen</w:t>
      </w:r>
      <w:proofErr w:type="spellEnd"/>
      <w:r>
        <w:t xml:space="preserve"> (LMV-rapport 2002:9) till regeringen. I den finns motivering för och fullständigt förslag till författningstext avseende ändring i </w:t>
      </w:r>
      <w:proofErr w:type="spellStart"/>
      <w:r>
        <w:t>anläggningslagen</w:t>
      </w:r>
      <w:proofErr w:type="spellEnd"/>
      <w:r>
        <w:t xml:space="preserve"> med innebörd att kommuner och eventuellt Trafikverket ska få tillgång till enskild mark eller väg när detta krävs för anläggande av sammanhängande cykelleder. Rapporten remissbehandlades och med några få undantag var instanserna positiva till förslaget.</w:t>
      </w:r>
    </w:p>
    <w:p w:rsidRPr="00884B8D" w:rsidR="00884B8D" w:rsidP="00884B8D" w:rsidRDefault="00884B8D" w14:paraId="3DC7037F" w14:textId="77777777"/>
    <w:p w:rsidR="00AF30DD" w:rsidP="00884B8D" w:rsidRDefault="00884B8D" w14:paraId="16DE033E" w14:textId="77777777">
      <w:pPr>
        <w:pStyle w:val="Normalutanindragellerluft"/>
      </w:pPr>
      <w:r>
        <w:t>Cykelutredningen ställde sig i sitt betänkande (SOU 2012:70) bakom Lantmäteriets förslag och det gjorde även Utredningen om fossilfri fordonstrafik (SOU 2013:84).</w:t>
      </w:r>
    </w:p>
    <w:sdt>
      <w:sdtPr>
        <w:alias w:val="CC_Underskrifter"/>
        <w:tag w:val="CC_Underskrifter"/>
        <w:id w:val="583496634"/>
        <w:lock w:val="sdtContentLocked"/>
        <w:placeholder>
          <w:docPart w:val="5AC39B962F2B47ABA57B188F865C1E99"/>
        </w:placeholder>
        <w15:appearance w15:val="hidden"/>
      </w:sdtPr>
      <w:sdtEndPr/>
      <w:sdtContent>
        <w:p w:rsidRPr="009E153C" w:rsidR="00865E70" w:rsidP="00483EB1" w:rsidRDefault="00483EB1" w14:paraId="330C6A5A" w14:textId="208A808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21017" w:rsidRDefault="00F21017" w14:paraId="0548498C" w14:textId="77777777"/>
    <w:sectPr w:rsidR="00F210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2C7B" w14:textId="77777777" w:rsidR="00884B8D" w:rsidRDefault="00884B8D" w:rsidP="000C1CAD">
      <w:pPr>
        <w:spacing w:line="240" w:lineRule="auto"/>
      </w:pPr>
      <w:r>
        <w:separator/>
      </w:r>
    </w:p>
  </w:endnote>
  <w:endnote w:type="continuationSeparator" w:id="0">
    <w:p w14:paraId="65BF402B" w14:textId="77777777" w:rsidR="00884B8D" w:rsidRDefault="00884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08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70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B426" w14:textId="77777777" w:rsidR="008432CE" w:rsidRDefault="008432CE">
    <w:pPr>
      <w:pStyle w:val="Sidfot"/>
    </w:pPr>
    <w:r>
      <w:fldChar w:fldCharType="begin"/>
    </w:r>
    <w:r>
      <w:instrText xml:space="preserve"> PRINTDATE  \@ "yyyy-MM-dd HH:mm"  \* MERGEFORMAT </w:instrText>
    </w:r>
    <w:r>
      <w:fldChar w:fldCharType="separate"/>
    </w:r>
    <w:r>
      <w:rPr>
        <w:noProof/>
      </w:rPr>
      <w:t>2014-11-03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A4A7" w14:textId="77777777" w:rsidR="00884B8D" w:rsidRDefault="00884B8D" w:rsidP="000C1CAD">
      <w:pPr>
        <w:spacing w:line="240" w:lineRule="auto"/>
      </w:pPr>
      <w:r>
        <w:separator/>
      </w:r>
    </w:p>
  </w:footnote>
  <w:footnote w:type="continuationSeparator" w:id="0">
    <w:p w14:paraId="447A1D11" w14:textId="77777777" w:rsidR="00884B8D" w:rsidRDefault="00884B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735A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670CE" w14:paraId="461703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364</w:t>
        </w:r>
      </w:sdtContent>
    </w:sdt>
  </w:p>
  <w:p w:rsidR="00467151" w:rsidP="00283E0F" w:rsidRDefault="001670CE" w14:paraId="7BF847F2"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467151" w:rsidP="00283E0F" w:rsidRDefault="00B717D6" w14:paraId="7EED15A2" w14:textId="530E8987">
        <w:pPr>
          <w:pStyle w:val="FSHRub2"/>
        </w:pPr>
        <w:r>
          <w:t>Problem med markåtkomst för cykel</w:t>
        </w:r>
        <w:r w:rsidR="00884B8D">
          <w:t>leder</w:t>
        </w:r>
      </w:p>
    </w:sdtContent>
  </w:sdt>
  <w:sdt>
    <w:sdtPr>
      <w:alias w:val="CC_Boilerplate_3"/>
      <w:tag w:val="CC_Boilerplate_3"/>
      <w:id w:val="-1567486118"/>
      <w:lock w:val="sdtContentLocked"/>
      <w15:appearance w15:val="hidden"/>
      <w:text w:multiLine="1"/>
    </w:sdtPr>
    <w:sdtEndPr/>
    <w:sdtContent>
      <w:p w:rsidR="00467151" w:rsidP="00283E0F" w:rsidRDefault="00467151" w14:paraId="6863D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884B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0CE"/>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38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00A"/>
    <w:rsid w:val="0025501B"/>
    <w:rsid w:val="00256E82"/>
    <w:rsid w:val="00260671"/>
    <w:rsid w:val="00260A22"/>
    <w:rsid w:val="002633CE"/>
    <w:rsid w:val="00263B31"/>
    <w:rsid w:val="00265752"/>
    <w:rsid w:val="00270A2E"/>
    <w:rsid w:val="002766FE"/>
    <w:rsid w:val="0028015F"/>
    <w:rsid w:val="00280BC7"/>
    <w:rsid w:val="00280F98"/>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D9A"/>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EB1"/>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2CE"/>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B8D"/>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07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910"/>
    <w:rsid w:val="00B63A7C"/>
    <w:rsid w:val="00B63CF7"/>
    <w:rsid w:val="00B65DB1"/>
    <w:rsid w:val="00B71138"/>
    <w:rsid w:val="00B717D6"/>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421"/>
    <w:rsid w:val="00C07775"/>
    <w:rsid w:val="00C110DA"/>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3D5"/>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017"/>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F03465"/>
  <w15:chartTrackingRefBased/>
  <w15:docId w15:val="{E32262A9-0A98-4FAC-AB29-FD47A25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AFAC0A2E1451CBEC4F09BE7547648"/>
        <w:category>
          <w:name w:val="Allmänt"/>
          <w:gallery w:val="placeholder"/>
        </w:category>
        <w:types>
          <w:type w:val="bbPlcHdr"/>
        </w:types>
        <w:behaviors>
          <w:behavior w:val="content"/>
        </w:behaviors>
        <w:guid w:val="{95F9BE2E-E1C5-4046-A4CE-3C15BED6C2B7}"/>
      </w:docPartPr>
      <w:docPartBody>
        <w:p w:rsidR="009225BF" w:rsidRDefault="009225BF">
          <w:pPr>
            <w:pStyle w:val="CD6AFAC0A2E1451CBEC4F09BE7547648"/>
          </w:pPr>
          <w:r w:rsidRPr="009A726D">
            <w:rPr>
              <w:rStyle w:val="Platshllartext"/>
            </w:rPr>
            <w:t>Klicka här för att ange text.</w:t>
          </w:r>
        </w:p>
      </w:docPartBody>
    </w:docPart>
    <w:docPart>
      <w:docPartPr>
        <w:name w:val="5AC39B962F2B47ABA57B188F865C1E99"/>
        <w:category>
          <w:name w:val="Allmänt"/>
          <w:gallery w:val="placeholder"/>
        </w:category>
        <w:types>
          <w:type w:val="bbPlcHdr"/>
        </w:types>
        <w:behaviors>
          <w:behavior w:val="content"/>
        </w:behaviors>
        <w:guid w:val="{7A924B9C-A39E-40C4-AF47-364B09D0DC4C}"/>
      </w:docPartPr>
      <w:docPartBody>
        <w:p w:rsidR="009225BF" w:rsidRDefault="009225BF">
          <w:pPr>
            <w:pStyle w:val="5AC39B962F2B47ABA57B188F865C1E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BF"/>
    <w:rsid w:val="00922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6AFAC0A2E1451CBEC4F09BE7547648">
    <w:name w:val="CD6AFAC0A2E1451CBEC4F09BE7547648"/>
  </w:style>
  <w:style w:type="paragraph" w:customStyle="1" w:styleId="E35362B4CAEA492B83D75921CF358754">
    <w:name w:val="E35362B4CAEA492B83D75921CF358754"/>
  </w:style>
  <w:style w:type="paragraph" w:customStyle="1" w:styleId="5AC39B962F2B47ABA57B188F865C1E99">
    <w:name w:val="5AC39B962F2B47ABA57B188F865C1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373</RubrikLookup>
    <MotionGuid xmlns="00d11361-0b92-4bae-a181-288d6a55b763">46e5c802-d9cf-4a35-aabc-05e11598944c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8F639-C937-4072-89B2-37C98476B7EB}"/>
</file>

<file path=customXml/itemProps2.xml><?xml version="1.0" encoding="utf-8"?>
<ds:datastoreItem xmlns:ds="http://schemas.openxmlformats.org/officeDocument/2006/customXml" ds:itemID="{6D6FF4AE-409D-4CCC-B5CD-1A15784D8765}"/>
</file>

<file path=customXml/itemProps3.xml><?xml version="1.0" encoding="utf-8"?>
<ds:datastoreItem xmlns:ds="http://schemas.openxmlformats.org/officeDocument/2006/customXml" ds:itemID="{97C8D18C-9CAD-48EC-B741-5558AEBD8B16}"/>
</file>

<file path=customXml/itemProps4.xml><?xml version="1.0" encoding="utf-8"?>
<ds:datastoreItem xmlns:ds="http://schemas.openxmlformats.org/officeDocument/2006/customXml" ds:itemID="{70DAFFFA-DB76-44A8-8785-E80E35D6855C}"/>
</file>

<file path=docProps/app.xml><?xml version="1.0" encoding="utf-8"?>
<Properties xmlns="http://schemas.openxmlformats.org/officeDocument/2006/extended-properties" xmlns:vt="http://schemas.openxmlformats.org/officeDocument/2006/docPropsVTypes">
  <Template>GranskaMot</Template>
  <TotalTime>17</TotalTime>
  <Pages>2</Pages>
  <Words>335</Words>
  <Characters>1942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201415M1307 Cykelturistledernas problem med markåtkomst</vt:lpstr>
      <vt:lpstr/>
    </vt:vector>
  </TitlesOfParts>
  <Company>Riksdagen</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201415M1307 Cykelturistledernas problem med markåtkomst</dc:title>
  <dc:subject/>
  <dc:creator>Lina Nygren</dc:creator>
  <cp:keywords/>
  <dc:description/>
  <cp:lastModifiedBy>Eva Lindqvist</cp:lastModifiedBy>
  <cp:revision>8</cp:revision>
  <cp:lastPrinted>2014-11-03T09:12:00Z</cp:lastPrinted>
  <dcterms:created xsi:type="dcterms:W3CDTF">2014-11-03T09:12:00Z</dcterms:created>
  <dcterms:modified xsi:type="dcterms:W3CDTF">2015-09-09T11:24:00Z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*T1CE97CFACA20*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http://filur.riksdagen.se/drop/DropOffLibrary/T1CE97CFACA20.docx</vt:lpwstr>
  </property>
</Properties>
</file>