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66" w:rsidRPr="00EB64CC" w:rsidRDefault="00DC0A66" w:rsidP="00DC0A6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C0A66" w:rsidRPr="00EB64CC" w:rsidTr="00D50CBE">
        <w:tc>
          <w:tcPr>
            <w:tcW w:w="9141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RIKSDAGEN</w:t>
            </w:r>
          </w:p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TRAFIKUTSKOTTET</w:t>
            </w:r>
          </w:p>
        </w:tc>
      </w:tr>
    </w:tbl>
    <w:p w:rsidR="00DC0A66" w:rsidRPr="00EB64CC" w:rsidRDefault="00DC0A66" w:rsidP="00DC0A66">
      <w:pPr>
        <w:rPr>
          <w:sz w:val="22"/>
          <w:szCs w:val="22"/>
        </w:rPr>
      </w:pPr>
    </w:p>
    <w:p w:rsidR="00DC0A66" w:rsidRPr="00EB64CC" w:rsidRDefault="00DC0A66" w:rsidP="00DC0A6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C0A66" w:rsidRPr="00EB64CC" w:rsidTr="00D50CBE">
        <w:trPr>
          <w:cantSplit/>
          <w:trHeight w:val="742"/>
        </w:trPr>
        <w:tc>
          <w:tcPr>
            <w:tcW w:w="1985" w:type="dxa"/>
          </w:tcPr>
          <w:p w:rsidR="00DC0A66" w:rsidRPr="00EB64CC" w:rsidRDefault="00DC0A66" w:rsidP="00D50CBE">
            <w:pPr>
              <w:rPr>
                <w:b/>
                <w:sz w:val="22"/>
                <w:szCs w:val="22"/>
              </w:rPr>
            </w:pPr>
            <w:r w:rsidRPr="00EB64CC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DC0A66" w:rsidRPr="00EB64CC" w:rsidRDefault="00DC0A66" w:rsidP="00D50CBE">
            <w:pPr>
              <w:rPr>
                <w:b/>
                <w:sz w:val="22"/>
                <w:szCs w:val="22"/>
              </w:rPr>
            </w:pPr>
            <w:r w:rsidRPr="00EB64CC">
              <w:rPr>
                <w:b/>
                <w:sz w:val="22"/>
                <w:szCs w:val="22"/>
              </w:rPr>
              <w:t>UTSKOTTSSAMMANTRÄDE 2020/21:27</w:t>
            </w:r>
          </w:p>
          <w:p w:rsidR="00DC0A66" w:rsidRPr="00EB64CC" w:rsidRDefault="00DC0A66" w:rsidP="00D50CBE">
            <w:pPr>
              <w:rPr>
                <w:b/>
                <w:sz w:val="22"/>
                <w:szCs w:val="22"/>
              </w:rPr>
            </w:pPr>
          </w:p>
        </w:tc>
      </w:tr>
      <w:tr w:rsidR="00DC0A66" w:rsidRPr="00EB64CC" w:rsidTr="00D50CBE">
        <w:tc>
          <w:tcPr>
            <w:tcW w:w="1985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2021-03-09</w:t>
            </w:r>
          </w:p>
        </w:tc>
      </w:tr>
      <w:tr w:rsidR="00DC0A66" w:rsidRPr="00EB64CC" w:rsidTr="00D50CBE">
        <w:tc>
          <w:tcPr>
            <w:tcW w:w="1985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11.00 – 12.</w:t>
            </w:r>
            <w:r w:rsidR="00C10666">
              <w:rPr>
                <w:sz w:val="22"/>
                <w:szCs w:val="22"/>
              </w:rPr>
              <w:t>10</w:t>
            </w:r>
          </w:p>
        </w:tc>
      </w:tr>
      <w:tr w:rsidR="00DC0A66" w:rsidRPr="00EB64CC" w:rsidTr="00D50CBE">
        <w:tc>
          <w:tcPr>
            <w:tcW w:w="1985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DC0A66" w:rsidRPr="00EB64CC" w:rsidRDefault="00DC0A66" w:rsidP="00D50CBE">
            <w:pPr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Se bilaga 1</w:t>
            </w:r>
          </w:p>
        </w:tc>
      </w:tr>
    </w:tbl>
    <w:p w:rsidR="00DC0A66" w:rsidRPr="00EB64CC" w:rsidRDefault="00DC0A66" w:rsidP="00DC0A66">
      <w:pPr>
        <w:rPr>
          <w:sz w:val="22"/>
          <w:szCs w:val="22"/>
        </w:rPr>
      </w:pPr>
    </w:p>
    <w:p w:rsidR="00DC0A66" w:rsidRPr="00EB64CC" w:rsidRDefault="00DC0A66" w:rsidP="00DC0A6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C0A66" w:rsidRPr="00EB64CC" w:rsidRDefault="00DC0A66" w:rsidP="00DC0A6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C0A66" w:rsidRPr="00EB64CC" w:rsidRDefault="00DC0A66" w:rsidP="00DC0A6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C0A66" w:rsidRPr="00EB64CC" w:rsidRDefault="00DC0A66" w:rsidP="00DC0A6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C0A66" w:rsidRPr="00EB64CC" w:rsidTr="00D50CBE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1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2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B64CC" w:rsidRPr="00EB64CC" w:rsidRDefault="00EB64CC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3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50D86" w:rsidRPr="00EB64CC" w:rsidRDefault="00D50D8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4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50D86" w:rsidRPr="00EB64CC" w:rsidRDefault="00D50D8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5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B64CC" w:rsidRPr="00EB64CC" w:rsidRDefault="00EB64CC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50D86" w:rsidRDefault="00D50D8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50D86" w:rsidRPr="00EB64CC" w:rsidRDefault="00D50D8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6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B64CC" w:rsidRDefault="00EB64CC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B64CC" w:rsidRPr="00EB64CC" w:rsidRDefault="00EB64CC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>§ 7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50D8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64CC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DC0A66" w:rsidRPr="00EB64CC" w:rsidRDefault="00DC0A66" w:rsidP="00D50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64CC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DC0A66" w:rsidRPr="00EB64CC" w:rsidRDefault="00DC0A66" w:rsidP="00D50CBE">
            <w:pPr>
              <w:rPr>
                <w:snapToGrid w:val="0"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Utskottet medgav deltagande på distans för följande ordinarie ledamöter och suppleanter: Anders Åkesson (C), Magnus Jacobsson (KD), Teres Lindberg (S), Denis Begic (S), Maria Stockhaus (M),</w:t>
            </w:r>
            <w:r w:rsidR="004B3B3E">
              <w:rPr>
                <w:sz w:val="22"/>
                <w:szCs w:val="22"/>
              </w:rPr>
              <w:t xml:space="preserve"> </w:t>
            </w:r>
            <w:r w:rsidRPr="00EB64CC">
              <w:rPr>
                <w:sz w:val="22"/>
                <w:szCs w:val="22"/>
              </w:rPr>
              <w:t xml:space="preserve">Sten Bergheden (M), Jimmy Ståhl (SD), Anders Hansson (M), Thomas Morell (SD), Johan Büser (S), Elin Gustafsson (S), Helena Gellerman (L), Patrik Jönsson (SD), Emma Berginger (MP), </w:t>
            </w:r>
            <w:r w:rsidRPr="00EB64CC">
              <w:rPr>
                <w:sz w:val="22"/>
                <w:szCs w:val="22"/>
                <w:lang w:eastAsia="en-US"/>
              </w:rPr>
              <w:t>Åsa Coenraads (M), Abraham Halef (S), David Perez (SD), Mikael Larsson (C), Jessica Thunander (V) och Anne-Li Sjölund (C)</w:t>
            </w:r>
            <w:r w:rsidRPr="00EB64CC">
              <w:rPr>
                <w:sz w:val="22"/>
                <w:szCs w:val="22"/>
              </w:rPr>
              <w:t>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sz w:val="22"/>
                <w:szCs w:val="22"/>
              </w:rPr>
              <w:t>T</w:t>
            </w:r>
            <w:r w:rsidR="00EB36AB">
              <w:rPr>
                <w:sz w:val="22"/>
                <w:szCs w:val="22"/>
              </w:rPr>
              <w:t>vå</w:t>
            </w:r>
            <w:r w:rsidRPr="00EB64CC">
              <w:rPr>
                <w:sz w:val="22"/>
                <w:szCs w:val="22"/>
              </w:rPr>
              <w:t xml:space="preserve"> tjänstemän från trafikutskottets kansli</w:t>
            </w: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D50D86" w:rsidRDefault="00D50D8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51833" w:rsidRPr="00253B19" w:rsidRDefault="00951833" w:rsidP="0095183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53B19">
              <w:rPr>
                <w:b/>
                <w:sz w:val="22"/>
                <w:szCs w:val="22"/>
              </w:rPr>
              <w:t>Medgivande för tjänstemän att delta på distans</w:t>
            </w:r>
          </w:p>
          <w:p w:rsidR="00951833" w:rsidRPr="00253B19" w:rsidRDefault="00951833" w:rsidP="0095183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0D86" w:rsidRPr="00EB64CC" w:rsidRDefault="00951833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53B19">
              <w:rPr>
                <w:sz w:val="22"/>
                <w:szCs w:val="22"/>
              </w:rPr>
              <w:t xml:space="preserve">Utskottet medgav deltagande på distans för en tjänsteman från </w:t>
            </w:r>
            <w:r w:rsidR="00A97DBE">
              <w:rPr>
                <w:sz w:val="22"/>
                <w:szCs w:val="22"/>
              </w:rPr>
              <w:t xml:space="preserve">Moderaternas </w:t>
            </w:r>
            <w:proofErr w:type="spellStart"/>
            <w:r w:rsidR="00A97DBE">
              <w:rPr>
                <w:sz w:val="22"/>
                <w:szCs w:val="22"/>
              </w:rPr>
              <w:t>gruppkansli</w:t>
            </w:r>
            <w:proofErr w:type="spellEnd"/>
            <w:r w:rsidR="00A97DBE">
              <w:rPr>
                <w:sz w:val="22"/>
                <w:szCs w:val="22"/>
              </w:rPr>
              <w:t xml:space="preserve"> </w:t>
            </w:r>
            <w:r w:rsidRPr="00253B19">
              <w:rPr>
                <w:sz w:val="22"/>
                <w:szCs w:val="22"/>
              </w:rPr>
              <w:t>under punkt 3.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B64CC" w:rsidRPr="00EB64CC" w:rsidRDefault="002C6ED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Gotlandstrafiken</w:t>
            </w:r>
          </w:p>
          <w:p w:rsidR="002C6ED6" w:rsidRPr="00EB64CC" w:rsidRDefault="002C6ED6" w:rsidP="00D50CB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EB64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Företrädare för Trafikverket och Region Gotland informerade och svarade på frågor om den framtida upphandlade färjetrafiken till Gotland.</w:t>
            </w:r>
          </w:p>
          <w:p w:rsidR="002C6ED6" w:rsidRPr="00EB64CC" w:rsidRDefault="002C6ED6" w:rsidP="00D50CB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Justering av protokoll 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EB64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2020/21:2</w:t>
            </w:r>
            <w:r w:rsidR="00972284" w:rsidRPr="00EB64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EB64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Trafiksäkerhet (TU6)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</w:t>
            </w:r>
            <w:r w:rsidR="00EB64CC"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er</w:t>
            </w: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972284" w:rsidRPr="00EB64CC" w:rsidRDefault="00972284" w:rsidP="0097228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2020/</w:t>
            </w:r>
            <w:proofErr w:type="gramStart"/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  <w:p w:rsidR="00972284" w:rsidRPr="00EB64CC" w:rsidRDefault="00972284" w:rsidP="0097228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72284" w:rsidRPr="00EB64CC" w:rsidRDefault="00972284" w:rsidP="00972284">
            <w:pPr>
              <w:rPr>
                <w:bCs/>
                <w:color w:val="000000"/>
                <w:sz w:val="22"/>
                <w:szCs w:val="22"/>
              </w:rPr>
            </w:pPr>
            <w:r w:rsidRPr="00EB64CC">
              <w:rPr>
                <w:bCs/>
                <w:color w:val="000000"/>
                <w:sz w:val="22"/>
                <w:szCs w:val="22"/>
              </w:rPr>
              <w:t>M-, SD-, C-, V-, KD- och L-ledamöterna anmälde reservationer.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972284" w:rsidRPr="00EB64CC" w:rsidRDefault="00EB64CC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Sjöfartsfrågor (TU7)</w:t>
            </w:r>
          </w:p>
          <w:p w:rsidR="00EB64CC" w:rsidRPr="00EB64CC" w:rsidRDefault="00EB64CC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64CC" w:rsidRPr="00EB64CC" w:rsidRDefault="00EB64CC" w:rsidP="00EB64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EB64CC" w:rsidRPr="00EB64CC" w:rsidRDefault="00EB64CC" w:rsidP="00EB64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64CC" w:rsidRPr="00EB64CC" w:rsidRDefault="00EB64CC" w:rsidP="00EB64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EB64CC" w:rsidRPr="00EB64CC" w:rsidRDefault="00EB64CC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64CC" w:rsidRPr="00EB64CC" w:rsidRDefault="00EB64CC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 (TU8)</w:t>
            </w:r>
          </w:p>
          <w:p w:rsidR="00972284" w:rsidRPr="00EB64CC" w:rsidRDefault="00972284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64CC" w:rsidRPr="00EB64CC" w:rsidRDefault="00EB64CC" w:rsidP="00EB64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EB64CC" w:rsidRPr="00EB64CC" w:rsidRDefault="00EB64CC" w:rsidP="00EB64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64CC" w:rsidRPr="00EB64CC" w:rsidRDefault="00EB64CC" w:rsidP="00EB64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Nästa sammanträde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2C6ED6"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</w:t>
            </w: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sdagen den </w:t>
            </w:r>
            <w:r w:rsidR="002C6ED6"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mars kl. </w:t>
            </w:r>
            <w:r w:rsidR="002C6ED6"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09</w:t>
            </w:r>
            <w:r w:rsidRPr="00EB64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.00.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>Vid protokollet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 xml:space="preserve">Justeras den </w:t>
            </w:r>
            <w:r w:rsidR="00EB36AB">
              <w:rPr>
                <w:sz w:val="22"/>
                <w:szCs w:val="22"/>
              </w:rPr>
              <w:t xml:space="preserve">16 </w:t>
            </w:r>
            <w:r w:rsidRPr="00EB64CC">
              <w:rPr>
                <w:sz w:val="22"/>
                <w:szCs w:val="22"/>
              </w:rPr>
              <w:t>mars 2021</w:t>
            </w: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C0A66" w:rsidRPr="00EB64CC" w:rsidRDefault="00DC0A66" w:rsidP="00D50CB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B64CC">
              <w:rPr>
                <w:sz w:val="22"/>
                <w:szCs w:val="22"/>
              </w:rPr>
              <w:t xml:space="preserve">Jens Holm </w:t>
            </w: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36AB" w:rsidRPr="00EB64CC" w:rsidRDefault="00EB36AB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A66" w:rsidRPr="00EB64CC" w:rsidRDefault="00DC0A66" w:rsidP="00D50CB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EB64CC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EB64CC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B64CC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EB64CC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EB64CC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EB64CC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b/>
                <w:sz w:val="22"/>
                <w:szCs w:val="22"/>
                <w:lang w:val="en-GB" w:eastAsia="en-US"/>
              </w:rPr>
              <w:t>2020/21:27</w:t>
            </w: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§ 2-</w:t>
            </w:r>
            <w:r w:rsidR="00D50D86">
              <w:rPr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EB64CC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EB64C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9E6272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9E6272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B64CC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EB64CC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EB64C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EB64CC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EB64CC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EB64CC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EB64CC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EB64CC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EB64CC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EB64CC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EB64CC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B64CC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EB64CC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EB64CC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EB64CC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EB64CC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EB64CC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B64CC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EB64CC">
              <w:rPr>
                <w:b/>
                <w:sz w:val="22"/>
                <w:szCs w:val="22"/>
                <w:lang w:val="en-US" w:eastAsia="en-US"/>
              </w:rPr>
              <w:t xml:space="preserve">Extra </w:t>
            </w:r>
            <w:proofErr w:type="spellStart"/>
            <w:r w:rsidRPr="00EB64CC">
              <w:rPr>
                <w:b/>
                <w:sz w:val="22"/>
                <w:szCs w:val="22"/>
                <w:lang w:val="en-US" w:eastAsia="en-US"/>
              </w:rPr>
              <w:t>Suppleant</w:t>
            </w:r>
            <w:proofErr w:type="spellEnd"/>
            <w:r w:rsidRPr="00EB64C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C0A66" w:rsidRPr="00EB64CC" w:rsidTr="00D50CB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EB64C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6" w:rsidRPr="00EB64CC" w:rsidRDefault="00DC0A66" w:rsidP="00D50C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C0A66" w:rsidRPr="00EB64CC" w:rsidRDefault="00DC0A66" w:rsidP="00DC0A66">
      <w:pPr>
        <w:spacing w:before="60" w:line="256" w:lineRule="auto"/>
        <w:rPr>
          <w:sz w:val="22"/>
          <w:szCs w:val="22"/>
        </w:rPr>
      </w:pPr>
      <w:r w:rsidRPr="00EB64CC">
        <w:rPr>
          <w:sz w:val="22"/>
          <w:szCs w:val="22"/>
          <w:lang w:eastAsia="en-US"/>
        </w:rPr>
        <w:lastRenderedPageBreak/>
        <w:t>N = Närvarande                                                 X = ledamöter som deltagit i handläggningen</w:t>
      </w:r>
      <w:r w:rsidRPr="00EB64CC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EB64CC">
        <w:rPr>
          <w:sz w:val="22"/>
          <w:szCs w:val="22"/>
        </w:rPr>
        <w:t>ledamöter som härutöver varit närvaran</w:t>
      </w:r>
    </w:p>
    <w:p w:rsidR="00DC0A66" w:rsidRPr="00EB64CC" w:rsidRDefault="00DC0A66" w:rsidP="00DC0A66">
      <w:pPr>
        <w:rPr>
          <w:sz w:val="22"/>
          <w:szCs w:val="22"/>
        </w:rPr>
      </w:pPr>
    </w:p>
    <w:p w:rsidR="00DC0A66" w:rsidRPr="00EB64CC" w:rsidRDefault="00DC0A66" w:rsidP="00DC0A66">
      <w:pPr>
        <w:rPr>
          <w:sz w:val="22"/>
          <w:szCs w:val="22"/>
        </w:rPr>
      </w:pPr>
    </w:p>
    <w:p w:rsidR="00A37376" w:rsidRPr="00EB64CC" w:rsidRDefault="00A37376" w:rsidP="006D3AF9">
      <w:pPr>
        <w:rPr>
          <w:sz w:val="22"/>
          <w:szCs w:val="22"/>
        </w:rPr>
      </w:pPr>
    </w:p>
    <w:sectPr w:rsidR="00A37376" w:rsidRPr="00EB64CC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A6" w:rsidRDefault="002D74A6">
      <w:r>
        <w:separator/>
      </w:r>
    </w:p>
  </w:endnote>
  <w:endnote w:type="continuationSeparator" w:id="0">
    <w:p w:rsidR="002D74A6" w:rsidRDefault="002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9E627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EB738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9E627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EB738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A6" w:rsidRDefault="002D74A6">
      <w:r>
        <w:separator/>
      </w:r>
    </w:p>
  </w:footnote>
  <w:footnote w:type="continuationSeparator" w:id="0">
    <w:p w:rsidR="002D74A6" w:rsidRDefault="002D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66"/>
    <w:rsid w:val="0006043F"/>
    <w:rsid w:val="00072835"/>
    <w:rsid w:val="00094A50"/>
    <w:rsid w:val="0028015F"/>
    <w:rsid w:val="00280BC7"/>
    <w:rsid w:val="002B7046"/>
    <w:rsid w:val="002C6ED6"/>
    <w:rsid w:val="002D74A6"/>
    <w:rsid w:val="00386CC5"/>
    <w:rsid w:val="004B3B3E"/>
    <w:rsid w:val="004C383F"/>
    <w:rsid w:val="005315D0"/>
    <w:rsid w:val="00585C22"/>
    <w:rsid w:val="006D3AF9"/>
    <w:rsid w:val="00712851"/>
    <w:rsid w:val="007149F6"/>
    <w:rsid w:val="007B6A85"/>
    <w:rsid w:val="00837B07"/>
    <w:rsid w:val="00874A67"/>
    <w:rsid w:val="008D3BE8"/>
    <w:rsid w:val="008F5C48"/>
    <w:rsid w:val="00925EF5"/>
    <w:rsid w:val="00951833"/>
    <w:rsid w:val="00972284"/>
    <w:rsid w:val="00980BA4"/>
    <w:rsid w:val="009855B9"/>
    <w:rsid w:val="009E6272"/>
    <w:rsid w:val="00A37376"/>
    <w:rsid w:val="00A97DBE"/>
    <w:rsid w:val="00B026D0"/>
    <w:rsid w:val="00C10666"/>
    <w:rsid w:val="00D116C1"/>
    <w:rsid w:val="00D50D86"/>
    <w:rsid w:val="00D66118"/>
    <w:rsid w:val="00D8468E"/>
    <w:rsid w:val="00DC0A66"/>
    <w:rsid w:val="00DE3D8E"/>
    <w:rsid w:val="00EB36AB"/>
    <w:rsid w:val="00EB64CC"/>
    <w:rsid w:val="00EB7386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47AD-8375-48AA-8AC9-ADD8C7B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A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DC0A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0A6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DC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582</Words>
  <Characters>3280</Characters>
  <Application>Microsoft Office Word</Application>
  <DocSecurity>4</DocSecurity>
  <Lines>1640</Lines>
  <Paragraphs>183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2021-03-17T10:29:00Z</dcterms:created>
  <dcterms:modified xsi:type="dcterms:W3CDTF">2021-03-17T10:29:00Z</dcterms:modified>
</cp:coreProperties>
</file>