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969B5DD505F4A28B4381ED96495AAD7"/>
        </w:placeholder>
        <w15:appearance w15:val="hidden"/>
        <w:text/>
      </w:sdtPr>
      <w:sdtEndPr/>
      <w:sdtContent>
        <w:p w:rsidRPr="009B062B" w:rsidR="00AF30DD" w:rsidP="009B062B" w:rsidRDefault="00AF30DD" w14:paraId="0778B75B" w14:textId="77777777">
          <w:pPr>
            <w:pStyle w:val="RubrikFrslagTIllRiksdagsbeslut"/>
          </w:pPr>
          <w:r w:rsidRPr="009B062B">
            <w:t>Förslag till riksdagsbeslut</w:t>
          </w:r>
        </w:p>
      </w:sdtContent>
    </w:sdt>
    <w:sdt>
      <w:sdtPr>
        <w:alias w:val="Yrkande 1"/>
        <w:tag w:val="79b7335a-69b5-4fed-aee8-4edaa9248aab"/>
        <w:id w:val="-637804964"/>
        <w:lock w:val="sdtLocked"/>
      </w:sdtPr>
      <w:sdtEndPr/>
      <w:sdtContent>
        <w:p w:rsidR="0099611D" w:rsidRDefault="005D4653" w14:paraId="0778B75C" w14:textId="77777777">
          <w:pPr>
            <w:pStyle w:val="Frslagstext"/>
            <w:numPr>
              <w:ilvl w:val="0"/>
              <w:numId w:val="0"/>
            </w:numPr>
          </w:pPr>
          <w:r>
            <w:t>Riksdagen ställer sig bakom det som anförs i motionen om att utöka konsumenters rätt att reklamera ursprungliga fel med bevisbördan hos motparten till tolv månader och tillkännager detta för regeringen.</w:t>
          </w:r>
        </w:p>
      </w:sdtContent>
    </w:sdt>
    <w:p w:rsidRPr="009B062B" w:rsidR="00AF30DD" w:rsidP="009B062B" w:rsidRDefault="000156D9" w14:paraId="0778B75D" w14:textId="77777777">
      <w:pPr>
        <w:pStyle w:val="Rubrik1"/>
      </w:pPr>
      <w:bookmarkStart w:name="MotionsStart" w:id="0"/>
      <w:bookmarkEnd w:id="0"/>
      <w:r w:rsidRPr="009B062B">
        <w:t>Motivering</w:t>
      </w:r>
    </w:p>
    <w:p w:rsidR="00B71F83" w:rsidP="00B71F83" w:rsidRDefault="00B71F83" w14:paraId="0778B75E" w14:textId="77777777">
      <w:pPr>
        <w:pStyle w:val="Normalutanindragellerluft"/>
      </w:pPr>
      <w:r>
        <w:t xml:space="preserve">Idag har en konsument möjlighet att inom sex månader från inköpstillfället hävda att det föreligger ett ursprungligt fel på en vara, om inte varan är av sådan karaktär att detta inte är tillämpbart. Under de sex månaderna ligger bevisbördan hos tillverkaren/inköpsstället för att bevisa att ett ursprungligt fel inte föreligger. Det finns också en reklamationsrätt i tre år, men efter de inledande sex månaderna måste konsumenten bevisa att det var ett ursprungligt fel. </w:t>
      </w:r>
    </w:p>
    <w:p w:rsidRPr="003104BA" w:rsidR="00B71F83" w:rsidP="003104BA" w:rsidRDefault="00B71F83" w14:paraId="0778B760" w14:textId="77777777">
      <w:r w:rsidRPr="003104BA">
        <w:t xml:space="preserve">Det upplevs många gånger som att en del varor är gjorda för att hålla en viss tid och sedan gå sönder för att öka konsumtionen. Ett sätt att driva kvalitet och därmed också minskad miljöpåverkan av konsumtionen kunde vara att utöka den idag lagstadgade rätten för en konsument att reklamera med bevisbördan hos tillverkaren, från sex månader till 12 månader. </w:t>
      </w:r>
    </w:p>
    <w:p w:rsidRPr="003104BA" w:rsidR="00B71F83" w:rsidP="003104BA" w:rsidRDefault="00B71F83" w14:paraId="0778B762" w14:textId="77777777">
      <w:r w:rsidRPr="003104BA">
        <w:lastRenderedPageBreak/>
        <w:t>Det skulle tvinga tillverkare att producera mer hållbara varor och ger konsumenter ett bättre skydd mot undermålig kvalitet. Det skulle dessutom främja miljön med tanke på att färre naturresurser skulle tas i anspråk om produkterna höll längre. Det finns alltså många argument till att utöka konsumenternas rättigheter.</w:t>
      </w:r>
    </w:p>
    <w:p w:rsidR="003104BA" w:rsidP="006C58F3" w:rsidRDefault="003104BA" w14:paraId="7178A22E" w14:textId="77777777">
      <w:pPr>
        <w:rPr>
          <w:i/>
          <w:noProof/>
        </w:rPr>
      </w:pPr>
    </w:p>
    <w:bookmarkStart w:name="_GoBack" w:displacedByCustomXml="next" w:id="1"/>
    <w:bookmarkEnd w:displacedByCustomXml="next" w:id="1"/>
    <w:sdt>
      <w:sdtPr>
        <w:rPr>
          <w:i/>
          <w:noProof/>
        </w:rPr>
        <w:alias w:val="CC_Underskrifter"/>
        <w:tag w:val="CC_Underskrifter"/>
        <w:id w:val="583496634"/>
        <w:lock w:val="sdtContentLocked"/>
        <w:placeholder>
          <w:docPart w:val="23F613485CD742039C68BE99C5AE94D8"/>
        </w:placeholder>
        <w15:appearance w15:val="hidden"/>
      </w:sdtPr>
      <w:sdtEndPr>
        <w:rPr>
          <w:i w:val="0"/>
          <w:noProof w:val="0"/>
        </w:rPr>
      </w:sdtEndPr>
      <w:sdtContent>
        <w:p w:rsidR="004801AC" w:rsidP="006C58F3" w:rsidRDefault="003104BA" w14:paraId="0778B764" w14:textId="6013C4F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5F0437" w:rsidRDefault="005F0437" w14:paraId="0778B768" w14:textId="77777777"/>
    <w:sectPr w:rsidR="005F04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8B76A" w14:textId="77777777" w:rsidR="00EF5D14" w:rsidRDefault="00EF5D14" w:rsidP="000C1CAD">
      <w:pPr>
        <w:spacing w:line="240" w:lineRule="auto"/>
      </w:pPr>
      <w:r>
        <w:separator/>
      </w:r>
    </w:p>
  </w:endnote>
  <w:endnote w:type="continuationSeparator" w:id="0">
    <w:p w14:paraId="0778B76B" w14:textId="77777777" w:rsidR="00EF5D14" w:rsidRDefault="00EF5D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B77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B771" w14:textId="2216C9E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04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8B768" w14:textId="77777777" w:rsidR="00EF5D14" w:rsidRDefault="00EF5D14" w:rsidP="000C1CAD">
      <w:pPr>
        <w:spacing w:line="240" w:lineRule="auto"/>
      </w:pPr>
      <w:r>
        <w:separator/>
      </w:r>
    </w:p>
  </w:footnote>
  <w:footnote w:type="continuationSeparator" w:id="0">
    <w:p w14:paraId="0778B769" w14:textId="77777777" w:rsidR="00EF5D14" w:rsidRDefault="00EF5D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778B7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78B77C" wp14:anchorId="0778B7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104BA" w14:paraId="0778B77D" w14:textId="77777777">
                          <w:pPr>
                            <w:jc w:val="right"/>
                          </w:pPr>
                          <w:sdt>
                            <w:sdtPr>
                              <w:alias w:val="CC_Noformat_Partikod"/>
                              <w:tag w:val="CC_Noformat_Partikod"/>
                              <w:id w:val="-53464382"/>
                              <w:placeholder>
                                <w:docPart w:val="B7B9DE664EFB4440B1A792E1305D08BC"/>
                              </w:placeholder>
                              <w:text/>
                            </w:sdtPr>
                            <w:sdtEndPr/>
                            <w:sdtContent>
                              <w:r w:rsidR="00B71F83">
                                <w:t>C</w:t>
                              </w:r>
                            </w:sdtContent>
                          </w:sdt>
                          <w:sdt>
                            <w:sdtPr>
                              <w:alias w:val="CC_Noformat_Partinummer"/>
                              <w:tag w:val="CC_Noformat_Partinummer"/>
                              <w:id w:val="-1709555926"/>
                              <w:placeholder>
                                <w:docPart w:val="5525D24986B541C3ACA7D5882A62A74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78B7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104BA" w14:paraId="0778B77D" w14:textId="77777777">
                    <w:pPr>
                      <w:jc w:val="right"/>
                    </w:pPr>
                    <w:sdt>
                      <w:sdtPr>
                        <w:alias w:val="CC_Noformat_Partikod"/>
                        <w:tag w:val="CC_Noformat_Partikod"/>
                        <w:id w:val="-53464382"/>
                        <w:placeholder>
                          <w:docPart w:val="B7B9DE664EFB4440B1A792E1305D08BC"/>
                        </w:placeholder>
                        <w:text/>
                      </w:sdtPr>
                      <w:sdtEndPr/>
                      <w:sdtContent>
                        <w:r w:rsidR="00B71F83">
                          <w:t>C</w:t>
                        </w:r>
                      </w:sdtContent>
                    </w:sdt>
                    <w:sdt>
                      <w:sdtPr>
                        <w:alias w:val="CC_Noformat_Partinummer"/>
                        <w:tag w:val="CC_Noformat_Partinummer"/>
                        <w:id w:val="-1709555926"/>
                        <w:placeholder>
                          <w:docPart w:val="5525D24986B541C3ACA7D5882A62A74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778B7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104BA" w14:paraId="0778B76E" w14:textId="77777777">
    <w:pPr>
      <w:jc w:val="right"/>
    </w:pPr>
    <w:sdt>
      <w:sdtPr>
        <w:alias w:val="CC_Noformat_Partikod"/>
        <w:tag w:val="CC_Noformat_Partikod"/>
        <w:id w:val="559911109"/>
        <w:text/>
      </w:sdtPr>
      <w:sdtEndPr/>
      <w:sdtContent>
        <w:r w:rsidR="00B71F83">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778B7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104BA" w14:paraId="0778B772" w14:textId="77777777">
    <w:pPr>
      <w:jc w:val="right"/>
    </w:pPr>
    <w:sdt>
      <w:sdtPr>
        <w:alias w:val="CC_Noformat_Partikod"/>
        <w:tag w:val="CC_Noformat_Partikod"/>
        <w:id w:val="1471015553"/>
        <w:text/>
      </w:sdtPr>
      <w:sdtEndPr/>
      <w:sdtContent>
        <w:r w:rsidR="00B71F83">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104BA" w14:paraId="3B644927" w14:textId="77777777">
    <w:pPr>
      <w:pStyle w:val="FSHNormal"/>
      <w:spacing w:before="40"/>
    </w:pPr>
    <w:sdt>
      <w:sdtPr>
        <w:alias w:val="CC_Noformat_Motionstyp"/>
        <w:tag w:val="CC_Noformat_Motionstyp"/>
        <w:id w:val="1162973129"/>
        <w:lock w:val="sdtContentLocked"/>
        <w:placeholder>
          <w:docPart w:val="7971F34B54BC4D52BDF3114589E38699"/>
        </w:placeholder>
        <w15:appearance w15:val="hidden"/>
        <w:text/>
      </w:sdtPr>
      <w:sdtEndPr/>
      <w:sdtContent>
        <w:r>
          <w:t>Enskild motion</w:t>
        </w:r>
      </w:sdtContent>
    </w:sdt>
  </w:p>
  <w:p w:rsidRPr="008227B3" w:rsidR="007A5507" w:rsidP="008227B3" w:rsidRDefault="003104BA" w14:paraId="0778B77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104BA" w14:paraId="0778B7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w:t>
        </w:r>
      </w:sdtContent>
    </w:sdt>
  </w:p>
  <w:p w:rsidR="007A5507" w:rsidP="00E03A3D" w:rsidRDefault="003104BA" w14:paraId="0778B777"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7A5507" w:rsidP="00283E0F" w:rsidRDefault="00B71F83" w14:paraId="0778B778" w14:textId="77777777">
        <w:pPr>
          <w:pStyle w:val="FSHRub2"/>
        </w:pPr>
        <w:r>
          <w:t>Utökat skydd för konsumenter</w:t>
        </w:r>
      </w:p>
    </w:sdtContent>
  </w:sdt>
  <w:sdt>
    <w:sdtPr>
      <w:alias w:val="CC_Boilerplate_3"/>
      <w:tag w:val="CC_Boilerplate_3"/>
      <w:id w:val="1606463544"/>
      <w:lock w:val="sdtContentLocked"/>
      <w15:appearance w15:val="hidden"/>
      <w:text w:multiLine="1"/>
    </w:sdtPr>
    <w:sdtEndPr/>
    <w:sdtContent>
      <w:p w:rsidR="007A5507" w:rsidP="00283E0F" w:rsidRDefault="007A5507" w14:paraId="0778B7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1F8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A15"/>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04BA"/>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3F7C6D"/>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4653"/>
    <w:rsid w:val="005D60F6"/>
    <w:rsid w:val="005D6E77"/>
    <w:rsid w:val="005E00CF"/>
    <w:rsid w:val="005E1161"/>
    <w:rsid w:val="005E1482"/>
    <w:rsid w:val="005E282D"/>
    <w:rsid w:val="005E3559"/>
    <w:rsid w:val="005E6248"/>
    <w:rsid w:val="005E6719"/>
    <w:rsid w:val="005F0437"/>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8F3"/>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611D"/>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1CF2"/>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1F83"/>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1491"/>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5D14"/>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78B75A"/>
  <w15:chartTrackingRefBased/>
  <w15:docId w15:val="{FC322802-072E-4867-937F-8EF90B41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69B5DD505F4A28B4381ED96495AAD7"/>
        <w:category>
          <w:name w:val="Allmänt"/>
          <w:gallery w:val="placeholder"/>
        </w:category>
        <w:types>
          <w:type w:val="bbPlcHdr"/>
        </w:types>
        <w:behaviors>
          <w:behavior w:val="content"/>
        </w:behaviors>
        <w:guid w:val="{CCECC936-537E-4267-B365-0E2499E91D05}"/>
      </w:docPartPr>
      <w:docPartBody>
        <w:p w:rsidR="00165419" w:rsidRDefault="00E007A7">
          <w:pPr>
            <w:pStyle w:val="F969B5DD505F4A28B4381ED96495AAD7"/>
          </w:pPr>
          <w:r w:rsidRPr="009A726D">
            <w:rPr>
              <w:rStyle w:val="Platshllartext"/>
            </w:rPr>
            <w:t>Klicka här för att ange text.</w:t>
          </w:r>
        </w:p>
      </w:docPartBody>
    </w:docPart>
    <w:docPart>
      <w:docPartPr>
        <w:name w:val="23F613485CD742039C68BE99C5AE94D8"/>
        <w:category>
          <w:name w:val="Allmänt"/>
          <w:gallery w:val="placeholder"/>
        </w:category>
        <w:types>
          <w:type w:val="bbPlcHdr"/>
        </w:types>
        <w:behaviors>
          <w:behavior w:val="content"/>
        </w:behaviors>
        <w:guid w:val="{75865B91-8AFC-4469-BFC6-779E1C2479DF}"/>
      </w:docPartPr>
      <w:docPartBody>
        <w:p w:rsidR="00165419" w:rsidRDefault="00E007A7">
          <w:pPr>
            <w:pStyle w:val="23F613485CD742039C68BE99C5AE94D8"/>
          </w:pPr>
          <w:r w:rsidRPr="002551EA">
            <w:rPr>
              <w:rStyle w:val="Platshllartext"/>
              <w:color w:val="808080" w:themeColor="background1" w:themeShade="80"/>
            </w:rPr>
            <w:t>[Motionärernas namn]</w:t>
          </w:r>
        </w:p>
      </w:docPartBody>
    </w:docPart>
    <w:docPart>
      <w:docPartPr>
        <w:name w:val="B7B9DE664EFB4440B1A792E1305D08BC"/>
        <w:category>
          <w:name w:val="Allmänt"/>
          <w:gallery w:val="placeholder"/>
        </w:category>
        <w:types>
          <w:type w:val="bbPlcHdr"/>
        </w:types>
        <w:behaviors>
          <w:behavior w:val="content"/>
        </w:behaviors>
        <w:guid w:val="{4DA72AD4-10E3-4831-B298-8565CA34C55D}"/>
      </w:docPartPr>
      <w:docPartBody>
        <w:p w:rsidR="00165419" w:rsidRDefault="00E007A7">
          <w:pPr>
            <w:pStyle w:val="B7B9DE664EFB4440B1A792E1305D08BC"/>
          </w:pPr>
          <w:r>
            <w:rPr>
              <w:rStyle w:val="Platshllartext"/>
            </w:rPr>
            <w:t xml:space="preserve"> </w:t>
          </w:r>
        </w:p>
      </w:docPartBody>
    </w:docPart>
    <w:docPart>
      <w:docPartPr>
        <w:name w:val="5525D24986B541C3ACA7D5882A62A74D"/>
        <w:category>
          <w:name w:val="Allmänt"/>
          <w:gallery w:val="placeholder"/>
        </w:category>
        <w:types>
          <w:type w:val="bbPlcHdr"/>
        </w:types>
        <w:behaviors>
          <w:behavior w:val="content"/>
        </w:behaviors>
        <w:guid w:val="{CE8CB067-E7CF-41D0-AEC8-9152626FB832}"/>
      </w:docPartPr>
      <w:docPartBody>
        <w:p w:rsidR="00165419" w:rsidRDefault="00E007A7">
          <w:pPr>
            <w:pStyle w:val="5525D24986B541C3ACA7D5882A62A74D"/>
          </w:pPr>
          <w:r>
            <w:t xml:space="preserve"> </w:t>
          </w:r>
        </w:p>
      </w:docPartBody>
    </w:docPart>
    <w:docPart>
      <w:docPartPr>
        <w:name w:val="7971F34B54BC4D52BDF3114589E38699"/>
        <w:category>
          <w:name w:val="Allmänt"/>
          <w:gallery w:val="placeholder"/>
        </w:category>
        <w:types>
          <w:type w:val="bbPlcHdr"/>
        </w:types>
        <w:behaviors>
          <w:behavior w:val="content"/>
        </w:behaviors>
        <w:guid w:val="{ECF47D6C-C958-449A-A9F5-F1BC5820748C}"/>
      </w:docPartPr>
      <w:docPartBody>
        <w:p w:rsidR="00165419" w:rsidRDefault="00E03DA5" w:rsidP="00E03DA5">
          <w:pPr>
            <w:pStyle w:val="7971F34B54BC4D52BDF3114589E3869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A5"/>
    <w:rsid w:val="00165419"/>
    <w:rsid w:val="00E007A7"/>
    <w:rsid w:val="00E03D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3DA5"/>
    <w:rPr>
      <w:color w:val="F4B083" w:themeColor="accent2" w:themeTint="99"/>
    </w:rPr>
  </w:style>
  <w:style w:type="paragraph" w:customStyle="1" w:styleId="F969B5DD505F4A28B4381ED96495AAD7">
    <w:name w:val="F969B5DD505F4A28B4381ED96495AAD7"/>
  </w:style>
  <w:style w:type="paragraph" w:customStyle="1" w:styleId="A0D8A7A03EF54314BE8370354351B6A3">
    <w:name w:val="A0D8A7A03EF54314BE8370354351B6A3"/>
  </w:style>
  <w:style w:type="paragraph" w:customStyle="1" w:styleId="66C2B0F9A3DC4EE9A6D08ECA45226279">
    <w:name w:val="66C2B0F9A3DC4EE9A6D08ECA45226279"/>
  </w:style>
  <w:style w:type="paragraph" w:customStyle="1" w:styleId="23F613485CD742039C68BE99C5AE94D8">
    <w:name w:val="23F613485CD742039C68BE99C5AE94D8"/>
  </w:style>
  <w:style w:type="paragraph" w:customStyle="1" w:styleId="B7B9DE664EFB4440B1A792E1305D08BC">
    <w:name w:val="B7B9DE664EFB4440B1A792E1305D08BC"/>
  </w:style>
  <w:style w:type="paragraph" w:customStyle="1" w:styleId="5525D24986B541C3ACA7D5882A62A74D">
    <w:name w:val="5525D24986B541C3ACA7D5882A62A74D"/>
  </w:style>
  <w:style w:type="paragraph" w:customStyle="1" w:styleId="7971F34B54BC4D52BDF3114589E38699">
    <w:name w:val="7971F34B54BC4D52BDF3114589E38699"/>
    <w:rsid w:val="00E03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09BD36-F1D4-4BE2-B346-FBA7C194F54A}"/>
</file>

<file path=customXml/itemProps2.xml><?xml version="1.0" encoding="utf-8"?>
<ds:datastoreItem xmlns:ds="http://schemas.openxmlformats.org/officeDocument/2006/customXml" ds:itemID="{62D5E483-29D8-467E-818E-29DB1042BDCE}"/>
</file>

<file path=customXml/itemProps3.xml><?xml version="1.0" encoding="utf-8"?>
<ds:datastoreItem xmlns:ds="http://schemas.openxmlformats.org/officeDocument/2006/customXml" ds:itemID="{D49B90DB-D512-4F0F-8BBC-649278BC0149}"/>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1207</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Utökat skydd för konsumenter</vt:lpstr>
      <vt:lpstr>
      </vt:lpstr>
    </vt:vector>
  </TitlesOfParts>
  <Company>Sveriges riksdag</Company>
  <LinksUpToDate>false</LinksUpToDate>
  <CharactersWithSpaces>1418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