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60DAB3F5BF345ADAA7F71F106C2D46D"/>
        </w:placeholder>
        <w:text/>
      </w:sdtPr>
      <w:sdtEndPr/>
      <w:sdtContent>
        <w:p w:rsidRPr="009B062B" w:rsidR="00AF30DD" w:rsidP="00F2600B" w:rsidRDefault="00AF30DD" w14:paraId="6A8572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ca8aa93-9afb-44df-8b3e-266fea256aa2"/>
        <w:id w:val="-585999790"/>
        <w:lock w:val="sdtLocked"/>
      </w:sdtPr>
      <w:sdtEndPr/>
      <w:sdtContent>
        <w:p w:rsidR="00780184" w:rsidRDefault="00B104F3" w14:paraId="65905E96" w14:textId="2B11C45E">
          <w:pPr>
            <w:pStyle w:val="Frslagstext"/>
          </w:pPr>
          <w:r>
            <w:t>Riksdagen ställer sig bakom det som anförs i motionen om att målsättningarna när det gäller gott djurskydd, god djurhälsa och gott smittskydd ska uppnås och kännetecknas av höga ambitioner, och detta tillkännager riksdagen för regeringen.</w:t>
          </w:r>
        </w:p>
      </w:sdtContent>
    </w:sdt>
    <w:sdt>
      <w:sdtPr>
        <w:alias w:val="Yrkande 2"/>
        <w:tag w:val="265ce671-dd78-43f1-a05a-aad11cb34bd0"/>
        <w:id w:val="-639031535"/>
        <w:lock w:val="sdtLocked"/>
      </w:sdtPr>
      <w:sdtEndPr/>
      <w:sdtContent>
        <w:p w:rsidR="00780184" w:rsidRDefault="00B104F3" w14:paraId="2A753168" w14:textId="77777777">
          <w:pPr>
            <w:pStyle w:val="Frslagstext"/>
          </w:pPr>
          <w:r>
            <w:t>Riksdagen ställer sig bakom det som anförs i motionen om att regeringen genom myndighetsdialog ska tydliggöra och konkretisera vikten av att Jordbruksverket skyndsamt vidtar åtgärder för att säkerställa veterinär service i hela landet och tillkännager detta för regeringen.</w:t>
          </w:r>
        </w:p>
      </w:sdtContent>
    </w:sdt>
    <w:sdt>
      <w:sdtPr>
        <w:alias w:val="Yrkande 3"/>
        <w:tag w:val="294fe2ff-ed52-46a8-a587-fcee01f24fd3"/>
        <w:id w:val="-1385868339"/>
        <w:lock w:val="sdtLocked"/>
      </w:sdtPr>
      <w:sdtEndPr/>
      <w:sdtContent>
        <w:p w:rsidR="00780184" w:rsidRDefault="00B104F3" w14:paraId="7F78C1E2" w14:textId="77777777">
          <w:pPr>
            <w:pStyle w:val="Frslagstext"/>
          </w:pPr>
          <w:r>
            <w:t>Riksdagen ställer sig bakom det som anförs i motionen om att Jordbruksverket ska få i uppdrag att skyndsamt förändra redovisningen så att det går att säkerställa att det statliga anslaget inte används för att finansiera den del av Distriktsveterinärernas verksamhet som bedrivs i konkurrens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12227BD5C4438DA59834334D1E8C17"/>
        </w:placeholder>
        <w:text/>
      </w:sdtPr>
      <w:sdtEndPr/>
      <w:sdtContent>
        <w:p w:rsidRPr="009B062B" w:rsidR="006D79C9" w:rsidP="00333E95" w:rsidRDefault="006D79C9" w14:paraId="0987219E" w14:textId="77777777">
          <w:pPr>
            <w:pStyle w:val="Rubrik1"/>
          </w:pPr>
          <w:r>
            <w:t>Motivering</w:t>
          </w:r>
        </w:p>
      </w:sdtContent>
    </w:sdt>
    <w:p w:rsidR="00ED1443" w:rsidP="00EB1DC3" w:rsidRDefault="00BC3546" w14:paraId="57954A7B" w14:textId="15C409A0">
      <w:pPr>
        <w:pStyle w:val="Normalutanindragellerluft"/>
      </w:pPr>
      <w:r>
        <w:t xml:space="preserve">I regeringens skrivelse </w:t>
      </w:r>
      <w:r w:rsidRPr="00EB1DC3">
        <w:t>2020/21:233 Riksrevisionens rapport om statens ansvar för</w:t>
      </w:r>
      <w:r w:rsidR="00EB1DC3">
        <w:t xml:space="preserve"> </w:t>
      </w:r>
      <w:r w:rsidRPr="00EB1DC3">
        <w:t>veterinär</w:t>
      </w:r>
      <w:r>
        <w:t xml:space="preserve"> service redogör regeringen för sina bedömning</w:t>
      </w:r>
      <w:r w:rsidR="00791819">
        <w:t>ar</w:t>
      </w:r>
      <w:r>
        <w:t xml:space="preserve"> med anledning av </w:t>
      </w:r>
      <w:r w:rsidR="001800ED">
        <w:t>R</w:t>
      </w:r>
      <w:r>
        <w:t xml:space="preserve">iksrevisionens </w:t>
      </w:r>
      <w:r w:rsidR="001800ED">
        <w:t>granskning av statens ansvar för veterinär service (RiR 2021:4)</w:t>
      </w:r>
      <w:r>
        <w:t xml:space="preserve">. </w:t>
      </w:r>
      <w:r w:rsidRPr="00ED1443">
        <w:t>Riksrevisionen</w:t>
      </w:r>
      <w:r w:rsidRPr="00ED1443" w:rsidR="008F2993">
        <w:t xml:space="preserve"> </w:t>
      </w:r>
      <w:r w:rsidRPr="00ED1443" w:rsidR="00D2042B">
        <w:t>redogör</w:t>
      </w:r>
      <w:r w:rsidR="00ED1443">
        <w:t xml:space="preserve"> i sin </w:t>
      </w:r>
      <w:r w:rsidR="0060529A">
        <w:t>gransknings</w:t>
      </w:r>
      <w:r w:rsidR="00ED1443">
        <w:t>rapport</w:t>
      </w:r>
      <w:r w:rsidRPr="00ED1443" w:rsidR="00D2042B">
        <w:t xml:space="preserve"> för</w:t>
      </w:r>
      <w:r w:rsidRPr="00ED1443">
        <w:t xml:space="preserve"> </w:t>
      </w:r>
      <w:r w:rsidRPr="00ED1443" w:rsidR="000B4BCE">
        <w:t>fler</w:t>
      </w:r>
      <w:r w:rsidR="000B4BCE">
        <w:t>a</w:t>
      </w:r>
      <w:r w:rsidRPr="00ED1443" w:rsidR="000B4BCE">
        <w:t xml:space="preserve"> </w:t>
      </w:r>
      <w:r w:rsidRPr="00ED1443">
        <w:t xml:space="preserve">brister i regeringens och Jordbruksverkets </w:t>
      </w:r>
      <w:r w:rsidRPr="00ED1443" w:rsidR="002B64EE">
        <w:t xml:space="preserve">arbete för </w:t>
      </w:r>
      <w:r w:rsidR="00DF2D7B">
        <w:t xml:space="preserve">att upprätthålla </w:t>
      </w:r>
      <w:r w:rsidRPr="00ED1443" w:rsidR="002B64EE">
        <w:t xml:space="preserve">en god veterinär service i </w:t>
      </w:r>
      <w:r w:rsidRPr="00ED1443" w:rsidR="00EF2A9D">
        <w:t xml:space="preserve">hela </w:t>
      </w:r>
      <w:r w:rsidRPr="00ED1443" w:rsidR="002B64EE">
        <w:t xml:space="preserve">Sverige. Kritiken består främst i </w:t>
      </w:r>
      <w:r w:rsidR="00DF2D7B">
        <w:t>avsaknad</w:t>
      </w:r>
      <w:r w:rsidRPr="00ED1443" w:rsidR="00DF2D7B">
        <w:t xml:space="preserve"> </w:t>
      </w:r>
      <w:r w:rsidRPr="00ED1443" w:rsidR="00EF2A9D">
        <w:t>av tillräcklig uppföljning och styrning</w:t>
      </w:r>
      <w:r w:rsidR="00EB1DC3">
        <w:t>, d</w:t>
      </w:r>
      <w:r w:rsidRPr="00ED1443" w:rsidR="00EF2A9D">
        <w:t xml:space="preserve">etta med anledning av </w:t>
      </w:r>
      <w:r w:rsidR="00ED1443">
        <w:t xml:space="preserve">bristande myndighetsstyrning </w:t>
      </w:r>
      <w:r w:rsidRPr="00ED1443" w:rsidR="00ED1443">
        <w:t xml:space="preserve">och därtill </w:t>
      </w:r>
      <w:r w:rsidR="00ED1443">
        <w:t xml:space="preserve">att </w:t>
      </w:r>
      <w:r w:rsidRPr="00ED1443" w:rsidR="00EF2A9D">
        <w:t xml:space="preserve">regeringen inte följt upp riksdagens beslut </w:t>
      </w:r>
      <w:r w:rsidRPr="00ED1443" w:rsidR="00CB0110">
        <w:t xml:space="preserve">från </w:t>
      </w:r>
      <w:r w:rsidRPr="00ED1443" w:rsidR="00EF2A9D">
        <w:t>2009 om statens åtagande om säkerställandet av veterinär service</w:t>
      </w:r>
      <w:r w:rsidR="000D6213">
        <w:t>.</w:t>
      </w:r>
    </w:p>
    <w:p w:rsidR="00D13DBA" w:rsidP="00D13DBA" w:rsidRDefault="005478D6" w14:paraId="15573BE9" w14:textId="1CB1F168">
      <w:r>
        <w:t>I sitt svar skriver regeringen att de</w:t>
      </w:r>
      <w:r w:rsidR="00EB1DC3">
        <w:t>n</w:t>
      </w:r>
      <w:r>
        <w:t xml:space="preserve"> håller </w:t>
      </w:r>
      <w:r w:rsidR="002B64EE">
        <w:t xml:space="preserve">med </w:t>
      </w:r>
      <w:r w:rsidR="00EB1C26">
        <w:t>Riksrevisionen</w:t>
      </w:r>
      <w:r w:rsidR="002B64EE">
        <w:t xml:space="preserve"> i deras kritik</w:t>
      </w:r>
      <w:r w:rsidR="00ED1443">
        <w:t xml:space="preserve"> </w:t>
      </w:r>
      <w:r w:rsidR="002D2235">
        <w:t xml:space="preserve">och som </w:t>
      </w:r>
      <w:r>
        <w:t xml:space="preserve">svar på </w:t>
      </w:r>
      <w:r w:rsidR="002D2235">
        <w:t>denna</w:t>
      </w:r>
      <w:r>
        <w:t xml:space="preserve"> har </w:t>
      </w:r>
      <w:r w:rsidR="003E3237">
        <w:t xml:space="preserve">de </w:t>
      </w:r>
      <w:r>
        <w:t xml:space="preserve">tillsatt en utredning som kommer </w:t>
      </w:r>
      <w:r w:rsidR="00C26225">
        <w:t>att redovisas</w:t>
      </w:r>
      <w:r>
        <w:t xml:space="preserve"> i oktober 2022. </w:t>
      </w:r>
    </w:p>
    <w:p w:rsidR="00D2042B" w:rsidP="00D13DBA" w:rsidRDefault="005478D6" w14:paraId="4EA20A59" w14:textId="63584570">
      <w:r>
        <w:lastRenderedPageBreak/>
        <w:t xml:space="preserve">Beklämmande nog framkommer inga ytterligare åtgärder för att </w:t>
      </w:r>
      <w:r w:rsidR="00EB1DC3">
        <w:t>få</w:t>
      </w:r>
      <w:r>
        <w:t xml:space="preserve"> bukt med den mest akuta problematiken. </w:t>
      </w:r>
    </w:p>
    <w:p w:rsidR="00D2042B" w:rsidP="002B64EE" w:rsidRDefault="008F2993" w14:paraId="3973D4B8" w14:textId="77777777">
      <w:pPr>
        <w:pStyle w:val="Rubrik2"/>
      </w:pPr>
      <w:r>
        <w:t xml:space="preserve">Uppnående av </w:t>
      </w:r>
      <w:r w:rsidR="00ED1443">
        <w:t xml:space="preserve">målsättningar </w:t>
      </w:r>
      <w:r w:rsidRPr="002B64EE" w:rsidR="002B64EE">
        <w:t>och</w:t>
      </w:r>
      <w:r>
        <w:t xml:space="preserve"> </w:t>
      </w:r>
      <w:r w:rsidR="00ED1443">
        <w:t xml:space="preserve">vikten av hög </w:t>
      </w:r>
      <w:r w:rsidRPr="002B64EE" w:rsidR="002B64EE">
        <w:t xml:space="preserve">ambitionsnivå </w:t>
      </w:r>
    </w:p>
    <w:p w:rsidR="00CB0110" w:rsidP="00C658EF" w:rsidRDefault="00CB0110" w14:paraId="2BB46F43" w14:textId="77777777">
      <w:pPr>
        <w:pStyle w:val="Normalutanindragellerluft"/>
      </w:pPr>
      <w:r>
        <w:t xml:space="preserve">Svensk </w:t>
      </w:r>
      <w:r w:rsidR="00DA7544">
        <w:t>djurskötsel</w:t>
      </w:r>
      <w:r>
        <w:t xml:space="preserve"> ska kännetecknas av ett gott djurskydd, god djurhälsa och ett bra smittskydd. Detta </w:t>
      </w:r>
      <w:r w:rsidR="002D2235">
        <w:t>måste avspeglas i både</w:t>
      </w:r>
      <w:r w:rsidR="00E61012">
        <w:t xml:space="preserve"> krav på</w:t>
      </w:r>
      <w:r w:rsidR="008F2993">
        <w:t xml:space="preserve"> </w:t>
      </w:r>
      <w:r w:rsidR="00E61012">
        <w:t>höga</w:t>
      </w:r>
      <w:r>
        <w:t xml:space="preserve"> ambitioner </w:t>
      </w:r>
      <w:r w:rsidR="00E61012">
        <w:t>och</w:t>
      </w:r>
      <w:r>
        <w:t xml:space="preserve"> </w:t>
      </w:r>
      <w:r w:rsidR="002D2235">
        <w:t>uppnåendet av uppställda målsättningar.</w:t>
      </w:r>
    </w:p>
    <w:p w:rsidR="003F11DB" w:rsidP="00E57A0D" w:rsidRDefault="000D6213" w14:paraId="441D1DB4" w14:textId="43F5AACA">
      <w:r>
        <w:t>Den i rapporten beskrivna</w:t>
      </w:r>
      <w:r w:rsidR="002D2235">
        <w:t xml:space="preserve"> passiva hållningen</w:t>
      </w:r>
      <w:r w:rsidR="00E61012">
        <w:t xml:space="preserve"> av Jordbruksverket </w:t>
      </w:r>
      <w:r>
        <w:t xml:space="preserve">i fråga om veterinär service </w:t>
      </w:r>
      <w:r w:rsidR="00E61012">
        <w:t xml:space="preserve">är </w:t>
      </w:r>
      <w:r w:rsidR="00EB1DC3">
        <w:t>inte</w:t>
      </w:r>
      <w:r w:rsidR="00E61012">
        <w:t xml:space="preserve"> acceptabel</w:t>
      </w:r>
      <w:r w:rsidR="00A05F3E">
        <w:t>. Ansvaret för detta faller på regeringen</w:t>
      </w:r>
      <w:r w:rsidR="002D2235">
        <w:t xml:space="preserve">. Det krävs därför ett omtag av </w:t>
      </w:r>
      <w:r w:rsidR="003F11DB">
        <w:t xml:space="preserve">regeringen i </w:t>
      </w:r>
      <w:r w:rsidR="002D2235">
        <w:t>myndighetsstyrningen</w:t>
      </w:r>
      <w:r w:rsidR="003F11DB">
        <w:t xml:space="preserve"> av Jordbruksverket i fråga</w:t>
      </w:r>
      <w:r>
        <w:t>n.</w:t>
      </w:r>
    </w:p>
    <w:p w:rsidR="002D2235" w:rsidP="003F11DB" w:rsidRDefault="003F11DB" w14:paraId="2C095D5B" w14:textId="42A5F321">
      <w:r>
        <w:t xml:space="preserve">Sverige är och ska fortsatt vara ett av världens </w:t>
      </w:r>
      <w:r w:rsidR="009162C7">
        <w:t xml:space="preserve">bästa länder vad gäller </w:t>
      </w:r>
      <w:r>
        <w:t>djurhållning</w:t>
      </w:r>
      <w:r w:rsidR="009162C7">
        <w:t>, med gott djurskydd, god djurhälsa och gott smittskydd</w:t>
      </w:r>
      <w:r>
        <w:t xml:space="preserve">. En förutsättning för </w:t>
      </w:r>
      <w:r w:rsidR="009162C7">
        <w:t xml:space="preserve">detta är en </w:t>
      </w:r>
      <w:r>
        <w:t>välfungerande veterinär service. Servicen ska därtill vara lika god oavsett var den</w:t>
      </w:r>
      <w:r w:rsidR="000D6213">
        <w:t xml:space="preserve"> </w:t>
      </w:r>
      <w:r>
        <w:t xml:space="preserve">finns i landet. </w:t>
      </w:r>
      <w:r w:rsidR="00D13DBA">
        <w:t xml:space="preserve">Det bristande ansvarstagandet från regeringens sida har med stor sannolikhet </w:t>
      </w:r>
      <w:r w:rsidR="00231002">
        <w:t>hämmat möjligheterna att uppnå detta</w:t>
      </w:r>
      <w:r w:rsidR="00D13DBA">
        <w:t xml:space="preserve">. Detta anser vi vara problematiskt och något som måste åtgärdas. </w:t>
      </w:r>
    </w:p>
    <w:p w:rsidR="002B64EE" w:rsidP="002B64EE" w:rsidRDefault="002B64EE" w14:paraId="7E4F3329" w14:textId="77777777">
      <w:pPr>
        <w:pStyle w:val="Rubrik2"/>
      </w:pPr>
      <w:r>
        <w:t>Åtgärder krävs för en god veterinär</w:t>
      </w:r>
      <w:r w:rsidR="00FF3639">
        <w:t xml:space="preserve"> </w:t>
      </w:r>
      <w:r>
        <w:t>service i hela landet</w:t>
      </w:r>
    </w:p>
    <w:p w:rsidR="00AF07DC" w:rsidP="00AF07DC" w:rsidRDefault="00FF3639" w14:paraId="3F6ABA8F" w14:textId="528B9BCB">
      <w:pPr>
        <w:pStyle w:val="Normalutanindragellerluft"/>
      </w:pPr>
      <w:r>
        <w:t xml:space="preserve">För att </w:t>
      </w:r>
      <w:r w:rsidR="00523B2B">
        <w:t>åtgärda</w:t>
      </w:r>
      <w:r>
        <w:t xml:space="preserve"> detta krävs ett omtag från regeringen gentemot Jordbruksverket.</w:t>
      </w:r>
      <w:r w:rsidR="00ED1443">
        <w:t xml:space="preserve"> Vi betvivlar inte regeringens goda uppsåt </w:t>
      </w:r>
      <w:r w:rsidR="00AF07DC">
        <w:t xml:space="preserve">i </w:t>
      </w:r>
      <w:r w:rsidR="00DF2D7B">
        <w:t xml:space="preserve">denna fråga, vilket </w:t>
      </w:r>
      <w:r w:rsidR="00D278E7">
        <w:t>bl.a.</w:t>
      </w:r>
      <w:r w:rsidR="00DF2D7B">
        <w:t xml:space="preserve"> framgår av </w:t>
      </w:r>
      <w:r w:rsidR="00ED1443">
        <w:t xml:space="preserve">beslutet </w:t>
      </w:r>
      <w:r w:rsidR="00DF2D7B">
        <w:t xml:space="preserve">att </w:t>
      </w:r>
      <w:r w:rsidR="00ED1443">
        <w:t xml:space="preserve">tillsätta </w:t>
      </w:r>
      <w:r w:rsidR="00DF2D7B">
        <w:t xml:space="preserve">en </w:t>
      </w:r>
      <w:r w:rsidR="00ED1443">
        <w:t>utredning</w:t>
      </w:r>
      <w:r w:rsidR="00523B2B">
        <w:t xml:space="preserve"> med uppdrag att se över säkerställandet av det statliga uppdraget om veterinär service. </w:t>
      </w:r>
    </w:p>
    <w:p w:rsidR="00523B2B" w:rsidP="00AF07DC" w:rsidRDefault="00AF07DC" w14:paraId="7C83D3CA" w14:textId="323B220D">
      <w:r>
        <w:t>Moderaterna</w:t>
      </w:r>
      <w:r w:rsidR="00523B2B">
        <w:t xml:space="preserve"> ser dock inte detta som tillräckligt då vi uppfattar </w:t>
      </w:r>
      <w:r w:rsidR="00D278E7">
        <w:t xml:space="preserve">att </w:t>
      </w:r>
      <w:r w:rsidR="00523B2B">
        <w:t xml:space="preserve">problemen </w:t>
      </w:r>
      <w:r w:rsidR="00D278E7">
        <w:t xml:space="preserve">är </w:t>
      </w:r>
      <w:r w:rsidR="003E3237">
        <w:t xml:space="preserve">av </w:t>
      </w:r>
      <w:r w:rsidR="00523B2B">
        <w:t xml:space="preserve">en sådan art </w:t>
      </w:r>
      <w:r w:rsidR="00D278E7">
        <w:t xml:space="preserve">att </w:t>
      </w:r>
      <w:r w:rsidR="00523B2B">
        <w:t xml:space="preserve">det inte kan dröja till efter 2022 innan regeringen kommer med förslag på hur dessa ska avhjälpas. </w:t>
      </w:r>
      <w:r w:rsidR="00787AFA">
        <w:t xml:space="preserve">Moderaterna har påtalat </w:t>
      </w:r>
      <w:r w:rsidR="003E3237">
        <w:t>allvaret i situationen</w:t>
      </w:r>
      <w:r w:rsidR="00787AFA">
        <w:t xml:space="preserve"> för regeringen flera gånger under de senaste åren. </w:t>
      </w:r>
      <w:r w:rsidR="003E3237">
        <w:t xml:space="preserve">Sedan riksmötet 2019/20 har </w:t>
      </w:r>
      <w:r w:rsidR="00787AFA">
        <w:t xml:space="preserve">vi också </w:t>
      </w:r>
      <w:r w:rsidR="003E3237">
        <w:t>avsatt</w:t>
      </w:r>
      <w:r w:rsidR="00787AFA">
        <w:t xml:space="preserve"> medel för att Lantbruksuniversitetet skulle kunna inrätta fler utbildningsplatser för både veteri</w:t>
      </w:r>
      <w:r w:rsidR="00C658EF">
        <w:softHyphen/>
      </w:r>
      <w:r w:rsidR="00787AFA">
        <w:t>närer och djursjukskötare. Regeringen har dock avfärdat frågan och i</w:t>
      </w:r>
      <w:r w:rsidR="00D278E7">
        <w:t xml:space="preserve"> </w:t>
      </w:r>
      <w:r w:rsidR="00787AFA">
        <w:t xml:space="preserve">stället förhållit sig passiv. </w:t>
      </w:r>
      <w:r>
        <w:t xml:space="preserve">Vi anser </w:t>
      </w:r>
      <w:r w:rsidR="003E3237">
        <w:t>nu</w:t>
      </w:r>
      <w:r w:rsidR="00787AFA">
        <w:t xml:space="preserve"> </w:t>
      </w:r>
      <w:r>
        <w:t xml:space="preserve">att regeringen skyndsamt bör inleda </w:t>
      </w:r>
      <w:r w:rsidR="00FF3639">
        <w:t xml:space="preserve">myndighetsdialog </w:t>
      </w:r>
      <w:r>
        <w:t xml:space="preserve">för att </w:t>
      </w:r>
      <w:r w:rsidR="003E3237">
        <w:t>ut</w:t>
      </w:r>
      <w:r w:rsidR="00C658EF">
        <w:softHyphen/>
      </w:r>
      <w:r w:rsidR="003E3237">
        <w:t xml:space="preserve">arbeta </w:t>
      </w:r>
      <w:r>
        <w:t>åtgärder som snabbt kan konkretiseras och vidtas</w:t>
      </w:r>
      <w:r w:rsidR="003E3237">
        <w:t xml:space="preserve"> för att stärka den veterinära servicen i hela landet</w:t>
      </w:r>
      <w:r>
        <w:t>.</w:t>
      </w:r>
    </w:p>
    <w:p w:rsidR="002B64EE" w:rsidP="002B64EE" w:rsidRDefault="002B64EE" w14:paraId="6860F666" w14:textId="77777777">
      <w:pPr>
        <w:pStyle w:val="Rubrik2"/>
      </w:pPr>
      <w:r>
        <w:t xml:space="preserve">Uppdrag </w:t>
      </w:r>
      <w:r w:rsidR="008F2993">
        <w:t xml:space="preserve">måste ges </w:t>
      </w:r>
      <w:r>
        <w:t>till Jordbruksverket om en förändrad redovisning</w:t>
      </w:r>
    </w:p>
    <w:p w:rsidR="008D2F3B" w:rsidP="00C658EF" w:rsidRDefault="00EB1C26" w14:paraId="6AD9975F" w14:textId="46A9E085">
      <w:pPr>
        <w:pStyle w:val="Normalutanindragellerluft"/>
      </w:pPr>
      <w:r>
        <w:t xml:space="preserve">Ytterligare </w:t>
      </w:r>
      <w:r w:rsidR="00523B2B">
        <w:t>något</w:t>
      </w:r>
      <w:r>
        <w:t xml:space="preserve"> som framkom</w:t>
      </w:r>
      <w:r w:rsidR="008D2F3B">
        <w:t>mer</w:t>
      </w:r>
      <w:r>
        <w:t xml:space="preserve"> i </w:t>
      </w:r>
      <w:r w:rsidR="00DF2D7B">
        <w:t xml:space="preserve">Riksrevisionens </w:t>
      </w:r>
      <w:r>
        <w:t xml:space="preserve">rapport </w:t>
      </w:r>
      <w:r w:rsidR="00523B2B">
        <w:t>är</w:t>
      </w:r>
      <w:r>
        <w:t xml:space="preserve"> problem</w:t>
      </w:r>
      <w:r w:rsidR="00523B2B">
        <w:t>en</w:t>
      </w:r>
      <w:r>
        <w:t xml:space="preserve"> med finan</w:t>
      </w:r>
      <w:r w:rsidR="00C658EF">
        <w:softHyphen/>
      </w:r>
      <w:r>
        <w:t xml:space="preserve">siering av </w:t>
      </w:r>
      <w:r w:rsidRPr="00AA57DB">
        <w:rPr>
          <w:rFonts w:eastAsia="Times New Roman"/>
        </w:rPr>
        <w:t xml:space="preserve">Distriktsveterinärernas </w:t>
      </w:r>
      <w:r>
        <w:t xml:space="preserve">verksamhet som bedrivs i konkurrens. </w:t>
      </w:r>
      <w:r w:rsidR="008D2F3B">
        <w:t>Riksrevisionen</w:t>
      </w:r>
      <w:r>
        <w:t xml:space="preserve"> </w:t>
      </w:r>
      <w:r w:rsidR="008D2F3B">
        <w:t xml:space="preserve">menar att </w:t>
      </w:r>
      <w:r w:rsidR="00523B2B">
        <w:t xml:space="preserve">denna finansiering </w:t>
      </w:r>
      <w:r w:rsidR="008D2F3B">
        <w:t xml:space="preserve">har påverkat </w:t>
      </w:r>
      <w:r w:rsidR="00523B2B">
        <w:t>konkurrens</w:t>
      </w:r>
      <w:r w:rsidR="00A42D81">
        <w:t xml:space="preserve">en </w:t>
      </w:r>
      <w:r w:rsidR="00523B2B">
        <w:t>bland marknadens aktörer.</w:t>
      </w:r>
    </w:p>
    <w:p w:rsidR="00EB1C26" w:rsidP="008D2F3B" w:rsidRDefault="008D2F3B" w14:paraId="3890FC11" w14:textId="702803BE">
      <w:r w:rsidRPr="008D2F3B">
        <w:t>Jordbruksverket skulle i sitt förändrade uppdrag från 2009 säkerställa en konkurrens på likarta</w:t>
      </w:r>
      <w:r>
        <w:t>de villkor</w:t>
      </w:r>
      <w:r w:rsidR="007A18D2">
        <w:t>, d</w:t>
      </w:r>
      <w:r>
        <w:t xml:space="preserve">etta genom att Distriktsveterinärerna skulle ha flera begränsningar i sitt uppdrag, exempelvis vilken typ av hälso- och sjukvård för djur de får bedriva och därtill var de får vara etablerade. </w:t>
      </w:r>
    </w:p>
    <w:p w:rsidR="00AB36B3" w:rsidP="00AB36B3" w:rsidRDefault="008D2F3B" w14:paraId="2D22E906" w14:textId="34257C3B">
      <w:r>
        <w:t>Genom att</w:t>
      </w:r>
      <w:r w:rsidR="00E348E7">
        <w:t xml:space="preserve"> den statliga ersättningen till Distriktsveterinärerna tilldelas utan uppgifter om Distriktsveterinärernas faktiska kostnader </w:t>
      </w:r>
      <w:r w:rsidR="00AB36B3">
        <w:t>snedvrid</w:t>
      </w:r>
      <w:r w:rsidR="00523B2B">
        <w:t>s</w:t>
      </w:r>
      <w:r w:rsidR="00E348E7">
        <w:t xml:space="preserve"> </w:t>
      </w:r>
      <w:r w:rsidR="00AB36B3">
        <w:t xml:space="preserve">marknadsförutsättningarna för privata aktörer. Detta </w:t>
      </w:r>
      <w:r w:rsidR="00523B2B">
        <w:t>visar prov</w:t>
      </w:r>
      <w:r w:rsidR="00AB36B3">
        <w:t xml:space="preserve"> </w:t>
      </w:r>
      <w:r w:rsidR="000B4BCE">
        <w:t xml:space="preserve">på </w:t>
      </w:r>
      <w:r w:rsidR="00AB36B3">
        <w:t xml:space="preserve">främst en dålig hushållning </w:t>
      </w:r>
      <w:r w:rsidR="007A18D2">
        <w:t>med</w:t>
      </w:r>
      <w:r w:rsidR="00AB36B3">
        <w:t xml:space="preserve"> statens medel, men </w:t>
      </w:r>
      <w:r w:rsidR="00AB36B3">
        <w:lastRenderedPageBreak/>
        <w:t xml:space="preserve">också en oförståelse för hur marknaden fungerar. Att en myndighet inte följer de krav </w:t>
      </w:r>
      <w:r w:rsidR="000D6213">
        <w:t xml:space="preserve">som ställs på hur den statliga ersättningen från ett anslag ska beräknas och redovisas är mycket allvarligt och något som måste åtgärdas snarast. </w:t>
      </w:r>
    </w:p>
    <w:p w:rsidR="00523B2B" w:rsidP="000D6213" w:rsidRDefault="000D6213" w14:paraId="10568BB0" w14:textId="6502604C">
      <w:r>
        <w:t xml:space="preserve">Jordbruksverket bör därför få i uppdrag att skyndsamt förändra sin redovisning så att det går att säkerställa att det statliga anslaget </w:t>
      </w:r>
      <w:r w:rsidR="007A18D2">
        <w:t>inte</w:t>
      </w:r>
      <w:r>
        <w:t xml:space="preserve"> används för att finansiera den del</w:t>
      </w:r>
      <w:r w:rsidRPr="00AA57DB">
        <w:rPr>
          <w:rFonts w:eastAsia="Times New Roman"/>
        </w:rPr>
        <w:t xml:space="preserve"> av Distriktsveterinärernas verksamhet som bedrivs i konkurrens</w:t>
      </w:r>
      <w:r>
        <w:rPr>
          <w:rStyle w:val="FrslagstextChar"/>
        </w:rPr>
        <w:t xml:space="preserve">. Det är en förutsättning för en sund konkurrens </w:t>
      </w:r>
      <w:r w:rsidR="00EB10C1">
        <w:rPr>
          <w:rStyle w:val="FrslagstextChar"/>
        </w:rPr>
        <w:t xml:space="preserve">och </w:t>
      </w:r>
      <w:r>
        <w:rPr>
          <w:rStyle w:val="FrslagstextChar"/>
        </w:rPr>
        <w:t xml:space="preserve">för en bättre veterinär service. </w:t>
      </w:r>
    </w:p>
    <w:sdt>
      <w:sdtPr>
        <w:alias w:val="CC_Underskrifter"/>
        <w:tag w:val="CC_Underskrifter"/>
        <w:id w:val="583496634"/>
        <w:lock w:val="sdtContentLocked"/>
        <w:placeholder>
          <w:docPart w:val="F25DA180482D4C159E1652721CA8D1EB"/>
        </w:placeholder>
      </w:sdtPr>
      <w:sdtEndPr/>
      <w:sdtContent>
        <w:p w:rsidR="00F2600B" w:rsidP="00F2600B" w:rsidRDefault="00F2600B" w14:paraId="0D652A93" w14:textId="77777777"/>
        <w:p w:rsidRPr="008E0FE2" w:rsidR="004801AC" w:rsidP="00F2600B" w:rsidRDefault="00C658EF" w14:paraId="1FFAB3CC" w14:textId="73DAEA0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Betty Malmberg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54D8" w:rsidRDefault="006454D8" w14:paraId="7A8F9BAC" w14:textId="77777777">
      <w:bookmarkStart w:name="_GoBack" w:id="1"/>
      <w:bookmarkEnd w:id="1"/>
    </w:p>
    <w:sectPr w:rsidR="006454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BB60" w14:textId="77777777" w:rsidR="00063626" w:rsidRDefault="00063626" w:rsidP="000C1CAD">
      <w:pPr>
        <w:spacing w:line="240" w:lineRule="auto"/>
      </w:pPr>
      <w:r>
        <w:separator/>
      </w:r>
    </w:p>
  </w:endnote>
  <w:endnote w:type="continuationSeparator" w:id="0">
    <w:p w14:paraId="4CA71ED3" w14:textId="77777777" w:rsidR="00063626" w:rsidRDefault="000636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87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401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F8E0" w14:textId="1172307A" w:rsidR="00262EA3" w:rsidRPr="00F2600B" w:rsidRDefault="00262EA3" w:rsidP="00F260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95A6" w14:textId="77777777" w:rsidR="00063626" w:rsidRDefault="00063626" w:rsidP="000C1CAD">
      <w:pPr>
        <w:spacing w:line="240" w:lineRule="auto"/>
      </w:pPr>
      <w:r>
        <w:separator/>
      </w:r>
    </w:p>
  </w:footnote>
  <w:footnote w:type="continuationSeparator" w:id="0">
    <w:p w14:paraId="5886D24D" w14:textId="77777777" w:rsidR="00063626" w:rsidRDefault="000636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A8D3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58EF" w14:paraId="1B45B3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DB466050C44DCCB4CEB789ECB404C8"/>
                              </w:placeholder>
                              <w:text/>
                            </w:sdtPr>
                            <w:sdtEndPr/>
                            <w:sdtContent>
                              <w:r w:rsidR="00BE72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3FD86A8D8E4184B2120C64846EFA8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58EF" w14:paraId="1B45B3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DB466050C44DCCB4CEB789ECB404C8"/>
                        </w:placeholder>
                        <w:text/>
                      </w:sdtPr>
                      <w:sdtEndPr/>
                      <w:sdtContent>
                        <w:r w:rsidR="00BE72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3FD86A8D8E4184B2120C64846EFA8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F0B9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9596A3" w14:textId="77777777">
    <w:pPr>
      <w:jc w:val="right"/>
    </w:pPr>
  </w:p>
  <w:p w:rsidR="00262EA3" w:rsidP="00776B74" w:rsidRDefault="00262EA3" w14:paraId="62C08C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58EF" w14:paraId="7ACC2924" w14:textId="73DAFC5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58EF" w14:paraId="05534F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E72B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658EF" w14:paraId="681BD4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1800ED" w:rsidR="00262EA3" w:rsidP="00B37A37" w:rsidRDefault="00C658EF" w14:paraId="0EC391DD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CC3FCB39A9144E2B85FBD613F9F4B3B2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:924</w:t>
        </w:r>
      </w:sdtContent>
    </w:sdt>
  </w:p>
  <w:p w:rsidRPr="00B369FB" w:rsidR="00262EA3" w:rsidP="00E03A3D" w:rsidRDefault="00C658EF" w14:paraId="7FBF8CFE" w14:textId="77777777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746322E679F4069B6022097CC26E9C9"/>
      </w:placeholder>
      <w:text/>
    </w:sdtPr>
    <w:sdtEndPr/>
    <w:sdtContent>
      <w:p w:rsidR="00262EA3" w:rsidP="00283E0F" w:rsidRDefault="00BC3546" w14:paraId="7290F7F0" w14:textId="77777777">
        <w:pPr>
          <w:pStyle w:val="FSHRub2"/>
        </w:pPr>
        <w:r>
          <w:t>med anledning av skr. 2020/21:223 Riksrevisionens rapport om statens ansvar för veterinär service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84A235" w14:textId="774381E4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E72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626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BCE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213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434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0ED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9D1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0CCB"/>
    <w:rsid w:val="00231002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4EE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235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237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1DB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5D2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B2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8D6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29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4D8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96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19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973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184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AFA"/>
    <w:rsid w:val="007902F4"/>
    <w:rsid w:val="00790B4B"/>
    <w:rsid w:val="00790B64"/>
    <w:rsid w:val="00791819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8D2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1EA0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F3B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993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2C7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736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F3E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D81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57DB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6B3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6C0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7D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4F3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9FB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BD0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6DC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546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2B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225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8EF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110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DBA"/>
    <w:rsid w:val="00D15504"/>
    <w:rsid w:val="00D15950"/>
    <w:rsid w:val="00D16F80"/>
    <w:rsid w:val="00D170BE"/>
    <w:rsid w:val="00D17F21"/>
    <w:rsid w:val="00D2042B"/>
    <w:rsid w:val="00D21525"/>
    <w:rsid w:val="00D22922"/>
    <w:rsid w:val="00D2384D"/>
    <w:rsid w:val="00D23B5C"/>
    <w:rsid w:val="00D24C75"/>
    <w:rsid w:val="00D26C5C"/>
    <w:rsid w:val="00D27684"/>
    <w:rsid w:val="00D278E7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544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D7B"/>
    <w:rsid w:val="00DF31C1"/>
    <w:rsid w:val="00DF3395"/>
    <w:rsid w:val="00DF3554"/>
    <w:rsid w:val="00DF365E"/>
    <w:rsid w:val="00DF4282"/>
    <w:rsid w:val="00DF474F"/>
    <w:rsid w:val="00DF4C31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17E18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8E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A0D"/>
    <w:rsid w:val="00E60825"/>
    <w:rsid w:val="00E61012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0C1"/>
    <w:rsid w:val="00EB13CF"/>
    <w:rsid w:val="00EB1C26"/>
    <w:rsid w:val="00EB1DC3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443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A9D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0B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639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983429D6-D1E5-437F-94B6-BC195314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0DAB3F5BF345ADAA7F71F106C2D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E5610-DC86-4801-9772-A7224BB7BF38}"/>
      </w:docPartPr>
      <w:docPartBody>
        <w:p w:rsidR="00F5680F" w:rsidRDefault="00887014">
          <w:pPr>
            <w:pStyle w:val="D60DAB3F5BF345ADAA7F71F106C2D4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12227BD5C4438DA59834334D1E8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47EAC-400C-4A47-A3AA-D3F11A77014B}"/>
      </w:docPartPr>
      <w:docPartBody>
        <w:p w:rsidR="00F5680F" w:rsidRDefault="00887014">
          <w:pPr>
            <w:pStyle w:val="B312227BD5C4438DA59834334D1E8C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DB466050C44DCCB4CEB789ECB40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6E0DB-6999-4EC0-B732-28FB69F03434}"/>
      </w:docPartPr>
      <w:docPartBody>
        <w:p w:rsidR="00F5680F" w:rsidRDefault="00887014">
          <w:pPr>
            <w:pStyle w:val="7ADB466050C44DCCB4CEB789ECB404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3FD86A8D8E4184B2120C64846EF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6A65E-CE62-4A83-9A95-FEE7E6C58A0E}"/>
      </w:docPartPr>
      <w:docPartBody>
        <w:p w:rsidR="00F5680F" w:rsidRDefault="00887014">
          <w:pPr>
            <w:pStyle w:val="BE3FD86A8D8E4184B2120C64846EFA8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2A427-FD57-4E15-9FE0-56EE6D6CD256}"/>
      </w:docPartPr>
      <w:docPartBody>
        <w:p w:rsidR="00F5680F" w:rsidRDefault="00FC60E1">
          <w:r w:rsidRPr="00E24A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46322E679F4069B6022097CC26E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8F5E9-C7EB-4EB8-8997-39490A356981}"/>
      </w:docPartPr>
      <w:docPartBody>
        <w:p w:rsidR="00F5680F" w:rsidRDefault="00FC60E1">
          <w:r w:rsidRPr="00E24ACE">
            <w:rPr>
              <w:rStyle w:val="Platshllartext"/>
            </w:rPr>
            <w:t>[ange din text här]</w:t>
          </w:r>
        </w:p>
      </w:docPartBody>
    </w:docPart>
    <w:docPart>
      <w:docPartPr>
        <w:name w:val="CC3FCB39A9144E2B85FBD613F9F4B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39E33-2BAA-443B-9ABC-948E7E359BE6}"/>
      </w:docPartPr>
      <w:docPartBody>
        <w:p w:rsidR="00F5680F" w:rsidRDefault="00FC60E1">
          <w:r w:rsidRPr="00E24ACE">
            <w:rPr>
              <w:rStyle w:val="Platshllartext"/>
            </w:rPr>
            <w:t>[ange din text här]</w:t>
          </w:r>
        </w:p>
      </w:docPartBody>
    </w:docPart>
    <w:docPart>
      <w:docPartPr>
        <w:name w:val="F25DA180482D4C159E1652721CA8D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E27EB-5EBB-481C-9571-E81D19874F91}"/>
      </w:docPartPr>
      <w:docPartBody>
        <w:p w:rsidR="0004368F" w:rsidRDefault="000436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E1"/>
    <w:rsid w:val="0004368F"/>
    <w:rsid w:val="005A4A44"/>
    <w:rsid w:val="00887014"/>
    <w:rsid w:val="00F5680F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60E1"/>
    <w:rPr>
      <w:color w:val="F4B083" w:themeColor="accent2" w:themeTint="99"/>
    </w:rPr>
  </w:style>
  <w:style w:type="paragraph" w:customStyle="1" w:styleId="D60DAB3F5BF345ADAA7F71F106C2D46D">
    <w:name w:val="D60DAB3F5BF345ADAA7F71F106C2D46D"/>
  </w:style>
  <w:style w:type="paragraph" w:customStyle="1" w:styleId="25373C0D43FE4C6AACC92D731493CCE2">
    <w:name w:val="25373C0D43FE4C6AACC92D731493CCE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8BA75D14BA4C04A9BB47225F3839D6">
    <w:name w:val="F88BA75D14BA4C04A9BB47225F3839D6"/>
  </w:style>
  <w:style w:type="paragraph" w:customStyle="1" w:styleId="B312227BD5C4438DA59834334D1E8C17">
    <w:name w:val="B312227BD5C4438DA59834334D1E8C17"/>
  </w:style>
  <w:style w:type="paragraph" w:customStyle="1" w:styleId="F3E5D58D49B54E14997EE1C970BC0B5D">
    <w:name w:val="F3E5D58D49B54E14997EE1C970BC0B5D"/>
  </w:style>
  <w:style w:type="paragraph" w:customStyle="1" w:styleId="66FD302460004F5584ACBF5FA17E45E2">
    <w:name w:val="66FD302460004F5584ACBF5FA17E45E2"/>
  </w:style>
  <w:style w:type="paragraph" w:customStyle="1" w:styleId="7ADB466050C44DCCB4CEB789ECB404C8">
    <w:name w:val="7ADB466050C44DCCB4CEB789ECB404C8"/>
  </w:style>
  <w:style w:type="paragraph" w:customStyle="1" w:styleId="BE3FD86A8D8E4184B2120C64846EFA86">
    <w:name w:val="BE3FD86A8D8E4184B2120C64846EF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F624A-F74D-4543-9349-1CC8FA9FAFF1}"/>
</file>

<file path=customXml/itemProps2.xml><?xml version="1.0" encoding="utf-8"?>
<ds:datastoreItem xmlns:ds="http://schemas.openxmlformats.org/officeDocument/2006/customXml" ds:itemID="{2AF24090-EBE6-4BC1-990D-A5C08BAC1FAE}"/>
</file>

<file path=customXml/itemProps3.xml><?xml version="1.0" encoding="utf-8"?>
<ds:datastoreItem xmlns:ds="http://schemas.openxmlformats.org/officeDocument/2006/customXml" ds:itemID="{088D920B-08C6-4B1A-835F-BAD29B4BA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778</Words>
  <Characters>4623</Characters>
  <Application>Microsoft Office Word</Application>
  <DocSecurity>0</DocSecurity>
  <Lines>85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2020 21 223 Riksrevisionens rapport om statens ansvar för veterinär service</vt:lpstr>
      <vt:lpstr>
      </vt:lpstr>
    </vt:vector>
  </TitlesOfParts>
  <Company>Sveriges riksdag</Company>
  <LinksUpToDate>false</LinksUpToDate>
  <CharactersWithSpaces>5373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