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65D85" w:rsidRDefault="0097525B" w14:paraId="4471CBC8" w14:textId="77777777">
      <w:pPr>
        <w:pStyle w:val="Rubrik1"/>
        <w:spacing w:after="300"/>
      </w:pPr>
      <w:sdt>
        <w:sdtPr>
          <w:alias w:val="CC_Boilerplate_4"/>
          <w:tag w:val="CC_Boilerplate_4"/>
          <w:id w:val="-1644581176"/>
          <w:lock w:val="sdtLocked"/>
          <w:placeholder>
            <w:docPart w:val="4779E44913844A8181EAFA3EF761872C"/>
          </w:placeholder>
          <w:text/>
        </w:sdtPr>
        <w:sdtEndPr/>
        <w:sdtContent>
          <w:r w:rsidRPr="009B062B" w:rsidR="00AF30DD">
            <w:t>Förslag till riksdagsbeslut</w:t>
          </w:r>
        </w:sdtContent>
      </w:sdt>
      <w:bookmarkEnd w:id="0"/>
      <w:bookmarkEnd w:id="1"/>
    </w:p>
    <w:sdt>
      <w:sdtPr>
        <w:alias w:val="Yrkande 1"/>
        <w:tag w:val="c72e45ad-ea05-4cb9-b936-63ae23cd74fa"/>
        <w:id w:val="1221867658"/>
        <w:lock w:val="sdtLocked"/>
      </w:sdtPr>
      <w:sdtEndPr/>
      <w:sdtContent>
        <w:p w:rsidR="00B87462" w:rsidRDefault="00154446" w14:paraId="2707BC1C" w14:textId="77777777">
          <w:pPr>
            <w:pStyle w:val="Frslagstext"/>
            <w:numPr>
              <w:ilvl w:val="0"/>
              <w:numId w:val="0"/>
            </w:numPr>
          </w:pPr>
          <w:r>
            <w:t>Riksdagen ställer sig bakom det som anförs i motionen om att studera förutsättningarna för att införa liknande begränsningar för påminnelseavgifter för statliga myndigheter som de som gäller för företag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C72E18D44C342ABA79A3C0B81AC35ED"/>
        </w:placeholder>
        <w:text/>
      </w:sdtPr>
      <w:sdtEndPr/>
      <w:sdtContent>
        <w:p w:rsidRPr="009B062B" w:rsidR="006D79C9" w:rsidP="00333E95" w:rsidRDefault="006D79C9" w14:paraId="0C44ED77" w14:textId="77777777">
          <w:pPr>
            <w:pStyle w:val="Rubrik1"/>
          </w:pPr>
          <w:r>
            <w:t>Motivering</w:t>
          </w:r>
        </w:p>
      </w:sdtContent>
    </w:sdt>
    <w:bookmarkEnd w:displacedByCustomXml="prev" w:id="3"/>
    <w:bookmarkEnd w:displacedByCustomXml="prev" w:id="4"/>
    <w:p w:rsidR="00206E02" w:rsidP="00206E02" w:rsidRDefault="00206E02" w14:paraId="341DA214" w14:textId="443257FD">
      <w:pPr>
        <w:pStyle w:val="Normalutanindragellerluft"/>
      </w:pPr>
      <w:r>
        <w:t>I lag</w:t>
      </w:r>
      <w:r w:rsidR="00154446">
        <w:t>en</w:t>
      </w:r>
      <w:r>
        <w:t xml:space="preserve"> (1981:739) om ersättning för inkassokostnader m.m. regleras hur avgifter för indrivning av skulder ska fördelas. Man har rätt att ta ut en påminnelseavgift. För den första påminnelsen får denna avgift inte överstiga sextio kronor. Det är en rimlig begränsning som ger ett skydd mot att man ska behöva betala ockerräntor för att man kommit försent med en betalning.</w:t>
      </w:r>
    </w:p>
    <w:p w:rsidR="00206E02" w:rsidP="00154446" w:rsidRDefault="00206E02" w14:paraId="6FDFA0D2" w14:textId="5A66639E">
      <w:r>
        <w:t>Denna lagstiftning gäller dock inte statliga myndigheter som är fria att ta ut betydligt större avgifter. Det finns exempel på att Transportstyrelsen tagit avgifter om 500 kronor för skulder på nio kronor. Sådana påslag på en väldigt liten skuld rimmar dåligt med det allmänna rättsmedvetandet.</w:t>
      </w:r>
    </w:p>
    <w:p w:rsidR="00F65D85" w:rsidP="00154446" w:rsidRDefault="00206E02" w14:paraId="4F9491DC" w14:textId="336CDC55">
      <w:r>
        <w:t xml:space="preserve">Det vore rimligt att samma regler som gäller för andra fakturor och räkningar också gäller </w:t>
      </w:r>
      <w:r w:rsidR="00154446">
        <w:t xml:space="preserve">för </w:t>
      </w:r>
      <w:r>
        <w:t>sådana som skickas av en statlig myndighet. Det borde inte vara svårt att ändra denna brist i lagen.</w:t>
      </w:r>
    </w:p>
    <w:sdt>
      <w:sdtPr>
        <w:rPr>
          <w:i/>
          <w:noProof/>
        </w:rPr>
        <w:alias w:val="CC_Underskrifter"/>
        <w:tag w:val="CC_Underskrifter"/>
        <w:id w:val="583496634"/>
        <w:lock w:val="sdtContentLocked"/>
        <w:placeholder>
          <w:docPart w:val="D1B238EC80734C8E83B81149B9A55DA7"/>
        </w:placeholder>
      </w:sdtPr>
      <w:sdtEndPr>
        <w:rPr>
          <w:i w:val="0"/>
          <w:noProof w:val="0"/>
        </w:rPr>
      </w:sdtEndPr>
      <w:sdtContent>
        <w:p w:rsidR="00F65D85" w:rsidP="00BD7299" w:rsidRDefault="00F65D85" w14:paraId="191FC514" w14:textId="3A54502D"/>
        <w:p w:rsidRPr="008E0FE2" w:rsidR="004801AC" w:rsidP="00BD7299" w:rsidRDefault="0097525B" w14:paraId="5140253E" w14:textId="11FCC27B"/>
      </w:sdtContent>
    </w:sdt>
    <w:tbl>
      <w:tblPr>
        <w:tblW w:w="5000" w:type="pct"/>
        <w:tblLook w:val="04A0" w:firstRow="1" w:lastRow="0" w:firstColumn="1" w:lastColumn="0" w:noHBand="0" w:noVBand="1"/>
        <w:tblCaption w:val="underskrifter"/>
      </w:tblPr>
      <w:tblGrid>
        <w:gridCol w:w="4252"/>
        <w:gridCol w:w="4252"/>
      </w:tblGrid>
      <w:tr w:rsidR="00B87462" w14:paraId="788CCFBD" w14:textId="77777777">
        <w:trPr>
          <w:cantSplit/>
        </w:trPr>
        <w:tc>
          <w:tcPr>
            <w:tcW w:w="50" w:type="pct"/>
            <w:vAlign w:val="bottom"/>
          </w:tcPr>
          <w:p w:rsidR="00B87462" w:rsidRDefault="00154446" w14:paraId="259CB8B8" w14:textId="77777777">
            <w:pPr>
              <w:pStyle w:val="Underskrifter"/>
              <w:spacing w:after="0"/>
            </w:pPr>
            <w:r>
              <w:t>Magnus Manhammar (S)</w:t>
            </w:r>
          </w:p>
        </w:tc>
        <w:tc>
          <w:tcPr>
            <w:tcW w:w="50" w:type="pct"/>
            <w:vAlign w:val="bottom"/>
          </w:tcPr>
          <w:p w:rsidR="00B87462" w:rsidRDefault="00B87462" w14:paraId="08672897" w14:textId="77777777">
            <w:pPr>
              <w:pStyle w:val="Underskrifter"/>
              <w:spacing w:after="0"/>
            </w:pPr>
          </w:p>
        </w:tc>
      </w:tr>
    </w:tbl>
    <w:p w:rsidR="004E5D4D" w:rsidRDefault="004E5D4D" w14:paraId="68F5CB41" w14:textId="77777777"/>
    <w:sectPr w:rsidR="004E5D4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8999" w14:textId="77777777" w:rsidR="00206E02" w:rsidRDefault="00206E02" w:rsidP="000C1CAD">
      <w:pPr>
        <w:spacing w:line="240" w:lineRule="auto"/>
      </w:pPr>
      <w:r>
        <w:separator/>
      </w:r>
    </w:p>
  </w:endnote>
  <w:endnote w:type="continuationSeparator" w:id="0">
    <w:p w14:paraId="3C1235F1" w14:textId="77777777" w:rsidR="00206E02" w:rsidRDefault="00206E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C7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0E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7205" w14:textId="1B9FBF4B" w:rsidR="00262EA3" w:rsidRPr="00BD7299" w:rsidRDefault="00262EA3" w:rsidP="00BD72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727D" w14:textId="77777777" w:rsidR="00206E02" w:rsidRDefault="00206E02" w:rsidP="000C1CAD">
      <w:pPr>
        <w:spacing w:line="240" w:lineRule="auto"/>
      </w:pPr>
      <w:r>
        <w:separator/>
      </w:r>
    </w:p>
  </w:footnote>
  <w:footnote w:type="continuationSeparator" w:id="0">
    <w:p w14:paraId="29F5F55A" w14:textId="77777777" w:rsidR="00206E02" w:rsidRDefault="00206E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30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831B58" wp14:editId="3DBCCE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9DE445" w14:textId="5DEC0AD7" w:rsidR="00262EA3" w:rsidRDefault="0097525B" w:rsidP="008103B5">
                          <w:pPr>
                            <w:jc w:val="right"/>
                          </w:pPr>
                          <w:sdt>
                            <w:sdtPr>
                              <w:alias w:val="CC_Noformat_Partikod"/>
                              <w:tag w:val="CC_Noformat_Partikod"/>
                              <w:id w:val="-53464382"/>
                              <w:text/>
                            </w:sdtPr>
                            <w:sdtEndPr/>
                            <w:sdtContent>
                              <w:r w:rsidR="00206E02">
                                <w:t>S</w:t>
                              </w:r>
                            </w:sdtContent>
                          </w:sdt>
                          <w:sdt>
                            <w:sdtPr>
                              <w:alias w:val="CC_Noformat_Partinummer"/>
                              <w:tag w:val="CC_Noformat_Partinummer"/>
                              <w:id w:val="-1709555926"/>
                              <w:text/>
                            </w:sdtPr>
                            <w:sdtEndPr/>
                            <w:sdtContent>
                              <w:r w:rsidR="00206E02">
                                <w:t>1679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31B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9DE445" w14:textId="5DEC0AD7" w:rsidR="00262EA3" w:rsidRDefault="0097525B" w:rsidP="008103B5">
                    <w:pPr>
                      <w:jc w:val="right"/>
                    </w:pPr>
                    <w:sdt>
                      <w:sdtPr>
                        <w:alias w:val="CC_Noformat_Partikod"/>
                        <w:tag w:val="CC_Noformat_Partikod"/>
                        <w:id w:val="-53464382"/>
                        <w:text/>
                      </w:sdtPr>
                      <w:sdtEndPr/>
                      <w:sdtContent>
                        <w:r w:rsidR="00206E02">
                          <w:t>S</w:t>
                        </w:r>
                      </w:sdtContent>
                    </w:sdt>
                    <w:sdt>
                      <w:sdtPr>
                        <w:alias w:val="CC_Noformat_Partinummer"/>
                        <w:tag w:val="CC_Noformat_Partinummer"/>
                        <w:id w:val="-1709555926"/>
                        <w:text/>
                      </w:sdtPr>
                      <w:sdtEndPr/>
                      <w:sdtContent>
                        <w:r w:rsidR="00206E02">
                          <w:t>1679</w:t>
                        </w:r>
                      </w:sdtContent>
                    </w:sdt>
                  </w:p>
                </w:txbxContent>
              </v:textbox>
              <w10:wrap anchorx="page"/>
            </v:shape>
          </w:pict>
        </mc:Fallback>
      </mc:AlternateContent>
    </w:r>
  </w:p>
  <w:p w14:paraId="165965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7AAE" w14:textId="77777777" w:rsidR="00262EA3" w:rsidRDefault="00262EA3" w:rsidP="008563AC">
    <w:pPr>
      <w:jc w:val="right"/>
    </w:pPr>
  </w:p>
  <w:p w14:paraId="408E23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9E0F" w14:textId="77777777" w:rsidR="00262EA3" w:rsidRDefault="009752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524055" wp14:editId="617AC3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3B8D61" w14:textId="24D1854F" w:rsidR="00262EA3" w:rsidRDefault="0097525B" w:rsidP="00A314CF">
    <w:pPr>
      <w:pStyle w:val="FSHNormal"/>
      <w:spacing w:before="40"/>
    </w:pPr>
    <w:sdt>
      <w:sdtPr>
        <w:alias w:val="CC_Noformat_Motionstyp"/>
        <w:tag w:val="CC_Noformat_Motionstyp"/>
        <w:id w:val="1162973129"/>
        <w:lock w:val="sdtContentLocked"/>
        <w15:appearance w15:val="hidden"/>
        <w:text/>
      </w:sdtPr>
      <w:sdtEndPr/>
      <w:sdtContent>
        <w:r w:rsidR="00BD7299">
          <w:t>Enskild motion</w:t>
        </w:r>
      </w:sdtContent>
    </w:sdt>
    <w:r w:rsidR="00821B36">
      <w:t xml:space="preserve"> </w:t>
    </w:r>
    <w:sdt>
      <w:sdtPr>
        <w:alias w:val="CC_Noformat_Partikod"/>
        <w:tag w:val="CC_Noformat_Partikod"/>
        <w:id w:val="1471015553"/>
        <w:text/>
      </w:sdtPr>
      <w:sdtEndPr/>
      <w:sdtContent>
        <w:r w:rsidR="00206E02">
          <w:t>S</w:t>
        </w:r>
      </w:sdtContent>
    </w:sdt>
    <w:sdt>
      <w:sdtPr>
        <w:alias w:val="CC_Noformat_Partinummer"/>
        <w:tag w:val="CC_Noformat_Partinummer"/>
        <w:id w:val="-2014525982"/>
        <w:text/>
      </w:sdtPr>
      <w:sdtEndPr/>
      <w:sdtContent>
        <w:r w:rsidR="00206E02">
          <w:t>1679</w:t>
        </w:r>
      </w:sdtContent>
    </w:sdt>
  </w:p>
  <w:p w14:paraId="62AB733D" w14:textId="77777777" w:rsidR="00262EA3" w:rsidRPr="008227B3" w:rsidRDefault="009752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70E36B" w14:textId="7A87AAAE" w:rsidR="00262EA3" w:rsidRPr="008227B3" w:rsidRDefault="009752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72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7299">
          <w:t>:1995</w:t>
        </w:r>
      </w:sdtContent>
    </w:sdt>
  </w:p>
  <w:p w14:paraId="13D16E2B" w14:textId="7EB571EB" w:rsidR="00262EA3" w:rsidRDefault="0097525B" w:rsidP="00E03A3D">
    <w:pPr>
      <w:pStyle w:val="Motionr"/>
    </w:pPr>
    <w:sdt>
      <w:sdtPr>
        <w:alias w:val="CC_Noformat_Avtext"/>
        <w:tag w:val="CC_Noformat_Avtext"/>
        <w:id w:val="-2020768203"/>
        <w:lock w:val="sdtContentLocked"/>
        <w15:appearance w15:val="hidden"/>
        <w:text/>
      </w:sdtPr>
      <w:sdtEndPr/>
      <w:sdtContent>
        <w:r w:rsidR="00BD7299">
          <w:t>av Magnus Manhammar (S)</w:t>
        </w:r>
      </w:sdtContent>
    </w:sdt>
  </w:p>
  <w:sdt>
    <w:sdtPr>
      <w:alias w:val="CC_Noformat_Rubtext"/>
      <w:tag w:val="CC_Noformat_Rubtext"/>
      <w:id w:val="-218060500"/>
      <w:lock w:val="sdtLocked"/>
      <w:text/>
    </w:sdtPr>
    <w:sdtEndPr/>
    <w:sdtContent>
      <w:p w14:paraId="647C297B" w14:textId="74888A2B" w:rsidR="00262EA3" w:rsidRDefault="00206E02" w:rsidP="00283E0F">
        <w:pPr>
          <w:pStyle w:val="FSHRub2"/>
        </w:pPr>
        <w:r>
          <w:t>Rimliga avgifter för betalningspåminnelser</w:t>
        </w:r>
      </w:p>
    </w:sdtContent>
  </w:sdt>
  <w:sdt>
    <w:sdtPr>
      <w:alias w:val="CC_Boilerplate_3"/>
      <w:tag w:val="CC_Boilerplate_3"/>
      <w:id w:val="1606463544"/>
      <w:lock w:val="sdtContentLocked"/>
      <w15:appearance w15:val="hidden"/>
      <w:text w:multiLine="1"/>
    </w:sdtPr>
    <w:sdtEndPr/>
    <w:sdtContent>
      <w:p w14:paraId="0A5046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6E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46"/>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4"/>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6E02"/>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D4D"/>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25B"/>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462"/>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299"/>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85"/>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486B7"/>
  <w15:chartTrackingRefBased/>
  <w15:docId w15:val="{B07EFCBC-9F59-4CAB-A209-2E76025E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79E44913844A8181EAFA3EF761872C"/>
        <w:category>
          <w:name w:val="Allmänt"/>
          <w:gallery w:val="placeholder"/>
        </w:category>
        <w:types>
          <w:type w:val="bbPlcHdr"/>
        </w:types>
        <w:behaviors>
          <w:behavior w:val="content"/>
        </w:behaviors>
        <w:guid w:val="{7C8FFF89-5A36-4B96-AF3B-D45537841728}"/>
      </w:docPartPr>
      <w:docPartBody>
        <w:p w:rsidR="002F4027" w:rsidRDefault="002F4027">
          <w:pPr>
            <w:pStyle w:val="4779E44913844A8181EAFA3EF761872C"/>
          </w:pPr>
          <w:r w:rsidRPr="005A0A93">
            <w:rPr>
              <w:rStyle w:val="Platshllartext"/>
            </w:rPr>
            <w:t>Förslag till riksdagsbeslut</w:t>
          </w:r>
        </w:p>
      </w:docPartBody>
    </w:docPart>
    <w:docPart>
      <w:docPartPr>
        <w:name w:val="DC72E18D44C342ABA79A3C0B81AC35ED"/>
        <w:category>
          <w:name w:val="Allmänt"/>
          <w:gallery w:val="placeholder"/>
        </w:category>
        <w:types>
          <w:type w:val="bbPlcHdr"/>
        </w:types>
        <w:behaviors>
          <w:behavior w:val="content"/>
        </w:behaviors>
        <w:guid w:val="{361D543D-8CA9-4685-A7FD-4367FA12D2F9}"/>
      </w:docPartPr>
      <w:docPartBody>
        <w:p w:rsidR="002F4027" w:rsidRDefault="002F4027">
          <w:pPr>
            <w:pStyle w:val="DC72E18D44C342ABA79A3C0B81AC35ED"/>
          </w:pPr>
          <w:r w:rsidRPr="005A0A93">
            <w:rPr>
              <w:rStyle w:val="Platshllartext"/>
            </w:rPr>
            <w:t>Motivering</w:t>
          </w:r>
        </w:p>
      </w:docPartBody>
    </w:docPart>
    <w:docPart>
      <w:docPartPr>
        <w:name w:val="D1B238EC80734C8E83B81149B9A55DA7"/>
        <w:category>
          <w:name w:val="Allmänt"/>
          <w:gallery w:val="placeholder"/>
        </w:category>
        <w:types>
          <w:type w:val="bbPlcHdr"/>
        </w:types>
        <w:behaviors>
          <w:behavior w:val="content"/>
        </w:behaviors>
        <w:guid w:val="{981CA992-54F4-46C6-875C-F3BC0274FFA7}"/>
      </w:docPartPr>
      <w:docPartBody>
        <w:p w:rsidR="000772DA" w:rsidRDefault="000772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27"/>
    <w:rsid w:val="000772DA"/>
    <w:rsid w:val="002F40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79E44913844A8181EAFA3EF761872C">
    <w:name w:val="4779E44913844A8181EAFA3EF761872C"/>
  </w:style>
  <w:style w:type="paragraph" w:customStyle="1" w:styleId="DC72E18D44C342ABA79A3C0B81AC35ED">
    <w:name w:val="DC72E18D44C342ABA79A3C0B81AC3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5B8CC-B2E1-4217-90D2-2C1AFA77705B}"/>
</file>

<file path=customXml/itemProps2.xml><?xml version="1.0" encoding="utf-8"?>
<ds:datastoreItem xmlns:ds="http://schemas.openxmlformats.org/officeDocument/2006/customXml" ds:itemID="{5F28DD1D-C811-460C-B1E3-1B5DB4F4DE9F}"/>
</file>

<file path=customXml/itemProps3.xml><?xml version="1.0" encoding="utf-8"?>
<ds:datastoreItem xmlns:ds="http://schemas.openxmlformats.org/officeDocument/2006/customXml" ds:itemID="{FB9CFD04-6A72-44BB-8CC3-445DA7E1EF3F}"/>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997</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