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sdt>
      <w:sdtPr>
        <w:alias w:val="CC_Boilerplate_4"/>
        <w:tag w:val="CC_Boilerplate_4"/>
        <w:id w:val="-1644581176"/>
        <w:lock w:val="sdtLocked"/>
        <w:placeholder>
          <w:docPart w:val="AFF6BE226B9249DB8C45B6FB41CA3895"/>
        </w:placeholder>
        <w:text/>
      </w:sdtPr>
      <w:sdtEndPr/>
      <w:sdtContent>
        <w:p xmlns:w14="http://schemas.microsoft.com/office/word/2010/wordml" w:rsidRPr="009B062B" w:rsidR="00AF30DD" w:rsidP="0013242A" w:rsidRDefault="00AF30DD" w14:paraId="7592073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261f183-66d3-4aae-aff7-7da7dd2b5328"/>
        <w:id w:val="-867910099"/>
        <w:lock w:val="sdtLocked"/>
      </w:sdtPr>
      <w:sdtEndPr/>
      <w:sdtContent>
        <w:p xmlns:w14="http://schemas.microsoft.com/office/word/2010/wordml" w:rsidR="00D16D25" w:rsidRDefault="004A5734" w14:paraId="7592073E" w14:textId="3C9CD419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ändrade arvsregler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759E60CFF174B12BB3998C6554AD003"/>
        </w:placeholder>
        <w:text/>
      </w:sdtPr>
      <w:sdtEndPr/>
      <w:sdtContent>
        <w:p xmlns:w14="http://schemas.microsoft.com/office/word/2010/wordml" w:rsidRPr="009B062B" w:rsidR="006D79C9" w:rsidP="00333E95" w:rsidRDefault="006D79C9" w14:paraId="7592073F" w14:textId="77777777">
          <w:pPr>
            <w:pStyle w:val="Rubrik1"/>
          </w:pPr>
          <w:r>
            <w:t>Motivering</w:t>
          </w:r>
        </w:p>
      </w:sdtContent>
    </w:sdt>
    <w:p xmlns:w14="http://schemas.microsoft.com/office/word/2010/wordml" w:rsidR="00A119AE" w:rsidP="00A119AE" w:rsidRDefault="00A119AE" w14:paraId="75920740" w14:textId="77777777">
      <w:pPr>
        <w:pStyle w:val="Normalutanindragellerluft"/>
      </w:pPr>
      <w:r>
        <w:t>Den svenska ärvdabalken har genomgått en del förändringar över tid, men fortfarande finns det delar som kan upplevas som omoderna.</w:t>
      </w:r>
    </w:p>
    <w:p xmlns:w14="http://schemas.microsoft.com/office/word/2010/wordml" w:rsidR="00A119AE" w:rsidP="00A119AE" w:rsidRDefault="00A119AE" w14:paraId="75920741" w14:textId="085CC644">
      <w:r w:rsidRPr="00A119AE">
        <w:t xml:space="preserve">Om en avliden saknar testamente och inte har närmare släktingar än kusiner tillfaller arvet </w:t>
      </w:r>
      <w:r w:rsidR="0077410A">
        <w:t>A</w:t>
      </w:r>
      <w:r w:rsidRPr="00A119AE">
        <w:t>llmänna arvsfonden. Detta är en stötande ordning och innebär att staten i praktiken konfiskerar egendomen. Om det finns levande släktingar bör rimligen arvet stanna i släkten om inte den avlidne föreskrivit annat i sitt testamente.</w:t>
      </w:r>
    </w:p>
    <w:p xmlns:w14="http://schemas.microsoft.com/office/word/2010/wordml" w:rsidRPr="00422B9E" w:rsidR="00422B9E" w:rsidP="00A119AE" w:rsidRDefault="00A119AE" w14:paraId="75920742" w14:textId="77777777">
      <w:r>
        <w:t>Den laga arvsrätten bör därför utvidgas till att även omfatta kusiner.</w:t>
      </w:r>
    </w:p>
    <w:bookmarkStart w:name="_GoBack" w:displacedByCustomXml="next" w:id="1"/>
    <w:bookmarkEnd w:displacedByCustomXml="next" w:id="1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FC197CD911C411DAB3421FCBB4350C3"/>
        </w:placeholder>
      </w:sdtPr>
      <w:sdtEndPr>
        <w:rPr>
          <w:i w:val="0"/>
          <w:noProof w:val="0"/>
        </w:rPr>
      </w:sdtEndPr>
      <w:sdtContent>
        <w:p xmlns:w14="http://schemas.microsoft.com/office/word/2010/wordml" w:rsidR="0013242A" w:rsidP="0013242A" w:rsidRDefault="0013242A" w14:paraId="75920744" w14:textId="77777777"/>
        <w:p xmlns:w14="http://schemas.microsoft.com/office/word/2010/wordml" w:rsidRPr="008E0FE2" w:rsidR="004801AC" w:rsidP="0013242A" w:rsidRDefault="00693675" w14:paraId="75920745" w14:textId="77777777"/>
      </w:sdtContent>
    </w:sdt>
    <w:tbl>
      <w:tblPr>
        <w:tblW w:w="5000" w:type="pct"/>
        <w:tblLook w:val="04a0"/>
        <w:tblCaption w:val="underskrifter"/>
      </w:tblPr>
      <w:tblGrid>
        <w:gridCol w:w="4252"/>
        <w:gridCol w:w="4252"/>
      </w:tblGrid>
      <w:tr xmlns:w14="http://schemas.microsoft.com/office/word/2010/wordml" w:rsidR="004645EA" w14:paraId="06B3B06C" w14:textId="77777777">
        <w:trPr>
          <w:cantSplit/>
        </w:trPr>
        <w:tc>
          <w:tcPr>
            <w:tcW w:w="50" w:type="pct"/>
            <w:vAlign w:val="bottom"/>
          </w:tcPr>
          <w:p w:rsidR="004645EA" w:rsidRDefault="0077410A" w14:paraId="70CBE3E8" w14:textId="77777777"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 w:rsidR="004645EA" w:rsidRDefault="0077410A" w14:paraId="70CBE3E8" w14:textId="77777777">
            <w:pPr>
              <w:pStyle w:val="Underskrifter"/>
            </w:pPr>
            <w:r>
              <w:t/>
            </w:r>
          </w:p>
        </w:tc>
      </w:tr>
    </w:tbl>
    <w:p xmlns:w14="http://schemas.microsoft.com/office/word/2010/wordml" w:rsidR="000F1D1E" w:rsidRDefault="000F1D1E" w14:paraId="75920749" w14:textId="77777777"/>
    <w:sectPr w:rsidR="000F1D1E" w:rsidSect="00C16A70">
      <w:headerReference xmlns:r="http://schemas.openxmlformats.org/officeDocument/2006/relationships" w:type="even" r:id="rId12"/>
      <w:headerReference xmlns:r="http://schemas.openxmlformats.org/officeDocument/2006/relationships" w:type="default" r:id="rId13"/>
      <w:footerReference xmlns:r="http://schemas.openxmlformats.org/officeDocument/2006/relationships" w:type="even" r:id="rId14"/>
      <w:footerReference xmlns:r="http://schemas.openxmlformats.org/officeDocument/2006/relationships" w:type="default" r:id="rId15"/>
      <w:headerReference xmlns:r="http://schemas.openxmlformats.org/officeDocument/2006/relationships" w:type="first" r:id="rId16"/>
      <w:footerReference xmlns:r="http://schemas.openxmlformats.org/officeDocument/2006/relationships"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2074B" w14:textId="77777777" w:rsidR="00DD06AD" w:rsidRDefault="00DD06AD" w:rsidP="000C1CAD">
      <w:pPr>
        <w:spacing w:line="240" w:lineRule="auto"/>
      </w:pPr>
      <w:r>
        <w:separator/>
      </w:r>
    </w:p>
  </w:endnote>
  <w:endnote w:type="continuationSeparator" w:id="0">
    <w:p w14:paraId="7592074C" w14:textId="77777777" w:rsidR="00DD06AD" w:rsidRDefault="00DD06A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2075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2075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2075A" w14:textId="77777777" w:rsidR="00262EA3" w:rsidRPr="0013242A" w:rsidRDefault="00262EA3" w:rsidP="0013242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20749" w14:textId="77777777" w:rsidR="00DD06AD" w:rsidRDefault="00DD06AD" w:rsidP="000C1CAD">
      <w:pPr>
        <w:spacing w:line="240" w:lineRule="auto"/>
      </w:pPr>
      <w:r>
        <w:separator/>
      </w:r>
    </w:p>
  </w:footnote>
  <w:footnote w:type="continuationSeparator" w:id="0">
    <w:p w14:paraId="7592074A" w14:textId="77777777" w:rsidR="00DD06AD" w:rsidRDefault="00DD06A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592074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592075C" wp14:anchorId="7592075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693675" w14:paraId="7592075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20405C14E58423B8C29689CEE765E11"/>
                              </w:placeholder>
                              <w:text/>
                            </w:sdtPr>
                            <w:sdtEndPr/>
                            <w:sdtContent>
                              <w:r w:rsidR="00A119AE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375D21EFF0F4A22B3EFB5E0E737DE82"/>
                              </w:placeholder>
                              <w:text/>
                            </w:sdtPr>
                            <w:sdtEndPr/>
                            <w:sdtContent>
                              <w:r w:rsidR="00A119AE">
                                <w:t>1084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592075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693675" w14:paraId="7592075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20405C14E58423B8C29689CEE765E11"/>
                        </w:placeholder>
                        <w:text/>
                      </w:sdtPr>
                      <w:sdtEndPr/>
                      <w:sdtContent>
                        <w:r w:rsidR="00A119AE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375D21EFF0F4A22B3EFB5E0E737DE82"/>
                        </w:placeholder>
                        <w:text/>
                      </w:sdtPr>
                      <w:sdtEndPr/>
                      <w:sdtContent>
                        <w:r w:rsidR="00A119AE">
                          <w:t>1084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592074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592074F" w14:textId="77777777">
    <w:pPr>
      <w:jc w:val="right"/>
    </w:pPr>
  </w:p>
  <w:p w:rsidR="00262EA3" w:rsidP="00776B74" w:rsidRDefault="00262EA3" w14:paraId="7592075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693675" w14:paraId="75920753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592075E" wp14:anchorId="7592075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693675" w14:paraId="7592075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380108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119AE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119AE">
          <w:t>1084</w:t>
        </w:r>
      </w:sdtContent>
    </w:sdt>
  </w:p>
  <w:p w:rsidRPr="008227B3" w:rsidR="00262EA3" w:rsidP="008227B3" w:rsidRDefault="00693675" w14:paraId="7592075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693675" w14:paraId="7592075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80108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80108">
          <w:t>:513</w:t>
        </w:r>
      </w:sdtContent>
    </w:sdt>
  </w:p>
  <w:p w:rsidR="00262EA3" w:rsidP="00E03A3D" w:rsidRDefault="00693675" w14:paraId="7592075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380108">
          <w:t>av Jan Ericson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A119AE" w14:paraId="75920758" w14:textId="77777777">
        <w:pPr>
          <w:pStyle w:val="FSHRub2"/>
        </w:pPr>
        <w:r>
          <w:t>Ändrade arvsregler – arvsrätt för kusiner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592075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A119A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D1E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242A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108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45EA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73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675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10A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AE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D25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06AD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4EF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592073C"/>
  <w15:chartTrackingRefBased/>
  <w15:docId w15:val="{D533D77D-CC57-40A4-869A-1218006B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FF6BE226B9249DB8C45B6FB41CA38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220196-A81C-49F4-BD01-84AF265A9496}"/>
      </w:docPartPr>
      <w:docPartBody>
        <w:p w:rsidR="00762AF6" w:rsidRDefault="000A3FCE">
          <w:pPr>
            <w:pStyle w:val="AFF6BE226B9249DB8C45B6FB41CA389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759E60CFF174B12BB3998C6554AD0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79FD50-A7EF-4600-9B43-8C6742920ECA}"/>
      </w:docPartPr>
      <w:docPartBody>
        <w:p w:rsidR="00762AF6" w:rsidRDefault="000A3FCE">
          <w:pPr>
            <w:pStyle w:val="A759E60CFF174B12BB3998C6554AD00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20405C14E58423B8C29689CEE765E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9F1AD9-2B94-49F4-B643-556241055445}"/>
      </w:docPartPr>
      <w:docPartBody>
        <w:p w:rsidR="00762AF6" w:rsidRDefault="000A3FCE">
          <w:pPr>
            <w:pStyle w:val="220405C14E58423B8C29689CEE765E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375D21EFF0F4A22B3EFB5E0E737DE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58F5EA-A055-4302-B02F-C3B1DF0AC57A}"/>
      </w:docPartPr>
      <w:docPartBody>
        <w:p w:rsidR="00762AF6" w:rsidRDefault="000A3FCE">
          <w:pPr>
            <w:pStyle w:val="1375D21EFF0F4A22B3EFB5E0E737DE82"/>
          </w:pPr>
          <w:r>
            <w:t xml:space="preserve"> </w:t>
          </w:r>
        </w:p>
      </w:docPartBody>
    </w:docPart>
    <w:docPart>
      <w:docPartPr>
        <w:name w:val="FFC197CD911C411DAB3421FCBB4350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01720E-F637-4E17-AC25-68B51BB8FF52}"/>
      </w:docPartPr>
      <w:docPartBody>
        <w:p w:rsidR="003F164E" w:rsidRDefault="003F164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FCE"/>
    <w:rsid w:val="000A3FCE"/>
    <w:rsid w:val="003F164E"/>
    <w:rsid w:val="0076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FF6BE226B9249DB8C45B6FB41CA3895">
    <w:name w:val="AFF6BE226B9249DB8C45B6FB41CA3895"/>
  </w:style>
  <w:style w:type="paragraph" w:customStyle="1" w:styleId="9C562A6E9AE448C79D174923782C7D42">
    <w:name w:val="9C562A6E9AE448C79D174923782C7D42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A766F80051A549BCA46EA616B15736E3">
    <w:name w:val="A766F80051A549BCA46EA616B15736E3"/>
  </w:style>
  <w:style w:type="paragraph" w:customStyle="1" w:styleId="A759E60CFF174B12BB3998C6554AD003">
    <w:name w:val="A759E60CFF174B12BB3998C6554AD003"/>
  </w:style>
  <w:style w:type="paragraph" w:customStyle="1" w:styleId="A0803D27F0DC4ED29ECB82D9C239B21D">
    <w:name w:val="A0803D27F0DC4ED29ECB82D9C239B21D"/>
  </w:style>
  <w:style w:type="paragraph" w:customStyle="1" w:styleId="966891BAC5C343BB96F494704BB0887D">
    <w:name w:val="966891BAC5C343BB96F494704BB0887D"/>
  </w:style>
  <w:style w:type="paragraph" w:customStyle="1" w:styleId="220405C14E58423B8C29689CEE765E11">
    <w:name w:val="220405C14E58423B8C29689CEE765E11"/>
  </w:style>
  <w:style w:type="paragraph" w:customStyle="1" w:styleId="1375D21EFF0F4A22B3EFB5E0E737DE82">
    <w:name w:val="1375D21EFF0F4A22B3EFB5E0E737DE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19A845-3A95-4D41-9EAB-407246E64368}"/>
</file>

<file path=customXml/itemProps2.xml><?xml version="1.0" encoding="utf-8"?>
<ds:datastoreItem xmlns:ds="http://schemas.openxmlformats.org/officeDocument/2006/customXml" ds:itemID="{6F6DEF11-9393-4D09-9366-51C7307E149F}"/>
</file>

<file path=customXml/itemProps3.xml><?xml version="1.0" encoding="utf-8"?>
<ds:datastoreItem xmlns:ds="http://schemas.openxmlformats.org/officeDocument/2006/customXml" ds:itemID="{904DBA90-658E-4E36-A20E-32A363259A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605</Characters>
  <Application>Microsoft Office Word</Application>
  <DocSecurity>0</DocSecurity>
  <Lines>17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M1084 Ändrade arvsregler   arvsrätt för kusiner</vt:lpstr>
      <vt:lpstr>
      </vt:lpstr>
    </vt:vector>
  </TitlesOfParts>
  <Company>Sveriges riksdag</Company>
  <LinksUpToDate>false</LinksUpToDate>
  <CharactersWithSpaces>702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