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3EC9D09C6E949EAB59C89424F0F366C"/>
        </w:placeholder>
        <w:text/>
      </w:sdtPr>
      <w:sdtEndPr/>
      <w:sdtContent>
        <w:p w:rsidRPr="009B062B" w:rsidR="00AF30DD" w:rsidP="00F31F39" w:rsidRDefault="00AF30DD" w14:paraId="30767DA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af8bbb4-bfe0-4389-864c-196f0e11caf1"/>
        <w:id w:val="1959146445"/>
        <w:lock w:val="sdtLocked"/>
      </w:sdtPr>
      <w:sdtEndPr/>
      <w:sdtContent>
        <w:p w:rsidR="00683D6D" w:rsidRDefault="00225EC0" w14:paraId="30767DB0" w14:textId="79F6BE39">
          <w:pPr>
            <w:pStyle w:val="Frslagstext"/>
            <w:numPr>
              <w:ilvl w:val="0"/>
              <w:numId w:val="0"/>
            </w:numPr>
          </w:pPr>
          <w:r>
            <w:t>Riksdagen anvisar anslagen för 2022 inom utgiftsområde 11 Ekonomisk trygghet vid ålderdom enligt förslaget i tabell 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821DF2C52C94982A8F1D01955B529DB"/>
        </w:placeholder>
        <w:text/>
      </w:sdtPr>
      <w:sdtEndPr/>
      <w:sdtContent>
        <w:p w:rsidRPr="009B062B" w:rsidR="006D79C9" w:rsidP="00333E95" w:rsidRDefault="006D79C9" w14:paraId="30767DB1" w14:textId="77777777">
          <w:pPr>
            <w:pStyle w:val="Rubrik1"/>
          </w:pPr>
          <w:r>
            <w:t>Motivering</w:t>
          </w:r>
        </w:p>
      </w:sdtContent>
    </w:sdt>
    <w:p w:rsidR="00D520CD" w:rsidP="00AB274B" w:rsidRDefault="009C0660" w14:paraId="30767DB2" w14:textId="77777777">
      <w:pPr>
        <w:pStyle w:val="Normalutanindragellerluft"/>
      </w:pPr>
      <w:r w:rsidRPr="009C0660">
        <w:t xml:space="preserve">Liberalerna har i sitt budgetalternativ för 2022 lagt fram ett antal förslag som får konsekvenser för utgiftsområde </w:t>
      </w:r>
      <w:r>
        <w:t>11</w:t>
      </w:r>
      <w:r w:rsidRPr="009C0660">
        <w:t>. Dessa förtecknas här nedan. För en närmare beskrivning av vårt samlade budgetalternativ hänvisas till vår budgetmotion.</w:t>
      </w:r>
    </w:p>
    <w:p w:rsidRPr="0049471D" w:rsidR="00D520CD" w:rsidP="0049471D" w:rsidRDefault="00D520CD" w14:paraId="30767DB3" w14:textId="396EE4CD">
      <w:r w:rsidRPr="0049471D">
        <w:t>Liberalerna vill reformera beräkningsgrunderna för garantipension</w:t>
      </w:r>
      <w:r w:rsidRPr="0049471D" w:rsidR="0049471D">
        <w:t xml:space="preserve"> genom att ta bort rätten att tillgodoräkna sig år i hemlandet vad gäller garantipensionens nivå för den som har invandrat till Sverige</w:t>
      </w:r>
      <w:r w:rsidRPr="0049471D">
        <w:t>. Detta bedöms minska utgifterna för anslag 1:1 med 800</w:t>
      </w:r>
      <w:r w:rsidR="003F62EB">
        <w:t> </w:t>
      </w:r>
      <w:r w:rsidRPr="0049471D">
        <w:t>mil</w:t>
      </w:r>
      <w:r w:rsidR="00AB274B">
        <w:softHyphen/>
      </w:r>
      <w:r w:rsidRPr="0049471D">
        <w:t>joner kronor per år 2022</w:t>
      </w:r>
      <w:r w:rsidRPr="0049471D" w:rsidR="0049471D">
        <w:t>–</w:t>
      </w:r>
      <w:r w:rsidRPr="0049471D">
        <w:t>2024. När beräkningsgrunderna för garantipensionen ändras beräknas samtidigt kostnaderna för äldreförsörjningsstödet öka med 300 miljoner kronor per år på anslag 1:4.</w:t>
      </w:r>
    </w:p>
    <w:p w:rsidR="00AB274B" w:rsidP="00AB274B" w:rsidRDefault="00DD3E19" w14:paraId="345BB98A" w14:textId="55F75AE4">
      <w:r w:rsidRPr="00D520CD">
        <w:t>I syfte att öka effektiviseringen av den statliga förvaltningen föreslår Liberalerna slutligen att den årliga schablonmässiga pris- och löneomräkningen reduceras med 20 procent på vissa myndigheter.</w:t>
      </w:r>
      <w:r w:rsidRPr="00D520CD" w:rsidR="00D520CD">
        <w:t xml:space="preserve"> </w:t>
      </w:r>
      <w:r w:rsidR="003F62EB">
        <w:t xml:space="preserve">Inom </w:t>
      </w:r>
      <w:r w:rsidR="00D520CD">
        <w:t>detta utgiftsområde påverkas anslagspost 2:1.</w:t>
      </w:r>
    </w:p>
    <w:p w:rsidRPr="00AB274B" w:rsidR="00EF24BB" w:rsidP="00AB274B" w:rsidRDefault="00EF24BB" w14:paraId="30767DB5" w14:textId="01C31726">
      <w:pPr>
        <w:pStyle w:val="Tabellrubrik"/>
      </w:pPr>
      <w:r w:rsidRPr="00AB274B">
        <w:t>Tabell 1 Anslagsförslag 2022 för utgiftsområde 11 Ekonomisk trygghet vid ålderdom</w:t>
      </w:r>
    </w:p>
    <w:p w:rsidRPr="00AB274B" w:rsidR="00EF24BB" w:rsidP="00AB274B" w:rsidRDefault="00EF24BB" w14:paraId="30767DB7" w14:textId="77777777">
      <w:pPr>
        <w:pStyle w:val="Tabellunderrubrik"/>
      </w:pPr>
      <w:r w:rsidRPr="00AB274B">
        <w:t>Tusental kronor</w:t>
      </w:r>
    </w:p>
    <w:tbl>
      <w:tblPr>
        <w:tblW w:w="8505" w:type="dxa"/>
        <w:shd w:val="clear" w:color="auto" w:fill="FFFFFF"/>
        <w:tblCellMar>
          <w:top w:w="4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EF24BB" w:rsidR="00EF24BB" w:rsidTr="00AB274B" w14:paraId="30767DBB" w14:textId="77777777">
        <w:trPr>
          <w:trHeight w:val="170"/>
          <w:tblHeader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EF24BB" w:rsidR="00EF24BB" w:rsidP="00AB274B" w:rsidRDefault="00EF24BB" w14:paraId="30767DB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EF24BB" w:rsidR="00EF24BB" w:rsidP="00AB274B" w:rsidRDefault="00EF24BB" w14:paraId="30767DB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EF24BB" w:rsidR="00EF24BB" w:rsidP="00AB274B" w:rsidRDefault="00EF24BB" w14:paraId="30767D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EF24BB" w:rsidR="00EF24BB" w:rsidTr="00EF24BB" w14:paraId="30767DC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F24BB" w:rsidR="00EF24BB" w:rsidP="00EF24BB" w:rsidRDefault="00EF24BB" w14:paraId="30767DB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F24BB" w:rsidR="00EF24BB" w:rsidP="00AB274B" w:rsidRDefault="00EF24BB" w14:paraId="30767DB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Garantipension till ålderspension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F24BB" w:rsidR="00EF24BB" w:rsidP="00AB274B" w:rsidRDefault="00EF24BB" w14:paraId="30767DB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13 416 400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F24BB" w:rsidR="00EF24BB" w:rsidP="00AB274B" w:rsidRDefault="00EF24BB" w14:paraId="30767DB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−800 000</w:t>
            </w:r>
          </w:p>
        </w:tc>
      </w:tr>
      <w:tr w:rsidRPr="00EF24BB" w:rsidR="00EF24BB" w:rsidTr="00EF24BB" w14:paraId="30767DC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F24BB" w:rsidR="00EF24BB" w:rsidP="00EF24BB" w:rsidRDefault="00EF24BB" w14:paraId="30767DC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F24BB" w:rsidR="00EF24BB" w:rsidP="00AB274B" w:rsidRDefault="00EF24BB" w14:paraId="30767DC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Efterlevandepensioner till vuxna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F24BB" w:rsidR="00EF24BB" w:rsidP="00AB274B" w:rsidRDefault="00EF24BB" w14:paraId="30767DC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8 834 900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F24BB" w:rsidR="00EF24BB" w:rsidP="00AB274B" w:rsidRDefault="00EF24BB" w14:paraId="30767DC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F24BB" w:rsidR="00EF24BB" w:rsidTr="00EF24BB" w14:paraId="30767DC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F24BB" w:rsidR="00EF24BB" w:rsidP="00EF24BB" w:rsidRDefault="00EF24BB" w14:paraId="30767D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F24BB" w:rsidR="00EF24BB" w:rsidP="00AB274B" w:rsidRDefault="00EF24BB" w14:paraId="30767D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Bostadstillägg till pensionärer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F24BB" w:rsidR="00EF24BB" w:rsidP="00AB274B" w:rsidRDefault="00EF24BB" w14:paraId="30767DC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11 461 400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F24BB" w:rsidR="00EF24BB" w:rsidP="00AB274B" w:rsidRDefault="00EF24BB" w14:paraId="30767DC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F24BB" w:rsidR="00EF24BB" w:rsidTr="00EF24BB" w14:paraId="30767DC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F24BB" w:rsidR="00EF24BB" w:rsidP="00EF24BB" w:rsidRDefault="00EF24BB" w14:paraId="30767D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F24BB" w:rsidR="00EF24BB" w:rsidP="00AB274B" w:rsidRDefault="00EF24BB" w14:paraId="30767DC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Äldreförsörjningsstöd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F24BB" w:rsidR="00EF24BB" w:rsidP="00AB274B" w:rsidRDefault="00EF24BB" w14:paraId="30767D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1 252 200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F24BB" w:rsidR="00EF24BB" w:rsidP="00AB274B" w:rsidRDefault="00EF24BB" w14:paraId="30767DC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300 000</w:t>
            </w:r>
          </w:p>
        </w:tc>
      </w:tr>
      <w:tr w:rsidRPr="00EF24BB" w:rsidR="00EF24BB" w:rsidTr="00EF24BB" w14:paraId="30767DD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F24BB" w:rsidR="00EF24BB" w:rsidP="00EF24BB" w:rsidRDefault="00EF24BB" w14:paraId="30767DD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F24BB" w:rsidR="00EF24BB" w:rsidP="00AB274B" w:rsidRDefault="00EF24BB" w14:paraId="30767D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Inkomstpensionstillägg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F24BB" w:rsidR="00EF24BB" w:rsidP="00AB274B" w:rsidRDefault="00EF24BB" w14:paraId="30767D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6 121 000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F24BB" w:rsidR="00EF24BB" w:rsidP="00AB274B" w:rsidRDefault="00EF24BB" w14:paraId="30767D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EF24BB" w:rsidR="00EF24BB" w:rsidTr="00EF24BB" w14:paraId="30767DD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F24BB" w:rsidR="00EF24BB" w:rsidP="00EF24BB" w:rsidRDefault="00EF24BB" w14:paraId="30767D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EF24BB" w:rsidR="00EF24BB" w:rsidP="00AB274B" w:rsidRDefault="00EF24BB" w14:paraId="30767D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Pensionsmyndigheten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F24BB" w:rsidR="00EF24BB" w:rsidP="00AB274B" w:rsidRDefault="00EF24BB" w14:paraId="30767D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700 228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EF24BB" w:rsidR="00EF24BB" w:rsidP="00AB274B" w:rsidRDefault="00EF24BB" w14:paraId="30767D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−1 400</w:t>
            </w:r>
          </w:p>
        </w:tc>
      </w:tr>
      <w:tr w:rsidRPr="00EF24BB" w:rsidR="00EF24BB" w:rsidTr="00EF24BB" w14:paraId="30767DDD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EF24BB" w:rsidR="00EF24BB" w:rsidP="00AB274B" w:rsidRDefault="00EF24BB" w14:paraId="30767DD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EF24BB" w:rsidR="00EF24BB" w:rsidP="00AB274B" w:rsidRDefault="00EF24BB" w14:paraId="30767D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41 786 128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EF24BB" w:rsidR="00EF24BB" w:rsidP="00AB274B" w:rsidRDefault="00EF24BB" w14:paraId="30767D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EF24BB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−501 400</w:t>
            </w:r>
          </w:p>
        </w:tc>
      </w:tr>
    </w:tbl>
    <w:sdt>
      <w:sdtPr>
        <w:alias w:val="CC_Underskrifter"/>
        <w:tag w:val="CC_Underskrifter"/>
        <w:id w:val="583496634"/>
        <w:lock w:val="sdtContentLocked"/>
        <w:placeholder>
          <w:docPart w:val="EE3D66B9CA66436C9B44E1C802250E86"/>
        </w:placeholder>
      </w:sdtPr>
      <w:sdtEndPr/>
      <w:sdtContent>
        <w:p w:rsidR="00F31F39" w:rsidP="00F31F39" w:rsidRDefault="00F31F39" w14:paraId="30767DDF" w14:textId="77777777"/>
        <w:p w:rsidRPr="008E0FE2" w:rsidR="004801AC" w:rsidP="00F31F39" w:rsidRDefault="00AB274B" w14:paraId="30767DE0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451C1" w14:paraId="7641BC8D" w14:textId="77777777">
        <w:trPr>
          <w:cantSplit/>
        </w:trPr>
        <w:tc>
          <w:tcPr>
            <w:tcW w:w="50" w:type="pct"/>
            <w:vAlign w:val="bottom"/>
          </w:tcPr>
          <w:p w:rsidR="000451C1" w:rsidRDefault="003F62EB" w14:paraId="202E2FBB" w14:textId="77777777">
            <w:pPr>
              <w:pStyle w:val="Underskrifter"/>
            </w:pPr>
            <w:r>
              <w:t>Bengt Eliasson (L)</w:t>
            </w:r>
          </w:p>
        </w:tc>
        <w:tc>
          <w:tcPr>
            <w:tcW w:w="50" w:type="pct"/>
            <w:vAlign w:val="bottom"/>
          </w:tcPr>
          <w:p w:rsidR="000451C1" w:rsidRDefault="000451C1" w14:paraId="26E9E6A3" w14:textId="77777777">
            <w:pPr>
              <w:pStyle w:val="Underskrifter"/>
            </w:pPr>
          </w:p>
        </w:tc>
      </w:tr>
      <w:tr w:rsidR="000451C1" w14:paraId="1FFBC271" w14:textId="77777777">
        <w:trPr>
          <w:cantSplit/>
        </w:trPr>
        <w:tc>
          <w:tcPr>
            <w:tcW w:w="50" w:type="pct"/>
            <w:vAlign w:val="bottom"/>
          </w:tcPr>
          <w:p w:rsidR="000451C1" w:rsidRDefault="003F62EB" w14:paraId="52EB560C" w14:textId="77777777">
            <w:pPr>
              <w:pStyle w:val="Underskrifter"/>
              <w:spacing w:after="0"/>
            </w:pPr>
            <w:r>
              <w:t>Johan Pehrson (L)</w:t>
            </w:r>
          </w:p>
        </w:tc>
        <w:tc>
          <w:tcPr>
            <w:tcW w:w="50" w:type="pct"/>
            <w:vAlign w:val="bottom"/>
          </w:tcPr>
          <w:p w:rsidR="000451C1" w:rsidRDefault="003F62EB" w14:paraId="2950E8B2" w14:textId="77777777">
            <w:pPr>
              <w:pStyle w:val="Underskrifter"/>
              <w:spacing w:after="0"/>
            </w:pPr>
            <w:r>
              <w:t>Maria Nilsson (L)</w:t>
            </w:r>
          </w:p>
        </w:tc>
      </w:tr>
      <w:tr w:rsidR="000451C1" w14:paraId="5CC19B79" w14:textId="77777777">
        <w:trPr>
          <w:cantSplit/>
        </w:trPr>
        <w:tc>
          <w:tcPr>
            <w:tcW w:w="50" w:type="pct"/>
            <w:vAlign w:val="bottom"/>
          </w:tcPr>
          <w:p w:rsidR="000451C1" w:rsidRDefault="003F62EB" w14:paraId="185F315C" w14:textId="77777777"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 w:rsidR="000451C1" w:rsidRDefault="003F62EB" w14:paraId="16F554C4" w14:textId="77777777">
            <w:pPr>
              <w:pStyle w:val="Underskrifter"/>
              <w:spacing w:after="0"/>
            </w:pPr>
            <w:r>
              <w:t>Gulan Avci (L)</w:t>
            </w:r>
          </w:p>
        </w:tc>
      </w:tr>
      <w:tr w:rsidR="000451C1" w14:paraId="102B29FB" w14:textId="77777777">
        <w:trPr>
          <w:cantSplit/>
        </w:trPr>
        <w:tc>
          <w:tcPr>
            <w:tcW w:w="50" w:type="pct"/>
            <w:vAlign w:val="bottom"/>
          </w:tcPr>
          <w:p w:rsidR="000451C1" w:rsidRDefault="003F62EB" w14:paraId="0A765A9C" w14:textId="77777777">
            <w:pPr>
              <w:pStyle w:val="Underskrifter"/>
              <w:spacing w:after="0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 w:rsidR="000451C1" w:rsidRDefault="003F62EB" w14:paraId="797ECA7E" w14:textId="77777777">
            <w:pPr>
              <w:pStyle w:val="Underskrifter"/>
              <w:spacing w:after="0"/>
            </w:pPr>
            <w:r>
              <w:t>Mats Persson (L)</w:t>
            </w:r>
          </w:p>
        </w:tc>
      </w:tr>
      <w:tr w:rsidR="000451C1" w14:paraId="3ABE2920" w14:textId="77777777">
        <w:trPr>
          <w:cantSplit/>
        </w:trPr>
        <w:tc>
          <w:tcPr>
            <w:tcW w:w="50" w:type="pct"/>
            <w:vAlign w:val="bottom"/>
          </w:tcPr>
          <w:p w:rsidR="000451C1" w:rsidRDefault="003F62EB" w14:paraId="62F62C5E" w14:textId="77777777">
            <w:pPr>
              <w:pStyle w:val="Underskrifter"/>
              <w:spacing w:after="0"/>
            </w:pPr>
            <w:r>
              <w:t>Allan Widman (L)</w:t>
            </w:r>
          </w:p>
        </w:tc>
        <w:tc>
          <w:tcPr>
            <w:tcW w:w="50" w:type="pct"/>
            <w:vAlign w:val="bottom"/>
          </w:tcPr>
          <w:p w:rsidR="000451C1" w:rsidRDefault="000451C1" w14:paraId="1910F61B" w14:textId="77777777">
            <w:pPr>
              <w:pStyle w:val="Underskrifter"/>
            </w:pPr>
          </w:p>
        </w:tc>
      </w:tr>
    </w:tbl>
    <w:p w:rsidR="004052DD" w:rsidRDefault="004052DD" w14:paraId="30767DF0" w14:textId="77777777"/>
    <w:sectPr w:rsidR="004052D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7DF2" w14:textId="77777777" w:rsidR="00CB729E" w:rsidRDefault="00CB729E" w:rsidP="000C1CAD">
      <w:pPr>
        <w:spacing w:line="240" w:lineRule="auto"/>
      </w:pPr>
      <w:r>
        <w:separator/>
      </w:r>
    </w:p>
  </w:endnote>
  <w:endnote w:type="continuationSeparator" w:id="0">
    <w:p w14:paraId="30767DF3" w14:textId="77777777" w:rsidR="00CB729E" w:rsidRDefault="00CB729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7DF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7DF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7E01" w14:textId="77777777" w:rsidR="00262EA3" w:rsidRPr="00F31F39" w:rsidRDefault="00262EA3" w:rsidP="00F31F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7DF0" w14:textId="77777777" w:rsidR="00CB729E" w:rsidRDefault="00CB729E" w:rsidP="000C1CAD">
      <w:pPr>
        <w:spacing w:line="240" w:lineRule="auto"/>
      </w:pPr>
      <w:r>
        <w:separator/>
      </w:r>
    </w:p>
  </w:footnote>
  <w:footnote w:type="continuationSeparator" w:id="0">
    <w:p w14:paraId="30767DF1" w14:textId="77777777" w:rsidR="00CB729E" w:rsidRDefault="00CB729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7DF4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767E02" wp14:editId="30767E0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67E06" w14:textId="77777777" w:rsidR="00262EA3" w:rsidRDefault="00AB274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2CD4542D9EE4CD199381A22547185EA"/>
                              </w:placeholder>
                              <w:text/>
                            </w:sdtPr>
                            <w:sdtEndPr/>
                            <w:sdtContent>
                              <w:r w:rsidR="00D939F6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BCDF9A5F181492AB5EFA0D358D4A6B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767E0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0767E06" w14:textId="77777777" w:rsidR="00262EA3" w:rsidRDefault="00AB274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2CD4542D9EE4CD199381A22547185EA"/>
                        </w:placeholder>
                        <w:text/>
                      </w:sdtPr>
                      <w:sdtEndPr/>
                      <w:sdtContent>
                        <w:r w:rsidR="00D939F6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BCDF9A5F181492AB5EFA0D358D4A6B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0767DF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7DF6" w14:textId="77777777" w:rsidR="00262EA3" w:rsidRDefault="00262EA3" w:rsidP="008563AC">
    <w:pPr>
      <w:jc w:val="right"/>
    </w:pPr>
  </w:p>
  <w:p w14:paraId="30767DF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4254535"/>
  <w:bookmarkStart w:id="2" w:name="_Hlk84254536"/>
  <w:p w14:paraId="30767DFA" w14:textId="77777777" w:rsidR="00262EA3" w:rsidRDefault="00AB274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0767E04" wp14:editId="30767E0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0767DFB" w14:textId="77777777" w:rsidR="00262EA3" w:rsidRDefault="00AB274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336F2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939F6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30767DFC" w14:textId="77777777" w:rsidR="00262EA3" w:rsidRPr="008227B3" w:rsidRDefault="00AB274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0767DFD" w14:textId="77777777" w:rsidR="00262EA3" w:rsidRPr="008227B3" w:rsidRDefault="00AB274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336F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336F2">
          <w:t>:3949</w:t>
        </w:r>
      </w:sdtContent>
    </w:sdt>
  </w:p>
  <w:p w14:paraId="30767DFE" w14:textId="77777777" w:rsidR="00262EA3" w:rsidRDefault="00AB274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336F2">
          <w:t>av Bengt Eliasson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0767DFF" w14:textId="77777777" w:rsidR="00262EA3" w:rsidRDefault="001C3857" w:rsidP="00283E0F">
        <w:pPr>
          <w:pStyle w:val="FSHRub2"/>
        </w:pPr>
        <w:r>
          <w:t>Utgiftsområde 11 Ekonomisk trygghet vid ålderdom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0767E00" w14:textId="77777777" w:rsidR="00262EA3" w:rsidRDefault="00262EA3" w:rsidP="00283E0F">
        <w:pPr>
          <w:pStyle w:val="FSHNormL"/>
        </w:pPr>
        <w:r>
          <w:br/>
        </w:r>
      </w:p>
    </w:sdtContent>
  </w:sdt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939F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1C1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7D4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0C93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857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25EC0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0F95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4295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9E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932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2EB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2DD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484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25A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403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71D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B4D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2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E1D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2ED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52B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6D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4A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961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EBF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43B"/>
    <w:rsid w:val="00880999"/>
    <w:rsid w:val="00880FE4"/>
    <w:rsid w:val="00881181"/>
    <w:rsid w:val="00881289"/>
    <w:rsid w:val="008812CF"/>
    <w:rsid w:val="00881473"/>
    <w:rsid w:val="008816CF"/>
    <w:rsid w:val="00881C6C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1D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142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2B98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78A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0660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891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6F2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274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7EC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36F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3D49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E16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65C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B729E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6F59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717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0CD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F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19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2D1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4BB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1F3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002B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767DAE"/>
  <w15:chartTrackingRefBased/>
  <w15:docId w15:val="{7B5ADDB7-281D-4FB3-98C7-D332951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EC9D09C6E949EAB59C89424F0F3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89873-AD50-4052-929D-04275B2F4F39}"/>
      </w:docPartPr>
      <w:docPartBody>
        <w:p w:rsidR="005A4293" w:rsidRDefault="0009170C">
          <w:pPr>
            <w:pStyle w:val="43EC9D09C6E949EAB59C89424F0F36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21DF2C52C94982A8F1D01955B52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1346E-8A09-45CE-AC32-AF1359937192}"/>
      </w:docPartPr>
      <w:docPartBody>
        <w:p w:rsidR="005A4293" w:rsidRDefault="0009170C">
          <w:pPr>
            <w:pStyle w:val="B821DF2C52C94982A8F1D01955B529D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2CD4542D9EE4CD199381A2254718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73F35-8070-44FD-8609-4454D92202BF}"/>
      </w:docPartPr>
      <w:docPartBody>
        <w:p w:rsidR="005A4293" w:rsidRDefault="0009170C">
          <w:pPr>
            <w:pStyle w:val="82CD4542D9EE4CD199381A22547185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CDF9A5F181492AB5EFA0D358D4A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66009-F55D-4D08-AE2C-8A784783EF7C}"/>
      </w:docPartPr>
      <w:docPartBody>
        <w:p w:rsidR="005A4293" w:rsidRDefault="0009170C">
          <w:pPr>
            <w:pStyle w:val="CBCDF9A5F181492AB5EFA0D358D4A6B5"/>
          </w:pPr>
          <w:r>
            <w:t xml:space="preserve"> </w:t>
          </w:r>
        </w:p>
      </w:docPartBody>
    </w:docPart>
    <w:docPart>
      <w:docPartPr>
        <w:name w:val="EE3D66B9CA66436C9B44E1C802250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7BB554-6367-4337-8A21-994272CBEDD6}"/>
      </w:docPartPr>
      <w:docPartBody>
        <w:p w:rsidR="004438C6" w:rsidRDefault="004438C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0C"/>
    <w:rsid w:val="00003178"/>
    <w:rsid w:val="0009170C"/>
    <w:rsid w:val="004438C6"/>
    <w:rsid w:val="00574E09"/>
    <w:rsid w:val="005A4293"/>
    <w:rsid w:val="007C2455"/>
    <w:rsid w:val="00A770ED"/>
    <w:rsid w:val="00C2063E"/>
    <w:rsid w:val="00C4541F"/>
    <w:rsid w:val="00C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EC9D09C6E949EAB59C89424F0F366C">
    <w:name w:val="43EC9D09C6E949EAB59C89424F0F366C"/>
  </w:style>
  <w:style w:type="paragraph" w:customStyle="1" w:styleId="B821DF2C52C94982A8F1D01955B529DB">
    <w:name w:val="B821DF2C52C94982A8F1D01955B529DB"/>
  </w:style>
  <w:style w:type="paragraph" w:customStyle="1" w:styleId="82CD4542D9EE4CD199381A22547185EA">
    <w:name w:val="82CD4542D9EE4CD199381A22547185EA"/>
  </w:style>
  <w:style w:type="paragraph" w:customStyle="1" w:styleId="CBCDF9A5F181492AB5EFA0D358D4A6B5">
    <w:name w:val="CBCDF9A5F181492AB5EFA0D358D4A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352C6-09B5-436C-A637-43021AB5C3A1}"/>
</file>

<file path=customXml/itemProps2.xml><?xml version="1.0" encoding="utf-8"?>
<ds:datastoreItem xmlns:ds="http://schemas.openxmlformats.org/officeDocument/2006/customXml" ds:itemID="{009ED2DC-A1B1-4F4A-BEA3-E0A6F568F3BA}"/>
</file>

<file path=customXml/itemProps3.xml><?xml version="1.0" encoding="utf-8"?>
<ds:datastoreItem xmlns:ds="http://schemas.openxmlformats.org/officeDocument/2006/customXml" ds:itemID="{EAD2454E-7986-47FE-9CD8-007FF1C5A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1494</Characters>
  <Application>Microsoft Office Word</Application>
  <DocSecurity>0</DocSecurity>
  <Lines>71</Lines>
  <Paragraphs>52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Utgiftsområde 11 Ekonomisk trygghet vid ålderdom</vt:lpstr>
      <vt:lpstr>
      </vt:lpstr>
    </vt:vector>
  </TitlesOfParts>
  <Company>Sveriges riksdag</Company>
  <LinksUpToDate>false</LinksUpToDate>
  <CharactersWithSpaces>1691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