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C36F52BBA841E0A1CD5D78FF2E659C"/>
        </w:placeholder>
        <w:text/>
      </w:sdtPr>
      <w:sdtEndPr/>
      <w:sdtContent>
        <w:p w:rsidRPr="009B062B" w:rsidR="00AF30DD" w:rsidP="00DA28CE" w:rsidRDefault="00AF30DD" w14:paraId="2F6222AC" w14:textId="77777777">
          <w:pPr>
            <w:pStyle w:val="Rubrik1"/>
            <w:spacing w:after="300"/>
          </w:pPr>
          <w:r w:rsidRPr="009B062B">
            <w:t>Förslag till riksdagsbeslut</w:t>
          </w:r>
        </w:p>
      </w:sdtContent>
    </w:sdt>
    <w:sdt>
      <w:sdtPr>
        <w:alias w:val="Yrkande 1"/>
        <w:tag w:val="02d6d058-dded-416d-bb5d-e6ff0016d86c"/>
        <w:id w:val="12039144"/>
        <w:lock w:val="sdtLocked"/>
      </w:sdtPr>
      <w:sdtEndPr/>
      <w:sdtContent>
        <w:p w:rsidR="00DE6954" w:rsidRDefault="00D27926" w14:paraId="62D8F3A7" w14:textId="77777777">
          <w:pPr>
            <w:pStyle w:val="Frslagstext"/>
          </w:pPr>
          <w:r>
            <w:t>Riksdagen ställer sig bakom det som anförs i motionen om föräldrapåverkan och tillkännager detta för regeringen.</w:t>
          </w:r>
        </w:p>
      </w:sdtContent>
    </w:sdt>
    <w:sdt>
      <w:sdtPr>
        <w:alias w:val="Yrkande 2"/>
        <w:tag w:val="c1b8ed8a-c34f-40f0-aaf4-5ed1e3b2633e"/>
        <w:id w:val="-295757319"/>
        <w:lock w:val="sdtLocked"/>
      </w:sdtPr>
      <w:sdtEndPr/>
      <w:sdtContent>
        <w:p w:rsidR="00DE6954" w:rsidRDefault="00D27926" w14:paraId="38083F56" w14:textId="77777777">
          <w:pPr>
            <w:pStyle w:val="Frslagstext"/>
          </w:pPr>
          <w:r>
            <w:t>Riksdagen ställer sig bakom det som anförs i motionen om egenmäktighet med barn och tillkännager detta för regeringen.</w:t>
          </w:r>
        </w:p>
      </w:sdtContent>
    </w:sdt>
    <w:sdt>
      <w:sdtPr>
        <w:alias w:val="Yrkande 3"/>
        <w:tag w:val="2c6ea7fd-f522-4182-9295-f2e13e3b314b"/>
        <w:id w:val="163829458"/>
        <w:lock w:val="sdtLocked"/>
      </w:sdtPr>
      <w:sdtEndPr/>
      <w:sdtContent>
        <w:p w:rsidR="00DE6954" w:rsidRDefault="00D27926" w14:paraId="2F728EC6" w14:textId="77777777">
          <w:pPr>
            <w:pStyle w:val="Frslagstext"/>
          </w:pPr>
          <w:r>
            <w:t>Riksdagen ställer sig bakom det som anförs i motionen om domstolstrots och tillkännager detta för regeringen.</w:t>
          </w:r>
        </w:p>
      </w:sdtContent>
    </w:sdt>
    <w:sdt>
      <w:sdtPr>
        <w:alias w:val="Yrkande 4"/>
        <w:tag w:val="cf633dd8-80ab-4906-aec8-88570fb4c093"/>
        <w:id w:val="-1931342328"/>
        <w:lock w:val="sdtLocked"/>
      </w:sdtPr>
      <w:sdtEndPr/>
      <w:sdtContent>
        <w:p w:rsidR="00DE6954" w:rsidRDefault="00D27926" w14:paraId="58DC152D" w14:textId="77777777">
          <w:pPr>
            <w:pStyle w:val="Frslagstext"/>
          </w:pPr>
          <w:r>
            <w:t>Riksdagen ställer sig bakom det som anförs i motionen om umgängessabotage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C49D259FCCD465F95D4718FC3B71AEE"/>
        </w:placeholder>
        <w:text/>
      </w:sdtPr>
      <w:sdtEndPr>
        <w:rPr>
          <w14:numSpacing w14:val="default"/>
        </w:rPr>
      </w:sdtEndPr>
      <w:sdtContent>
        <w:p w:rsidRPr="009B062B" w:rsidR="006D79C9" w:rsidP="00333E95" w:rsidRDefault="006D79C9" w14:paraId="0E25319F" w14:textId="77777777">
          <w:pPr>
            <w:pStyle w:val="Rubrik1"/>
          </w:pPr>
          <w:r>
            <w:t>Motivering</w:t>
          </w:r>
        </w:p>
      </w:sdtContent>
    </w:sdt>
    <w:p w:rsidR="002D56AC" w:rsidP="00241F2E" w:rsidRDefault="002D56AC" w14:paraId="43ED652C"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D56AC" w:rsidP="00241F2E" w:rsidRDefault="002D56AC" w14:paraId="054F1C9C" w14:textId="77777777">
      <w:r>
        <w:t>Att en av föräldrarna använder påverkan för att nå framgång i en vårdnadstvist eller att efter en dom avgjorts förskjutit den andra för</w:t>
      </w:r>
      <w:r w:rsidR="00611D09">
        <w:t>äldern bort från ett barn, det</w:t>
      </w:r>
      <w:r w:rsidR="00144659">
        <w:t xml:space="preserve"> drabbar både mammor och pappor men framför allt barnet.</w:t>
      </w:r>
    </w:p>
    <w:p w:rsidR="002D56AC" w:rsidP="00241F2E" w:rsidRDefault="00611D09" w14:paraId="4709350F" w14:textId="79EDD293">
      <w:r>
        <w:t>Enligt f</w:t>
      </w:r>
      <w:r w:rsidR="002D56AC">
        <w:t>orskning</w:t>
      </w:r>
      <w:r>
        <w:t xml:space="preserve"> skadas barn på olika s</w:t>
      </w:r>
      <w:r w:rsidR="00F5548F">
        <w:t>ätt</w:t>
      </w:r>
      <w:r>
        <w:t xml:space="preserve"> </w:t>
      </w:r>
      <w:r w:rsidR="002D56AC">
        <w:t>då de avskiljs från en eller båda sina förä</w:t>
      </w:r>
      <w:r>
        <w:t>ldrar. Dessa barn</w:t>
      </w:r>
      <w:r w:rsidR="002D56AC">
        <w:t xml:space="preserve"> risk</w:t>
      </w:r>
      <w:r>
        <w:t>erar</w:t>
      </w:r>
      <w:r w:rsidR="002D56AC">
        <w:t xml:space="preserve"> att utveckla allvarlig</w:t>
      </w:r>
      <w:r>
        <w:t xml:space="preserve"> depression och psykisk sjukdom, i högre utsträckning än andra barn.</w:t>
      </w:r>
      <w:r w:rsidR="002D56AC">
        <w:t xml:space="preserve"> </w:t>
      </w:r>
      <w:r>
        <w:t>A</w:t>
      </w:r>
      <w:r w:rsidR="002D56AC">
        <w:t>tt avskiljas f</w:t>
      </w:r>
      <w:r w:rsidR="00F5548F">
        <w:t>rån en förälder</w:t>
      </w:r>
      <w:r w:rsidR="002D56AC">
        <w:t xml:space="preserve"> </w:t>
      </w:r>
      <w:r>
        <w:t>är ett trauma för ett barn</w:t>
      </w:r>
      <w:r w:rsidR="00127998">
        <w:t xml:space="preserve">, vilket också påverkar </w:t>
      </w:r>
      <w:r w:rsidR="002D56AC">
        <w:t xml:space="preserve">barnets fysiska hälsa. Barn som avskilts från sina föräldrar </w:t>
      </w:r>
      <w:r w:rsidR="00127998">
        <w:t xml:space="preserve">har visat sig vara mer </w:t>
      </w:r>
      <w:r w:rsidR="002D56AC">
        <w:t>självmord</w:t>
      </w:r>
      <w:r w:rsidR="00127998">
        <w:t>s</w:t>
      </w:r>
      <w:r w:rsidR="00F5548F">
        <w:t>benägna, får sämre skolresultat</w:t>
      </w:r>
      <w:r w:rsidR="00127998">
        <w:t xml:space="preserve"> med </w:t>
      </w:r>
      <w:r w:rsidR="002D56AC">
        <w:t>ökad risk</w:t>
      </w:r>
      <w:r w:rsidR="00127998">
        <w:t xml:space="preserve"> att hamna i kriminalitet och </w:t>
      </w:r>
      <w:r w:rsidR="002D56AC">
        <w:t>drogberoende.</w:t>
      </w:r>
    </w:p>
    <w:p w:rsidR="00C52D28" w:rsidP="00241F2E" w:rsidRDefault="002D56AC" w14:paraId="4745569E" w14:textId="69E6449E">
      <w:r>
        <w:t xml:space="preserve">En förälders påverkan, som medvetet eller omedvetet </w:t>
      </w:r>
      <w:r w:rsidR="00127998">
        <w:t xml:space="preserve">ökar avståndet till </w:t>
      </w:r>
      <w:r>
        <w:t>den andra föräldern</w:t>
      </w:r>
      <w:r w:rsidR="00127998">
        <w:t>,</w:t>
      </w:r>
      <w:r>
        <w:t xml:space="preserve"> genom att skapa främlingskap mellan ett b</w:t>
      </w:r>
      <w:r w:rsidR="00127998">
        <w:t>arn och en av föräldrarna. Det</w:t>
      </w:r>
      <w:r>
        <w:t xml:space="preserve"> </w:t>
      </w:r>
      <w:r w:rsidR="00F5548F">
        <w:t>används som en metod för att få eller behålla</w:t>
      </w:r>
      <w:r>
        <w:t xml:space="preserve"> vårdnad om barn och att förhindra att den andra föräldern har inflytande över ett barn. Främlingskapet utvidgas också ofta till den drabbad</w:t>
      </w:r>
      <w:r w:rsidR="00D50B8A">
        <w:t>e förälderns familj och vänner.</w:t>
      </w:r>
    </w:p>
    <w:p w:rsidRPr="00C52D28" w:rsidR="00C52D28" w:rsidP="00241F2E" w:rsidRDefault="00535423" w14:paraId="4A18C0E4" w14:textId="77777777">
      <w:r>
        <w:lastRenderedPageBreak/>
        <w:t>Det kan jämställas och betecknas som en form av psykisk misshandel, när man försätter</w:t>
      </w:r>
      <w:r w:rsidRPr="00C52D28" w:rsidR="00C52D28">
        <w:t xml:space="preserve"> ett bar</w:t>
      </w:r>
      <w:r>
        <w:t xml:space="preserve">n i en sådan situation som </w:t>
      </w:r>
      <w:r w:rsidRPr="00C52D28" w:rsidR="00C52D28">
        <w:t xml:space="preserve">direkt </w:t>
      </w:r>
      <w:r>
        <w:t xml:space="preserve">kan skada ett barn, inte bara för stunden utan för lång tid framöver. </w:t>
      </w:r>
    </w:p>
    <w:p w:rsidR="002D56AC" w:rsidP="00241F2E" w:rsidRDefault="002D56AC" w14:paraId="32ACCE56" w14:textId="77777777">
      <w:r>
        <w:t xml:space="preserve">Ett barn som är borta större delen av tiden från den ena föräldern </w:t>
      </w:r>
      <w:r w:rsidR="00127998">
        <w:t xml:space="preserve">får inte bara en känsla av rotlöshet, utan </w:t>
      </w:r>
      <w:r>
        <w:t>förlorar resurser i form av släkt, vänner och pengar. Forskning visar också att de oroar sig me</w:t>
      </w:r>
      <w:r w:rsidR="00D50B8A">
        <w:t>r vilket gör dem mer stressade.</w:t>
      </w:r>
    </w:p>
    <w:p w:rsidR="002D56AC" w:rsidP="00241F2E" w:rsidRDefault="00D50B8A" w14:paraId="2A74751D" w14:textId="7BD35709">
      <w:r>
        <w:t>D</w:t>
      </w:r>
      <w:r w:rsidRPr="00D50B8A">
        <w:t>e konfliktdrivande lagar och regler som finns idag</w:t>
      </w:r>
      <w:r>
        <w:t xml:space="preserve"> är oroande</w:t>
      </w:r>
      <w:r w:rsidR="00127998">
        <w:t>. N</w:t>
      </w:r>
      <w:r>
        <w:t>är unga</w:t>
      </w:r>
      <w:r w:rsidR="002D56AC">
        <w:t xml:space="preserve"> barn involveras i vårdnadstvister</w:t>
      </w:r>
      <w:r>
        <w:t xml:space="preserve"> i kombination med</w:t>
      </w:r>
      <w:r w:rsidR="002D56AC">
        <w:t xml:space="preserve"> avsaknaden av regler som ställer tydliga krav på föräldrar att främja barns rätt till en omfattande och kontinuerlig kontakt med </w:t>
      </w:r>
      <w:r>
        <w:t>s</w:t>
      </w:r>
      <w:r w:rsidR="00004A9C">
        <w:t xml:space="preserve">ina båda föräldrar och nätverk, kan det skada barn för oöverskådlig tid. </w:t>
      </w:r>
      <w:r>
        <w:t>E</w:t>
      </w:r>
      <w:r w:rsidR="002D56AC">
        <w:t>genmäkti</w:t>
      </w:r>
      <w:r>
        <w:t xml:space="preserve">ghet med barn inom Sverige </w:t>
      </w:r>
      <w:r w:rsidR="002D56AC">
        <w:t>beivras</w:t>
      </w:r>
      <w:r>
        <w:t xml:space="preserve"> inte</w:t>
      </w:r>
      <w:r w:rsidR="002D56AC">
        <w:t xml:space="preserve">, utom om barnet förs utomlands, vilket ur </w:t>
      </w:r>
      <w:r w:rsidR="00127998">
        <w:t>ett barns perspektiv</w:t>
      </w:r>
      <w:r>
        <w:t xml:space="preserve"> inte är någon skillnad</w:t>
      </w:r>
      <w:r w:rsidR="00144659">
        <w:t>.</w:t>
      </w:r>
    </w:p>
    <w:p w:rsidRPr="00144659" w:rsidR="00144659" w:rsidP="00241F2E" w:rsidRDefault="00D50B8A" w14:paraId="50BD9208" w14:textId="77777777">
      <w:r>
        <w:t xml:space="preserve">Domstolstrots </w:t>
      </w:r>
      <w:r w:rsidR="002D56AC">
        <w:t xml:space="preserve">beivras </w:t>
      </w:r>
      <w:r w:rsidR="00C52D28">
        <w:t xml:space="preserve">heller </w:t>
      </w:r>
      <w:r>
        <w:t>inte i vårdnadsmål och det finns</w:t>
      </w:r>
      <w:r w:rsidR="002D56AC">
        <w:t xml:space="preserve"> idag </w:t>
      </w:r>
      <w:r>
        <w:t xml:space="preserve">därför </w:t>
      </w:r>
      <w:r w:rsidR="002D56AC">
        <w:t xml:space="preserve">stora möjligheter att strunta i domslut utan att detta får </w:t>
      </w:r>
      <w:r>
        <w:t xml:space="preserve">efterverkningar. </w:t>
      </w:r>
      <w:r w:rsidR="00144659">
        <w:t>Umgängessabotage är heller inte straffbart i Sverige, till skillnad från till exempel USA</w:t>
      </w:r>
      <w:r w:rsidR="003565EB">
        <w:t xml:space="preserve"> och r</w:t>
      </w:r>
      <w:r w:rsidR="00AD4B2E">
        <w:t>iksdagen bör</w:t>
      </w:r>
      <w:r w:rsidRPr="00AD4B2E" w:rsidR="00AD4B2E">
        <w:t xml:space="preserve"> se över möjligheterna till straff</w:t>
      </w:r>
      <w:r w:rsidR="00AD4B2E">
        <w:t>sanktion</w:t>
      </w:r>
      <w:r w:rsidR="003565EB">
        <w:t>er vid domstolstrots och umgängessabotage.</w:t>
      </w:r>
    </w:p>
    <w:p w:rsidRPr="00422B9E" w:rsidR="00422B9E" w:rsidP="00241F2E" w:rsidRDefault="002D56AC" w14:paraId="1398151A" w14:textId="1D84D339">
      <w:r>
        <w:t>Jag anser att riksdagen bör se över rättsförhålland</w:t>
      </w:r>
      <w:r w:rsidR="00F5548F">
        <w:t>et mellan barn och föräldrar i f</w:t>
      </w:r>
      <w:r>
        <w:t>öräldrabalken, liksom direktiv och rekommendationer från myndigheter som styr hur familjerättsliga ärenden hanteras.</w:t>
      </w:r>
    </w:p>
    <w:sdt>
      <w:sdtPr>
        <w:rPr>
          <w:i/>
          <w:noProof/>
        </w:rPr>
        <w:alias w:val="CC_Underskrifter"/>
        <w:tag w:val="CC_Underskrifter"/>
        <w:id w:val="583496634"/>
        <w:lock w:val="sdtContentLocked"/>
        <w:placeholder>
          <w:docPart w:val="1186051D28E745CEBCCAED82E366D37C"/>
        </w:placeholder>
      </w:sdtPr>
      <w:sdtEndPr>
        <w:rPr>
          <w:i w:val="0"/>
          <w:noProof w:val="0"/>
        </w:rPr>
      </w:sdtEndPr>
      <w:sdtContent>
        <w:p w:rsidR="00705A6B" w:rsidP="002D1852" w:rsidRDefault="00705A6B" w14:paraId="3A7D523F" w14:textId="77777777"/>
        <w:p w:rsidRPr="008E0FE2" w:rsidR="004801AC" w:rsidP="002D1852" w:rsidRDefault="00241F2E" w14:paraId="74C900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314E91" w:rsidRDefault="00314E91" w14:paraId="55DC89A8" w14:textId="77777777">
      <w:bookmarkStart w:name="_GoBack" w:id="1"/>
      <w:bookmarkEnd w:id="1"/>
    </w:p>
    <w:sectPr w:rsidR="00314E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66D2" w14:textId="77777777" w:rsidR="0073101A" w:rsidRDefault="0073101A" w:rsidP="000C1CAD">
      <w:pPr>
        <w:spacing w:line="240" w:lineRule="auto"/>
      </w:pPr>
      <w:r>
        <w:separator/>
      </w:r>
    </w:p>
  </w:endnote>
  <w:endnote w:type="continuationSeparator" w:id="0">
    <w:p w14:paraId="1436EE75" w14:textId="77777777" w:rsidR="0073101A" w:rsidRDefault="00731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A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0194" w14:textId="3E2F55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F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64972" w14:textId="77777777" w:rsidR="0073101A" w:rsidRDefault="0073101A" w:rsidP="000C1CAD">
      <w:pPr>
        <w:spacing w:line="240" w:lineRule="auto"/>
      </w:pPr>
      <w:r>
        <w:separator/>
      </w:r>
    </w:p>
  </w:footnote>
  <w:footnote w:type="continuationSeparator" w:id="0">
    <w:p w14:paraId="4324DECC" w14:textId="77777777" w:rsidR="0073101A" w:rsidRDefault="00731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456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D3ADC" wp14:anchorId="35FEF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1F2E" w14:paraId="29FC87D7" w14:textId="77777777">
                          <w:pPr>
                            <w:jc w:val="right"/>
                          </w:pPr>
                          <w:sdt>
                            <w:sdtPr>
                              <w:alias w:val="CC_Noformat_Partikod"/>
                              <w:tag w:val="CC_Noformat_Partikod"/>
                              <w:id w:val="-53464382"/>
                              <w:placeholder>
                                <w:docPart w:val="4D086EBAAEEC47D4B3AD2206648B0AA9"/>
                              </w:placeholder>
                              <w:text/>
                            </w:sdtPr>
                            <w:sdtEndPr/>
                            <w:sdtContent>
                              <w:r w:rsidR="003C0783">
                                <w:t>SD</w:t>
                              </w:r>
                            </w:sdtContent>
                          </w:sdt>
                          <w:sdt>
                            <w:sdtPr>
                              <w:alias w:val="CC_Noformat_Partinummer"/>
                              <w:tag w:val="CC_Noformat_Partinummer"/>
                              <w:id w:val="-1709555926"/>
                              <w:placeholder>
                                <w:docPart w:val="ED27ADDED344401CB803DECBC12742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EF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1F2E" w14:paraId="29FC87D7" w14:textId="77777777">
                    <w:pPr>
                      <w:jc w:val="right"/>
                    </w:pPr>
                    <w:sdt>
                      <w:sdtPr>
                        <w:alias w:val="CC_Noformat_Partikod"/>
                        <w:tag w:val="CC_Noformat_Partikod"/>
                        <w:id w:val="-53464382"/>
                        <w:placeholder>
                          <w:docPart w:val="4D086EBAAEEC47D4B3AD2206648B0AA9"/>
                        </w:placeholder>
                        <w:text/>
                      </w:sdtPr>
                      <w:sdtEndPr/>
                      <w:sdtContent>
                        <w:r w:rsidR="003C0783">
                          <w:t>SD</w:t>
                        </w:r>
                      </w:sdtContent>
                    </w:sdt>
                    <w:sdt>
                      <w:sdtPr>
                        <w:alias w:val="CC_Noformat_Partinummer"/>
                        <w:tag w:val="CC_Noformat_Partinummer"/>
                        <w:id w:val="-1709555926"/>
                        <w:placeholder>
                          <w:docPart w:val="ED27ADDED344401CB803DECBC12742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C0F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61BE03" w14:textId="77777777">
    <w:pPr>
      <w:jc w:val="right"/>
    </w:pPr>
  </w:p>
  <w:p w:rsidR="00262EA3" w:rsidP="00776B74" w:rsidRDefault="00262EA3" w14:paraId="32C34B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1F2E" w14:paraId="6A2572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14979" wp14:anchorId="7DD7C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1F2E" w14:paraId="39AC94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078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1F2E" w14:paraId="2CC56F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1F2E" w14:paraId="2D4EDF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:1599</w:t>
        </w:r>
      </w:sdtContent>
    </w:sdt>
  </w:p>
  <w:p w:rsidR="00262EA3" w:rsidP="00E03A3D" w:rsidRDefault="00241F2E" w14:paraId="45D3281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text/>
    </w:sdtPr>
    <w:sdtEndPr/>
    <w:sdtContent>
      <w:p w:rsidR="00262EA3" w:rsidP="00283E0F" w:rsidRDefault="00144659" w14:paraId="50B4F2A9" w14:textId="77777777">
        <w:pPr>
          <w:pStyle w:val="FSHRub2"/>
        </w:pPr>
        <w:r>
          <w:t>Föräldrapåverkan och umgängessabotage m.m.</w:t>
        </w:r>
      </w:p>
    </w:sdtContent>
  </w:sdt>
  <w:sdt>
    <w:sdtPr>
      <w:alias w:val="CC_Boilerplate_3"/>
      <w:tag w:val="CC_Boilerplate_3"/>
      <w:id w:val="1606463544"/>
      <w:lock w:val="sdtContentLocked"/>
      <w15:appearance w15:val="hidden"/>
      <w:text w:multiLine="1"/>
    </w:sdtPr>
    <w:sdtEndPr/>
    <w:sdtContent>
      <w:p w:rsidR="00262EA3" w:rsidP="00283E0F" w:rsidRDefault="00262EA3" w14:paraId="48CE1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C0783"/>
    <w:rsid w:val="000000E0"/>
    <w:rsid w:val="00000761"/>
    <w:rsid w:val="000014AF"/>
    <w:rsid w:val="00002310"/>
    <w:rsid w:val="00002CB4"/>
    <w:rsid w:val="000030B6"/>
    <w:rsid w:val="00003CCB"/>
    <w:rsid w:val="00003F79"/>
    <w:rsid w:val="0000412E"/>
    <w:rsid w:val="00004250"/>
    <w:rsid w:val="000043C1"/>
    <w:rsid w:val="00004A9C"/>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9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5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2E"/>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852"/>
    <w:rsid w:val="002D280F"/>
    <w:rsid w:val="002D2A33"/>
    <w:rsid w:val="002D35E1"/>
    <w:rsid w:val="002D4C1F"/>
    <w:rsid w:val="002D5149"/>
    <w:rsid w:val="002D56AC"/>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E9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E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783"/>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4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7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2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0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6B"/>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01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6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CBC"/>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F5A"/>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F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2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9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28"/>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0A"/>
    <w:rsid w:val="00C678A4"/>
    <w:rsid w:val="00C7077B"/>
    <w:rsid w:val="00C71283"/>
    <w:rsid w:val="00C7133D"/>
    <w:rsid w:val="00C718D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26"/>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8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95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B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8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A9DEF"/>
  <w15:chartTrackingRefBased/>
  <w15:docId w15:val="{13979787-E124-483D-A0F5-E3878B47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6F52BBA841E0A1CD5D78FF2E659C"/>
        <w:category>
          <w:name w:val="Allmänt"/>
          <w:gallery w:val="placeholder"/>
        </w:category>
        <w:types>
          <w:type w:val="bbPlcHdr"/>
        </w:types>
        <w:behaviors>
          <w:behavior w:val="content"/>
        </w:behaviors>
        <w:guid w:val="{34741DEB-A992-49B5-A970-417DC3D24979}"/>
      </w:docPartPr>
      <w:docPartBody>
        <w:p w:rsidR="00B71E21" w:rsidRDefault="00AE0927">
          <w:pPr>
            <w:pStyle w:val="79C36F52BBA841E0A1CD5D78FF2E659C"/>
          </w:pPr>
          <w:r w:rsidRPr="005A0A93">
            <w:rPr>
              <w:rStyle w:val="Platshllartext"/>
            </w:rPr>
            <w:t>Förslag till riksdagsbeslut</w:t>
          </w:r>
        </w:p>
      </w:docPartBody>
    </w:docPart>
    <w:docPart>
      <w:docPartPr>
        <w:name w:val="AC49D259FCCD465F95D4718FC3B71AEE"/>
        <w:category>
          <w:name w:val="Allmänt"/>
          <w:gallery w:val="placeholder"/>
        </w:category>
        <w:types>
          <w:type w:val="bbPlcHdr"/>
        </w:types>
        <w:behaviors>
          <w:behavior w:val="content"/>
        </w:behaviors>
        <w:guid w:val="{E5A3E3FD-ADBA-429A-8480-A58B155BF73A}"/>
      </w:docPartPr>
      <w:docPartBody>
        <w:p w:rsidR="00B71E21" w:rsidRDefault="00AE0927">
          <w:pPr>
            <w:pStyle w:val="AC49D259FCCD465F95D4718FC3B71AEE"/>
          </w:pPr>
          <w:r w:rsidRPr="005A0A93">
            <w:rPr>
              <w:rStyle w:val="Platshllartext"/>
            </w:rPr>
            <w:t>Motivering</w:t>
          </w:r>
        </w:p>
      </w:docPartBody>
    </w:docPart>
    <w:docPart>
      <w:docPartPr>
        <w:name w:val="4D086EBAAEEC47D4B3AD2206648B0AA9"/>
        <w:category>
          <w:name w:val="Allmänt"/>
          <w:gallery w:val="placeholder"/>
        </w:category>
        <w:types>
          <w:type w:val="bbPlcHdr"/>
        </w:types>
        <w:behaviors>
          <w:behavior w:val="content"/>
        </w:behaviors>
        <w:guid w:val="{24F673BE-1872-43A2-8287-36E184E652CD}"/>
      </w:docPartPr>
      <w:docPartBody>
        <w:p w:rsidR="00B71E21" w:rsidRDefault="00AE0927">
          <w:pPr>
            <w:pStyle w:val="4D086EBAAEEC47D4B3AD2206648B0AA9"/>
          </w:pPr>
          <w:r>
            <w:rPr>
              <w:rStyle w:val="Platshllartext"/>
            </w:rPr>
            <w:t xml:space="preserve"> </w:t>
          </w:r>
        </w:p>
      </w:docPartBody>
    </w:docPart>
    <w:docPart>
      <w:docPartPr>
        <w:name w:val="ED27ADDED344401CB803DECBC12742A8"/>
        <w:category>
          <w:name w:val="Allmänt"/>
          <w:gallery w:val="placeholder"/>
        </w:category>
        <w:types>
          <w:type w:val="bbPlcHdr"/>
        </w:types>
        <w:behaviors>
          <w:behavior w:val="content"/>
        </w:behaviors>
        <w:guid w:val="{FA62F45B-636A-46CC-B89A-E6987B462995}"/>
      </w:docPartPr>
      <w:docPartBody>
        <w:p w:rsidR="00B71E21" w:rsidRDefault="00AE0927">
          <w:pPr>
            <w:pStyle w:val="ED27ADDED344401CB803DECBC12742A8"/>
          </w:pPr>
          <w:r>
            <w:t xml:space="preserve"> </w:t>
          </w:r>
        </w:p>
      </w:docPartBody>
    </w:docPart>
    <w:docPart>
      <w:docPartPr>
        <w:name w:val="1186051D28E745CEBCCAED82E366D37C"/>
        <w:category>
          <w:name w:val="Allmänt"/>
          <w:gallery w:val="placeholder"/>
        </w:category>
        <w:types>
          <w:type w:val="bbPlcHdr"/>
        </w:types>
        <w:behaviors>
          <w:behavior w:val="content"/>
        </w:behaviors>
        <w:guid w:val="{5542F7B9-35F3-48D4-ABAF-3C469D6F97B4}"/>
      </w:docPartPr>
      <w:docPartBody>
        <w:p w:rsidR="008873BF" w:rsidRDefault="00887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27"/>
    <w:rsid w:val="002545D0"/>
    <w:rsid w:val="008873BF"/>
    <w:rsid w:val="00AE0927"/>
    <w:rsid w:val="00B71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C36F52BBA841E0A1CD5D78FF2E659C">
    <w:name w:val="79C36F52BBA841E0A1CD5D78FF2E659C"/>
  </w:style>
  <w:style w:type="paragraph" w:customStyle="1" w:styleId="02E4C0988D81459A81CD5333364492CE">
    <w:name w:val="02E4C0988D81459A81CD5333364492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C03B89477942C9A3C6027DCDA8421F">
    <w:name w:val="DFC03B89477942C9A3C6027DCDA8421F"/>
  </w:style>
  <w:style w:type="paragraph" w:customStyle="1" w:styleId="AC49D259FCCD465F95D4718FC3B71AEE">
    <w:name w:val="AC49D259FCCD465F95D4718FC3B71AEE"/>
  </w:style>
  <w:style w:type="paragraph" w:customStyle="1" w:styleId="98C3ECA13ED74AF29816BF6CCAA3F56F">
    <w:name w:val="98C3ECA13ED74AF29816BF6CCAA3F56F"/>
  </w:style>
  <w:style w:type="paragraph" w:customStyle="1" w:styleId="EEADB3533BCD469C9C377F36D9BED871">
    <w:name w:val="EEADB3533BCD469C9C377F36D9BED871"/>
  </w:style>
  <w:style w:type="paragraph" w:customStyle="1" w:styleId="4D086EBAAEEC47D4B3AD2206648B0AA9">
    <w:name w:val="4D086EBAAEEC47D4B3AD2206648B0AA9"/>
  </w:style>
  <w:style w:type="paragraph" w:customStyle="1" w:styleId="ED27ADDED344401CB803DECBC12742A8">
    <w:name w:val="ED27ADDED344401CB803DECBC127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B8BFB-8B05-440D-96C0-C8940E566415}"/>
</file>

<file path=customXml/itemProps2.xml><?xml version="1.0" encoding="utf-8"?>
<ds:datastoreItem xmlns:ds="http://schemas.openxmlformats.org/officeDocument/2006/customXml" ds:itemID="{0635DAFD-81BE-43E1-BED0-C57AAD5A1BAE}"/>
</file>

<file path=customXml/itemProps3.xml><?xml version="1.0" encoding="utf-8"?>
<ds:datastoreItem xmlns:ds="http://schemas.openxmlformats.org/officeDocument/2006/customXml" ds:itemID="{5857321E-BC30-41C4-943F-C7753AA530A8}"/>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2791</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Föräldrapåverkan och umgängessabotage m m</vt:lpstr>
      <vt:lpstr>
      </vt:lpstr>
    </vt:vector>
  </TitlesOfParts>
  <Company>Sveriges riksdag</Company>
  <LinksUpToDate>false</LinksUpToDate>
  <CharactersWithSpaces>3283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