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B6E3BAD35E324290A6E29159CDFCD50D"/>
        </w:placeholder>
        <w:text/>
      </w:sdtPr>
      <w:sdtEndPr/>
      <w:sdtContent>
        <w:p w:rsidRPr="009B062B" w:rsidR="00AF30DD" w:rsidP="00132627" w:rsidRDefault="00AF30DD" w14:paraId="7813EF5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2fb4f57-06e8-4057-8d17-c9b5f6a79ba5"/>
        <w:id w:val="-1161537296"/>
        <w:lock w:val="sdtLocked"/>
      </w:sdtPr>
      <w:sdtEndPr/>
      <w:sdtContent>
        <w:p w:rsidR="00094D30" w:rsidRDefault="005F5903" w14:paraId="7813EF5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fördelar och nackdelar med ett statligt övertagande av personlig assistans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4C45CD5A1F94847AFBEDE8CE82CE7C3"/>
        </w:placeholder>
        <w:text/>
      </w:sdtPr>
      <w:sdtEndPr/>
      <w:sdtContent>
        <w:p w:rsidRPr="009B062B" w:rsidR="006D79C9" w:rsidP="00333E95" w:rsidRDefault="006D79C9" w14:paraId="7813EF58" w14:textId="77777777">
          <w:pPr>
            <w:pStyle w:val="Rubrik1"/>
          </w:pPr>
          <w:r>
            <w:t>Motivering</w:t>
          </w:r>
        </w:p>
      </w:sdtContent>
    </w:sdt>
    <w:p w:rsidR="00893A7B" w:rsidP="00893A7B" w:rsidRDefault="00893A7B" w14:paraId="7813EF59" w14:textId="2A50A773">
      <w:pPr>
        <w:pStyle w:val="Normalutanindragellerluft"/>
      </w:pPr>
      <w:r>
        <w:t>LSS (lagen om stöd och service till vissa funktionshindrade) lämnar mycket att önska i synen på människors lika möjligheter till ett rikt liv. Efter översynen av lagen har ett flertal brister blivit tydliga</w:t>
      </w:r>
      <w:r w:rsidR="0029058D">
        <w:t>, b</w:t>
      </w:r>
      <w:r>
        <w:t xml:space="preserve">land annat att biståndsbedömningar och kostnader för LSS varierar stort mellan olika kommuner på ett anmärkningsvärt sätt. Detta är oacceptabelt i ett modernt och öppet samhälle där alla ska ha möjlighet att delta och bidra och där lagen har stor betydelse för personer med funktionsnedsättning. </w:t>
      </w:r>
    </w:p>
    <w:p w:rsidR="00BB6339" w:rsidP="00256458" w:rsidRDefault="00256458" w14:paraId="7813EF5A" w14:textId="3358077F">
      <w:r>
        <w:t>Personlig assistans</w:t>
      </w:r>
      <w:r w:rsidRPr="007F2311" w:rsidR="00893A7B">
        <w:t xml:space="preserve"> är många gånger helt avgörande för ett flertal människors möjlig</w:t>
      </w:r>
      <w:r w:rsidR="00040A81">
        <w:softHyphen/>
      </w:r>
      <w:r w:rsidRPr="007F2311" w:rsidR="00893A7B">
        <w:t>het till självständighet, livskvalitet och inflytande i samhället. Därför bör huvudmanna</w:t>
      </w:r>
      <w:r w:rsidR="00040A81">
        <w:softHyphen/>
      </w:r>
      <w:r w:rsidRPr="007F2311" w:rsidR="00893A7B">
        <w:t xml:space="preserve">skapet för den del av </w:t>
      </w:r>
      <w:r>
        <w:t>personlig assistans</w:t>
      </w:r>
      <w:r w:rsidRPr="007F2311" w:rsidR="00893A7B">
        <w:t xml:space="preserve"> som nu är ett kommunalt ansvar ses över. Med ett statligt ekonomiskt ansvar och en peng som följer individen och beslutet kommer inte individen i kläm mellan olika bostadskommuner.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E9833B0ED694DE2B743ABB9489EA7FE"/>
        </w:placeholder>
      </w:sdtPr>
      <w:sdtEndPr>
        <w:rPr>
          <w:i w:val="0"/>
          <w:noProof w:val="0"/>
        </w:rPr>
      </w:sdtEndPr>
      <w:sdtContent>
        <w:p w:rsidR="00132627" w:rsidP="00132627" w:rsidRDefault="00132627" w14:paraId="7813EF5B" w14:textId="77777777"/>
        <w:p w:rsidRPr="008E0FE2" w:rsidR="004801AC" w:rsidP="00132627" w:rsidRDefault="00040A81" w14:paraId="7813EF5C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97F4C" w14:paraId="093C8862" w14:textId="77777777">
        <w:trPr>
          <w:cantSplit/>
        </w:trPr>
        <w:tc>
          <w:tcPr>
            <w:tcW w:w="50" w:type="pct"/>
            <w:vAlign w:val="bottom"/>
          </w:tcPr>
          <w:p w:rsidR="00897F4C" w:rsidRDefault="0029058D" w14:paraId="559AC521" w14:textId="77777777">
            <w:pPr>
              <w:pStyle w:val="Underskrifter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897F4C" w:rsidRDefault="00897F4C" w14:paraId="49D44439" w14:textId="77777777">
            <w:pPr>
              <w:pStyle w:val="Underskrifter"/>
            </w:pPr>
          </w:p>
        </w:tc>
      </w:tr>
    </w:tbl>
    <w:p w:rsidR="007F3F02" w:rsidRDefault="007F3F02" w14:paraId="7813EF60" w14:textId="77777777"/>
    <w:sectPr w:rsidR="007F3F0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3EF62" w14:textId="77777777" w:rsidR="00575DE9" w:rsidRDefault="00575DE9" w:rsidP="000C1CAD">
      <w:pPr>
        <w:spacing w:line="240" w:lineRule="auto"/>
      </w:pPr>
      <w:r>
        <w:separator/>
      </w:r>
    </w:p>
  </w:endnote>
  <w:endnote w:type="continuationSeparator" w:id="0">
    <w:p w14:paraId="7813EF63" w14:textId="77777777" w:rsidR="00575DE9" w:rsidRDefault="00575DE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EF6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EF6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EF71" w14:textId="77777777" w:rsidR="00262EA3" w:rsidRPr="00132627" w:rsidRDefault="00262EA3" w:rsidP="0013262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3EF60" w14:textId="77777777" w:rsidR="00575DE9" w:rsidRDefault="00575DE9" w:rsidP="000C1CAD">
      <w:pPr>
        <w:spacing w:line="240" w:lineRule="auto"/>
      </w:pPr>
      <w:r>
        <w:separator/>
      </w:r>
    </w:p>
  </w:footnote>
  <w:footnote w:type="continuationSeparator" w:id="0">
    <w:p w14:paraId="7813EF61" w14:textId="77777777" w:rsidR="00575DE9" w:rsidRDefault="00575DE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EF6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813EF72" wp14:editId="7813EF7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13EF76" w14:textId="77777777" w:rsidR="00262EA3" w:rsidRDefault="00040A8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8108782B5C0407A88B2CF76FF175FF8"/>
                              </w:placeholder>
                              <w:text/>
                            </w:sdtPr>
                            <w:sdtEndPr/>
                            <w:sdtContent>
                              <w:r w:rsidR="00893A7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52F6C1D24D04C46B74B4182585A9C26"/>
                              </w:placeholder>
                              <w:text/>
                            </w:sdtPr>
                            <w:sdtEndPr/>
                            <w:sdtContent>
                              <w:r w:rsidR="007F2311">
                                <w:t>1046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13EF7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813EF76" w14:textId="77777777" w:rsidR="00262EA3" w:rsidRDefault="00040A8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8108782B5C0407A88B2CF76FF175FF8"/>
                        </w:placeholder>
                        <w:text/>
                      </w:sdtPr>
                      <w:sdtEndPr/>
                      <w:sdtContent>
                        <w:r w:rsidR="00893A7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52F6C1D24D04C46B74B4182585A9C26"/>
                        </w:placeholder>
                        <w:text/>
                      </w:sdtPr>
                      <w:sdtEndPr/>
                      <w:sdtContent>
                        <w:r w:rsidR="007F2311">
                          <w:t>1046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813EF6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EF66" w14:textId="77777777" w:rsidR="00262EA3" w:rsidRDefault="00262EA3" w:rsidP="008563AC">
    <w:pPr>
      <w:jc w:val="right"/>
    </w:pPr>
  </w:p>
  <w:p w14:paraId="7813EF6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EF6A" w14:textId="77777777" w:rsidR="00262EA3" w:rsidRDefault="00040A8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813EF74" wp14:editId="7813EF7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813EF6B" w14:textId="77777777" w:rsidR="00262EA3" w:rsidRDefault="00040A8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F464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93A7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F2311">
          <w:t>1046</w:t>
        </w:r>
      </w:sdtContent>
    </w:sdt>
  </w:p>
  <w:p w14:paraId="7813EF6C" w14:textId="77777777" w:rsidR="00262EA3" w:rsidRPr="008227B3" w:rsidRDefault="00040A8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813EF6D" w14:textId="77777777" w:rsidR="00262EA3" w:rsidRPr="008227B3" w:rsidRDefault="00040A8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F464D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F464D">
          <w:t>:3140</w:t>
        </w:r>
      </w:sdtContent>
    </w:sdt>
  </w:p>
  <w:p w14:paraId="7813EF6E" w14:textId="77777777" w:rsidR="00262EA3" w:rsidRDefault="00040A8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F464D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813EF6F" w14:textId="77777777" w:rsidR="00262EA3" w:rsidRDefault="00083720" w:rsidP="00283E0F">
        <w:pPr>
          <w:pStyle w:val="FSHRub2"/>
        </w:pPr>
        <w:r>
          <w:t>Statligt övertagande av LSS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813EF7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893A7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A81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3720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4D30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2627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458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058D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DE9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03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55E5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311"/>
    <w:rsid w:val="007F253D"/>
    <w:rsid w:val="007F28B3"/>
    <w:rsid w:val="007F28DC"/>
    <w:rsid w:val="007F29C5"/>
    <w:rsid w:val="007F3055"/>
    <w:rsid w:val="007F3372"/>
    <w:rsid w:val="007F3418"/>
    <w:rsid w:val="007F3C32"/>
    <w:rsid w:val="007F3F0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3A7B"/>
    <w:rsid w:val="00894507"/>
    <w:rsid w:val="008952CB"/>
    <w:rsid w:val="0089649B"/>
    <w:rsid w:val="00896B22"/>
    <w:rsid w:val="0089737D"/>
    <w:rsid w:val="00897767"/>
    <w:rsid w:val="00897F4C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464D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13EF55"/>
  <w15:chartTrackingRefBased/>
  <w15:docId w15:val="{22EB020F-ED2D-4D0C-A6F1-BDC906A6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E3BAD35E324290A6E29159CDFCD5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574D6A-B16A-4C96-9322-8A69E441695E}"/>
      </w:docPartPr>
      <w:docPartBody>
        <w:p w:rsidR="00C41E87" w:rsidRDefault="0056599F">
          <w:pPr>
            <w:pStyle w:val="B6E3BAD35E324290A6E29159CDFCD50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4C45CD5A1F94847AFBEDE8CE82CE7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E88378-7335-4567-B246-D90A33234052}"/>
      </w:docPartPr>
      <w:docPartBody>
        <w:p w:rsidR="00C41E87" w:rsidRDefault="0056599F">
          <w:pPr>
            <w:pStyle w:val="34C45CD5A1F94847AFBEDE8CE82CE7C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8108782B5C0407A88B2CF76FF175F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06C8B1-097A-4A88-8295-B077FA5104E5}"/>
      </w:docPartPr>
      <w:docPartBody>
        <w:p w:rsidR="00C41E87" w:rsidRDefault="0056599F">
          <w:pPr>
            <w:pStyle w:val="A8108782B5C0407A88B2CF76FF175FF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52F6C1D24D04C46B74B4182585A9C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9A5E15-4944-43C7-A95B-45375A3B7A5D}"/>
      </w:docPartPr>
      <w:docPartBody>
        <w:p w:rsidR="00C41E87" w:rsidRDefault="0056599F">
          <w:pPr>
            <w:pStyle w:val="552F6C1D24D04C46B74B4182585A9C26"/>
          </w:pPr>
          <w:r>
            <w:t xml:space="preserve"> </w:t>
          </w:r>
        </w:p>
      </w:docPartBody>
    </w:docPart>
    <w:docPart>
      <w:docPartPr>
        <w:name w:val="1E9833B0ED694DE2B743ABB9489EA7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BF271A-02AD-46D1-B9A5-B10A69477E77}"/>
      </w:docPartPr>
      <w:docPartBody>
        <w:p w:rsidR="00A66FE5" w:rsidRDefault="00A66FE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9F"/>
    <w:rsid w:val="0056599F"/>
    <w:rsid w:val="00A20A3A"/>
    <w:rsid w:val="00A66FE5"/>
    <w:rsid w:val="00C4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6E3BAD35E324290A6E29159CDFCD50D">
    <w:name w:val="B6E3BAD35E324290A6E29159CDFCD50D"/>
  </w:style>
  <w:style w:type="paragraph" w:customStyle="1" w:styleId="34C45CD5A1F94847AFBEDE8CE82CE7C3">
    <w:name w:val="34C45CD5A1F94847AFBEDE8CE82CE7C3"/>
  </w:style>
  <w:style w:type="paragraph" w:customStyle="1" w:styleId="A8108782B5C0407A88B2CF76FF175FF8">
    <w:name w:val="A8108782B5C0407A88B2CF76FF175FF8"/>
  </w:style>
  <w:style w:type="paragraph" w:customStyle="1" w:styleId="552F6C1D24D04C46B74B4182585A9C26">
    <w:name w:val="552F6C1D24D04C46B74B4182585A9C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BA87D9-2711-4F16-B6DD-200A215E15BA}"/>
</file>

<file path=customXml/itemProps2.xml><?xml version="1.0" encoding="utf-8"?>
<ds:datastoreItem xmlns:ds="http://schemas.openxmlformats.org/officeDocument/2006/customXml" ds:itemID="{AAD7BA74-2E15-4C57-9D24-70300D7DC6BA}"/>
</file>

<file path=customXml/itemProps3.xml><?xml version="1.0" encoding="utf-8"?>
<ds:datastoreItem xmlns:ds="http://schemas.openxmlformats.org/officeDocument/2006/customXml" ds:itemID="{E6EE2F13-2DD4-4AFD-B312-16ACD76BD6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992</Characters>
  <Application>Microsoft Office Word</Application>
  <DocSecurity>0</DocSecurity>
  <Lines>21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M1046 Statligt övertagande av LSS</vt:lpstr>
      <vt:lpstr>
      </vt:lpstr>
    </vt:vector>
  </TitlesOfParts>
  <Company>Sveriges riksdag</Company>
  <LinksUpToDate>false</LinksUpToDate>
  <CharactersWithSpaces>1156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