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6EC2C54DCA4832B51381CB732FD60D"/>
        </w:placeholder>
        <w15:appearance w15:val="hidden"/>
        <w:text/>
      </w:sdtPr>
      <w:sdtEndPr/>
      <w:sdtContent>
        <w:p w:rsidRPr="009B062B" w:rsidR="00AF30DD" w:rsidP="009B062B" w:rsidRDefault="00AF30DD" w14:paraId="4C0289CF" w14:textId="77777777">
          <w:pPr>
            <w:pStyle w:val="RubrikFrslagTIllRiksdagsbeslut"/>
          </w:pPr>
          <w:r w:rsidRPr="009B062B">
            <w:t>Förslag till riksdagsbeslut</w:t>
          </w:r>
        </w:p>
      </w:sdtContent>
    </w:sdt>
    <w:sdt>
      <w:sdtPr>
        <w:alias w:val="Yrkande 1"/>
        <w:tag w:val="c359c16f-e1a5-4997-82ed-9f6e35b2a008"/>
        <w:id w:val="-1035812976"/>
        <w:lock w:val="sdtLocked"/>
      </w:sdtPr>
      <w:sdtEndPr/>
      <w:sdtContent>
        <w:p w:rsidR="00F314C8" w:rsidRDefault="000D41DF" w14:paraId="4C0289D0" w14:textId="77777777">
          <w:pPr>
            <w:pStyle w:val="Frslagstext"/>
            <w:numPr>
              <w:ilvl w:val="0"/>
              <w:numId w:val="0"/>
            </w:numPr>
          </w:pPr>
          <w:r>
            <w:t>Riksdagen ställer sig bakom det som anförs i motionen om att bekämpa hemlöshet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2699F182A84B31BDC0C9A65425EA27"/>
        </w:placeholder>
        <w15:appearance w15:val="hidden"/>
        <w:text/>
      </w:sdtPr>
      <w:sdtEndPr/>
      <w:sdtContent>
        <w:p w:rsidRPr="009B062B" w:rsidR="006D79C9" w:rsidP="00333E95" w:rsidRDefault="006D79C9" w14:paraId="4C0289D1" w14:textId="77777777">
          <w:pPr>
            <w:pStyle w:val="Rubrik1"/>
          </w:pPr>
          <w:r>
            <w:t>Motivering</w:t>
          </w:r>
        </w:p>
      </w:sdtContent>
    </w:sdt>
    <w:p w:rsidR="006A221F" w:rsidP="006A221F" w:rsidRDefault="006A221F" w14:paraId="4C0289D2" w14:textId="09394083">
      <w:pPr>
        <w:pStyle w:val="Normalutanindragellerluft"/>
      </w:pPr>
      <w:r>
        <w:t>Hemlöshet är ett mycket stort problem för både samhället och de hemlösa. Som hemlös är man socialt utsatt och i många fall försakad sitt människovärde. Därför är det viktigt att hela tiden göra sig påmind om att hemlösheten först och främst är ett bostads</w:t>
      </w:r>
      <w:r w:rsidR="00A73F87">
        <w:softHyphen/>
      </w:r>
      <w:r>
        <w:t>problem. Genom att börja med att lösa bostadsfrågan kan den sociala biten successivt också bli bättre vilket hela samhället tjänar på. Riktade insatser för att förhindra hem</w:t>
      </w:r>
      <w:r w:rsidR="00A73F87">
        <w:softHyphen/>
      </w:r>
      <w:bookmarkStart w:name="_GoBack" w:id="1"/>
      <w:bookmarkEnd w:id="1"/>
      <w:r>
        <w:t>löshet kan vara mycket värdefulla för samhället i stort.</w:t>
      </w:r>
    </w:p>
    <w:p w:rsidR="00652B73" w:rsidP="00A73F87" w:rsidRDefault="006A221F" w14:paraId="4C0289D4" w14:textId="271ADE69">
      <w:r w:rsidRPr="00A73F87">
        <w:t xml:space="preserve">I ett flertal kommuner har man inlett en metod som kallas Bostad först. Initiativet, som varit framgångsrikt i utlandet, går ut på att erbjuda hemlösa personer en permanent bostad med ett eget förstahandskontrakt. Detta </w:t>
      </w:r>
      <w:r w:rsidRPr="00A73F87">
        <w:lastRenderedPageBreak/>
        <w:t>kan ses som en direkt motsats till hur det fungerar idag, där hemlösa slussas runt mellan olika härbärgen eller andra tillfälliga lösningar. Istället för att gå ifrån en hårt utsatt situation och sedan tvingas klättra uppåt i bostadshierarkin, får deltagarna genom projektet chansen att börja på topp. Tack vare ett antal hjälpinstanser vid sidan av kan detta på sikt förbättra situationen för hela samhället vilket således innebär såväl en samhällsekonomisk vinst som en vinst för enskild</w:t>
      </w:r>
      <w:r w:rsidRPr="00A73F87" w:rsidR="005F1C1F">
        <w:t>a indi</w:t>
      </w:r>
      <w:r w:rsidR="00A73F87">
        <w:softHyphen/>
      </w:r>
      <w:r w:rsidRPr="00A73F87" w:rsidR="005F1C1F">
        <w:t>vider. I likhet med den så kallade</w:t>
      </w:r>
      <w:r w:rsidRPr="00A73F87">
        <w:t xml:space="preserve"> egnahemsrörelsen innebär åtagandet att den hemlösa får chansen att värna om sitt alldeles egna hem vilket skapar ansvar. Regeringen bör stimulera kommuner till att lösa hemlöshetsfrågan genom såväl förebyggande arbete som införandet av projekt i likhet med bostad först genom att möjliggöra statligt stöd för ändamålet samt göra en utredning för hur hemlösheten på bästa sätt kan lösas.</w:t>
      </w:r>
    </w:p>
    <w:p w:rsidRPr="00A73F87" w:rsidR="00A73F87" w:rsidP="00A73F87" w:rsidRDefault="00A73F87" w14:paraId="4CD323A2" w14:textId="77777777"/>
    <w:sdt>
      <w:sdtPr>
        <w:rPr>
          <w:i/>
          <w:noProof/>
        </w:rPr>
        <w:alias w:val="CC_Underskrifter"/>
        <w:tag w:val="CC_Underskrifter"/>
        <w:id w:val="583496634"/>
        <w:lock w:val="sdtContentLocked"/>
        <w:placeholder>
          <w:docPart w:val="067BE922845648D1A3A475400D256EFD"/>
        </w:placeholder>
        <w15:appearance w15:val="hidden"/>
      </w:sdtPr>
      <w:sdtEndPr>
        <w:rPr>
          <w:i w:val="0"/>
          <w:noProof w:val="0"/>
        </w:rPr>
      </w:sdtEndPr>
      <w:sdtContent>
        <w:p w:rsidR="004801AC" w:rsidP="00F90911" w:rsidRDefault="00A73F87" w14:paraId="4C0289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801E0" w:rsidRDefault="000801E0" w14:paraId="4C0289D9" w14:textId="77777777"/>
    <w:sectPr w:rsidR="000801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89DB" w14:textId="77777777" w:rsidR="005023C3" w:rsidRDefault="005023C3" w:rsidP="000C1CAD">
      <w:pPr>
        <w:spacing w:line="240" w:lineRule="auto"/>
      </w:pPr>
      <w:r>
        <w:separator/>
      </w:r>
    </w:p>
  </w:endnote>
  <w:endnote w:type="continuationSeparator" w:id="0">
    <w:p w14:paraId="4C0289DC" w14:textId="77777777" w:rsidR="005023C3" w:rsidRDefault="00502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89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89E2" w14:textId="466DC3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3F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89D9" w14:textId="77777777" w:rsidR="005023C3" w:rsidRDefault="005023C3" w:rsidP="000C1CAD">
      <w:pPr>
        <w:spacing w:line="240" w:lineRule="auto"/>
      </w:pPr>
      <w:r>
        <w:separator/>
      </w:r>
    </w:p>
  </w:footnote>
  <w:footnote w:type="continuationSeparator" w:id="0">
    <w:p w14:paraId="4C0289DA" w14:textId="77777777" w:rsidR="005023C3" w:rsidRDefault="005023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0289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289EC" wp14:anchorId="4C0289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3F87" w14:paraId="4C0289ED" w14:textId="77777777">
                          <w:pPr>
                            <w:jc w:val="right"/>
                          </w:pPr>
                          <w:sdt>
                            <w:sdtPr>
                              <w:alias w:val="CC_Noformat_Partikod"/>
                              <w:tag w:val="CC_Noformat_Partikod"/>
                              <w:id w:val="-53464382"/>
                              <w:placeholder>
                                <w:docPart w:val="BFC8E7FBF9CB436CACE1ABF10DE09E04"/>
                              </w:placeholder>
                              <w:text/>
                            </w:sdtPr>
                            <w:sdtEndPr/>
                            <w:sdtContent>
                              <w:r w:rsidR="006A221F">
                                <w:t>SD</w:t>
                              </w:r>
                            </w:sdtContent>
                          </w:sdt>
                          <w:sdt>
                            <w:sdtPr>
                              <w:alias w:val="CC_Noformat_Partinummer"/>
                              <w:tag w:val="CC_Noformat_Partinummer"/>
                              <w:id w:val="-1709555926"/>
                              <w:placeholder>
                                <w:docPart w:val="4A38A660488E4A378B67561B5A12BE49"/>
                              </w:placeholder>
                              <w:text/>
                            </w:sdtPr>
                            <w:sdtEndPr/>
                            <w:sdtContent>
                              <w:r w:rsidR="00926575">
                                <w:t>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289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3F87" w14:paraId="4C0289ED" w14:textId="77777777">
                    <w:pPr>
                      <w:jc w:val="right"/>
                    </w:pPr>
                    <w:sdt>
                      <w:sdtPr>
                        <w:alias w:val="CC_Noformat_Partikod"/>
                        <w:tag w:val="CC_Noformat_Partikod"/>
                        <w:id w:val="-53464382"/>
                        <w:placeholder>
                          <w:docPart w:val="BFC8E7FBF9CB436CACE1ABF10DE09E04"/>
                        </w:placeholder>
                        <w:text/>
                      </w:sdtPr>
                      <w:sdtEndPr/>
                      <w:sdtContent>
                        <w:r w:rsidR="006A221F">
                          <w:t>SD</w:t>
                        </w:r>
                      </w:sdtContent>
                    </w:sdt>
                    <w:sdt>
                      <w:sdtPr>
                        <w:alias w:val="CC_Noformat_Partinummer"/>
                        <w:tag w:val="CC_Noformat_Partinummer"/>
                        <w:id w:val="-1709555926"/>
                        <w:placeholder>
                          <w:docPart w:val="4A38A660488E4A378B67561B5A12BE49"/>
                        </w:placeholder>
                        <w:text/>
                      </w:sdtPr>
                      <w:sdtEndPr/>
                      <w:sdtContent>
                        <w:r w:rsidR="00926575">
                          <w:t>177</w:t>
                        </w:r>
                      </w:sdtContent>
                    </w:sdt>
                  </w:p>
                </w:txbxContent>
              </v:textbox>
              <w10:wrap anchorx="page"/>
            </v:shape>
          </w:pict>
        </mc:Fallback>
      </mc:AlternateContent>
    </w:r>
  </w:p>
  <w:p w:rsidRPr="00293C4F" w:rsidR="004F35FE" w:rsidP="00776B74" w:rsidRDefault="004F35FE" w14:paraId="4C0289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F87" w14:paraId="4C0289DF" w14:textId="77777777">
    <w:pPr>
      <w:jc w:val="right"/>
    </w:pPr>
    <w:sdt>
      <w:sdtPr>
        <w:alias w:val="CC_Noformat_Partikod"/>
        <w:tag w:val="CC_Noformat_Partikod"/>
        <w:id w:val="559911109"/>
        <w:placeholder>
          <w:docPart w:val="4A38A660488E4A378B67561B5A12BE49"/>
        </w:placeholder>
        <w:text/>
      </w:sdtPr>
      <w:sdtEndPr/>
      <w:sdtContent>
        <w:r w:rsidR="006A221F">
          <w:t>SD</w:t>
        </w:r>
      </w:sdtContent>
    </w:sdt>
    <w:sdt>
      <w:sdtPr>
        <w:alias w:val="CC_Noformat_Partinummer"/>
        <w:tag w:val="CC_Noformat_Partinummer"/>
        <w:id w:val="1197820850"/>
        <w:text/>
      </w:sdtPr>
      <w:sdtEndPr/>
      <w:sdtContent>
        <w:r w:rsidR="00926575">
          <w:t>177</w:t>
        </w:r>
      </w:sdtContent>
    </w:sdt>
  </w:p>
  <w:p w:rsidR="004F35FE" w:rsidP="00776B74" w:rsidRDefault="004F35FE" w14:paraId="4C0289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F87" w14:paraId="4C0289E3" w14:textId="77777777">
    <w:pPr>
      <w:jc w:val="right"/>
    </w:pPr>
    <w:sdt>
      <w:sdtPr>
        <w:alias w:val="CC_Noformat_Partikod"/>
        <w:tag w:val="CC_Noformat_Partikod"/>
        <w:id w:val="1471015553"/>
        <w:text/>
      </w:sdtPr>
      <w:sdtEndPr/>
      <w:sdtContent>
        <w:r w:rsidR="006A221F">
          <w:t>SD</w:t>
        </w:r>
      </w:sdtContent>
    </w:sdt>
    <w:sdt>
      <w:sdtPr>
        <w:alias w:val="CC_Noformat_Partinummer"/>
        <w:tag w:val="CC_Noformat_Partinummer"/>
        <w:id w:val="-2014525982"/>
        <w:text/>
      </w:sdtPr>
      <w:sdtEndPr/>
      <w:sdtContent>
        <w:r w:rsidR="00926575">
          <w:t>177</w:t>
        </w:r>
      </w:sdtContent>
    </w:sdt>
  </w:p>
  <w:p w:rsidR="004F35FE" w:rsidP="00A314CF" w:rsidRDefault="00A73F87" w14:paraId="4C0289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3F87" w14:paraId="4C0289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3F87" w14:paraId="4C0289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w:t>
        </w:r>
      </w:sdtContent>
    </w:sdt>
  </w:p>
  <w:p w:rsidR="004F35FE" w:rsidP="00E03A3D" w:rsidRDefault="00A73F87" w14:paraId="4C0289E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6A221F" w14:paraId="4C0289E8" w14:textId="77777777">
        <w:pPr>
          <w:pStyle w:val="FSHRub2"/>
        </w:pPr>
        <w:r>
          <w:t>Bekämpa hemlöshet genom "bostad först"</w:t>
        </w:r>
      </w:p>
    </w:sdtContent>
  </w:sdt>
  <w:sdt>
    <w:sdtPr>
      <w:alias w:val="CC_Boilerplate_3"/>
      <w:tag w:val="CC_Boilerplate_3"/>
      <w:id w:val="1606463544"/>
      <w:lock w:val="sdtContentLocked"/>
      <w15:appearance w15:val="hidden"/>
      <w:text w:multiLine="1"/>
    </w:sdtPr>
    <w:sdtEndPr/>
    <w:sdtContent>
      <w:p w:rsidR="004F35FE" w:rsidP="00283E0F" w:rsidRDefault="004F35FE" w14:paraId="4C0289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1E0"/>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1DF"/>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1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7AE"/>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3C3"/>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C1F"/>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21F"/>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9CD"/>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4B1"/>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575"/>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F87"/>
    <w:rsid w:val="00A741DF"/>
    <w:rsid w:val="00A74200"/>
    <w:rsid w:val="00A7483F"/>
    <w:rsid w:val="00A7533B"/>
    <w:rsid w:val="00A75715"/>
    <w:rsid w:val="00A7621E"/>
    <w:rsid w:val="00A76690"/>
    <w:rsid w:val="00A768FF"/>
    <w:rsid w:val="00A77835"/>
    <w:rsid w:val="00A80D10"/>
    <w:rsid w:val="00A81C00"/>
    <w:rsid w:val="00A822DA"/>
    <w:rsid w:val="00A82FBA"/>
    <w:rsid w:val="00A8396F"/>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CFC"/>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4C8"/>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91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0289CE"/>
  <w15:chartTrackingRefBased/>
  <w15:docId w15:val="{090BABA8-230C-4DBB-AB01-28952E7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EC2C54DCA4832B51381CB732FD60D"/>
        <w:category>
          <w:name w:val="Allmänt"/>
          <w:gallery w:val="placeholder"/>
        </w:category>
        <w:types>
          <w:type w:val="bbPlcHdr"/>
        </w:types>
        <w:behaviors>
          <w:behavior w:val="content"/>
        </w:behaviors>
        <w:guid w:val="{C87F9BC9-F39A-49BF-A79F-E72B684FCE7B}"/>
      </w:docPartPr>
      <w:docPartBody>
        <w:p w:rsidR="00FF1459" w:rsidRDefault="00207846">
          <w:pPr>
            <w:pStyle w:val="6E6EC2C54DCA4832B51381CB732FD60D"/>
          </w:pPr>
          <w:r w:rsidRPr="005A0A93">
            <w:rPr>
              <w:rStyle w:val="Platshllartext"/>
            </w:rPr>
            <w:t>Förslag till riksdagsbeslut</w:t>
          </w:r>
        </w:p>
      </w:docPartBody>
    </w:docPart>
    <w:docPart>
      <w:docPartPr>
        <w:name w:val="082699F182A84B31BDC0C9A65425EA27"/>
        <w:category>
          <w:name w:val="Allmänt"/>
          <w:gallery w:val="placeholder"/>
        </w:category>
        <w:types>
          <w:type w:val="bbPlcHdr"/>
        </w:types>
        <w:behaviors>
          <w:behavior w:val="content"/>
        </w:behaviors>
        <w:guid w:val="{4860D907-D10A-4F82-B6FC-E25D333AF2FF}"/>
      </w:docPartPr>
      <w:docPartBody>
        <w:p w:rsidR="00FF1459" w:rsidRDefault="00207846">
          <w:pPr>
            <w:pStyle w:val="082699F182A84B31BDC0C9A65425EA27"/>
          </w:pPr>
          <w:r w:rsidRPr="005A0A93">
            <w:rPr>
              <w:rStyle w:val="Platshllartext"/>
            </w:rPr>
            <w:t>Motivering</w:t>
          </w:r>
        </w:p>
      </w:docPartBody>
    </w:docPart>
    <w:docPart>
      <w:docPartPr>
        <w:name w:val="BFC8E7FBF9CB436CACE1ABF10DE09E04"/>
        <w:category>
          <w:name w:val="Allmänt"/>
          <w:gallery w:val="placeholder"/>
        </w:category>
        <w:types>
          <w:type w:val="bbPlcHdr"/>
        </w:types>
        <w:behaviors>
          <w:behavior w:val="content"/>
        </w:behaviors>
        <w:guid w:val="{A671E5AE-C635-4C96-BBCF-FC7A822132D6}"/>
      </w:docPartPr>
      <w:docPartBody>
        <w:p w:rsidR="00FF1459" w:rsidRDefault="00207846">
          <w:pPr>
            <w:pStyle w:val="BFC8E7FBF9CB436CACE1ABF10DE09E04"/>
          </w:pPr>
          <w:r>
            <w:rPr>
              <w:rStyle w:val="Platshllartext"/>
            </w:rPr>
            <w:t xml:space="preserve"> </w:t>
          </w:r>
        </w:p>
      </w:docPartBody>
    </w:docPart>
    <w:docPart>
      <w:docPartPr>
        <w:name w:val="4A38A660488E4A378B67561B5A12BE49"/>
        <w:category>
          <w:name w:val="Allmänt"/>
          <w:gallery w:val="placeholder"/>
        </w:category>
        <w:types>
          <w:type w:val="bbPlcHdr"/>
        </w:types>
        <w:behaviors>
          <w:behavior w:val="content"/>
        </w:behaviors>
        <w:guid w:val="{2C8E3EB7-DED0-4925-BF93-C4649E4BF324}"/>
      </w:docPartPr>
      <w:docPartBody>
        <w:p w:rsidR="00FF1459" w:rsidRDefault="00207846">
          <w:pPr>
            <w:pStyle w:val="4A38A660488E4A378B67561B5A12BE49"/>
          </w:pPr>
          <w:r>
            <w:t xml:space="preserve"> </w:t>
          </w:r>
        </w:p>
      </w:docPartBody>
    </w:docPart>
    <w:docPart>
      <w:docPartPr>
        <w:name w:val="067BE922845648D1A3A475400D256EFD"/>
        <w:category>
          <w:name w:val="Allmänt"/>
          <w:gallery w:val="placeholder"/>
        </w:category>
        <w:types>
          <w:type w:val="bbPlcHdr"/>
        </w:types>
        <w:behaviors>
          <w:behavior w:val="content"/>
        </w:behaviors>
        <w:guid w:val="{AE118020-A0D3-4431-996D-09613CD46D25}"/>
      </w:docPartPr>
      <w:docPartBody>
        <w:p w:rsidR="00000000" w:rsidRDefault="00362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46"/>
    <w:rsid w:val="00207846"/>
    <w:rsid w:val="00FF14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6EC2C54DCA4832B51381CB732FD60D">
    <w:name w:val="6E6EC2C54DCA4832B51381CB732FD60D"/>
  </w:style>
  <w:style w:type="paragraph" w:customStyle="1" w:styleId="28A950A8DFA545E4B09C4BAE0DDACE96">
    <w:name w:val="28A950A8DFA545E4B09C4BAE0DDACE96"/>
  </w:style>
  <w:style w:type="paragraph" w:customStyle="1" w:styleId="221D7336BD574894A044FDEEAF4D8C6A">
    <w:name w:val="221D7336BD574894A044FDEEAF4D8C6A"/>
  </w:style>
  <w:style w:type="paragraph" w:customStyle="1" w:styleId="082699F182A84B31BDC0C9A65425EA27">
    <w:name w:val="082699F182A84B31BDC0C9A65425EA27"/>
  </w:style>
  <w:style w:type="paragraph" w:customStyle="1" w:styleId="34806B824A9048D897D8647E711F40E8">
    <w:name w:val="34806B824A9048D897D8647E711F40E8"/>
  </w:style>
  <w:style w:type="paragraph" w:customStyle="1" w:styleId="BFC8E7FBF9CB436CACE1ABF10DE09E04">
    <w:name w:val="BFC8E7FBF9CB436CACE1ABF10DE09E04"/>
  </w:style>
  <w:style w:type="paragraph" w:customStyle="1" w:styleId="4A38A660488E4A378B67561B5A12BE49">
    <w:name w:val="4A38A660488E4A378B67561B5A12B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54443-003A-451D-A6A0-D86F9AC712AF}"/>
</file>

<file path=customXml/itemProps2.xml><?xml version="1.0" encoding="utf-8"?>
<ds:datastoreItem xmlns:ds="http://schemas.openxmlformats.org/officeDocument/2006/customXml" ds:itemID="{56510F16-823C-4BFB-B444-B76F55EC571D}"/>
</file>

<file path=customXml/itemProps3.xml><?xml version="1.0" encoding="utf-8"?>
<ds:datastoreItem xmlns:ds="http://schemas.openxmlformats.org/officeDocument/2006/customXml" ds:itemID="{01211ECB-CC07-47A9-92BB-F1ECB25F9052}"/>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1538</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SD177 Bekämpa hemlöshet genom  bostad först</vt:lpstr>
      <vt:lpstr>
      </vt:lpstr>
    </vt:vector>
  </TitlesOfParts>
  <Company>Sveriges riksdag</Company>
  <LinksUpToDate>false</LinksUpToDate>
  <CharactersWithSpaces>1812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