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4A9CE302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C429EC">
              <w:rPr>
                <w:b/>
                <w:sz w:val="22"/>
                <w:szCs w:val="22"/>
              </w:rPr>
              <w:t>10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5E9DB303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02DFD">
              <w:rPr>
                <w:sz w:val="22"/>
                <w:szCs w:val="22"/>
              </w:rPr>
              <w:t>1</w:t>
            </w:r>
            <w:r w:rsidR="00BB2B7D">
              <w:rPr>
                <w:sz w:val="22"/>
                <w:szCs w:val="22"/>
              </w:rPr>
              <w:t>-</w:t>
            </w:r>
            <w:r w:rsidR="004877CA">
              <w:rPr>
                <w:sz w:val="22"/>
                <w:szCs w:val="22"/>
              </w:rPr>
              <w:t>17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313BF283" w:rsidR="002F13EE" w:rsidRPr="00885264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BD3CA8">
              <w:rPr>
                <w:sz w:val="22"/>
                <w:szCs w:val="22"/>
              </w:rPr>
              <w:t>9.38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FC43C4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50F9980C" w14:textId="77777777" w:rsidR="009B2B0A" w:rsidRDefault="009B2B0A" w:rsidP="009B2B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6DCCEB6D" w14:textId="77777777" w:rsidR="00DE7B67" w:rsidRPr="00DE7B67" w:rsidRDefault="00DE7B67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5D794E" w14:textId="776518BA" w:rsidR="009B2B0A" w:rsidRDefault="00AE3E7C" w:rsidP="009B2B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Statssekreterare</w:t>
            </w:r>
            <w:r w:rsidR="009B2B0A" w:rsidRPr="001B1B2A">
              <w:rPr>
                <w:snapToGrid w:val="0"/>
                <w:sz w:val="22"/>
                <w:szCs w:val="22"/>
              </w:rPr>
              <w:t xml:space="preserve"> </w:t>
            </w:r>
            <w:r w:rsidR="00BD3CA8">
              <w:rPr>
                <w:snapToGrid w:val="0"/>
                <w:sz w:val="22"/>
                <w:szCs w:val="22"/>
              </w:rPr>
              <w:t>Johan Stuart</w:t>
            </w:r>
            <w:r w:rsidR="009B2B0A" w:rsidRPr="001B1B2A">
              <w:rPr>
                <w:snapToGrid w:val="0"/>
                <w:sz w:val="22"/>
                <w:szCs w:val="22"/>
              </w:rPr>
              <w:t xml:space="preserve">, biträdd av medarbetare från </w:t>
            </w:r>
            <w:r>
              <w:rPr>
                <w:snapToGrid w:val="0"/>
                <w:sz w:val="22"/>
                <w:szCs w:val="22"/>
              </w:rPr>
              <w:t>Statsrådsberedningen</w:t>
            </w:r>
            <w:r w:rsidR="009B2B0A" w:rsidRPr="001B1B2A">
              <w:rPr>
                <w:snapToGrid w:val="0"/>
                <w:sz w:val="22"/>
                <w:szCs w:val="22"/>
              </w:rPr>
              <w:t xml:space="preserve">, </w:t>
            </w:r>
            <w:r w:rsidR="009C7D87">
              <w:rPr>
                <w:snapToGrid w:val="0"/>
                <w:sz w:val="22"/>
                <w:szCs w:val="22"/>
              </w:rPr>
              <w:t>lämnade information</w:t>
            </w:r>
            <w:r w:rsidR="009B2B0A" w:rsidRPr="001B1B2A">
              <w:rPr>
                <w:snapToGrid w:val="0"/>
                <w:sz w:val="22"/>
                <w:szCs w:val="22"/>
              </w:rPr>
              <w:t xml:space="preserve"> om budgetpropositionen för 2023 utgiftsområde 1.</w:t>
            </w:r>
          </w:p>
          <w:p w14:paraId="112CF2D5" w14:textId="6515D23B" w:rsidR="00DE7B67" w:rsidRPr="00885264" w:rsidRDefault="00DE7B67" w:rsidP="009B2B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FC43C4">
        <w:tc>
          <w:tcPr>
            <w:tcW w:w="567" w:type="dxa"/>
          </w:tcPr>
          <w:p w14:paraId="57274903" w14:textId="7C72820A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3CA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279CE426" w14:textId="77777777" w:rsidR="00A64358" w:rsidRPr="001B1B2A" w:rsidRDefault="00A64358" w:rsidP="00A6435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48E9450B" w14:textId="77777777" w:rsidR="00A64358" w:rsidRPr="001B1B2A" w:rsidRDefault="00A64358" w:rsidP="00A64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0A9C86" w14:textId="1A6C1F6A" w:rsidR="00A64358" w:rsidRDefault="00A64358" w:rsidP="00A64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8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928D335" w14:textId="6D882858" w:rsidR="001B1B2A" w:rsidRPr="00DE7B67" w:rsidRDefault="001B1B2A" w:rsidP="009B2B0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FC43C4">
        <w:tc>
          <w:tcPr>
            <w:tcW w:w="567" w:type="dxa"/>
          </w:tcPr>
          <w:p w14:paraId="1DC0DDAB" w14:textId="4FF3BE2E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3CA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4FC5AB94" w14:textId="5D315747" w:rsidR="009C7D87" w:rsidRPr="009C7D87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C7D87">
              <w:rPr>
                <w:b/>
                <w:bCs/>
                <w:sz w:val="22"/>
                <w:szCs w:val="22"/>
              </w:rPr>
              <w:t>Kompletteringsval</w:t>
            </w:r>
          </w:p>
          <w:p w14:paraId="6D543596" w14:textId="77777777" w:rsidR="009C7D87" w:rsidRPr="009C7D87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0F05DB" w14:textId="3B55C149" w:rsidR="009C7D87" w:rsidRPr="009C7D87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Kanslichefen anmälde att </w:t>
            </w:r>
            <w:r w:rsidRPr="009C7D87">
              <w:rPr>
                <w:sz w:val="22"/>
                <w:szCs w:val="22"/>
              </w:rPr>
              <w:t xml:space="preserve">Carl B Hamilton (L) </w:t>
            </w:r>
            <w:r>
              <w:rPr>
                <w:sz w:val="22"/>
                <w:szCs w:val="22"/>
              </w:rPr>
              <w:t xml:space="preserve">utsetts till </w:t>
            </w:r>
            <w:r w:rsidRPr="009C7D87">
              <w:rPr>
                <w:sz w:val="22"/>
                <w:szCs w:val="22"/>
              </w:rPr>
              <w:t>suppleant i konstitutionsutskottet</w:t>
            </w:r>
            <w:r>
              <w:rPr>
                <w:sz w:val="22"/>
                <w:szCs w:val="22"/>
              </w:rPr>
              <w:t>.</w:t>
            </w:r>
          </w:p>
          <w:p w14:paraId="0B04B9F9" w14:textId="1E5EE481" w:rsidR="001B1B2A" w:rsidRPr="009C7D87" w:rsidRDefault="001B1B2A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67E3" w:rsidRPr="00885264" w14:paraId="7CFC2E3A" w14:textId="77777777" w:rsidTr="00FC43C4">
        <w:tc>
          <w:tcPr>
            <w:tcW w:w="567" w:type="dxa"/>
          </w:tcPr>
          <w:p w14:paraId="4446F05E" w14:textId="54D3D0FD" w:rsidR="00FF67E3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3CA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48296FDA" w14:textId="1CE0BEA0" w:rsidR="009C7D87" w:rsidRPr="009C7D87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C7D87">
              <w:rPr>
                <w:b/>
                <w:bCs/>
                <w:sz w:val="22"/>
                <w:szCs w:val="22"/>
              </w:rPr>
              <w:t xml:space="preserve">Utökning av antalet suppleanter </w:t>
            </w:r>
            <w:r>
              <w:rPr>
                <w:b/>
                <w:bCs/>
                <w:sz w:val="22"/>
                <w:szCs w:val="22"/>
              </w:rPr>
              <w:t>och v</w:t>
            </w:r>
            <w:r w:rsidRPr="009C7D87">
              <w:rPr>
                <w:b/>
                <w:bCs/>
                <w:sz w:val="22"/>
                <w:szCs w:val="22"/>
              </w:rPr>
              <w:t>al av extra suppleant</w:t>
            </w:r>
          </w:p>
          <w:p w14:paraId="78B4CCF1" w14:textId="77777777" w:rsidR="009C7D87" w:rsidRPr="009C7D87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B0E3AA" w14:textId="464E880C" w:rsidR="00EB0E0C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7D87">
              <w:rPr>
                <w:sz w:val="22"/>
                <w:szCs w:val="22"/>
              </w:rPr>
              <w:t xml:space="preserve">Kanslichefen anmälde att </w:t>
            </w:r>
            <w:r>
              <w:rPr>
                <w:sz w:val="22"/>
                <w:szCs w:val="22"/>
              </w:rPr>
              <w:t xml:space="preserve">antalet platser i </w:t>
            </w:r>
            <w:r w:rsidR="00817C49">
              <w:rPr>
                <w:sz w:val="22"/>
                <w:szCs w:val="22"/>
              </w:rPr>
              <w:t xml:space="preserve">utskottet </w:t>
            </w:r>
            <w:r w:rsidR="004E5A86">
              <w:rPr>
                <w:sz w:val="22"/>
                <w:szCs w:val="22"/>
              </w:rPr>
              <w:t xml:space="preserve">har </w:t>
            </w:r>
            <w:r>
              <w:rPr>
                <w:sz w:val="22"/>
                <w:szCs w:val="22"/>
              </w:rPr>
              <w:t>utökats f</w:t>
            </w:r>
            <w:r w:rsidRPr="009C7D87">
              <w:rPr>
                <w:sz w:val="22"/>
                <w:szCs w:val="22"/>
              </w:rPr>
              <w:t>rån 25 till 26</w:t>
            </w:r>
            <w:r w:rsidR="0079626B">
              <w:rPr>
                <w:sz w:val="22"/>
                <w:szCs w:val="22"/>
              </w:rPr>
              <w:t xml:space="preserve"> och att</w:t>
            </w:r>
            <w:r w:rsidRPr="009C7D87">
              <w:rPr>
                <w:sz w:val="22"/>
                <w:szCs w:val="22"/>
              </w:rPr>
              <w:t xml:space="preserve"> </w:t>
            </w:r>
            <w:proofErr w:type="spellStart"/>
            <w:r w:rsidRPr="009C7D87">
              <w:rPr>
                <w:sz w:val="22"/>
                <w:szCs w:val="22"/>
              </w:rPr>
              <w:t>Bassem</w:t>
            </w:r>
            <w:proofErr w:type="spellEnd"/>
            <w:r w:rsidRPr="009C7D87">
              <w:rPr>
                <w:sz w:val="22"/>
                <w:szCs w:val="22"/>
              </w:rPr>
              <w:t xml:space="preserve"> </w:t>
            </w:r>
            <w:proofErr w:type="spellStart"/>
            <w:r w:rsidRPr="009C7D87">
              <w:rPr>
                <w:sz w:val="22"/>
                <w:szCs w:val="22"/>
              </w:rPr>
              <w:t>Nasr</w:t>
            </w:r>
            <w:proofErr w:type="spellEnd"/>
            <w:r w:rsidRPr="009C7D87">
              <w:rPr>
                <w:sz w:val="22"/>
                <w:szCs w:val="22"/>
              </w:rPr>
              <w:t xml:space="preserve"> (MP) </w:t>
            </w:r>
            <w:r>
              <w:rPr>
                <w:sz w:val="22"/>
                <w:szCs w:val="22"/>
              </w:rPr>
              <w:t xml:space="preserve">utsetts till extra </w:t>
            </w:r>
            <w:r w:rsidRPr="009C7D87">
              <w:rPr>
                <w:sz w:val="22"/>
                <w:szCs w:val="22"/>
              </w:rPr>
              <w:t>suppleant i konstitutionsutskottet</w:t>
            </w:r>
            <w:r>
              <w:rPr>
                <w:sz w:val="22"/>
                <w:szCs w:val="22"/>
              </w:rPr>
              <w:t>.</w:t>
            </w:r>
          </w:p>
          <w:p w14:paraId="708016EB" w14:textId="5CB826AF" w:rsidR="009C7D87" w:rsidRPr="009C7D87" w:rsidRDefault="009C7D87" w:rsidP="009C7D87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48C" w:rsidRPr="00885264" w14:paraId="112CF2DB" w14:textId="77777777" w:rsidTr="00FC43C4">
        <w:tc>
          <w:tcPr>
            <w:tcW w:w="567" w:type="dxa"/>
          </w:tcPr>
          <w:p w14:paraId="112CF2D7" w14:textId="33DEFD23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6A9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245468F1" w14:textId="77777777" w:rsidR="00025F3C" w:rsidRDefault="00025F3C" w:rsidP="00025F3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Besök</w:t>
            </w:r>
          </w:p>
          <w:p w14:paraId="554AB8DF" w14:textId="77777777" w:rsidR="00025F3C" w:rsidRDefault="00025F3C" w:rsidP="00025F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1038F9" w14:textId="585B3B7F" w:rsidR="00BD3CA8" w:rsidRDefault="004E5A86" w:rsidP="00025F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Ordföranden, vice ordföranden och ledamöter från samtliga partier avser att delta i </w:t>
            </w:r>
            <w:r w:rsidR="00025F3C">
              <w:rPr>
                <w:snapToGrid w:val="0"/>
                <w:sz w:val="22"/>
                <w:szCs w:val="22"/>
              </w:rPr>
              <w:t>mötet med d</w:t>
            </w:r>
            <w:r w:rsidR="00025F3C" w:rsidRPr="001D78E8">
              <w:rPr>
                <w:snapToGrid w:val="0"/>
                <w:sz w:val="22"/>
                <w:szCs w:val="22"/>
              </w:rPr>
              <w:t>elegation</w:t>
            </w:r>
            <w:r>
              <w:rPr>
                <w:snapToGrid w:val="0"/>
                <w:sz w:val="22"/>
                <w:szCs w:val="22"/>
              </w:rPr>
              <w:t>en</w:t>
            </w:r>
            <w:r w:rsidR="00025F3C" w:rsidRPr="001D78E8">
              <w:rPr>
                <w:snapToGrid w:val="0"/>
                <w:sz w:val="22"/>
                <w:szCs w:val="22"/>
              </w:rPr>
              <w:t xml:space="preserve"> från Tjeckien</w:t>
            </w:r>
            <w:r w:rsidR="00025F3C">
              <w:rPr>
                <w:snapToGrid w:val="0"/>
                <w:sz w:val="22"/>
                <w:szCs w:val="22"/>
              </w:rPr>
              <w:t xml:space="preserve"> den 23 november 2022</w:t>
            </w:r>
            <w:r w:rsidR="00C66A90">
              <w:rPr>
                <w:snapToGrid w:val="0"/>
                <w:sz w:val="22"/>
                <w:szCs w:val="22"/>
              </w:rPr>
              <w:t>.</w:t>
            </w:r>
          </w:p>
          <w:p w14:paraId="112CF2DA" w14:textId="66776951" w:rsidR="00C66A90" w:rsidRPr="00885264" w:rsidRDefault="00C66A90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FC43C4">
        <w:tc>
          <w:tcPr>
            <w:tcW w:w="567" w:type="dxa"/>
          </w:tcPr>
          <w:p w14:paraId="0CCB2B7F" w14:textId="3A96E45B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3A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5D8AF78E" w14:textId="77777777" w:rsidR="00BD3CA8" w:rsidRDefault="00BD3CA8" w:rsidP="00BD3C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Interparlamentariskt utskottsmöte</w:t>
            </w:r>
          </w:p>
          <w:p w14:paraId="3747E318" w14:textId="77777777" w:rsidR="00BD3CA8" w:rsidRDefault="00BD3CA8" w:rsidP="00BD3CA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BDFE7C2" w14:textId="3B3A53D2" w:rsidR="00BD3CA8" w:rsidRDefault="00BD3CA8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</w:t>
            </w:r>
            <w:r w:rsidR="004E5A86">
              <w:rPr>
                <w:sz w:val="22"/>
                <w:szCs w:val="22"/>
              </w:rPr>
              <w:t xml:space="preserve">även </w:t>
            </w:r>
            <w:r>
              <w:rPr>
                <w:sz w:val="22"/>
                <w:szCs w:val="22"/>
              </w:rPr>
              <w:t>Jan Riise (MP) deltar vid det interparlamentariska mötet som LIBE</w:t>
            </w:r>
            <w:r w:rsidRPr="008C3A83">
              <w:rPr>
                <w:sz w:val="22"/>
                <w:szCs w:val="22"/>
              </w:rPr>
              <w:t>-utskott</w:t>
            </w:r>
            <w:r>
              <w:rPr>
                <w:sz w:val="22"/>
                <w:szCs w:val="22"/>
              </w:rPr>
              <w:t>et</w:t>
            </w:r>
            <w:r w:rsidRPr="008C3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anordnar den 1 december</w:t>
            </w:r>
            <w:r w:rsidRPr="008C3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 i Bryssel om rättsstatsprincipen</w:t>
            </w:r>
            <w:r w:rsidR="00757AA0">
              <w:rPr>
                <w:sz w:val="22"/>
                <w:szCs w:val="22"/>
              </w:rPr>
              <w:t>.</w:t>
            </w:r>
          </w:p>
          <w:p w14:paraId="69506493" w14:textId="7A6512EF" w:rsidR="002F13EE" w:rsidRDefault="002F13EE" w:rsidP="00A643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FC43C4">
        <w:tc>
          <w:tcPr>
            <w:tcW w:w="567" w:type="dxa"/>
          </w:tcPr>
          <w:p w14:paraId="112CF2DC" w14:textId="49C3571E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3A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2453A29E" w14:textId="44BECF24" w:rsidR="00BD3CA8" w:rsidRPr="004401EA" w:rsidRDefault="00BD3CA8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 w:rsidRPr="004401EA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671D61CE" w14:textId="77777777" w:rsidR="00BD3CA8" w:rsidRDefault="00BD3CA8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E4B959F" w14:textId="2C3B768B" w:rsidR="003A729A" w:rsidRDefault="004401EA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företrädare för Säkerhetspolisen och </w:t>
            </w:r>
            <w:r w:rsidR="004E5A86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>iksdag</w:t>
            </w:r>
            <w:r w:rsidR="004E5A86">
              <w:rPr>
                <w:snapToGrid w:val="0"/>
                <w:sz w:val="22"/>
                <w:szCs w:val="22"/>
              </w:rPr>
              <w:t>sförvaltningens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E5A86">
              <w:rPr>
                <w:snapToGrid w:val="0"/>
                <w:sz w:val="22"/>
                <w:szCs w:val="22"/>
              </w:rPr>
              <w:t xml:space="preserve">säkerhetsavdelning </w:t>
            </w:r>
            <w:r>
              <w:rPr>
                <w:snapToGrid w:val="0"/>
                <w:sz w:val="22"/>
                <w:szCs w:val="22"/>
              </w:rPr>
              <w:t>till sammanträdet den 29</w:t>
            </w:r>
            <w:r w:rsidR="00E228C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november 2022.</w:t>
            </w:r>
          </w:p>
          <w:p w14:paraId="112CF2DF" w14:textId="35D743AA" w:rsidR="00BD3CA8" w:rsidRPr="00885264" w:rsidRDefault="00BD3CA8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BD3CA8" w:rsidRPr="00885264" w14:paraId="1FC7ECB7" w14:textId="77777777" w:rsidTr="00FC43C4">
        <w:tc>
          <w:tcPr>
            <w:tcW w:w="567" w:type="dxa"/>
          </w:tcPr>
          <w:p w14:paraId="75B9FE86" w14:textId="65F1EE7E" w:rsidR="00BD3CA8" w:rsidRPr="00885264" w:rsidRDefault="00E060E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3A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2322EAB0" w14:textId="77777777" w:rsidR="00BD3CA8" w:rsidRPr="00E060EF" w:rsidRDefault="00BD3CA8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 w:rsidRPr="00E060EF">
              <w:rPr>
                <w:b/>
                <w:bCs/>
                <w:snapToGrid w:val="0"/>
                <w:sz w:val="22"/>
                <w:szCs w:val="22"/>
              </w:rPr>
              <w:t xml:space="preserve">Besök </w:t>
            </w:r>
          </w:p>
          <w:p w14:paraId="3A577DA5" w14:textId="77777777" w:rsidR="00BD3CA8" w:rsidRDefault="00BD3CA8" w:rsidP="00BD3CA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ED47B45" w14:textId="77777777" w:rsidR="00BD3CA8" w:rsidRDefault="00A573E0" w:rsidP="00284CA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besöka </w:t>
            </w:r>
            <w:r w:rsidR="00E060EF">
              <w:rPr>
                <w:snapToGrid w:val="0"/>
                <w:sz w:val="22"/>
                <w:szCs w:val="22"/>
              </w:rPr>
              <w:t xml:space="preserve">Riksdagens </w:t>
            </w:r>
            <w:r>
              <w:rPr>
                <w:snapToGrid w:val="0"/>
                <w:sz w:val="22"/>
                <w:szCs w:val="22"/>
              </w:rPr>
              <w:t>ombudsm</w:t>
            </w:r>
            <w:r w:rsidR="00E060EF">
              <w:rPr>
                <w:snapToGrid w:val="0"/>
                <w:sz w:val="22"/>
                <w:szCs w:val="22"/>
              </w:rPr>
              <w:t>än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BD3CA8">
              <w:rPr>
                <w:snapToGrid w:val="0"/>
                <w:sz w:val="22"/>
                <w:szCs w:val="22"/>
              </w:rPr>
              <w:t>JO</w:t>
            </w:r>
            <w:r>
              <w:rPr>
                <w:snapToGrid w:val="0"/>
                <w:sz w:val="22"/>
                <w:szCs w:val="22"/>
              </w:rPr>
              <w:t>)</w:t>
            </w:r>
            <w:r w:rsidR="00BD3CA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den 19 januari 2023</w:t>
            </w:r>
            <w:r w:rsidR="00284CA0">
              <w:rPr>
                <w:snapToGrid w:val="0"/>
                <w:sz w:val="22"/>
                <w:szCs w:val="22"/>
              </w:rPr>
              <w:t>.</w:t>
            </w:r>
          </w:p>
          <w:p w14:paraId="7B665496" w14:textId="22E4CE8B" w:rsidR="00284CA0" w:rsidRPr="00885264" w:rsidRDefault="00284CA0" w:rsidP="00284CA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FF67E3" w:rsidRPr="00885264" w14:paraId="68D86BED" w14:textId="77777777" w:rsidTr="00FC43C4">
        <w:tc>
          <w:tcPr>
            <w:tcW w:w="567" w:type="dxa"/>
          </w:tcPr>
          <w:p w14:paraId="4E0C426F" w14:textId="2C7AC002" w:rsidR="00FF67E3" w:rsidRPr="00885264" w:rsidRDefault="00EA4E19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57AA0">
              <w:br w:type="page"/>
            </w:r>
            <w:r w:rsidR="00FF67E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3A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7FDE7BC5" w14:textId="77777777" w:rsidR="00284CA0" w:rsidRPr="00284CA0" w:rsidRDefault="00284CA0" w:rsidP="00284CA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284CA0">
              <w:rPr>
                <w:b/>
                <w:snapToGrid w:val="0"/>
                <w:sz w:val="22"/>
                <w:szCs w:val="22"/>
              </w:rPr>
              <w:t xml:space="preserve">Besök </w:t>
            </w:r>
          </w:p>
          <w:p w14:paraId="153F4050" w14:textId="77777777" w:rsidR="00284CA0" w:rsidRPr="00284CA0" w:rsidRDefault="00284CA0" w:rsidP="00284CA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  <w:p w14:paraId="4630D490" w14:textId="31E7F8B9" w:rsidR="00FF67E3" w:rsidRDefault="00284CA0" w:rsidP="00284CA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 w:rsidRPr="00284CA0">
              <w:rPr>
                <w:bCs/>
                <w:snapToGrid w:val="0"/>
                <w:sz w:val="22"/>
                <w:szCs w:val="22"/>
              </w:rPr>
              <w:lastRenderedPageBreak/>
              <w:t>Utskottet beslutade att besöka Riksrevisionen den 25 januari 2023.</w:t>
            </w:r>
          </w:p>
          <w:p w14:paraId="475D7EDB" w14:textId="3CC3FF95" w:rsidR="00284CA0" w:rsidRPr="0096013E" w:rsidRDefault="00284CA0" w:rsidP="00284CA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284CA0" w:rsidRPr="00885264" w14:paraId="546C622A" w14:textId="77777777" w:rsidTr="00FC43C4">
        <w:tc>
          <w:tcPr>
            <w:tcW w:w="567" w:type="dxa"/>
          </w:tcPr>
          <w:p w14:paraId="3E1FB243" w14:textId="2DC45D25" w:rsidR="00284CA0" w:rsidRDefault="00CD29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10</w:t>
            </w:r>
          </w:p>
        </w:tc>
        <w:tc>
          <w:tcPr>
            <w:tcW w:w="6947" w:type="dxa"/>
            <w:gridSpan w:val="2"/>
          </w:tcPr>
          <w:p w14:paraId="6807597B" w14:textId="77777777" w:rsidR="00284CA0" w:rsidRPr="0040434B" w:rsidRDefault="00284CA0" w:rsidP="00284CA0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7D00BFE9" w14:textId="77777777" w:rsidR="00284CA0" w:rsidRPr="0040434B" w:rsidRDefault="00284CA0" w:rsidP="00284CA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CF53FE" w14:textId="77777777" w:rsidR="00284CA0" w:rsidRPr="0040434B" w:rsidRDefault="00284CA0" w:rsidP="00284CA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61069419" w14:textId="77777777" w:rsidR="00284CA0" w:rsidRPr="0040434B" w:rsidRDefault="00284CA0" w:rsidP="00FF67E3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062A51" w:rsidRPr="00885264" w14:paraId="6DC82ACF" w14:textId="77777777" w:rsidTr="00FC43C4">
        <w:tc>
          <w:tcPr>
            <w:tcW w:w="567" w:type="dxa"/>
          </w:tcPr>
          <w:p w14:paraId="4B498ED2" w14:textId="74D14663" w:rsidR="00062A51" w:rsidRPr="00885264" w:rsidRDefault="00BD3CA8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62A5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3A8">
              <w:rPr>
                <w:b/>
                <w:snapToGrid w:val="0"/>
                <w:sz w:val="22"/>
                <w:szCs w:val="22"/>
              </w:rPr>
              <w:t>1</w:t>
            </w:r>
            <w:r w:rsidR="00CD296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7" w:type="dxa"/>
            <w:gridSpan w:val="2"/>
          </w:tcPr>
          <w:p w14:paraId="6FC6C7E7" w14:textId="77777777" w:rsidR="00674C7D" w:rsidRPr="0013688C" w:rsidRDefault="00674C7D" w:rsidP="00674C7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E5D7C">
              <w:rPr>
                <w:b/>
                <w:bCs/>
                <w:snapToGrid w:val="0"/>
                <w:sz w:val="22"/>
                <w:szCs w:val="22"/>
              </w:rPr>
              <w:t>Förslag till förordning om fastställande av en gemensam ram för medietjänster på den inre marknaden (europeisk mediefrihetsakt) och om ändring av direktiv 2010/13/EU</w:t>
            </w:r>
          </w:p>
          <w:p w14:paraId="37EFE17A" w14:textId="77777777" w:rsidR="00674C7D" w:rsidRDefault="00674C7D" w:rsidP="00674C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A9E934" w14:textId="4B637EE1" w:rsidR="00674C7D" w:rsidRPr="0013688C" w:rsidRDefault="00674C7D" w:rsidP="00674C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3688C">
              <w:rPr>
                <w:snapToGrid w:val="0"/>
                <w:sz w:val="22"/>
                <w:szCs w:val="22"/>
              </w:rPr>
              <w:t xml:space="preserve">Utskottet </w:t>
            </w:r>
            <w:r w:rsidR="00B0174A">
              <w:rPr>
                <w:snapToGrid w:val="0"/>
                <w:sz w:val="22"/>
                <w:szCs w:val="22"/>
              </w:rPr>
              <w:t>fortsatte</w:t>
            </w:r>
            <w:r w:rsidR="00B0174A" w:rsidRPr="0013688C">
              <w:rPr>
                <w:snapToGrid w:val="0"/>
                <w:sz w:val="22"/>
                <w:szCs w:val="22"/>
              </w:rPr>
              <w:t xml:space="preserve"> </w:t>
            </w:r>
            <w:r w:rsidRPr="0013688C">
              <w:rPr>
                <w:snapToGrid w:val="0"/>
                <w:sz w:val="22"/>
                <w:szCs w:val="22"/>
              </w:rPr>
              <w:t xml:space="preserve">subsidiaritetsprövningen av </w:t>
            </w:r>
            <w:proofErr w:type="gramStart"/>
            <w:r w:rsidRPr="0013688C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13688C">
              <w:rPr>
                <w:snapToGrid w:val="0"/>
                <w:sz w:val="22"/>
                <w:szCs w:val="22"/>
              </w:rPr>
              <w:t xml:space="preserve">2022) </w:t>
            </w:r>
            <w:r>
              <w:rPr>
                <w:snapToGrid w:val="0"/>
                <w:sz w:val="22"/>
                <w:szCs w:val="22"/>
              </w:rPr>
              <w:t>457</w:t>
            </w:r>
            <w:r w:rsidRPr="0013688C">
              <w:rPr>
                <w:snapToGrid w:val="0"/>
                <w:sz w:val="22"/>
                <w:szCs w:val="22"/>
              </w:rPr>
              <w:t xml:space="preserve">. </w:t>
            </w:r>
          </w:p>
          <w:p w14:paraId="4C939AA5" w14:textId="77777777" w:rsidR="00A64358" w:rsidRDefault="00A64358" w:rsidP="000528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87891F" w14:textId="31E1BE9A" w:rsidR="00674C7D" w:rsidRDefault="00ED0D56" w:rsidP="000528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3C59F62F" w14:textId="6246338D" w:rsidR="00686BF5" w:rsidRDefault="00686BF5" w:rsidP="000528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990D05" w14:textId="77777777" w:rsidR="00686BF5" w:rsidRPr="00FE4836" w:rsidRDefault="00686BF5" w:rsidP="00686B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4836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FF8FB29" w14:textId="397805E9" w:rsidR="00FC43C4" w:rsidRPr="00B30701" w:rsidRDefault="00FC43C4" w:rsidP="000528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85264" w:rsidRPr="00885264" w14:paraId="24CE5D1B" w14:textId="77777777" w:rsidTr="00FC43C4">
        <w:tc>
          <w:tcPr>
            <w:tcW w:w="567" w:type="dxa"/>
          </w:tcPr>
          <w:p w14:paraId="28C0D72E" w14:textId="095692EC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3A8">
              <w:rPr>
                <w:b/>
                <w:snapToGrid w:val="0"/>
                <w:sz w:val="22"/>
                <w:szCs w:val="22"/>
              </w:rPr>
              <w:t>1</w:t>
            </w:r>
            <w:r w:rsidR="00CD296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01539568" w14:textId="77777777" w:rsidR="00BD3CA8" w:rsidRPr="00ED57DC" w:rsidRDefault="00BD3CA8" w:rsidP="00BD3C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57DC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E9756C6" w14:textId="77777777" w:rsidR="00BD3CA8" w:rsidRDefault="00BD3CA8" w:rsidP="00BD3CA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E8D947" w14:textId="64EB4D05" w:rsidR="00BD3CA8" w:rsidRPr="00E66D1B" w:rsidRDefault="00BD3CA8" w:rsidP="00BD3CA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Chefen för s</w:t>
            </w:r>
            <w:r w:rsidRPr="00E66D1B">
              <w:rPr>
                <w:bCs/>
                <w:snapToGrid w:val="0"/>
                <w:sz w:val="22"/>
                <w:szCs w:val="22"/>
              </w:rPr>
              <w:t>ekretariatet för EU-samordningen</w:t>
            </w:r>
            <w:r>
              <w:rPr>
                <w:bCs/>
                <w:snapToGrid w:val="0"/>
                <w:sz w:val="22"/>
                <w:szCs w:val="22"/>
              </w:rPr>
              <w:t xml:space="preserve"> informerade om </w:t>
            </w:r>
            <w:r w:rsidRPr="00E66D1B">
              <w:rPr>
                <w:bCs/>
                <w:snapToGrid w:val="0"/>
                <w:sz w:val="22"/>
                <w:szCs w:val="22"/>
              </w:rPr>
              <w:t>EU och det svenska EU-ordförandeskapet 2023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090BCD44" w14:textId="4633C426" w:rsidR="008227E9" w:rsidRPr="008227E9" w:rsidRDefault="008227E9" w:rsidP="00BD3CA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96348C" w:rsidRPr="00885264" w14:paraId="112CF308" w14:textId="77777777" w:rsidTr="00FC43C4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06A45410" w:rsidR="0096348C" w:rsidRPr="00885264" w:rsidRDefault="00674C7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51CFD066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E228C4">
              <w:rPr>
                <w:sz w:val="22"/>
                <w:szCs w:val="22"/>
              </w:rPr>
              <w:t>t 2022-11-29</w:t>
            </w:r>
          </w:p>
          <w:p w14:paraId="55AEDB8F" w14:textId="2B8B66C4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62A1F906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A64358">
              <w:rPr>
                <w:sz w:val="20"/>
              </w:rPr>
              <w:t>10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0985E994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8B43A8">
              <w:rPr>
                <w:sz w:val="20"/>
              </w:rPr>
              <w:t>1</w:t>
            </w:r>
            <w:r w:rsidR="007F6F2A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65E4061E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13F03" w:rsidRPr="00707299" w:rsidRDefault="00C14BAB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C7765A">
              <w:rPr>
                <w:bCs/>
                <w:iCs/>
                <w:sz w:val="22"/>
                <w:szCs w:val="22"/>
                <w:lang w:val="de-DE"/>
              </w:rPr>
              <w:t>(M)</w:t>
            </w:r>
            <w:r w:rsidR="00A13F03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13F03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13F03" w:rsidRPr="00B652BE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="00A13F03"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="00A13F03"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13F03" w:rsidRPr="00707299" w:rsidRDefault="00642A9D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2BBFA6C2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A13F03" w:rsidRPr="00D84638" w:rsidRDefault="004872EC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13F03" w:rsidRPr="00D84638" w:rsidRDefault="004430D0" w:rsidP="00A13F03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1E1FAC" w:rsidRPr="00D84638" w:rsidRDefault="007A46BA" w:rsidP="007A46B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1E1FAC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2626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D52626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9F6E99" w:rsidRPr="007A46BA" w:rsidRDefault="006A3C4B" w:rsidP="00012D39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8808A5" w:rsidRPr="007A46BA" w:rsidRDefault="00C91F4E" w:rsidP="00012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7A46BA" w:rsidRPr="007A46BA" w:rsidRDefault="00C91F4E" w:rsidP="00012D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7A46BA" w:rsidRDefault="008808A5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</w:t>
            </w:r>
            <w:r w:rsidR="001E1FAC" w:rsidRPr="00D84638">
              <w:rPr>
                <w:sz w:val="20"/>
              </w:rPr>
              <w:t xml:space="preserve"> = ledamöter som deltagit i handläggningen</w:t>
            </w:r>
          </w:p>
        </w:tc>
      </w:tr>
      <w:tr w:rsidR="001E1FAC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</w:t>
            </w:r>
            <w:r w:rsidR="001E1FAC" w:rsidRPr="00D84638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25F3C"/>
    <w:rsid w:val="0003470E"/>
    <w:rsid w:val="00037EDF"/>
    <w:rsid w:val="0005283C"/>
    <w:rsid w:val="0005734F"/>
    <w:rsid w:val="00062A51"/>
    <w:rsid w:val="000A10F5"/>
    <w:rsid w:val="000B7C05"/>
    <w:rsid w:val="000D4D83"/>
    <w:rsid w:val="000E30F6"/>
    <w:rsid w:val="00133B7E"/>
    <w:rsid w:val="00161AA6"/>
    <w:rsid w:val="001A1578"/>
    <w:rsid w:val="001B1B2A"/>
    <w:rsid w:val="001C700F"/>
    <w:rsid w:val="001E1FAC"/>
    <w:rsid w:val="001F385D"/>
    <w:rsid w:val="002174A8"/>
    <w:rsid w:val="00227230"/>
    <w:rsid w:val="002373C0"/>
    <w:rsid w:val="002544E0"/>
    <w:rsid w:val="00261BBF"/>
    <w:rsid w:val="002624FF"/>
    <w:rsid w:val="00275CD2"/>
    <w:rsid w:val="00284CA0"/>
    <w:rsid w:val="00290E9B"/>
    <w:rsid w:val="00296D10"/>
    <w:rsid w:val="002B51DB"/>
    <w:rsid w:val="002D2AB5"/>
    <w:rsid w:val="002F13EE"/>
    <w:rsid w:val="002F284C"/>
    <w:rsid w:val="003109FA"/>
    <w:rsid w:val="00326CDF"/>
    <w:rsid w:val="00360479"/>
    <w:rsid w:val="003910B0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25D0"/>
    <w:rsid w:val="0041580F"/>
    <w:rsid w:val="004206DB"/>
    <w:rsid w:val="00437E23"/>
    <w:rsid w:val="004401EA"/>
    <w:rsid w:val="004430D0"/>
    <w:rsid w:val="00446353"/>
    <w:rsid w:val="0048049E"/>
    <w:rsid w:val="004872EC"/>
    <w:rsid w:val="004877CA"/>
    <w:rsid w:val="004B6D8F"/>
    <w:rsid w:val="004C5D4F"/>
    <w:rsid w:val="004D4209"/>
    <w:rsid w:val="004E5A86"/>
    <w:rsid w:val="004E60D8"/>
    <w:rsid w:val="004F1B55"/>
    <w:rsid w:val="004F680C"/>
    <w:rsid w:val="0050040F"/>
    <w:rsid w:val="00502075"/>
    <w:rsid w:val="00502DFD"/>
    <w:rsid w:val="005108E6"/>
    <w:rsid w:val="00581568"/>
    <w:rsid w:val="005902BB"/>
    <w:rsid w:val="005A23B0"/>
    <w:rsid w:val="005C1541"/>
    <w:rsid w:val="005C2F5F"/>
    <w:rsid w:val="005E28B9"/>
    <w:rsid w:val="005E439C"/>
    <w:rsid w:val="00642A9D"/>
    <w:rsid w:val="00674C7D"/>
    <w:rsid w:val="00682248"/>
    <w:rsid w:val="00686BF5"/>
    <w:rsid w:val="006A3C4B"/>
    <w:rsid w:val="006A511D"/>
    <w:rsid w:val="006B7B0C"/>
    <w:rsid w:val="006C21FA"/>
    <w:rsid w:val="006D3126"/>
    <w:rsid w:val="00701B1B"/>
    <w:rsid w:val="00707299"/>
    <w:rsid w:val="007078E1"/>
    <w:rsid w:val="00723D66"/>
    <w:rsid w:val="00726EE5"/>
    <w:rsid w:val="00750FF0"/>
    <w:rsid w:val="00752A31"/>
    <w:rsid w:val="00757AA0"/>
    <w:rsid w:val="00763031"/>
    <w:rsid w:val="00767BDA"/>
    <w:rsid w:val="00790244"/>
    <w:rsid w:val="0079626B"/>
    <w:rsid w:val="007A46BA"/>
    <w:rsid w:val="007F6B0D"/>
    <w:rsid w:val="007F6F2A"/>
    <w:rsid w:val="008011CC"/>
    <w:rsid w:val="00817C49"/>
    <w:rsid w:val="00821D12"/>
    <w:rsid w:val="008227E9"/>
    <w:rsid w:val="00834B38"/>
    <w:rsid w:val="008375E9"/>
    <w:rsid w:val="00847DE5"/>
    <w:rsid w:val="008557FA"/>
    <w:rsid w:val="00857A21"/>
    <w:rsid w:val="00864673"/>
    <w:rsid w:val="008808A5"/>
    <w:rsid w:val="00885264"/>
    <w:rsid w:val="008A0CA8"/>
    <w:rsid w:val="008B43A8"/>
    <w:rsid w:val="008D10CA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B2B0A"/>
    <w:rsid w:val="009C3BE7"/>
    <w:rsid w:val="009C51B0"/>
    <w:rsid w:val="009C7D87"/>
    <w:rsid w:val="009D1BB5"/>
    <w:rsid w:val="009F6E99"/>
    <w:rsid w:val="00A06BCE"/>
    <w:rsid w:val="00A13F03"/>
    <w:rsid w:val="00A258F2"/>
    <w:rsid w:val="00A401A5"/>
    <w:rsid w:val="00A573E0"/>
    <w:rsid w:val="00A64358"/>
    <w:rsid w:val="00A744C3"/>
    <w:rsid w:val="00A84DE6"/>
    <w:rsid w:val="00A9262A"/>
    <w:rsid w:val="00AC2B7D"/>
    <w:rsid w:val="00AE3E7C"/>
    <w:rsid w:val="00AF7C8D"/>
    <w:rsid w:val="00B0174A"/>
    <w:rsid w:val="00B15788"/>
    <w:rsid w:val="00B254C2"/>
    <w:rsid w:val="00B30701"/>
    <w:rsid w:val="00B54D41"/>
    <w:rsid w:val="00B64A91"/>
    <w:rsid w:val="00B652BE"/>
    <w:rsid w:val="00B738C9"/>
    <w:rsid w:val="00B9203B"/>
    <w:rsid w:val="00BB2B7D"/>
    <w:rsid w:val="00BD3CA8"/>
    <w:rsid w:val="00C14BAB"/>
    <w:rsid w:val="00C15B27"/>
    <w:rsid w:val="00C33C5D"/>
    <w:rsid w:val="00C35889"/>
    <w:rsid w:val="00C429EC"/>
    <w:rsid w:val="00C667BE"/>
    <w:rsid w:val="00C66A90"/>
    <w:rsid w:val="00C919F3"/>
    <w:rsid w:val="00C91F4E"/>
    <w:rsid w:val="00C92589"/>
    <w:rsid w:val="00C93236"/>
    <w:rsid w:val="00CA39FE"/>
    <w:rsid w:val="00CB6A34"/>
    <w:rsid w:val="00CD2967"/>
    <w:rsid w:val="00D41A45"/>
    <w:rsid w:val="00D44270"/>
    <w:rsid w:val="00D52626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E060EF"/>
    <w:rsid w:val="00E228C4"/>
    <w:rsid w:val="00E2749C"/>
    <w:rsid w:val="00E33857"/>
    <w:rsid w:val="00E45D77"/>
    <w:rsid w:val="00E67EBA"/>
    <w:rsid w:val="00E916EA"/>
    <w:rsid w:val="00E92A77"/>
    <w:rsid w:val="00EA4E19"/>
    <w:rsid w:val="00EA7B53"/>
    <w:rsid w:val="00EB0E0C"/>
    <w:rsid w:val="00EB35D4"/>
    <w:rsid w:val="00EC735D"/>
    <w:rsid w:val="00ED0D56"/>
    <w:rsid w:val="00ED57DC"/>
    <w:rsid w:val="00F064EF"/>
    <w:rsid w:val="00F70370"/>
    <w:rsid w:val="00F97E87"/>
    <w:rsid w:val="00FA1B58"/>
    <w:rsid w:val="00FA384F"/>
    <w:rsid w:val="00FB2A33"/>
    <w:rsid w:val="00FC43C4"/>
    <w:rsid w:val="00FC7161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467</Words>
  <Characters>3500</Characters>
  <Application>Microsoft Office Word</Application>
  <DocSecurity>0</DocSecurity>
  <Lines>1166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2022-10-06T09:26:00Z</cp:lastPrinted>
  <dcterms:created xsi:type="dcterms:W3CDTF">2022-12-01T09:23:00Z</dcterms:created>
  <dcterms:modified xsi:type="dcterms:W3CDTF">2022-12-01T09:25:00Z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