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D29553FBCE94F709C4E3FBF6BD6F801"/>
        </w:placeholder>
        <w:text/>
      </w:sdtPr>
      <w:sdtEndPr/>
      <w:sdtContent>
        <w:p w:rsidRPr="009B062B" w:rsidR="00AF30DD" w:rsidP="004909E1" w:rsidRDefault="00AF30DD" w14:paraId="25D77DA5" w14:textId="77777777">
          <w:pPr>
            <w:pStyle w:val="Rubrik1"/>
            <w:spacing w:after="300"/>
          </w:pPr>
          <w:r w:rsidRPr="009B062B">
            <w:t>Förslag till riksdagsbeslut</w:t>
          </w:r>
        </w:p>
      </w:sdtContent>
    </w:sdt>
    <w:sdt>
      <w:sdtPr>
        <w:alias w:val="Yrkande 1"/>
        <w:tag w:val="d9ccac0a-cbde-4ee9-8d48-d3dd1e051a80"/>
        <w:id w:val="-1678575801"/>
        <w:lock w:val="sdtLocked"/>
      </w:sdtPr>
      <w:sdtEndPr/>
      <w:sdtContent>
        <w:p w:rsidR="005B0EF2" w:rsidRDefault="00832CDE" w14:paraId="101D4555" w14:textId="77777777">
          <w:pPr>
            <w:pStyle w:val="Frslagstext"/>
            <w:numPr>
              <w:ilvl w:val="0"/>
              <w:numId w:val="0"/>
            </w:numPr>
          </w:pPr>
          <w:r>
            <w:t>Riksdagen ställer sig bakom det som anförs i motionen om att i brottsförebyggande syfte försvåra tillgången till Transportstyrelsens fordonsregister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6A6722C50041F8864DA1B66EC4E299"/>
        </w:placeholder>
        <w:text/>
      </w:sdtPr>
      <w:sdtEndPr/>
      <w:sdtContent>
        <w:p w:rsidRPr="009B062B" w:rsidR="006D79C9" w:rsidP="00333E95" w:rsidRDefault="006D79C9" w14:paraId="197CB498" w14:textId="77777777">
          <w:pPr>
            <w:pStyle w:val="Rubrik1"/>
          </w:pPr>
          <w:r>
            <w:t>Motivering</w:t>
          </w:r>
        </w:p>
      </w:sdtContent>
    </w:sdt>
    <w:p w:rsidR="002C7375" w:rsidP="006F447C" w:rsidRDefault="0CDBF552" w14:paraId="6028E37D" w14:textId="77777777">
      <w:pPr>
        <w:pStyle w:val="Normalutanindragellerluft"/>
      </w:pPr>
      <w:r>
        <w:t xml:space="preserve">Via Transportstyrelsens fordonsregister kan vem som helst enkelt få reda på vem som äger en bil och adressen till ägaren. Det finns naturligtvis många fördelar med denna transparens men också risker. De har ökat när ny teknik som t ex startspärr gjort det svårare att tillgripa fordon utan tillgång till nyckel eller sändare. </w:t>
      </w:r>
    </w:p>
    <w:p w:rsidR="002C7375" w:rsidP="002C7375" w:rsidRDefault="006F447C" w14:paraId="1BAC1C10" w14:textId="77777777">
      <w:r w:rsidRPr="002C7375">
        <w:t xml:space="preserve">Det har istället blivit vanligt att kriminella uppsöker ägarens bostad för att under hot tillskansa sig fordon eller bryta sig in och lägga beslag på nycklar och därefter fordonet. Det förekommer också att man fraktar bort fordonen på mindre lastbilar. När de för-svunnit ut ur landet är det svårt för svenska myndigheter att göra någonting. </w:t>
      </w:r>
    </w:p>
    <w:p w:rsidR="002C7375" w:rsidP="002C7375" w:rsidRDefault="006F447C" w14:paraId="34BD49A3" w14:textId="77777777">
      <w:r>
        <w:t>Det är också vanligt att ligor söker upp fordon för att tillskansa sig kostsamma reservdelar. Sannolikt används även det öppna fordonsregistret av kriminella ligor för att hitta dyra arbetsmaskiner.</w:t>
      </w:r>
    </w:p>
    <w:p w:rsidR="002C7375" w:rsidP="002C7375" w:rsidRDefault="006F447C" w14:paraId="5CBEB20D" w14:textId="77777777">
      <w:r>
        <w:t>I andra länder är möjligheten att få ut uppgifter om ägare till fordon på olika sätt begränsad. Det kan handla om allt från att registret är helt spärrat för alla utom polis och myndigheter till att den som begär uppgifter måste legitimera sig och att detta registreras.</w:t>
      </w:r>
    </w:p>
    <w:p w:rsidR="006F447C" w:rsidP="00FE3FB8" w:rsidRDefault="006F447C" w14:paraId="146B7184" w14:textId="04282618">
      <w:r>
        <w:t>Det finns anledning att se över den svenska modellen vad avser tillgången till fordonsregistret. Riksdagen anser att regeringen bör utreda effektiva begränsningar i syfte att försvåra den brottslighet som exemplifieras i motionen.</w:t>
      </w:r>
    </w:p>
    <w:sdt>
      <w:sdtPr>
        <w:rPr>
          <w:i/>
          <w:noProof/>
        </w:rPr>
        <w:alias w:val="CC_Underskrifter"/>
        <w:tag w:val="CC_Underskrifter"/>
        <w:id w:val="583496634"/>
        <w:lock w:val="sdtContentLocked"/>
        <w:placeholder>
          <w:docPart w:val="31BD9093BF364B06A614A35C2274E274"/>
        </w:placeholder>
      </w:sdtPr>
      <w:sdtEndPr>
        <w:rPr>
          <w:i w:val="0"/>
          <w:noProof w:val="0"/>
        </w:rPr>
      </w:sdtEndPr>
      <w:sdtContent>
        <w:p w:rsidR="004909E1" w:rsidP="004909E1" w:rsidRDefault="004909E1" w14:paraId="33F874F6" w14:textId="77777777"/>
        <w:p w:rsidRPr="008E0FE2" w:rsidR="004801AC" w:rsidP="004909E1" w:rsidRDefault="00FE3FB8" w14:paraId="4970B725" w14:textId="10ABBBCE"/>
      </w:sdtContent>
    </w:sdt>
    <w:tbl>
      <w:tblPr>
        <w:tblW w:w="5000" w:type="pct"/>
        <w:tblLook w:val="04A0" w:firstRow="1" w:lastRow="0" w:firstColumn="1" w:lastColumn="0" w:noHBand="0" w:noVBand="1"/>
        <w:tblCaption w:val="underskrifter"/>
      </w:tblPr>
      <w:tblGrid>
        <w:gridCol w:w="4252"/>
        <w:gridCol w:w="4252"/>
      </w:tblGrid>
      <w:tr w:rsidR="009910DE" w14:paraId="7C27B08D" w14:textId="77777777">
        <w:trPr>
          <w:cantSplit/>
        </w:trPr>
        <w:tc>
          <w:tcPr>
            <w:tcW w:w="50" w:type="pct"/>
            <w:vAlign w:val="bottom"/>
          </w:tcPr>
          <w:p w:rsidR="009910DE" w:rsidRDefault="001475BC" w14:paraId="365C30B6" w14:textId="77777777">
            <w:pPr>
              <w:pStyle w:val="Underskrifter"/>
            </w:pPr>
            <w:r>
              <w:t>Lars Jilmstad (M)</w:t>
            </w:r>
          </w:p>
        </w:tc>
        <w:tc>
          <w:tcPr>
            <w:tcW w:w="50" w:type="pct"/>
            <w:vAlign w:val="bottom"/>
          </w:tcPr>
          <w:p w:rsidR="009910DE" w:rsidRDefault="009910DE" w14:paraId="09C59667" w14:textId="77777777">
            <w:pPr>
              <w:pStyle w:val="Underskrifter"/>
            </w:pPr>
          </w:p>
        </w:tc>
      </w:tr>
    </w:tbl>
    <w:p w:rsidR="00CC50E1" w:rsidRDefault="00CC50E1" w14:paraId="68078046" w14:textId="77777777"/>
    <w:sectPr w:rsidR="00CC50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C67A" w14:textId="77777777" w:rsidR="00696C22" w:rsidRDefault="00696C22" w:rsidP="000C1CAD">
      <w:pPr>
        <w:spacing w:line="240" w:lineRule="auto"/>
      </w:pPr>
      <w:r>
        <w:separator/>
      </w:r>
    </w:p>
  </w:endnote>
  <w:endnote w:type="continuationSeparator" w:id="0">
    <w:p w14:paraId="1790769F" w14:textId="77777777" w:rsidR="00696C22" w:rsidRDefault="00696C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D3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11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D786" w14:textId="51DCC6BA" w:rsidR="00262EA3" w:rsidRPr="004909E1" w:rsidRDefault="00262EA3" w:rsidP="004909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E1443" w14:textId="77777777" w:rsidR="00696C22" w:rsidRDefault="00696C22" w:rsidP="000C1CAD">
      <w:pPr>
        <w:spacing w:line="240" w:lineRule="auto"/>
      </w:pPr>
      <w:r>
        <w:separator/>
      </w:r>
    </w:p>
  </w:footnote>
  <w:footnote w:type="continuationSeparator" w:id="0">
    <w:p w14:paraId="56C0CB7C" w14:textId="77777777" w:rsidR="00696C22" w:rsidRDefault="00696C2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86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49C2FC" wp14:editId="1CC9EE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1FEA6F" w14:textId="77777777" w:rsidR="00262EA3" w:rsidRDefault="00FE3FB8" w:rsidP="008103B5">
                          <w:pPr>
                            <w:jc w:val="right"/>
                          </w:pPr>
                          <w:sdt>
                            <w:sdtPr>
                              <w:alias w:val="CC_Noformat_Partikod"/>
                              <w:tag w:val="CC_Noformat_Partikod"/>
                              <w:id w:val="-53464382"/>
                              <w:placeholder>
                                <w:docPart w:val="FD16BA641C764DCF89F5B26C69C708C5"/>
                              </w:placeholder>
                              <w:text/>
                            </w:sdtPr>
                            <w:sdtEndPr/>
                            <w:sdtContent>
                              <w:r w:rsidR="006F447C">
                                <w:t>M</w:t>
                              </w:r>
                            </w:sdtContent>
                          </w:sdt>
                          <w:sdt>
                            <w:sdtPr>
                              <w:alias w:val="CC_Noformat_Partinummer"/>
                              <w:tag w:val="CC_Noformat_Partinummer"/>
                              <w:id w:val="-1709555926"/>
                              <w:placeholder>
                                <w:docPart w:val="BD3505B5F5E64BF69DDF4D2D38C2E965"/>
                              </w:placeholder>
                              <w:text/>
                            </w:sdtPr>
                            <w:sdtEndPr/>
                            <w:sdtContent>
                              <w:r w:rsidR="002C7375">
                                <w:t>2029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49C2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1FEA6F" w14:textId="77777777" w:rsidR="00262EA3" w:rsidRDefault="00FE3FB8" w:rsidP="008103B5">
                    <w:pPr>
                      <w:jc w:val="right"/>
                    </w:pPr>
                    <w:sdt>
                      <w:sdtPr>
                        <w:alias w:val="CC_Noformat_Partikod"/>
                        <w:tag w:val="CC_Noformat_Partikod"/>
                        <w:id w:val="-53464382"/>
                        <w:placeholder>
                          <w:docPart w:val="FD16BA641C764DCF89F5B26C69C708C5"/>
                        </w:placeholder>
                        <w:text/>
                      </w:sdtPr>
                      <w:sdtEndPr/>
                      <w:sdtContent>
                        <w:r w:rsidR="006F447C">
                          <w:t>M</w:t>
                        </w:r>
                      </w:sdtContent>
                    </w:sdt>
                    <w:sdt>
                      <w:sdtPr>
                        <w:alias w:val="CC_Noformat_Partinummer"/>
                        <w:tag w:val="CC_Noformat_Partinummer"/>
                        <w:id w:val="-1709555926"/>
                        <w:placeholder>
                          <w:docPart w:val="BD3505B5F5E64BF69DDF4D2D38C2E965"/>
                        </w:placeholder>
                        <w:text/>
                      </w:sdtPr>
                      <w:sdtEndPr/>
                      <w:sdtContent>
                        <w:r w:rsidR="002C7375">
                          <w:t>2029</w:t>
                        </w:r>
                      </w:sdtContent>
                    </w:sdt>
                  </w:p>
                </w:txbxContent>
              </v:textbox>
              <w10:wrap anchorx="page"/>
            </v:shape>
          </w:pict>
        </mc:Fallback>
      </mc:AlternateContent>
    </w:r>
  </w:p>
  <w:p w14:paraId="1D16A7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2403" w14:textId="77777777" w:rsidR="00262EA3" w:rsidRDefault="00262EA3" w:rsidP="008563AC">
    <w:pPr>
      <w:jc w:val="right"/>
    </w:pPr>
  </w:p>
  <w:p w14:paraId="58004B4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F2DA" w14:textId="77777777" w:rsidR="00262EA3" w:rsidRDefault="00FE3F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D728DD" wp14:editId="1E4765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2F5C28" w14:textId="77777777" w:rsidR="00262EA3" w:rsidRDefault="00FE3FB8" w:rsidP="00A314CF">
    <w:pPr>
      <w:pStyle w:val="FSHNormal"/>
      <w:spacing w:before="40"/>
    </w:pPr>
    <w:sdt>
      <w:sdtPr>
        <w:alias w:val="CC_Noformat_Motionstyp"/>
        <w:tag w:val="CC_Noformat_Motionstyp"/>
        <w:id w:val="1162973129"/>
        <w:lock w:val="sdtContentLocked"/>
        <w15:appearance w15:val="hidden"/>
        <w:text/>
      </w:sdtPr>
      <w:sdtEndPr/>
      <w:sdtContent>
        <w:r w:rsidR="009B6A2F">
          <w:t>Enskild motion</w:t>
        </w:r>
      </w:sdtContent>
    </w:sdt>
    <w:r w:rsidR="00821B36">
      <w:t xml:space="preserve"> </w:t>
    </w:r>
    <w:sdt>
      <w:sdtPr>
        <w:alias w:val="CC_Noformat_Partikod"/>
        <w:tag w:val="CC_Noformat_Partikod"/>
        <w:id w:val="1471015553"/>
        <w:text/>
      </w:sdtPr>
      <w:sdtEndPr/>
      <w:sdtContent>
        <w:r w:rsidR="006F447C">
          <w:t>M</w:t>
        </w:r>
      </w:sdtContent>
    </w:sdt>
    <w:sdt>
      <w:sdtPr>
        <w:alias w:val="CC_Noformat_Partinummer"/>
        <w:tag w:val="CC_Noformat_Partinummer"/>
        <w:id w:val="-2014525982"/>
        <w:text/>
      </w:sdtPr>
      <w:sdtEndPr/>
      <w:sdtContent>
        <w:r w:rsidR="002C7375">
          <w:t>2029</w:t>
        </w:r>
      </w:sdtContent>
    </w:sdt>
  </w:p>
  <w:p w14:paraId="1BEF1E89" w14:textId="77777777" w:rsidR="00262EA3" w:rsidRPr="008227B3" w:rsidRDefault="00FE3F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73237E" w14:textId="77777777" w:rsidR="00262EA3" w:rsidRPr="008227B3" w:rsidRDefault="00FE3F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6A2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6A2F">
          <w:t>:1960</w:t>
        </w:r>
      </w:sdtContent>
    </w:sdt>
  </w:p>
  <w:p w14:paraId="3F257BAE" w14:textId="77777777" w:rsidR="00262EA3" w:rsidRDefault="00FE3FB8" w:rsidP="00E03A3D">
    <w:pPr>
      <w:pStyle w:val="Motionr"/>
    </w:pPr>
    <w:sdt>
      <w:sdtPr>
        <w:alias w:val="CC_Noformat_Avtext"/>
        <w:tag w:val="CC_Noformat_Avtext"/>
        <w:id w:val="-2020768203"/>
        <w:lock w:val="sdtContentLocked"/>
        <w15:appearance w15:val="hidden"/>
        <w:text/>
      </w:sdtPr>
      <w:sdtEndPr/>
      <w:sdtContent>
        <w:r w:rsidR="009B6A2F">
          <w:t>av Lars Jilmstad (M)</w:t>
        </w:r>
      </w:sdtContent>
    </w:sdt>
  </w:p>
  <w:sdt>
    <w:sdtPr>
      <w:alias w:val="CC_Noformat_Rubtext"/>
      <w:tag w:val="CC_Noformat_Rubtext"/>
      <w:id w:val="-218060500"/>
      <w:lock w:val="sdtLocked"/>
      <w:text/>
    </w:sdtPr>
    <w:sdtEndPr/>
    <w:sdtContent>
      <w:p w14:paraId="1C069310" w14:textId="77777777" w:rsidR="00262EA3" w:rsidRDefault="006F447C" w:rsidP="00283E0F">
        <w:pPr>
          <w:pStyle w:val="FSHRub2"/>
        </w:pPr>
        <w:r>
          <w:t>Försvåra bilstölder</w:t>
        </w:r>
      </w:p>
    </w:sdtContent>
  </w:sdt>
  <w:sdt>
    <w:sdtPr>
      <w:alias w:val="CC_Boilerplate_3"/>
      <w:tag w:val="CC_Boilerplate_3"/>
      <w:id w:val="1606463544"/>
      <w:lock w:val="sdtContentLocked"/>
      <w15:appearance w15:val="hidden"/>
      <w:text w:multiLine="1"/>
    </w:sdtPr>
    <w:sdtEndPr/>
    <w:sdtContent>
      <w:p w14:paraId="43447FE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F44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3E1"/>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5BC"/>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62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375"/>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9E1"/>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60"/>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EF2"/>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C22"/>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47C"/>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CDE"/>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0DE"/>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A2F"/>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79E"/>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44"/>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0E1"/>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3FB8"/>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CDBF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FBDC48"/>
  <w15:chartTrackingRefBased/>
  <w15:docId w15:val="{3724CF16-52D6-4E39-A6EC-5317652D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4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29553FBCE94F709C4E3FBF6BD6F801"/>
        <w:category>
          <w:name w:val="Allmänt"/>
          <w:gallery w:val="placeholder"/>
        </w:category>
        <w:types>
          <w:type w:val="bbPlcHdr"/>
        </w:types>
        <w:behaviors>
          <w:behavior w:val="content"/>
        </w:behaviors>
        <w:guid w:val="{C1F7E800-69D2-4C8B-9733-85B4359C30B0}"/>
      </w:docPartPr>
      <w:docPartBody>
        <w:p w:rsidR="00A71A66" w:rsidRDefault="00A71A66">
          <w:pPr>
            <w:pStyle w:val="1D29553FBCE94F709C4E3FBF6BD6F801"/>
          </w:pPr>
          <w:r w:rsidRPr="005A0A93">
            <w:rPr>
              <w:rStyle w:val="Platshllartext"/>
            </w:rPr>
            <w:t>Förslag till riksdagsbeslut</w:t>
          </w:r>
        </w:p>
      </w:docPartBody>
    </w:docPart>
    <w:docPart>
      <w:docPartPr>
        <w:name w:val="6F6A6722C50041F8864DA1B66EC4E299"/>
        <w:category>
          <w:name w:val="Allmänt"/>
          <w:gallery w:val="placeholder"/>
        </w:category>
        <w:types>
          <w:type w:val="bbPlcHdr"/>
        </w:types>
        <w:behaviors>
          <w:behavior w:val="content"/>
        </w:behaviors>
        <w:guid w:val="{A1854D7A-4CF3-458E-BBA5-6603E65B0762}"/>
      </w:docPartPr>
      <w:docPartBody>
        <w:p w:rsidR="00A71A66" w:rsidRDefault="00A71A66">
          <w:pPr>
            <w:pStyle w:val="6F6A6722C50041F8864DA1B66EC4E299"/>
          </w:pPr>
          <w:r w:rsidRPr="005A0A93">
            <w:rPr>
              <w:rStyle w:val="Platshllartext"/>
            </w:rPr>
            <w:t>Motivering</w:t>
          </w:r>
        </w:p>
      </w:docPartBody>
    </w:docPart>
    <w:docPart>
      <w:docPartPr>
        <w:name w:val="FD16BA641C764DCF89F5B26C69C708C5"/>
        <w:category>
          <w:name w:val="Allmänt"/>
          <w:gallery w:val="placeholder"/>
        </w:category>
        <w:types>
          <w:type w:val="bbPlcHdr"/>
        </w:types>
        <w:behaviors>
          <w:behavior w:val="content"/>
        </w:behaviors>
        <w:guid w:val="{86DE0A40-06B4-4C46-9126-21979D4311BD}"/>
      </w:docPartPr>
      <w:docPartBody>
        <w:p w:rsidR="00A71A66" w:rsidRDefault="00A71A66">
          <w:pPr>
            <w:pStyle w:val="FD16BA641C764DCF89F5B26C69C708C5"/>
          </w:pPr>
          <w:r>
            <w:rPr>
              <w:rStyle w:val="Platshllartext"/>
            </w:rPr>
            <w:t xml:space="preserve"> </w:t>
          </w:r>
        </w:p>
      </w:docPartBody>
    </w:docPart>
    <w:docPart>
      <w:docPartPr>
        <w:name w:val="BD3505B5F5E64BF69DDF4D2D38C2E965"/>
        <w:category>
          <w:name w:val="Allmänt"/>
          <w:gallery w:val="placeholder"/>
        </w:category>
        <w:types>
          <w:type w:val="bbPlcHdr"/>
        </w:types>
        <w:behaviors>
          <w:behavior w:val="content"/>
        </w:behaviors>
        <w:guid w:val="{0CD554D0-7F6A-4757-83E8-11EF7BE94555}"/>
      </w:docPartPr>
      <w:docPartBody>
        <w:p w:rsidR="00A71A66" w:rsidRDefault="00A71A66">
          <w:pPr>
            <w:pStyle w:val="BD3505B5F5E64BF69DDF4D2D38C2E965"/>
          </w:pPr>
          <w:r>
            <w:t xml:space="preserve"> </w:t>
          </w:r>
        </w:p>
      </w:docPartBody>
    </w:docPart>
    <w:docPart>
      <w:docPartPr>
        <w:name w:val="31BD9093BF364B06A614A35C2274E274"/>
        <w:category>
          <w:name w:val="Allmänt"/>
          <w:gallery w:val="placeholder"/>
        </w:category>
        <w:types>
          <w:type w:val="bbPlcHdr"/>
        </w:types>
        <w:behaviors>
          <w:behavior w:val="content"/>
        </w:behaviors>
        <w:guid w:val="{65F14A45-67C2-4A3A-AFBB-DF18E4647F6F}"/>
      </w:docPartPr>
      <w:docPartBody>
        <w:p w:rsidR="00997932" w:rsidRDefault="009979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66"/>
    <w:rsid w:val="00997932"/>
    <w:rsid w:val="00A71A66"/>
    <w:rsid w:val="00AF58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29553FBCE94F709C4E3FBF6BD6F801">
    <w:name w:val="1D29553FBCE94F709C4E3FBF6BD6F801"/>
  </w:style>
  <w:style w:type="paragraph" w:customStyle="1" w:styleId="6F6A6722C50041F8864DA1B66EC4E299">
    <w:name w:val="6F6A6722C50041F8864DA1B66EC4E299"/>
  </w:style>
  <w:style w:type="paragraph" w:customStyle="1" w:styleId="FD16BA641C764DCF89F5B26C69C708C5">
    <w:name w:val="FD16BA641C764DCF89F5B26C69C708C5"/>
  </w:style>
  <w:style w:type="paragraph" w:customStyle="1" w:styleId="BD3505B5F5E64BF69DDF4D2D38C2E965">
    <w:name w:val="BD3505B5F5E64BF69DDF4D2D38C2E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40487-8BE1-4426-BD39-3BB71F41699D}"/>
</file>

<file path=customXml/itemProps2.xml><?xml version="1.0" encoding="utf-8"?>
<ds:datastoreItem xmlns:ds="http://schemas.openxmlformats.org/officeDocument/2006/customXml" ds:itemID="{8A1FF4D6-483A-41C7-9E6A-F48188C39A5D}"/>
</file>

<file path=customXml/itemProps3.xml><?xml version="1.0" encoding="utf-8"?>
<ds:datastoreItem xmlns:ds="http://schemas.openxmlformats.org/officeDocument/2006/customXml" ds:itemID="{CBB9A0EE-683B-416D-86FB-ED631EEC6D57}"/>
</file>

<file path=docProps/app.xml><?xml version="1.0" encoding="utf-8"?>
<Properties xmlns="http://schemas.openxmlformats.org/officeDocument/2006/extended-properties" xmlns:vt="http://schemas.openxmlformats.org/officeDocument/2006/docPropsVTypes">
  <Template>Normal</Template>
  <TotalTime>6</TotalTime>
  <Pages>2</Pages>
  <Words>249</Words>
  <Characters>1380</Characters>
  <Application>Microsoft Office Word</Application>
  <DocSecurity>0</DocSecurity>
  <Lines>30</Lines>
  <Paragraphs>10</Paragraphs>
  <ScaleCrop>false</ScaleCrop>
  <HeadingPairs>
    <vt:vector size="2" baseType="variant">
      <vt:variant>
        <vt:lpstr>Rubrik</vt:lpstr>
      </vt:variant>
      <vt:variant>
        <vt:i4>1</vt:i4>
      </vt:variant>
    </vt:vector>
  </HeadingPairs>
  <TitlesOfParts>
    <vt:vector size="1" baseType="lpstr">
      <vt:lpstr>M2029 Försvåra bilstölder</vt:lpstr>
    </vt:vector>
  </TitlesOfParts>
  <Company>Sveriges riksdag</Company>
  <LinksUpToDate>false</LinksUpToDate>
  <CharactersWithSpaces>1619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