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BC5398F6BC6481C80D59F61583091FA"/>
        </w:placeholder>
        <w15:appearance w15:val="hidden"/>
        <w:text/>
      </w:sdtPr>
      <w:sdtEndPr/>
      <w:sdtContent>
        <w:p w:rsidRPr="00F83D0F" w:rsidR="00AF30DD" w:rsidP="00F83D0F" w:rsidRDefault="00AF30DD" w14:paraId="04D2C59F" w14:textId="77777777">
          <w:pPr>
            <w:pStyle w:val="RubrikFrslagTIllRiksdagsbeslut"/>
          </w:pPr>
          <w:r w:rsidRPr="00F83D0F">
            <w:t>Förslag till riksdagsbeslut</w:t>
          </w:r>
        </w:p>
      </w:sdtContent>
    </w:sdt>
    <w:sdt>
      <w:sdtPr>
        <w:alias w:val="Yrkande 1"/>
        <w:tag w:val="cc33fea9-76e8-41b4-8f38-de5a132668fe"/>
        <w:id w:val="1478726496"/>
        <w:lock w:val="sdtLocked"/>
      </w:sdtPr>
      <w:sdtEndPr/>
      <w:sdtContent>
        <w:p w:rsidR="00821A93" w:rsidRDefault="00FA0C39" w14:paraId="04D2C5A0" w14:textId="77777777">
          <w:pPr>
            <w:pStyle w:val="Frslagstext"/>
            <w:numPr>
              <w:ilvl w:val="0"/>
              <w:numId w:val="0"/>
            </w:numPr>
          </w:pPr>
          <w:r>
            <w:t>Riksdagen ställer sig bakom det som anförs i motionen om en proportionalitetsprincip vid fackliga stridsåtgärder och tillkännager detta för regeringen.</w:t>
          </w:r>
        </w:p>
      </w:sdtContent>
    </w:sdt>
    <w:p w:rsidRPr="00F83D0F" w:rsidR="00AF30DD" w:rsidP="00F83D0F" w:rsidRDefault="000156D9" w14:paraId="04D2C5A1" w14:textId="77777777">
      <w:pPr>
        <w:pStyle w:val="Rubrik1"/>
      </w:pPr>
      <w:bookmarkStart w:name="MotionsStart" w:id="0"/>
      <w:bookmarkEnd w:id="0"/>
      <w:r w:rsidRPr="00F83D0F">
        <w:t>Motivering</w:t>
      </w:r>
    </w:p>
    <w:p w:rsidR="00497CC4" w:rsidP="00497CC4" w:rsidRDefault="00497CC4" w14:paraId="04D2C5A2" w14:textId="77777777">
      <w:pPr>
        <w:pStyle w:val="Normalutanindragellerluft"/>
      </w:pPr>
      <w:r>
        <w:t>Den svenska modellen är en hörnsten på svensk arbetsmarknad och i arbetsrätten. Två parter representerar arbetstagare och arbetsgivare – och förhandling däremellan sker utan inblandning från staten. Detta är en modell som rätt använd fungerar väl.</w:t>
      </w:r>
    </w:p>
    <w:p w:rsidR="00497CC4" w:rsidP="00497CC4" w:rsidRDefault="00497CC4" w14:paraId="04D2C5A3" w14:textId="77777777">
      <w:r>
        <w:t>Tyvärr har vi på senare år sett flera exempel på fackförbund som använt orimliga aktioner för att få sin vilja igenom i förhandlingar. Det handlar bland annat om så kallade sympatistrejker – där medlemmar även i icke påverkade fackförbund hotar om strejk. I teorin skulle alltså tågförare i Stockholm kunna tas ut i strejk för att påverka ett antal elektriker i Skåne, vilket står bortom proportionalitet.</w:t>
      </w:r>
    </w:p>
    <w:p w:rsidR="00497CC4" w:rsidP="00497CC4" w:rsidRDefault="00497CC4" w14:paraId="04D2C5A4" w14:textId="77777777">
      <w:r>
        <w:lastRenderedPageBreak/>
        <w:t>I statens offentliga utredning Medling och lönebildning (1998:141) slås det fast att en proportionalitetsprincip skulle kunna införas för att säkerställa att relationen mellan en stridsåtgärd och skadan den orsakar är proportionerlig. En stridsåtgärd som på ett tydligt sätt inte uppfyller det kriteriet ska kunna förklaras olovlig. Detta är också ordningen i flera andra länder, likt förbud av sympatistrejker och förbud av stridsåtgärder mot enmans- och familjeföretag.</w:t>
      </w:r>
    </w:p>
    <w:p w:rsidR="00497CC4" w:rsidP="00497CC4" w:rsidRDefault="00497CC4" w14:paraId="04D2C5A5" w14:textId="77777777">
      <w:r>
        <w:t>Att värna den svenska modellen behöver inte stå i motsättning till att värna svenska företag, de anställda eller avtalsfriheten. Men det faller på sin orimlighet att tvinga fram konkurser genom sympatiåtgärder som inte är proportionerliga.</w:t>
      </w:r>
    </w:p>
    <w:p w:rsidR="00093F48" w:rsidP="00497CC4" w:rsidRDefault="00497CC4" w14:paraId="04D2C5A6" w14:textId="2482B4A4">
      <w:r>
        <w:t>Den bästa lösningen vore självklart om parterna på egen hand kom överens om en proportionalitetsprincip, men i ett läge där detta förefaller omöjligt bör regeringen ha lagstiftning redo som ett verktyg för att uppnå harmoni på arbetsmarknaden. Det gynnar både företagsamheten och säkrar att fackförbunden har en legitim roll i den svenska modellen.</w:t>
      </w:r>
    </w:p>
    <w:bookmarkStart w:name="_GoBack" w:displacedByCustomXml="next" w:id="1"/>
    <w:bookmarkEnd w:displacedByCustomXml="next" w:id="1"/>
    <w:sdt>
      <w:sdtPr>
        <w:rPr>
          <w:i/>
          <w:noProof/>
        </w:rPr>
        <w:alias w:val="CC_Underskrifter"/>
        <w:tag w:val="CC_Underskrifter"/>
        <w:id w:val="583496634"/>
        <w:lock w:val="sdtContentLocked"/>
        <w:placeholder>
          <w:docPart w:val="11CEA2EE1F5F455280F85C8BED436473"/>
        </w:placeholder>
        <w15:appearance w15:val="hidden"/>
      </w:sdtPr>
      <w:sdtEndPr>
        <w:rPr>
          <w:i w:val="0"/>
          <w:noProof w:val="0"/>
        </w:rPr>
      </w:sdtEndPr>
      <w:sdtContent>
        <w:p w:rsidR="004801AC" w:rsidP="00CC69A2" w:rsidRDefault="00F83D0F" w14:paraId="04D2C5A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Jesper Skalberg Karlsson (M)</w:t>
            </w:r>
          </w:p>
        </w:tc>
        <w:tc>
          <w:tcPr>
            <w:tcW w:w="50" w:type="pct"/>
            <w:vAlign w:val="bottom"/>
          </w:tcPr>
          <w:p>
            <w:pPr>
              <w:pStyle w:val="Underskrifter"/>
            </w:pPr>
            <w:r>
              <w:t> </w:t>
            </w:r>
          </w:p>
        </w:tc>
      </w:tr>
    </w:tbl>
    <w:p w:rsidR="008A4E66" w:rsidRDefault="008A4E66" w14:paraId="04D2C5AB" w14:textId="77777777"/>
    <w:sectPr w:rsidR="008A4E6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2C5AD" w14:textId="77777777" w:rsidR="00F02743" w:rsidRDefault="00F02743" w:rsidP="000C1CAD">
      <w:pPr>
        <w:spacing w:line="240" w:lineRule="auto"/>
      </w:pPr>
      <w:r>
        <w:separator/>
      </w:r>
    </w:p>
  </w:endnote>
  <w:endnote w:type="continuationSeparator" w:id="0">
    <w:p w14:paraId="04D2C5AE" w14:textId="77777777" w:rsidR="00F02743" w:rsidRDefault="00F027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2C5B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2C5B4" w14:textId="4C1B3FB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83D0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2C5AB" w14:textId="77777777" w:rsidR="00F02743" w:rsidRDefault="00F02743" w:rsidP="000C1CAD">
      <w:pPr>
        <w:spacing w:line="240" w:lineRule="auto"/>
      </w:pPr>
      <w:r>
        <w:separator/>
      </w:r>
    </w:p>
  </w:footnote>
  <w:footnote w:type="continuationSeparator" w:id="0">
    <w:p w14:paraId="04D2C5AC" w14:textId="77777777" w:rsidR="00F02743" w:rsidRDefault="00F0274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4D2C5A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D2C5BF" wp14:anchorId="04D2C5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83D0F" w14:paraId="04D2C5C0" w14:textId="77777777">
                          <w:pPr>
                            <w:jc w:val="right"/>
                          </w:pPr>
                          <w:sdt>
                            <w:sdtPr>
                              <w:alias w:val="CC_Noformat_Partikod"/>
                              <w:tag w:val="CC_Noformat_Partikod"/>
                              <w:id w:val="-53464382"/>
                              <w:placeholder>
                                <w:docPart w:val="04576786E11141898714CCC8F2096D3A"/>
                              </w:placeholder>
                              <w:text/>
                            </w:sdtPr>
                            <w:sdtEndPr/>
                            <w:sdtContent>
                              <w:r w:rsidR="00497CC4">
                                <w:t>M</w:t>
                              </w:r>
                            </w:sdtContent>
                          </w:sdt>
                          <w:sdt>
                            <w:sdtPr>
                              <w:alias w:val="CC_Noformat_Partinummer"/>
                              <w:tag w:val="CC_Noformat_Partinummer"/>
                              <w:id w:val="-1709555926"/>
                              <w:placeholder>
                                <w:docPart w:val="9556E066DD144BB39FB6911AAE2E974F"/>
                              </w:placeholder>
                              <w:text/>
                            </w:sdtPr>
                            <w:sdtEndPr/>
                            <w:sdtContent>
                              <w:r w:rsidR="00497CC4">
                                <w:t>1608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D2C5B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83D0F" w14:paraId="04D2C5C0" w14:textId="77777777">
                    <w:pPr>
                      <w:jc w:val="right"/>
                    </w:pPr>
                    <w:sdt>
                      <w:sdtPr>
                        <w:alias w:val="CC_Noformat_Partikod"/>
                        <w:tag w:val="CC_Noformat_Partikod"/>
                        <w:id w:val="-53464382"/>
                        <w:placeholder>
                          <w:docPart w:val="04576786E11141898714CCC8F2096D3A"/>
                        </w:placeholder>
                        <w:text/>
                      </w:sdtPr>
                      <w:sdtEndPr/>
                      <w:sdtContent>
                        <w:r w:rsidR="00497CC4">
                          <w:t>M</w:t>
                        </w:r>
                      </w:sdtContent>
                    </w:sdt>
                    <w:sdt>
                      <w:sdtPr>
                        <w:alias w:val="CC_Noformat_Partinummer"/>
                        <w:tag w:val="CC_Noformat_Partinummer"/>
                        <w:id w:val="-1709555926"/>
                        <w:placeholder>
                          <w:docPart w:val="9556E066DD144BB39FB6911AAE2E974F"/>
                        </w:placeholder>
                        <w:text/>
                      </w:sdtPr>
                      <w:sdtEndPr/>
                      <w:sdtContent>
                        <w:r w:rsidR="00497CC4">
                          <w:t>1608</w:t>
                        </w:r>
                      </w:sdtContent>
                    </w:sdt>
                  </w:p>
                </w:txbxContent>
              </v:textbox>
              <w10:wrap anchorx="page"/>
            </v:shape>
          </w:pict>
        </mc:Fallback>
      </mc:AlternateContent>
    </w:r>
  </w:p>
  <w:p w:rsidRPr="00293C4F" w:rsidR="007A5507" w:rsidP="00776B74" w:rsidRDefault="007A5507" w14:paraId="04D2C5B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83D0F" w14:paraId="04D2C5B1" w14:textId="77777777">
    <w:pPr>
      <w:jc w:val="right"/>
    </w:pPr>
    <w:sdt>
      <w:sdtPr>
        <w:alias w:val="CC_Noformat_Partikod"/>
        <w:tag w:val="CC_Noformat_Partikod"/>
        <w:id w:val="559911109"/>
        <w:text/>
      </w:sdtPr>
      <w:sdtEndPr/>
      <w:sdtContent>
        <w:r w:rsidR="00497CC4">
          <w:t>M</w:t>
        </w:r>
      </w:sdtContent>
    </w:sdt>
    <w:sdt>
      <w:sdtPr>
        <w:alias w:val="CC_Noformat_Partinummer"/>
        <w:tag w:val="CC_Noformat_Partinummer"/>
        <w:id w:val="1197820850"/>
        <w:text/>
      </w:sdtPr>
      <w:sdtEndPr/>
      <w:sdtContent>
        <w:r w:rsidR="00497CC4">
          <w:t>1608</w:t>
        </w:r>
      </w:sdtContent>
    </w:sdt>
  </w:p>
  <w:p w:rsidR="007A5507" w:rsidP="00776B74" w:rsidRDefault="007A5507" w14:paraId="04D2C5B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83D0F" w14:paraId="04D2C5B5" w14:textId="77777777">
    <w:pPr>
      <w:jc w:val="right"/>
    </w:pPr>
    <w:sdt>
      <w:sdtPr>
        <w:alias w:val="CC_Noformat_Partikod"/>
        <w:tag w:val="CC_Noformat_Partikod"/>
        <w:id w:val="1471015553"/>
        <w:text/>
      </w:sdtPr>
      <w:sdtEndPr/>
      <w:sdtContent>
        <w:r w:rsidR="00497CC4">
          <w:t>M</w:t>
        </w:r>
      </w:sdtContent>
    </w:sdt>
    <w:sdt>
      <w:sdtPr>
        <w:alias w:val="CC_Noformat_Partinummer"/>
        <w:tag w:val="CC_Noformat_Partinummer"/>
        <w:id w:val="-2014525982"/>
        <w:text/>
      </w:sdtPr>
      <w:sdtEndPr/>
      <w:sdtContent>
        <w:r w:rsidR="00497CC4">
          <w:t>1608</w:t>
        </w:r>
      </w:sdtContent>
    </w:sdt>
  </w:p>
  <w:p w:rsidR="007A5507" w:rsidP="00A314CF" w:rsidRDefault="00F83D0F" w14:paraId="20A4D8F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83D0F" w14:paraId="04D2C5B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83D0F" w14:paraId="04D2C5B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:1287</w:t>
        </w:r>
      </w:sdtContent>
    </w:sdt>
  </w:p>
  <w:p w:rsidR="007A5507" w:rsidP="00E03A3D" w:rsidRDefault="00F83D0F" w14:paraId="04D2C5BA" w14:textId="77777777">
    <w:pPr>
      <w:pStyle w:val="Motionr"/>
    </w:pPr>
    <w:sdt>
      <w:sdtPr>
        <w:alias w:val="CC_Noformat_Avtext"/>
        <w:tag w:val="CC_Noformat_Avtext"/>
        <w:id w:val="-2020768203"/>
        <w:lock w:val="sdtContentLocked"/>
        <w15:appearance w15:val="hidden"/>
        <w:text/>
      </w:sdtPr>
      <w:sdtEndPr/>
      <w:sdtContent>
        <w:r>
          <w:t>av Jesper Skalberg Karlsson (M)</w:t>
        </w:r>
      </w:sdtContent>
    </w:sdt>
  </w:p>
  <w:sdt>
    <w:sdtPr>
      <w:alias w:val="CC_Noformat_Rubtext"/>
      <w:tag w:val="CC_Noformat_Rubtext"/>
      <w:id w:val="-218060500"/>
      <w:lock w:val="sdtLocked"/>
      <w15:appearance w15:val="hidden"/>
      <w:text/>
    </w:sdtPr>
    <w:sdtEndPr/>
    <w:sdtContent>
      <w:p w:rsidR="007A5507" w:rsidP="00283E0F" w:rsidRDefault="00497CC4" w14:paraId="04D2C5BB" w14:textId="77777777">
        <w:pPr>
          <w:pStyle w:val="FSHRub2"/>
        </w:pPr>
        <w:r>
          <w:t>Proportionalitetsprincipen</w:t>
        </w:r>
      </w:p>
    </w:sdtContent>
  </w:sdt>
  <w:sdt>
    <w:sdtPr>
      <w:alias w:val="CC_Boilerplate_3"/>
      <w:tag w:val="CC_Boilerplate_3"/>
      <w:id w:val="1606463544"/>
      <w:lock w:val="sdtContentLocked"/>
      <w15:appearance w15:val="hidden"/>
      <w:text w:multiLine="1"/>
    </w:sdtPr>
    <w:sdtEndPr/>
    <w:sdtContent>
      <w:p w:rsidR="007A5507" w:rsidP="00283E0F" w:rsidRDefault="007A5507" w14:paraId="04D2C5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97CC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4E06"/>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4AD1"/>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14F8"/>
    <w:rsid w:val="00453DF4"/>
    <w:rsid w:val="00454102"/>
    <w:rsid w:val="00454DEA"/>
    <w:rsid w:val="00456FC7"/>
    <w:rsid w:val="00457938"/>
    <w:rsid w:val="00457943"/>
    <w:rsid w:val="00460C75"/>
    <w:rsid w:val="00460DA5"/>
    <w:rsid w:val="00462BFB"/>
    <w:rsid w:val="004630C6"/>
    <w:rsid w:val="0046332A"/>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7CC4"/>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1A93"/>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4E6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014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9A2"/>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3C00"/>
    <w:rsid w:val="00D8468E"/>
    <w:rsid w:val="00D84F26"/>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743"/>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3D0F"/>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0C39"/>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D2C59E"/>
  <w15:chartTrackingRefBased/>
  <w15:docId w15:val="{930A378C-86DF-4833-A667-48095F05E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C5398F6BC6481C80D59F61583091FA"/>
        <w:category>
          <w:name w:val="Allmänt"/>
          <w:gallery w:val="placeholder"/>
        </w:category>
        <w:types>
          <w:type w:val="bbPlcHdr"/>
        </w:types>
        <w:behaviors>
          <w:behavior w:val="content"/>
        </w:behaviors>
        <w:guid w:val="{40BC1015-C1A8-4183-974A-4258E6919E0B}"/>
      </w:docPartPr>
      <w:docPartBody>
        <w:p w:rsidR="008479F8" w:rsidRDefault="00685C03">
          <w:pPr>
            <w:pStyle w:val="3BC5398F6BC6481C80D59F61583091FA"/>
          </w:pPr>
          <w:r w:rsidRPr="009A726D">
            <w:rPr>
              <w:rStyle w:val="Platshllartext"/>
            </w:rPr>
            <w:t>Klicka här för att ange text.</w:t>
          </w:r>
        </w:p>
      </w:docPartBody>
    </w:docPart>
    <w:docPart>
      <w:docPartPr>
        <w:name w:val="11CEA2EE1F5F455280F85C8BED436473"/>
        <w:category>
          <w:name w:val="Allmänt"/>
          <w:gallery w:val="placeholder"/>
        </w:category>
        <w:types>
          <w:type w:val="bbPlcHdr"/>
        </w:types>
        <w:behaviors>
          <w:behavior w:val="content"/>
        </w:behaviors>
        <w:guid w:val="{EADF0192-04B4-4F3A-96E1-E1BADE4A4F62}"/>
      </w:docPartPr>
      <w:docPartBody>
        <w:p w:rsidR="008479F8" w:rsidRDefault="00685C03">
          <w:pPr>
            <w:pStyle w:val="11CEA2EE1F5F455280F85C8BED436473"/>
          </w:pPr>
          <w:r w:rsidRPr="002551EA">
            <w:rPr>
              <w:rStyle w:val="Platshllartext"/>
              <w:color w:val="808080" w:themeColor="background1" w:themeShade="80"/>
            </w:rPr>
            <w:t>[Motionärernas namn]</w:t>
          </w:r>
        </w:p>
      </w:docPartBody>
    </w:docPart>
    <w:docPart>
      <w:docPartPr>
        <w:name w:val="04576786E11141898714CCC8F2096D3A"/>
        <w:category>
          <w:name w:val="Allmänt"/>
          <w:gallery w:val="placeholder"/>
        </w:category>
        <w:types>
          <w:type w:val="bbPlcHdr"/>
        </w:types>
        <w:behaviors>
          <w:behavior w:val="content"/>
        </w:behaviors>
        <w:guid w:val="{14AE5815-0290-4363-A344-0C1645D6EF78}"/>
      </w:docPartPr>
      <w:docPartBody>
        <w:p w:rsidR="008479F8" w:rsidRDefault="00685C03">
          <w:pPr>
            <w:pStyle w:val="04576786E11141898714CCC8F2096D3A"/>
          </w:pPr>
          <w:r>
            <w:rPr>
              <w:rStyle w:val="Platshllartext"/>
            </w:rPr>
            <w:t xml:space="preserve"> </w:t>
          </w:r>
        </w:p>
      </w:docPartBody>
    </w:docPart>
    <w:docPart>
      <w:docPartPr>
        <w:name w:val="9556E066DD144BB39FB6911AAE2E974F"/>
        <w:category>
          <w:name w:val="Allmänt"/>
          <w:gallery w:val="placeholder"/>
        </w:category>
        <w:types>
          <w:type w:val="bbPlcHdr"/>
        </w:types>
        <w:behaviors>
          <w:behavior w:val="content"/>
        </w:behaviors>
        <w:guid w:val="{C2110BFA-2AC7-47D4-BA67-186AA5896EC8}"/>
      </w:docPartPr>
      <w:docPartBody>
        <w:p w:rsidR="008479F8" w:rsidRDefault="00685C03">
          <w:pPr>
            <w:pStyle w:val="9556E066DD144BB39FB6911AAE2E974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03"/>
    <w:rsid w:val="00685C03"/>
    <w:rsid w:val="006B73AE"/>
    <w:rsid w:val="008479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C5398F6BC6481C80D59F61583091FA">
    <w:name w:val="3BC5398F6BC6481C80D59F61583091FA"/>
  </w:style>
  <w:style w:type="paragraph" w:customStyle="1" w:styleId="1784312C4A8E4435B018A1EE10D6BBDA">
    <w:name w:val="1784312C4A8E4435B018A1EE10D6BBDA"/>
  </w:style>
  <w:style w:type="paragraph" w:customStyle="1" w:styleId="67704AC3295A40EE9422A1A0F0B8FC48">
    <w:name w:val="67704AC3295A40EE9422A1A0F0B8FC48"/>
  </w:style>
  <w:style w:type="paragraph" w:customStyle="1" w:styleId="11CEA2EE1F5F455280F85C8BED436473">
    <w:name w:val="11CEA2EE1F5F455280F85C8BED436473"/>
  </w:style>
  <w:style w:type="paragraph" w:customStyle="1" w:styleId="04576786E11141898714CCC8F2096D3A">
    <w:name w:val="04576786E11141898714CCC8F2096D3A"/>
  </w:style>
  <w:style w:type="paragraph" w:customStyle="1" w:styleId="9556E066DD144BB39FB6911AAE2E974F">
    <w:name w:val="9556E066DD144BB39FB6911AAE2E97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C9D599-0316-46C6-8479-884DAABF4984}"/>
</file>

<file path=customXml/itemProps2.xml><?xml version="1.0" encoding="utf-8"?>
<ds:datastoreItem xmlns:ds="http://schemas.openxmlformats.org/officeDocument/2006/customXml" ds:itemID="{D85A5C8C-0087-451D-8DF9-73D03D053CCC}"/>
</file>

<file path=customXml/itemProps3.xml><?xml version="1.0" encoding="utf-8"?>
<ds:datastoreItem xmlns:ds="http://schemas.openxmlformats.org/officeDocument/2006/customXml" ds:itemID="{291D1FA3-4891-4393-B7B5-A3C1D4DF4C76}"/>
</file>

<file path=docProps/app.xml><?xml version="1.0" encoding="utf-8"?>
<Properties xmlns="http://schemas.openxmlformats.org/officeDocument/2006/extended-properties" xmlns:vt="http://schemas.openxmlformats.org/officeDocument/2006/docPropsVTypes">
  <Template>Normal</Template>
  <TotalTime>2</TotalTime>
  <Pages>2</Pages>
  <Words>283</Words>
  <Characters>1662</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201617M1608 Proportionalitetsprincipen</vt:lpstr>
      <vt:lpstr>
      </vt:lpstr>
    </vt:vector>
  </TitlesOfParts>
  <Company>Sveriges riksdag</Company>
  <LinksUpToDate>false</LinksUpToDate>
  <CharactersWithSpaces>1935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