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0D57A3">
              <w:rPr>
                <w:b/>
                <w:sz w:val="20"/>
              </w:rPr>
              <w:t>8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0D57A3">
              <w:rPr>
                <w:sz w:val="20"/>
              </w:rPr>
              <w:t>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1B1923" w:rsidRDefault="000D57A3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09:30-12:10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B01FEA" w:rsidRPr="00BF0094" w:rsidRDefault="00BF0094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F00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BF0094" w:rsidRDefault="00BF0094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1FEA" w:rsidRDefault="000D57A3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beslutade att Caroline Jender Pamrin från EU-nämnden fick närvara vid dagordningspunkt 2 på föredragningslistan</w:t>
            </w:r>
            <w:r w:rsidR="00B01FE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D57A3" w:rsidRDefault="000D57A3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B01FEA" w:rsidRPr="00624899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6961CD" w:rsidRDefault="000D57A3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FAC</w:t>
            </w:r>
          </w:p>
          <w:p w:rsidR="006961CD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61CD" w:rsidRDefault="000D57A3" w:rsidP="006961C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Utrikesdepartementet informerade utskottet inför FAC. </w:t>
            </w:r>
          </w:p>
          <w:p w:rsidR="000D57A3" w:rsidRDefault="000D57A3" w:rsidP="006961C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Pr="00B5066F" w:rsidRDefault="000D57A3" w:rsidP="006961C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6961CD" w:rsidRPr="008E5D3A" w:rsidRDefault="006961CD" w:rsidP="006961CD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6961CD" w:rsidRDefault="000D57A3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Svensk-finskt brev om EU fördragets 42.7</w:t>
            </w:r>
          </w:p>
          <w:p w:rsidR="006961CD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Pr="000D57A3" w:rsidRDefault="000D57A3" w:rsidP="000D57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Utrikesdepartementet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svensk-finskt brev om EU fördragets 42.7.</w:t>
            </w:r>
          </w:p>
          <w:p w:rsidR="000D57A3" w:rsidRPr="000D57A3" w:rsidRDefault="000D57A3" w:rsidP="000D57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61CD" w:rsidRDefault="000D57A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0D57A3" w:rsidRPr="005D2F99" w:rsidRDefault="000D57A3" w:rsidP="000D57A3">
            <w:pPr>
              <w:rPr>
                <w:b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F7C94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Formerna för överläggningar om det säkerhetspolitiska läget</w:t>
            </w:r>
          </w:p>
          <w:p w:rsidR="001F7C94" w:rsidRPr="006A54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Pr="000D57A3" w:rsidRDefault="000D57A3" w:rsidP="000D57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Utrikesdepartementet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formerna för överläggningar om det säkerhetspolitiska läget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0D57A3" w:rsidRPr="000D57A3" w:rsidRDefault="000D57A3" w:rsidP="000D57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Default="000D57A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0D57A3" w:rsidRPr="006A5494" w:rsidRDefault="000D57A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715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F7C94" w:rsidRDefault="000D57A3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bistånd till Afghanistan</w:t>
            </w:r>
          </w:p>
          <w:p w:rsidR="000D57A3" w:rsidRDefault="000D57A3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Kanslichef Jan Pettersson med medarbetare från EBA informerade utskottet om Sveriges bistånd till Afghanistan. </w:t>
            </w:r>
          </w:p>
          <w:p w:rsidR="000D57A3" w:rsidRDefault="000D57A3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Pr="000D57A3" w:rsidRDefault="000D57A3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Default="00860A12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Default="00860A12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Default="00860A12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7C94" w:rsidRPr="0026357D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F30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D57A3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Mänskliga rättigheter i länder och regioner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m.m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(UU15)</w:t>
            </w:r>
          </w:p>
          <w:p w:rsidR="0026357D" w:rsidRDefault="0026357D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F7C94" w:rsidRDefault="000D57A3" w:rsidP="000D57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motioner.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Ärendet bordlades. </w:t>
            </w:r>
          </w:p>
          <w:p w:rsidR="000D57A3" w:rsidRPr="002D0DBD" w:rsidRDefault="000D57A3" w:rsidP="000D57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F7C94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884CFA" w:rsidRDefault="00884CF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12A5E" w:rsidRPr="00112A5E" w:rsidRDefault="00112A5E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F0094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1F7C94" w:rsidRPr="006A5494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0C4448" w:rsidTr="00B01FEA">
        <w:trPr>
          <w:trHeight w:val="689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8</w:t>
            </w: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9</w:t>
            </w: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10</w:t>
            </w: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9440C" w:rsidRDefault="00B9440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9440C" w:rsidRDefault="00B9440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9440C" w:rsidRDefault="00B9440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F30E8">
              <w:rPr>
                <w:b/>
                <w:snapToGrid w:val="0"/>
                <w:szCs w:val="24"/>
              </w:rPr>
              <w:t>1</w:t>
            </w:r>
          </w:p>
          <w:p w:rsidR="00B9440C" w:rsidRDefault="00B9440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12A5E" w:rsidRDefault="00112A5E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F30E8">
              <w:rPr>
                <w:b/>
                <w:snapToGrid w:val="0"/>
                <w:szCs w:val="24"/>
              </w:rPr>
              <w:t>2</w:t>
            </w: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0D57A3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60A12" w:rsidRDefault="00860A1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57A3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F30E8">
              <w:rPr>
                <w:b/>
                <w:snapToGrid w:val="0"/>
                <w:szCs w:val="24"/>
              </w:rPr>
              <w:t>3</w:t>
            </w: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F30E8">
              <w:rPr>
                <w:b/>
                <w:snapToGrid w:val="0"/>
                <w:szCs w:val="24"/>
              </w:rPr>
              <w:t>4</w:t>
            </w: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37D9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A0F27" w:rsidRDefault="004A0F2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F30E8" w:rsidRPr="00CB707C" w:rsidRDefault="005737D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F30E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F7C94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ur ett tematiskt perspektiv (UU7)</w:t>
            </w:r>
          </w:p>
          <w:p w:rsidR="000D57A3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0D57A3" w:rsidRDefault="000D57A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Ärendet bordlades. </w:t>
            </w:r>
          </w:p>
          <w:p w:rsidR="000D57A3" w:rsidRDefault="000D57A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Pr="000D57A3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D57A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Internationellt utvecklingsbistånd (UU6)</w:t>
            </w:r>
          </w:p>
          <w:p w:rsidR="000D57A3" w:rsidRDefault="000D57A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0D57A3" w:rsidRDefault="000D57A3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Ärendet bordlades. </w:t>
            </w:r>
          </w:p>
          <w:p w:rsidR="000D57A3" w:rsidRPr="000D57A3" w:rsidRDefault="000D57A3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 2021 (UU10)</w:t>
            </w:r>
          </w:p>
          <w:p w:rsidR="000D57A3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Pr="00860A12" w:rsidRDefault="00860A12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ge övriga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 tillfälle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senast torsdagen den 28 april kl. 14:00 yttra sig över skrivelse 2021/22:115 Verksamheten i Europeiska unionen under 2021 och eventuella följdmotioner i ärendet i de delar som berör respektive utskotts beredningsområde. Utskottet beslutade också att ge EU-nämnden tillfälle att senast torsdagen den 28 april kl.</w:t>
            </w:r>
            <w:r w:rsidR="00630A7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14:00 yttra sig över skrivelse 2021/22:115.</w:t>
            </w:r>
          </w:p>
          <w:p w:rsidR="00860A12" w:rsidRDefault="00860A12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Pr="00860A12" w:rsidRDefault="00860A12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60A12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</w:t>
            </w:r>
            <w:bookmarkStart w:id="0" w:name="_GoBack"/>
            <w:bookmarkEnd w:id="0"/>
            <w:r w:rsidRPr="00860A12">
              <w:rPr>
                <w:rFonts w:eastAsiaTheme="minorHAnsi"/>
                <w:bCs/>
                <w:color w:val="000000"/>
                <w:szCs w:val="24"/>
                <w:lang w:eastAsia="en-US"/>
              </w:rPr>
              <w:t>rad.</w:t>
            </w:r>
          </w:p>
          <w:p w:rsidR="00860A12" w:rsidRDefault="00860A12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Europeiska revisionsrättens planering inför 2023</w:t>
            </w:r>
          </w:p>
          <w:p w:rsidR="001F7C94" w:rsidRDefault="001F7C9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57A3" w:rsidRPr="00BF0094" w:rsidRDefault="00112A5E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F0094">
              <w:rPr>
                <w:rFonts w:eastAsiaTheme="minorHAnsi"/>
                <w:bCs/>
                <w:color w:val="000000"/>
                <w:szCs w:val="24"/>
                <w:lang w:eastAsia="en-US"/>
              </w:rPr>
              <w:t>Brevet lades till handlingarna.</w:t>
            </w:r>
          </w:p>
          <w:p w:rsidR="00860A12" w:rsidRPr="00BF0094" w:rsidRDefault="00860A1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D57A3" w:rsidRDefault="000D57A3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Interaktion mellan utrikesutskottet och parlamentariska delegationer</w:t>
            </w:r>
          </w:p>
          <w:p w:rsidR="000D57A3" w:rsidRDefault="000D57A3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60A12" w:rsidRPr="00860A12" w:rsidRDefault="00860A1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Dokumentet lades till handlingarna.</w:t>
            </w:r>
          </w:p>
          <w:p w:rsidR="005737D9" w:rsidRDefault="005737D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737D9" w:rsidRDefault="005737D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Pr="005737D9" w:rsidRDefault="005737D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2021/22:27 och besöksprotokoll 2021/22:15.</w:t>
            </w:r>
          </w:p>
          <w:p w:rsidR="000D57A3" w:rsidRDefault="000D57A3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5737D9" w:rsidRDefault="005737D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</w:t>
            </w:r>
            <w:r w:rsidR="00DA060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27" w:rsidRDefault="004A0F2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Pr="005737D9" w:rsidRDefault="005737D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737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</w:p>
          <w:p w:rsidR="006F30E8" w:rsidRDefault="006F30E8" w:rsidP="001F7C94">
            <w:pPr>
              <w:rPr>
                <w:b/>
              </w:rPr>
            </w:pPr>
            <w:r>
              <w:rPr>
                <w:b/>
              </w:rPr>
              <w:t>§ 16</w:t>
            </w:r>
          </w:p>
        </w:tc>
        <w:tc>
          <w:tcPr>
            <w:tcW w:w="6947" w:type="dxa"/>
          </w:tcPr>
          <w:p w:rsidR="00DA060C" w:rsidRDefault="00DA060C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</w:t>
            </w: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737D9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5737D9">
              <w:rPr>
                <w:rFonts w:eastAsiaTheme="minorHAnsi"/>
                <w:bCs/>
                <w:color w:val="000000"/>
                <w:szCs w:val="24"/>
                <w:lang w:eastAsia="en-US"/>
              </w:rPr>
              <w:t>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ta emot ett besök från Philippe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Lazzarini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chefen för FN:s hjälporganisation, UNRWA, onsdagen den 6 april kl. 14:30-15:15.</w:t>
            </w: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ta emot </w:t>
            </w:r>
            <w:r w:rsidR="00860A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besök från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Jagan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Chapagain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generalsekreterare för Internationella Rödakors- och Rödahalvmånefederationen, IFRC, torsdagen den 21 april kl. 11:00-11:45.</w:t>
            </w: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</w:t>
            </w: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-att talmannen och Nordiska rådets svenska delegation bjuder in till firand</w:t>
            </w:r>
            <w:r w:rsidR="00BF0094">
              <w:rPr>
                <w:rFonts w:eastAsiaTheme="minorHAnsi"/>
                <w:bCs/>
                <w:color w:val="000000"/>
                <w:szCs w:val="24"/>
                <w:lang w:eastAsia="en-US"/>
              </w:rPr>
              <w:t>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Nordens dag i riksdagens Förstakammarsal den 23 mars från kl</w:t>
            </w:r>
            <w:r w:rsidR="00630A7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11:55.</w:t>
            </w: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F0094" w:rsidRDefault="00BF0094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Pr="002E1AD8" w:rsidRDefault="006F30E8" w:rsidP="005737D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E1AD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6F30E8" w:rsidRDefault="006F30E8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F30E8" w:rsidRDefault="006F30E8" w:rsidP="006F30E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tisdagen den 22 mars kl. 09:30.</w:t>
            </w:r>
          </w:p>
          <w:p w:rsidR="006F30E8" w:rsidRDefault="006F30E8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737D9" w:rsidRPr="005737D9" w:rsidRDefault="005737D9" w:rsidP="005737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5737D9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5737D9">
              <w:t>22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6F30E8">
              <w:rPr>
                <w:sz w:val="20"/>
              </w:rPr>
              <w:t>8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6F30E8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6F30E8">
              <w:rPr>
                <w:sz w:val="19"/>
                <w:szCs w:val="19"/>
              </w:rPr>
              <w:t>3-5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  <w:proofErr w:type="gramStart"/>
            <w:r w:rsidR="006F30E8">
              <w:rPr>
                <w:sz w:val="19"/>
                <w:szCs w:val="19"/>
              </w:rPr>
              <w:t>6-7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proofErr w:type="gramStart"/>
            <w:r w:rsidR="00C95AEF">
              <w:rPr>
                <w:sz w:val="19"/>
                <w:szCs w:val="19"/>
              </w:rPr>
              <w:t>8-16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6F30E8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C95AEF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Storckenfeldt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136620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6F30E8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C95AEF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CD3778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6F30E8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C95A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13399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6F30E8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C95AEF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40628B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6C5BED"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210B9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6F30E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95AEF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0C" w:rsidRDefault="00DA060C" w:rsidP="00286A5C">
      <w:r>
        <w:separator/>
      </w:r>
    </w:p>
  </w:endnote>
  <w:endnote w:type="continuationSeparator" w:id="0">
    <w:p w:rsidR="00DA060C" w:rsidRDefault="00DA060C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0C" w:rsidRDefault="00DA060C" w:rsidP="00286A5C">
      <w:r>
        <w:separator/>
      </w:r>
    </w:p>
  </w:footnote>
  <w:footnote w:type="continuationSeparator" w:id="0">
    <w:p w:rsidR="00DA060C" w:rsidRDefault="00DA060C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D3693"/>
    <w:rsid w:val="000D57A3"/>
    <w:rsid w:val="000E0CBF"/>
    <w:rsid w:val="000E57F2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17304"/>
    <w:rsid w:val="00321F23"/>
    <w:rsid w:val="00322267"/>
    <w:rsid w:val="00325AF5"/>
    <w:rsid w:val="00336EA4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244A"/>
    <w:rsid w:val="00415009"/>
    <w:rsid w:val="004153C6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85835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FEA"/>
    <w:rsid w:val="00B026D0"/>
    <w:rsid w:val="00B0297B"/>
    <w:rsid w:val="00B03F5D"/>
    <w:rsid w:val="00B05084"/>
    <w:rsid w:val="00B0543F"/>
    <w:rsid w:val="00B0666F"/>
    <w:rsid w:val="00B0793F"/>
    <w:rsid w:val="00B14441"/>
    <w:rsid w:val="00B162BA"/>
    <w:rsid w:val="00B176AD"/>
    <w:rsid w:val="00B24532"/>
    <w:rsid w:val="00B2562C"/>
    <w:rsid w:val="00B306DA"/>
    <w:rsid w:val="00B3078A"/>
    <w:rsid w:val="00B32D2C"/>
    <w:rsid w:val="00B337AC"/>
    <w:rsid w:val="00B34555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44BEE"/>
    <w:rsid w:val="00C45D20"/>
    <w:rsid w:val="00C53A0A"/>
    <w:rsid w:val="00C5683B"/>
    <w:rsid w:val="00C64F48"/>
    <w:rsid w:val="00C73219"/>
    <w:rsid w:val="00C775B7"/>
    <w:rsid w:val="00C80A45"/>
    <w:rsid w:val="00C80B8A"/>
    <w:rsid w:val="00C868B0"/>
    <w:rsid w:val="00C8696F"/>
    <w:rsid w:val="00C86DAD"/>
    <w:rsid w:val="00C8751C"/>
    <w:rsid w:val="00C87A95"/>
    <w:rsid w:val="00C90BD2"/>
    <w:rsid w:val="00C93D20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BC2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02A8-B06F-498C-A2A0-68BB0455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</TotalTime>
  <Pages>4</Pages>
  <Words>847</Words>
  <Characters>5001</Characters>
  <Application>Microsoft Office Word</Application>
  <DocSecurity>0</DocSecurity>
  <Lines>1667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6</cp:revision>
  <cp:lastPrinted>2022-03-17T15:17:00Z</cp:lastPrinted>
  <dcterms:created xsi:type="dcterms:W3CDTF">2022-03-17T14:57:00Z</dcterms:created>
  <dcterms:modified xsi:type="dcterms:W3CDTF">2022-03-17T15:28:00Z</dcterms:modified>
</cp:coreProperties>
</file>