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D955014B9C471EA80CA9542A17FF96"/>
        </w:placeholder>
        <w15:appearance w15:val="hidden"/>
        <w:text/>
      </w:sdtPr>
      <w:sdtEndPr/>
      <w:sdtContent>
        <w:p w:rsidRPr="009B062B" w:rsidR="00AF30DD" w:rsidP="009B062B" w:rsidRDefault="00AF30DD" w14:paraId="4DC6CA40" w14:textId="77777777">
          <w:pPr>
            <w:pStyle w:val="RubrikFrslagTIllRiksdagsbeslut"/>
          </w:pPr>
          <w:r w:rsidRPr="009B062B">
            <w:t>Förslag till riksdagsbeslut</w:t>
          </w:r>
        </w:p>
      </w:sdtContent>
    </w:sdt>
    <w:sdt>
      <w:sdtPr>
        <w:alias w:val="Yrkande 1"/>
        <w:tag w:val="3add551e-1628-41fc-ae6d-cc68f2117ca9"/>
        <w:id w:val="1719476415"/>
        <w:lock w:val="sdtLocked"/>
      </w:sdtPr>
      <w:sdtEndPr/>
      <w:sdtContent>
        <w:p w:rsidR="008A24D5" w:rsidRDefault="007050C1" w14:paraId="4DC6CA41" w14:textId="77777777">
          <w:pPr>
            <w:pStyle w:val="Frslagstext"/>
            <w:numPr>
              <w:ilvl w:val="0"/>
              <w:numId w:val="0"/>
            </w:numPr>
          </w:pPr>
          <w:r>
            <w:t>Riksdagen ställer sig bakom det som anförs i motionen om lagstöd för tvångsutvisning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136623BA51444B9A5489F4A9585EDD"/>
        </w:placeholder>
        <w15:appearance w15:val="hidden"/>
        <w:text/>
      </w:sdtPr>
      <w:sdtEndPr/>
      <w:sdtContent>
        <w:p w:rsidRPr="009B062B" w:rsidR="006D79C9" w:rsidP="00333E95" w:rsidRDefault="006D79C9" w14:paraId="4DC6CA42" w14:textId="77777777">
          <w:pPr>
            <w:pStyle w:val="Rubrik1"/>
          </w:pPr>
          <w:r>
            <w:t>Motivering</w:t>
          </w:r>
        </w:p>
      </w:sdtContent>
    </w:sdt>
    <w:p w:rsidRPr="00A30BDB" w:rsidR="00A30BDB" w:rsidP="00A30BDB" w:rsidRDefault="00A30BDB" w14:paraId="4DC6CA43" w14:textId="77777777">
      <w:pPr>
        <w:pStyle w:val="Normalutanindragellerluft"/>
      </w:pPr>
      <w:r w:rsidRPr="00A30BDB">
        <w:t xml:space="preserve">Ut- och avvisning av utlänningar i Sverige har länge varit eftersatt. Illegala invandrare har med de andra partiernas goda minne uppmuntrats att stanna kvar och förmågan hos vårt rättsväsende att hitta och få ut dem har varit mycket begränsad. </w:t>
      </w:r>
    </w:p>
    <w:p w:rsidRPr="007F4E6C" w:rsidR="00A30BDB" w:rsidP="007F4E6C" w:rsidRDefault="00A30BDB" w14:paraId="4DC6CA44" w14:textId="77777777">
      <w:r w:rsidRPr="007F4E6C">
        <w:t xml:space="preserve">Att då JO samtidigt menar att polisen saknar laglig rätt att använda tvång vid genomförandet av utvisningar är mycket underligt (SR 7 juli): </w:t>
      </w:r>
    </w:p>
    <w:p w:rsidRPr="007F4E6C" w:rsidR="00A30BDB" w:rsidP="007F4E6C" w:rsidRDefault="00A30BDB" w14:paraId="4DC6CA45" w14:textId="77777777">
      <w:r w:rsidRPr="007F4E6C">
        <w:t xml:space="preserve">Justitieombudsmannen Cecilia Renfors menar att lagen måste ses över: </w:t>
      </w:r>
    </w:p>
    <w:p w:rsidRPr="00A30BDB" w:rsidR="00A30BDB" w:rsidP="00A30BDB" w:rsidRDefault="00A30BDB" w14:paraId="4DC6CA46" w14:textId="77777777">
      <w:pPr>
        <w:pStyle w:val="Normalutanindragellerluft"/>
      </w:pPr>
      <w:r w:rsidRPr="00A30BDB">
        <w:t xml:space="preserve">– Det är allvarligt. Det är en grundläggande regel att när polisen ska använda våld eller tvång så ska det finnas ett lagstöd eller ett författningsstöd för det. När det saknas och de åtgärderna ändå vidtas, så är det självklart att det är allvarligt. </w:t>
      </w:r>
    </w:p>
    <w:p w:rsidRPr="007F4E6C" w:rsidR="00A30BDB" w:rsidP="007F4E6C" w:rsidRDefault="00A30BDB" w14:paraId="4DC6CA47" w14:textId="77777777">
      <w:bookmarkStart w:name="_GoBack" w:id="1"/>
      <w:bookmarkEnd w:id="1"/>
      <w:r w:rsidRPr="007F4E6C">
        <w:lastRenderedPageBreak/>
        <w:t xml:space="preserve">Den möjlighet som polisen har att använda våld eller tvång mot någon vid en sådan här utvisningsresa, är om det finns ett formellt beslut om att ta personen i förvar, enligt Cecilia Renfors: </w:t>
      </w:r>
    </w:p>
    <w:p w:rsidRPr="00A30BDB" w:rsidR="00A30BDB" w:rsidP="00A30BDB" w:rsidRDefault="00A30BDB" w14:paraId="4DC6CA48" w14:textId="77777777">
      <w:pPr>
        <w:pStyle w:val="Normalutanindragellerluft"/>
      </w:pPr>
      <w:r w:rsidRPr="00A30BDB">
        <w:t xml:space="preserve">– Men i de fall som man inte har ett beslut om förvar, då finns inget lagstöd för de här tvångsmedlen. De bestämmelser som finns i polislagen träffar inte de här situationerna. Det är en lucka i lagen. </w:t>
      </w:r>
    </w:p>
    <w:p w:rsidRPr="007F4E6C" w:rsidR="00A30BDB" w:rsidP="007F4E6C" w:rsidRDefault="00A30BDB" w14:paraId="4DC6CA49" w14:textId="77777777">
      <w:r w:rsidRPr="007F4E6C">
        <w:t xml:space="preserve">Vidare menar polisen följande: </w:t>
      </w:r>
    </w:p>
    <w:p w:rsidRPr="007F4E6C" w:rsidR="00A30BDB" w:rsidP="007F4E6C" w:rsidRDefault="00A30BDB" w14:paraId="4DC6CA4A" w14:textId="77777777">
      <w:r w:rsidRPr="007F4E6C">
        <w:t xml:space="preserve">Jakob Springfeldt vid polisens nationella operativa avdelning säger de just nu håller på att analysera JO:s beslut, men att det sannolikt kommer att påverka deras möjligheter att genomföra tvångsutvisningar – framförallt av barn och barnfamiljer. </w:t>
      </w:r>
    </w:p>
    <w:p w:rsidRPr="00A30BDB" w:rsidR="00A30BDB" w:rsidP="00A30BDB" w:rsidRDefault="00A30BDB" w14:paraId="4DC6CA4B" w14:textId="77777777">
      <w:pPr>
        <w:pStyle w:val="Normalutanindragellerluft"/>
      </w:pPr>
      <w:r w:rsidRPr="00A30BDB">
        <w:t xml:space="preserve">– Därför är möjligheten att fatta beslut om förvar mycket snävare och skarpare för barn än vad det gäller vuxna. </w:t>
      </w:r>
    </w:p>
    <w:p w:rsidRPr="007F4E6C" w:rsidR="00A30BDB" w:rsidP="007F4E6C" w:rsidRDefault="00A30BDB" w14:paraId="4DC6CA4C" w14:textId="77777777">
      <w:r w:rsidRPr="007F4E6C">
        <w:t xml:space="preserve">Men också för att ta en vuxen i förvar – och därmed få rätt att använda sig av tvångsmedel – så krävs det att det råder särskilda omständigheter. </w:t>
      </w:r>
    </w:p>
    <w:p w:rsidRPr="007F4E6C" w:rsidR="00A30BDB" w:rsidP="007F4E6C" w:rsidRDefault="00A30BDB" w14:paraId="4DC6CA4D" w14:textId="3C510CCB">
      <w:r w:rsidRPr="007F4E6C">
        <w:t xml:space="preserve">Polisen måste bedöma att det finns en risk för </w:t>
      </w:r>
      <w:r w:rsidR="007F4E6C">
        <w:t>att personen avviker eller håller</w:t>
      </w:r>
      <w:r w:rsidRPr="007F4E6C">
        <w:t xml:space="preserve"> sig undan. Om det inte finns en sådan risk, då blir det svårt för polisen att omhänderta personen, enligt Jakob Springfeldt: </w:t>
      </w:r>
    </w:p>
    <w:p w:rsidRPr="00A30BDB" w:rsidR="00A30BDB" w:rsidP="00A30BDB" w:rsidRDefault="00A30BDB" w14:paraId="4DC6CA4E" w14:textId="77777777">
      <w:pPr>
        <w:pStyle w:val="Normalutanindragellerluft"/>
      </w:pPr>
      <w:r w:rsidRPr="00A30BDB">
        <w:lastRenderedPageBreak/>
        <w:t xml:space="preserve">– Ja, då blir det svårt för polisen att fatta ett förvarsbeslut. För det här är en av de förutsättningar som måste vara uppfyllda för att kunna fatta ett förvarsbeslut. </w:t>
      </w:r>
    </w:p>
    <w:p w:rsidR="00652B73" w:rsidP="00A30BDB" w:rsidRDefault="00A30BDB" w14:paraId="4DC6CA4F" w14:textId="54312D47">
      <w:pPr>
        <w:pStyle w:val="Normalutanindragellerluft"/>
      </w:pPr>
      <w:r w:rsidRPr="00A30BDB">
        <w:t>Vi anser självfallet att lagen måste tydliggöras så att polisen alltid har rätt att använda tvång vid genomförandet av utvisningar i de fall de anser att det behövs, oavsett ålder eller om förvarsbeslut finns eller ej. Regeringen ska skyndsamt återkomma med ett lagförslag för detta ändamål.</w:t>
      </w:r>
    </w:p>
    <w:p w:rsidRPr="007F4E6C" w:rsidR="007F4E6C" w:rsidP="007F4E6C" w:rsidRDefault="007F4E6C" w14:paraId="7DA2E2B1" w14:textId="77777777"/>
    <w:sdt>
      <w:sdtPr>
        <w:rPr>
          <w:i/>
          <w:noProof/>
        </w:rPr>
        <w:alias w:val="CC_Underskrifter"/>
        <w:tag w:val="CC_Underskrifter"/>
        <w:id w:val="583496634"/>
        <w:lock w:val="sdtContentLocked"/>
        <w:placeholder>
          <w:docPart w:val="AC9D3ADA05C947A39031FA54A9A3582C"/>
        </w:placeholder>
        <w15:appearance w15:val="hidden"/>
      </w:sdtPr>
      <w:sdtEndPr>
        <w:rPr>
          <w:i w:val="0"/>
          <w:noProof w:val="0"/>
        </w:rPr>
      </w:sdtEndPr>
      <w:sdtContent>
        <w:p w:rsidR="00175379" w:rsidP="00BC197A" w:rsidRDefault="007F4E6C" w14:paraId="4DC6CA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4801AC" w:rsidP="00BC197A" w:rsidRDefault="004801AC" w14:paraId="4DC6CA54"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CA57" w14:textId="77777777" w:rsidR="00FF6BAD" w:rsidRDefault="00FF6BAD" w:rsidP="000C1CAD">
      <w:pPr>
        <w:spacing w:line="240" w:lineRule="auto"/>
      </w:pPr>
      <w:r>
        <w:separator/>
      </w:r>
    </w:p>
  </w:endnote>
  <w:endnote w:type="continuationSeparator" w:id="0">
    <w:p w14:paraId="4DC6CA58" w14:textId="77777777" w:rsidR="00FF6BAD" w:rsidRDefault="00FF6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CA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CA5E" w14:textId="535227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4E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CA55" w14:textId="77777777" w:rsidR="00FF6BAD" w:rsidRDefault="00FF6BAD" w:rsidP="000C1CAD">
      <w:pPr>
        <w:spacing w:line="240" w:lineRule="auto"/>
      </w:pPr>
      <w:r>
        <w:separator/>
      </w:r>
    </w:p>
  </w:footnote>
  <w:footnote w:type="continuationSeparator" w:id="0">
    <w:p w14:paraId="4DC6CA56" w14:textId="77777777" w:rsidR="00FF6BAD" w:rsidRDefault="00FF6B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C6CA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6CA68" wp14:anchorId="4DC6C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4E6C" w14:paraId="4DC6CA69" w14:textId="77777777">
                          <w:pPr>
                            <w:jc w:val="right"/>
                          </w:pPr>
                          <w:sdt>
                            <w:sdtPr>
                              <w:alias w:val="CC_Noformat_Partikod"/>
                              <w:tag w:val="CC_Noformat_Partikod"/>
                              <w:id w:val="-53464382"/>
                              <w:placeholder>
                                <w:docPart w:val="E10F573543334B1BA61012EA627A70C7"/>
                              </w:placeholder>
                              <w:text/>
                            </w:sdtPr>
                            <w:sdtEndPr/>
                            <w:sdtContent>
                              <w:r w:rsidR="00A30BDB">
                                <w:t>SD</w:t>
                              </w:r>
                            </w:sdtContent>
                          </w:sdt>
                          <w:sdt>
                            <w:sdtPr>
                              <w:alias w:val="CC_Noformat_Partinummer"/>
                              <w:tag w:val="CC_Noformat_Partinummer"/>
                              <w:id w:val="-1709555926"/>
                              <w:placeholder>
                                <w:docPart w:val="A4F479AB6CE346BD8563831CEF2F7E23"/>
                              </w:placeholder>
                              <w:text/>
                            </w:sdtPr>
                            <w:sdtEndPr/>
                            <w:sdtContent>
                              <w:r w:rsidR="006F2908">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6CA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4E6C" w14:paraId="4DC6CA69" w14:textId="77777777">
                    <w:pPr>
                      <w:jc w:val="right"/>
                    </w:pPr>
                    <w:sdt>
                      <w:sdtPr>
                        <w:alias w:val="CC_Noformat_Partikod"/>
                        <w:tag w:val="CC_Noformat_Partikod"/>
                        <w:id w:val="-53464382"/>
                        <w:placeholder>
                          <w:docPart w:val="E10F573543334B1BA61012EA627A70C7"/>
                        </w:placeholder>
                        <w:text/>
                      </w:sdtPr>
                      <w:sdtEndPr/>
                      <w:sdtContent>
                        <w:r w:rsidR="00A30BDB">
                          <w:t>SD</w:t>
                        </w:r>
                      </w:sdtContent>
                    </w:sdt>
                    <w:sdt>
                      <w:sdtPr>
                        <w:alias w:val="CC_Noformat_Partinummer"/>
                        <w:tag w:val="CC_Noformat_Partinummer"/>
                        <w:id w:val="-1709555926"/>
                        <w:placeholder>
                          <w:docPart w:val="A4F479AB6CE346BD8563831CEF2F7E23"/>
                        </w:placeholder>
                        <w:text/>
                      </w:sdtPr>
                      <w:sdtEndPr/>
                      <w:sdtContent>
                        <w:r w:rsidR="006F2908">
                          <w:t>136</w:t>
                        </w:r>
                      </w:sdtContent>
                    </w:sdt>
                  </w:p>
                </w:txbxContent>
              </v:textbox>
              <w10:wrap anchorx="page"/>
            </v:shape>
          </w:pict>
        </mc:Fallback>
      </mc:AlternateContent>
    </w:r>
  </w:p>
  <w:p w:rsidRPr="00293C4F" w:rsidR="004F35FE" w:rsidP="00776B74" w:rsidRDefault="004F35FE" w14:paraId="4DC6C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4E6C" w14:paraId="4DC6CA5B" w14:textId="77777777">
    <w:pPr>
      <w:jc w:val="right"/>
    </w:pPr>
    <w:sdt>
      <w:sdtPr>
        <w:alias w:val="CC_Noformat_Partikod"/>
        <w:tag w:val="CC_Noformat_Partikod"/>
        <w:id w:val="559911109"/>
        <w:placeholder>
          <w:docPart w:val="A4F479AB6CE346BD8563831CEF2F7E23"/>
        </w:placeholder>
        <w:text/>
      </w:sdtPr>
      <w:sdtEndPr/>
      <w:sdtContent>
        <w:r w:rsidR="00A30BDB">
          <w:t>SD</w:t>
        </w:r>
      </w:sdtContent>
    </w:sdt>
    <w:sdt>
      <w:sdtPr>
        <w:alias w:val="CC_Noformat_Partinummer"/>
        <w:tag w:val="CC_Noformat_Partinummer"/>
        <w:id w:val="1197820850"/>
        <w:text/>
      </w:sdtPr>
      <w:sdtEndPr/>
      <w:sdtContent>
        <w:r w:rsidR="006F2908">
          <w:t>136</w:t>
        </w:r>
      </w:sdtContent>
    </w:sdt>
  </w:p>
  <w:p w:rsidR="004F35FE" w:rsidP="00776B74" w:rsidRDefault="004F35FE" w14:paraId="4DC6CA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4E6C" w14:paraId="4DC6CA5F" w14:textId="77777777">
    <w:pPr>
      <w:jc w:val="right"/>
    </w:pPr>
    <w:sdt>
      <w:sdtPr>
        <w:alias w:val="CC_Noformat_Partikod"/>
        <w:tag w:val="CC_Noformat_Partikod"/>
        <w:id w:val="1471015553"/>
        <w:text/>
      </w:sdtPr>
      <w:sdtEndPr/>
      <w:sdtContent>
        <w:r w:rsidR="00A30BDB">
          <w:t>SD</w:t>
        </w:r>
      </w:sdtContent>
    </w:sdt>
    <w:sdt>
      <w:sdtPr>
        <w:alias w:val="CC_Noformat_Partinummer"/>
        <w:tag w:val="CC_Noformat_Partinummer"/>
        <w:id w:val="-2014525982"/>
        <w:text/>
      </w:sdtPr>
      <w:sdtEndPr/>
      <w:sdtContent>
        <w:r w:rsidR="006F2908">
          <w:t>136</w:t>
        </w:r>
      </w:sdtContent>
    </w:sdt>
  </w:p>
  <w:p w:rsidR="004F35FE" w:rsidP="00A314CF" w:rsidRDefault="007F4E6C" w14:paraId="4DC6CA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F4E6C" w14:paraId="4DC6CA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4E6C" w14:paraId="4DC6CA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:894</w:t>
        </w:r>
      </w:sdtContent>
    </w:sdt>
  </w:p>
  <w:p w:rsidR="004F35FE" w:rsidP="00E03A3D" w:rsidRDefault="007F4E6C" w14:paraId="4DC6CA63"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A30BDB" w14:paraId="4DC6CA64" w14:textId="77777777">
        <w:pPr>
          <w:pStyle w:val="FSHRub2"/>
        </w:pPr>
        <w:r>
          <w:t>Lagstöd för tvångsutvisning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DC6CA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FC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379"/>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9BB"/>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E1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908"/>
    <w:rsid w:val="006F2B39"/>
    <w:rsid w:val="006F4134"/>
    <w:rsid w:val="006F4DA4"/>
    <w:rsid w:val="006F4F37"/>
    <w:rsid w:val="006F668A"/>
    <w:rsid w:val="00700778"/>
    <w:rsid w:val="00702CEF"/>
    <w:rsid w:val="00703997"/>
    <w:rsid w:val="00703C6E"/>
    <w:rsid w:val="00704663"/>
    <w:rsid w:val="00704A66"/>
    <w:rsid w:val="00704BAD"/>
    <w:rsid w:val="00704D94"/>
    <w:rsid w:val="007050C1"/>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4E6C"/>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4D5"/>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76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BDB"/>
    <w:rsid w:val="00A31145"/>
    <w:rsid w:val="00A314CF"/>
    <w:rsid w:val="00A32445"/>
    <w:rsid w:val="00A32DC7"/>
    <w:rsid w:val="00A3316B"/>
    <w:rsid w:val="00A33D08"/>
    <w:rsid w:val="00A342BC"/>
    <w:rsid w:val="00A34A06"/>
    <w:rsid w:val="00A35B2F"/>
    <w:rsid w:val="00A35C68"/>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97A"/>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65"/>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78E"/>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540"/>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0ED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B02"/>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BA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6CA3F"/>
  <w15:chartTrackingRefBased/>
  <w15:docId w15:val="{64899E56-A414-4D8D-97D7-E07A067B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47970">
      <w:bodyDiv w:val="1"/>
      <w:marLeft w:val="0"/>
      <w:marRight w:val="0"/>
      <w:marTop w:val="0"/>
      <w:marBottom w:val="0"/>
      <w:divBdr>
        <w:top w:val="none" w:sz="0" w:space="0" w:color="auto"/>
        <w:left w:val="none" w:sz="0" w:space="0" w:color="auto"/>
        <w:bottom w:val="none" w:sz="0" w:space="0" w:color="auto"/>
        <w:right w:val="none" w:sz="0" w:space="0" w:color="auto"/>
      </w:divBdr>
      <w:divsChild>
        <w:div w:id="540361908">
          <w:marLeft w:val="0"/>
          <w:marRight w:val="0"/>
          <w:marTop w:val="0"/>
          <w:marBottom w:val="0"/>
          <w:divBdr>
            <w:top w:val="none" w:sz="0" w:space="0" w:color="auto"/>
            <w:left w:val="none" w:sz="0" w:space="0" w:color="auto"/>
            <w:bottom w:val="none" w:sz="0" w:space="0" w:color="auto"/>
            <w:right w:val="none" w:sz="0" w:space="0" w:color="auto"/>
          </w:divBdr>
          <w:divsChild>
            <w:div w:id="639726451">
              <w:marLeft w:val="0"/>
              <w:marRight w:val="0"/>
              <w:marTop w:val="0"/>
              <w:marBottom w:val="0"/>
              <w:divBdr>
                <w:top w:val="none" w:sz="0" w:space="0" w:color="auto"/>
                <w:left w:val="none" w:sz="0" w:space="0" w:color="auto"/>
                <w:bottom w:val="none" w:sz="0" w:space="0" w:color="auto"/>
                <w:right w:val="none" w:sz="0" w:space="0" w:color="auto"/>
              </w:divBdr>
              <w:divsChild>
                <w:div w:id="954675041">
                  <w:marLeft w:val="0"/>
                  <w:marRight w:val="0"/>
                  <w:marTop w:val="0"/>
                  <w:marBottom w:val="0"/>
                  <w:divBdr>
                    <w:top w:val="none" w:sz="0" w:space="0" w:color="auto"/>
                    <w:left w:val="none" w:sz="0" w:space="0" w:color="auto"/>
                    <w:bottom w:val="none" w:sz="0" w:space="0" w:color="auto"/>
                    <w:right w:val="none" w:sz="0" w:space="0" w:color="auto"/>
                  </w:divBdr>
                  <w:divsChild>
                    <w:div w:id="2097357464">
                      <w:marLeft w:val="0"/>
                      <w:marRight w:val="0"/>
                      <w:marTop w:val="0"/>
                      <w:marBottom w:val="0"/>
                      <w:divBdr>
                        <w:top w:val="none" w:sz="0" w:space="0" w:color="auto"/>
                        <w:left w:val="none" w:sz="0" w:space="0" w:color="auto"/>
                        <w:bottom w:val="none" w:sz="0" w:space="0" w:color="auto"/>
                        <w:right w:val="none" w:sz="0" w:space="0" w:color="auto"/>
                      </w:divBdr>
                      <w:divsChild>
                        <w:div w:id="978415787">
                          <w:marLeft w:val="0"/>
                          <w:marRight w:val="0"/>
                          <w:marTop w:val="0"/>
                          <w:marBottom w:val="0"/>
                          <w:divBdr>
                            <w:top w:val="none" w:sz="0" w:space="0" w:color="auto"/>
                            <w:left w:val="none" w:sz="0" w:space="0" w:color="auto"/>
                            <w:bottom w:val="none" w:sz="0" w:space="0" w:color="auto"/>
                            <w:right w:val="none" w:sz="0" w:space="0" w:color="auto"/>
                          </w:divBdr>
                          <w:divsChild>
                            <w:div w:id="1250846972">
                              <w:marLeft w:val="0"/>
                              <w:marRight w:val="0"/>
                              <w:marTop w:val="0"/>
                              <w:marBottom w:val="0"/>
                              <w:divBdr>
                                <w:top w:val="none" w:sz="0" w:space="0" w:color="auto"/>
                                <w:left w:val="none" w:sz="0" w:space="0" w:color="auto"/>
                                <w:bottom w:val="none" w:sz="0" w:space="0" w:color="auto"/>
                                <w:right w:val="none" w:sz="0" w:space="0" w:color="auto"/>
                              </w:divBdr>
                              <w:divsChild>
                                <w:div w:id="321355049">
                                  <w:marLeft w:val="0"/>
                                  <w:marRight w:val="0"/>
                                  <w:marTop w:val="0"/>
                                  <w:marBottom w:val="0"/>
                                  <w:divBdr>
                                    <w:top w:val="none" w:sz="0" w:space="0" w:color="auto"/>
                                    <w:left w:val="none" w:sz="0" w:space="0" w:color="auto"/>
                                    <w:bottom w:val="none" w:sz="0" w:space="0" w:color="auto"/>
                                    <w:right w:val="none" w:sz="0" w:space="0" w:color="auto"/>
                                  </w:divBdr>
                                  <w:divsChild>
                                    <w:div w:id="9926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D955014B9C471EA80CA9542A17FF96"/>
        <w:category>
          <w:name w:val="Allmänt"/>
          <w:gallery w:val="placeholder"/>
        </w:category>
        <w:types>
          <w:type w:val="bbPlcHdr"/>
        </w:types>
        <w:behaviors>
          <w:behavior w:val="content"/>
        </w:behaviors>
        <w:guid w:val="{7D0B7474-32C4-45BB-B31C-A4FC29AC9902}"/>
      </w:docPartPr>
      <w:docPartBody>
        <w:p w:rsidR="005F18BF" w:rsidRDefault="00FE2303">
          <w:pPr>
            <w:pStyle w:val="13D955014B9C471EA80CA9542A17FF96"/>
          </w:pPr>
          <w:r w:rsidRPr="005A0A93">
            <w:rPr>
              <w:rStyle w:val="Platshllartext"/>
            </w:rPr>
            <w:t>Förslag till riksdagsbeslut</w:t>
          </w:r>
        </w:p>
      </w:docPartBody>
    </w:docPart>
    <w:docPart>
      <w:docPartPr>
        <w:name w:val="D6136623BA51444B9A5489F4A9585EDD"/>
        <w:category>
          <w:name w:val="Allmänt"/>
          <w:gallery w:val="placeholder"/>
        </w:category>
        <w:types>
          <w:type w:val="bbPlcHdr"/>
        </w:types>
        <w:behaviors>
          <w:behavior w:val="content"/>
        </w:behaviors>
        <w:guid w:val="{F6947515-9D1E-4D6C-847D-2D926C0E2F36}"/>
      </w:docPartPr>
      <w:docPartBody>
        <w:p w:rsidR="005F18BF" w:rsidRDefault="00FE2303">
          <w:pPr>
            <w:pStyle w:val="D6136623BA51444B9A5489F4A9585EDD"/>
          </w:pPr>
          <w:r w:rsidRPr="005A0A93">
            <w:rPr>
              <w:rStyle w:val="Platshllartext"/>
            </w:rPr>
            <w:t>Motivering</w:t>
          </w:r>
        </w:p>
      </w:docPartBody>
    </w:docPart>
    <w:docPart>
      <w:docPartPr>
        <w:name w:val="AC9D3ADA05C947A39031FA54A9A3582C"/>
        <w:category>
          <w:name w:val="Allmänt"/>
          <w:gallery w:val="placeholder"/>
        </w:category>
        <w:types>
          <w:type w:val="bbPlcHdr"/>
        </w:types>
        <w:behaviors>
          <w:behavior w:val="content"/>
        </w:behaviors>
        <w:guid w:val="{A3F07C68-4786-41C5-91BC-70A792D52AC1}"/>
      </w:docPartPr>
      <w:docPartBody>
        <w:p w:rsidR="005F18BF" w:rsidRDefault="00FE2303">
          <w:pPr>
            <w:pStyle w:val="AC9D3ADA05C947A39031FA54A9A3582C"/>
          </w:pPr>
          <w:r w:rsidRPr="00490DAC">
            <w:rPr>
              <w:rStyle w:val="Platshllartext"/>
            </w:rPr>
            <w:t>Skriv ej här, motionärer infogas via panel!</w:t>
          </w:r>
        </w:p>
      </w:docPartBody>
    </w:docPart>
    <w:docPart>
      <w:docPartPr>
        <w:name w:val="E10F573543334B1BA61012EA627A70C7"/>
        <w:category>
          <w:name w:val="Allmänt"/>
          <w:gallery w:val="placeholder"/>
        </w:category>
        <w:types>
          <w:type w:val="bbPlcHdr"/>
        </w:types>
        <w:behaviors>
          <w:behavior w:val="content"/>
        </w:behaviors>
        <w:guid w:val="{7DB31EB8-D0E6-4011-B3A4-CD54BA26A3A8}"/>
      </w:docPartPr>
      <w:docPartBody>
        <w:p w:rsidR="005F18BF" w:rsidRDefault="00FE2303">
          <w:pPr>
            <w:pStyle w:val="E10F573543334B1BA61012EA627A70C7"/>
          </w:pPr>
          <w:r>
            <w:rPr>
              <w:rStyle w:val="Platshllartext"/>
            </w:rPr>
            <w:t xml:space="preserve"> </w:t>
          </w:r>
        </w:p>
      </w:docPartBody>
    </w:docPart>
    <w:docPart>
      <w:docPartPr>
        <w:name w:val="A4F479AB6CE346BD8563831CEF2F7E23"/>
        <w:category>
          <w:name w:val="Allmänt"/>
          <w:gallery w:val="placeholder"/>
        </w:category>
        <w:types>
          <w:type w:val="bbPlcHdr"/>
        </w:types>
        <w:behaviors>
          <w:behavior w:val="content"/>
        </w:behaviors>
        <w:guid w:val="{8E570477-0A22-4A55-8FE0-B2F35E192C4D}"/>
      </w:docPartPr>
      <w:docPartBody>
        <w:p w:rsidR="005F18BF" w:rsidRDefault="00FE2303">
          <w:pPr>
            <w:pStyle w:val="A4F479AB6CE346BD8563831CEF2F7E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03"/>
    <w:rsid w:val="004374CE"/>
    <w:rsid w:val="005C7C39"/>
    <w:rsid w:val="005F18BF"/>
    <w:rsid w:val="00C32B44"/>
    <w:rsid w:val="00F804C7"/>
    <w:rsid w:val="00FE2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D955014B9C471EA80CA9542A17FF96">
    <w:name w:val="13D955014B9C471EA80CA9542A17FF96"/>
  </w:style>
  <w:style w:type="paragraph" w:customStyle="1" w:styleId="A8800E4F8C834151A15FD8926EE5927E">
    <w:name w:val="A8800E4F8C834151A15FD8926EE5927E"/>
  </w:style>
  <w:style w:type="paragraph" w:customStyle="1" w:styleId="049589986B0E45D2B79C43FE63FFDCD5">
    <w:name w:val="049589986B0E45D2B79C43FE63FFDCD5"/>
  </w:style>
  <w:style w:type="paragraph" w:customStyle="1" w:styleId="D6136623BA51444B9A5489F4A9585EDD">
    <w:name w:val="D6136623BA51444B9A5489F4A9585EDD"/>
  </w:style>
  <w:style w:type="paragraph" w:customStyle="1" w:styleId="AC9D3ADA05C947A39031FA54A9A3582C">
    <w:name w:val="AC9D3ADA05C947A39031FA54A9A3582C"/>
  </w:style>
  <w:style w:type="paragraph" w:customStyle="1" w:styleId="E10F573543334B1BA61012EA627A70C7">
    <w:name w:val="E10F573543334B1BA61012EA627A70C7"/>
  </w:style>
  <w:style w:type="paragraph" w:customStyle="1" w:styleId="A4F479AB6CE346BD8563831CEF2F7E23">
    <w:name w:val="A4F479AB6CE346BD8563831CEF2F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1211D-047C-4C8A-B6CA-B1DE8CA501EE}"/>
</file>

<file path=customXml/itemProps2.xml><?xml version="1.0" encoding="utf-8"?>
<ds:datastoreItem xmlns:ds="http://schemas.openxmlformats.org/officeDocument/2006/customXml" ds:itemID="{D266DC87-FC80-4FE8-B686-E6F092C7F893}"/>
</file>

<file path=customXml/itemProps3.xml><?xml version="1.0" encoding="utf-8"?>
<ds:datastoreItem xmlns:ds="http://schemas.openxmlformats.org/officeDocument/2006/customXml" ds:itemID="{D4D4B14C-AA48-4C5B-B262-487FC2DB4071}"/>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2122</Characters>
  <Application>Microsoft Office Word</Application>
  <DocSecurity>0</DocSecurity>
  <Lines>40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Lagstöd för tvångsutvisning</vt:lpstr>
      <vt:lpstr>
      </vt:lpstr>
    </vt:vector>
  </TitlesOfParts>
  <Company>Sveriges riksdag</Company>
  <LinksUpToDate>false</LinksUpToDate>
  <CharactersWithSpaces>2512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