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ECA061D2AF4E14B9635F076C4DCA0B"/>
        </w:placeholder>
        <w15:appearance w15:val="hidden"/>
        <w:text/>
      </w:sdtPr>
      <w:sdtEndPr/>
      <w:sdtContent>
        <w:p w:rsidRPr="009B062B" w:rsidR="00AF30DD" w:rsidP="009B062B" w:rsidRDefault="00AF30DD" w14:paraId="4310D14D" w14:textId="77777777">
          <w:pPr>
            <w:pStyle w:val="RubrikFrslagTIllRiksdagsbeslut"/>
          </w:pPr>
          <w:r w:rsidRPr="009B062B">
            <w:t>Förslag till riksdagsbeslut</w:t>
          </w:r>
        </w:p>
      </w:sdtContent>
    </w:sdt>
    <w:sdt>
      <w:sdtPr>
        <w:alias w:val="Yrkande 1"/>
        <w:tag w:val="9001dbce-85a2-45ee-8a74-7b8178b9eab9"/>
        <w:id w:val="2048485199"/>
        <w:lock w:val="sdtLocked"/>
      </w:sdtPr>
      <w:sdtEndPr/>
      <w:sdtContent>
        <w:p w:rsidR="002D0399" w:rsidRDefault="008E2943" w14:paraId="4310D14E" w14:textId="0C21B9D0">
          <w:pPr>
            <w:pStyle w:val="Frslagstext"/>
            <w:numPr>
              <w:ilvl w:val="0"/>
              <w:numId w:val="0"/>
            </w:numPr>
          </w:pPr>
          <w:r>
            <w:t>Riksdagen anvisar anslagen för 2017 inom utgiftsområde 1 Rikets styrelse enligt förslaget i tabell 1 i motionen.</w:t>
          </w:r>
        </w:p>
      </w:sdtContent>
    </w:sdt>
    <w:bookmarkStart w:name="MotionsStart" w:displacedByCustomXml="prev" w:id="0"/>
    <w:bookmarkEnd w:displacedByCustomXml="prev" w:id="0"/>
    <w:p w:rsidRPr="00CE040C" w:rsidR="00110CAF" w:rsidP="00CE040C" w:rsidRDefault="00110CAF" w14:paraId="728D5E8C" w14:textId="77777777">
      <w:pPr>
        <w:pStyle w:val="Tabellrubrik"/>
        <w:spacing w:before="240"/>
      </w:pPr>
      <w:r w:rsidRPr="00CE040C">
        <w:t>Tabell 1</w:t>
      </w:r>
    </w:p>
    <w:p w:rsidRPr="00CE040C" w:rsidR="00770D33" w:rsidP="00CE040C" w:rsidRDefault="00770D33" w14:paraId="765EA287" w14:textId="77777777">
      <w:pPr>
        <w:pStyle w:val="Tabellunderrubrik"/>
      </w:pPr>
      <w:r w:rsidRPr="00CE040C">
        <w:t>Tusental kronor</w:t>
      </w:r>
    </w:p>
    <w:tbl>
      <w:tblPr>
        <w:tblW w:w="8676" w:type="dxa"/>
        <w:tblCellMar>
          <w:left w:w="70" w:type="dxa"/>
          <w:right w:w="70" w:type="dxa"/>
        </w:tblCellMar>
        <w:tblLook w:val="04A0" w:firstRow="1" w:lastRow="0" w:firstColumn="1" w:lastColumn="0" w:noHBand="0" w:noVBand="1"/>
      </w:tblPr>
      <w:tblGrid>
        <w:gridCol w:w="592"/>
        <w:gridCol w:w="4463"/>
        <w:gridCol w:w="1629"/>
        <w:gridCol w:w="1992"/>
      </w:tblGrid>
      <w:tr w:rsidRPr="00475715" w:rsidR="00110CAF" w:rsidTr="00770D33" w14:paraId="0F1EA3A9" w14:textId="77777777">
        <w:trPr>
          <w:trHeight w:val="510"/>
          <w:tblHeader/>
        </w:trPr>
        <w:tc>
          <w:tcPr>
            <w:tcW w:w="5055" w:type="dxa"/>
            <w:gridSpan w:val="2"/>
            <w:tcBorders>
              <w:top w:val="single" w:color="auto" w:sz="4" w:space="0"/>
              <w:left w:val="nil"/>
              <w:bottom w:val="single" w:color="auto" w:sz="4" w:space="0"/>
              <w:right w:val="nil"/>
            </w:tcBorders>
            <w:shd w:val="clear" w:color="auto" w:fill="auto"/>
            <w:noWrap/>
            <w:hideMark/>
          </w:tcPr>
          <w:p w:rsidRPr="00475715" w:rsidR="00110CAF" w:rsidP="00761B79" w:rsidRDefault="00110CAF" w14:paraId="1EBAD8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Ramanslag</w:t>
            </w:r>
          </w:p>
        </w:tc>
        <w:tc>
          <w:tcPr>
            <w:tcW w:w="1629" w:type="dxa"/>
            <w:tcBorders>
              <w:top w:val="single" w:color="auto" w:sz="4" w:space="0"/>
              <w:left w:val="nil"/>
              <w:bottom w:val="single" w:color="auto" w:sz="4" w:space="0"/>
              <w:right w:val="nil"/>
            </w:tcBorders>
            <w:shd w:val="clear" w:color="auto" w:fill="auto"/>
            <w:hideMark/>
          </w:tcPr>
          <w:p w:rsidRPr="00475715" w:rsidR="00110CAF" w:rsidP="00761B79" w:rsidRDefault="00110CAF" w14:paraId="011B56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Regeringens förslag</w:t>
            </w:r>
          </w:p>
        </w:tc>
        <w:tc>
          <w:tcPr>
            <w:tcW w:w="1992" w:type="dxa"/>
            <w:tcBorders>
              <w:top w:val="single" w:color="auto" w:sz="4" w:space="0"/>
              <w:left w:val="nil"/>
              <w:bottom w:val="single" w:color="auto" w:sz="4" w:space="0"/>
              <w:right w:val="nil"/>
            </w:tcBorders>
            <w:shd w:val="clear" w:color="auto" w:fill="auto"/>
            <w:hideMark/>
          </w:tcPr>
          <w:p w:rsidRPr="00475715" w:rsidR="00110CAF" w:rsidP="00761B79" w:rsidRDefault="00110CAF" w14:paraId="10DD26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Avvikelse från regeringen (KD)</w:t>
            </w:r>
          </w:p>
        </w:tc>
      </w:tr>
      <w:tr w:rsidRPr="00475715" w:rsidR="00110CAF" w:rsidTr="00761B79" w14:paraId="0324F56C"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257954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1:1</w:t>
            </w:r>
          </w:p>
        </w:tc>
        <w:tc>
          <w:tcPr>
            <w:tcW w:w="4463" w:type="dxa"/>
            <w:tcBorders>
              <w:top w:val="nil"/>
              <w:left w:val="nil"/>
              <w:bottom w:val="nil"/>
              <w:right w:val="nil"/>
            </w:tcBorders>
            <w:shd w:val="clear" w:color="auto" w:fill="auto"/>
            <w:hideMark/>
          </w:tcPr>
          <w:p w:rsidRPr="00475715" w:rsidR="00110CAF" w:rsidP="00761B79" w:rsidRDefault="00110CAF" w14:paraId="3AB86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Kungliga hov- och slottsstaten</w:t>
            </w:r>
          </w:p>
        </w:tc>
        <w:tc>
          <w:tcPr>
            <w:tcW w:w="1629" w:type="dxa"/>
            <w:tcBorders>
              <w:top w:val="nil"/>
              <w:left w:val="nil"/>
              <w:bottom w:val="nil"/>
              <w:right w:val="nil"/>
            </w:tcBorders>
            <w:shd w:val="clear" w:color="auto" w:fill="auto"/>
            <w:hideMark/>
          </w:tcPr>
          <w:p w:rsidRPr="00475715" w:rsidR="00110CAF" w:rsidP="00761B79" w:rsidRDefault="00110CAF" w14:paraId="50628B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136 996</w:t>
            </w:r>
          </w:p>
        </w:tc>
        <w:tc>
          <w:tcPr>
            <w:tcW w:w="1992" w:type="dxa"/>
            <w:tcBorders>
              <w:top w:val="nil"/>
              <w:left w:val="nil"/>
              <w:bottom w:val="nil"/>
              <w:right w:val="nil"/>
            </w:tcBorders>
            <w:shd w:val="clear" w:color="auto" w:fill="auto"/>
            <w:hideMark/>
          </w:tcPr>
          <w:p w:rsidRPr="00475715" w:rsidR="00110CAF" w:rsidP="00761B79" w:rsidRDefault="00110CAF" w14:paraId="6F8CAF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−493</w:t>
            </w:r>
          </w:p>
        </w:tc>
      </w:tr>
      <w:tr w:rsidRPr="00475715" w:rsidR="00110CAF" w:rsidTr="00761B79" w14:paraId="6412B600"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3BE7E6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2:1</w:t>
            </w:r>
          </w:p>
        </w:tc>
        <w:tc>
          <w:tcPr>
            <w:tcW w:w="4463" w:type="dxa"/>
            <w:tcBorders>
              <w:top w:val="nil"/>
              <w:left w:val="nil"/>
              <w:bottom w:val="nil"/>
              <w:right w:val="nil"/>
            </w:tcBorders>
            <w:shd w:val="clear" w:color="auto" w:fill="auto"/>
            <w:hideMark/>
          </w:tcPr>
          <w:p w:rsidRPr="00475715" w:rsidR="00110CAF" w:rsidP="00761B79" w:rsidRDefault="00110CAF" w14:paraId="4A7F0A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Riksdagens ledamöter och partier m.m.</w:t>
            </w:r>
          </w:p>
        </w:tc>
        <w:tc>
          <w:tcPr>
            <w:tcW w:w="1629" w:type="dxa"/>
            <w:tcBorders>
              <w:top w:val="nil"/>
              <w:left w:val="nil"/>
              <w:bottom w:val="nil"/>
              <w:right w:val="nil"/>
            </w:tcBorders>
            <w:shd w:val="clear" w:color="auto" w:fill="auto"/>
            <w:hideMark/>
          </w:tcPr>
          <w:p w:rsidRPr="00475715" w:rsidR="00110CAF" w:rsidP="00761B79" w:rsidRDefault="00110CAF" w14:paraId="06B4AF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880 313</w:t>
            </w:r>
          </w:p>
        </w:tc>
        <w:tc>
          <w:tcPr>
            <w:tcW w:w="1992" w:type="dxa"/>
            <w:tcBorders>
              <w:top w:val="nil"/>
              <w:left w:val="nil"/>
              <w:bottom w:val="nil"/>
              <w:right w:val="nil"/>
            </w:tcBorders>
            <w:shd w:val="clear" w:color="auto" w:fill="auto"/>
            <w:hideMark/>
          </w:tcPr>
          <w:p w:rsidRPr="00475715" w:rsidR="00110CAF" w:rsidP="00761B79" w:rsidRDefault="00110CAF" w14:paraId="5CCA9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−2 321</w:t>
            </w:r>
          </w:p>
        </w:tc>
      </w:tr>
      <w:tr w:rsidRPr="00475715" w:rsidR="00110CAF" w:rsidTr="00761B79" w14:paraId="4393B50D"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3CDD03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2:2</w:t>
            </w:r>
          </w:p>
        </w:tc>
        <w:tc>
          <w:tcPr>
            <w:tcW w:w="4463" w:type="dxa"/>
            <w:tcBorders>
              <w:top w:val="nil"/>
              <w:left w:val="nil"/>
              <w:bottom w:val="nil"/>
              <w:right w:val="nil"/>
            </w:tcBorders>
            <w:shd w:val="clear" w:color="auto" w:fill="auto"/>
            <w:hideMark/>
          </w:tcPr>
          <w:p w:rsidRPr="00475715" w:rsidR="00110CAF" w:rsidP="00761B79" w:rsidRDefault="00110CAF" w14:paraId="05D770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Riksdagens förvaltningsanslag</w:t>
            </w:r>
          </w:p>
        </w:tc>
        <w:tc>
          <w:tcPr>
            <w:tcW w:w="1629" w:type="dxa"/>
            <w:tcBorders>
              <w:top w:val="nil"/>
              <w:left w:val="nil"/>
              <w:bottom w:val="nil"/>
              <w:right w:val="nil"/>
            </w:tcBorders>
            <w:shd w:val="clear" w:color="auto" w:fill="auto"/>
            <w:hideMark/>
          </w:tcPr>
          <w:p w:rsidRPr="00475715" w:rsidR="00110CAF" w:rsidP="00761B79" w:rsidRDefault="00110CAF" w14:paraId="351192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767 892</w:t>
            </w:r>
          </w:p>
        </w:tc>
        <w:tc>
          <w:tcPr>
            <w:tcW w:w="1992" w:type="dxa"/>
            <w:tcBorders>
              <w:top w:val="nil"/>
              <w:left w:val="nil"/>
              <w:bottom w:val="nil"/>
              <w:right w:val="nil"/>
            </w:tcBorders>
            <w:shd w:val="clear" w:color="auto" w:fill="auto"/>
            <w:hideMark/>
          </w:tcPr>
          <w:p w:rsidRPr="00475715" w:rsidR="00110CAF" w:rsidP="00761B79" w:rsidRDefault="00110CAF" w14:paraId="7E3B4A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−2 516</w:t>
            </w:r>
          </w:p>
        </w:tc>
      </w:tr>
      <w:tr w:rsidRPr="00475715" w:rsidR="00110CAF" w:rsidTr="00761B79" w14:paraId="1881D964"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14958A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2:3</w:t>
            </w:r>
          </w:p>
        </w:tc>
        <w:tc>
          <w:tcPr>
            <w:tcW w:w="4463" w:type="dxa"/>
            <w:tcBorders>
              <w:top w:val="nil"/>
              <w:left w:val="nil"/>
              <w:bottom w:val="nil"/>
              <w:right w:val="nil"/>
            </w:tcBorders>
            <w:shd w:val="clear" w:color="auto" w:fill="auto"/>
            <w:hideMark/>
          </w:tcPr>
          <w:p w:rsidRPr="00475715" w:rsidR="00110CAF" w:rsidP="00761B79" w:rsidRDefault="00110CAF" w14:paraId="47F763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Riksdagens fastighetsanslag</w:t>
            </w:r>
          </w:p>
        </w:tc>
        <w:tc>
          <w:tcPr>
            <w:tcW w:w="1629" w:type="dxa"/>
            <w:tcBorders>
              <w:top w:val="nil"/>
              <w:left w:val="nil"/>
              <w:bottom w:val="nil"/>
              <w:right w:val="nil"/>
            </w:tcBorders>
            <w:shd w:val="clear" w:color="auto" w:fill="auto"/>
            <w:hideMark/>
          </w:tcPr>
          <w:p w:rsidRPr="00475715" w:rsidR="00110CAF" w:rsidP="00761B79" w:rsidRDefault="00110CAF" w14:paraId="78C04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113 000</w:t>
            </w:r>
          </w:p>
        </w:tc>
        <w:tc>
          <w:tcPr>
            <w:tcW w:w="1992" w:type="dxa"/>
            <w:tcBorders>
              <w:top w:val="nil"/>
              <w:left w:val="nil"/>
              <w:bottom w:val="nil"/>
              <w:right w:val="nil"/>
            </w:tcBorders>
            <w:shd w:val="clear" w:color="auto" w:fill="auto"/>
            <w:hideMark/>
          </w:tcPr>
          <w:p w:rsidRPr="00475715" w:rsidR="00110CAF" w:rsidP="00761B79" w:rsidRDefault="00110CAF" w14:paraId="040D9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5715" w:rsidR="00110CAF" w:rsidTr="00761B79" w14:paraId="168E1FD0"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487D94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2:4</w:t>
            </w:r>
          </w:p>
        </w:tc>
        <w:tc>
          <w:tcPr>
            <w:tcW w:w="4463" w:type="dxa"/>
            <w:tcBorders>
              <w:top w:val="nil"/>
              <w:left w:val="nil"/>
              <w:bottom w:val="nil"/>
              <w:right w:val="nil"/>
            </w:tcBorders>
            <w:shd w:val="clear" w:color="auto" w:fill="auto"/>
            <w:hideMark/>
          </w:tcPr>
          <w:p w:rsidRPr="00475715" w:rsidR="00110CAF" w:rsidP="00761B79" w:rsidRDefault="00110CAF" w14:paraId="14BB29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Riksdagens ombudsmän (JO)</w:t>
            </w:r>
          </w:p>
        </w:tc>
        <w:tc>
          <w:tcPr>
            <w:tcW w:w="1629" w:type="dxa"/>
            <w:tcBorders>
              <w:top w:val="nil"/>
              <w:left w:val="nil"/>
              <w:bottom w:val="nil"/>
              <w:right w:val="nil"/>
            </w:tcBorders>
            <w:shd w:val="clear" w:color="auto" w:fill="auto"/>
            <w:hideMark/>
          </w:tcPr>
          <w:p w:rsidRPr="00475715" w:rsidR="00110CAF" w:rsidP="00761B79" w:rsidRDefault="00110CAF" w14:paraId="6B292F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90 241</w:t>
            </w:r>
          </w:p>
        </w:tc>
        <w:tc>
          <w:tcPr>
            <w:tcW w:w="1992" w:type="dxa"/>
            <w:tcBorders>
              <w:top w:val="nil"/>
              <w:left w:val="nil"/>
              <w:bottom w:val="nil"/>
              <w:right w:val="nil"/>
            </w:tcBorders>
            <w:shd w:val="clear" w:color="auto" w:fill="auto"/>
            <w:hideMark/>
          </w:tcPr>
          <w:p w:rsidRPr="00475715" w:rsidR="00110CAF" w:rsidP="00761B79" w:rsidRDefault="00110CAF" w14:paraId="2611DE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−360</w:t>
            </w:r>
          </w:p>
        </w:tc>
      </w:tr>
      <w:tr w:rsidRPr="00475715" w:rsidR="00110CAF" w:rsidTr="00761B79" w14:paraId="1E2C487B"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65673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3:1</w:t>
            </w:r>
          </w:p>
        </w:tc>
        <w:tc>
          <w:tcPr>
            <w:tcW w:w="4463" w:type="dxa"/>
            <w:tcBorders>
              <w:top w:val="nil"/>
              <w:left w:val="nil"/>
              <w:bottom w:val="nil"/>
              <w:right w:val="nil"/>
            </w:tcBorders>
            <w:shd w:val="clear" w:color="auto" w:fill="auto"/>
            <w:hideMark/>
          </w:tcPr>
          <w:p w:rsidRPr="00475715" w:rsidR="00110CAF" w:rsidP="00761B79" w:rsidRDefault="00110CAF" w14:paraId="43632A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Sametinget</w:t>
            </w:r>
          </w:p>
        </w:tc>
        <w:tc>
          <w:tcPr>
            <w:tcW w:w="1629" w:type="dxa"/>
            <w:tcBorders>
              <w:top w:val="nil"/>
              <w:left w:val="nil"/>
              <w:bottom w:val="nil"/>
              <w:right w:val="nil"/>
            </w:tcBorders>
            <w:shd w:val="clear" w:color="auto" w:fill="auto"/>
            <w:hideMark/>
          </w:tcPr>
          <w:p w:rsidRPr="00475715" w:rsidR="00110CAF" w:rsidP="00761B79" w:rsidRDefault="00110CAF" w14:paraId="4E6F7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45 243</w:t>
            </w:r>
          </w:p>
        </w:tc>
        <w:tc>
          <w:tcPr>
            <w:tcW w:w="1992" w:type="dxa"/>
            <w:tcBorders>
              <w:top w:val="nil"/>
              <w:left w:val="nil"/>
              <w:bottom w:val="nil"/>
              <w:right w:val="nil"/>
            </w:tcBorders>
            <w:shd w:val="clear" w:color="auto" w:fill="auto"/>
            <w:hideMark/>
          </w:tcPr>
          <w:p w:rsidRPr="00475715" w:rsidR="00110CAF" w:rsidP="00761B79" w:rsidRDefault="00110CAF" w14:paraId="25D95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−227</w:t>
            </w:r>
          </w:p>
        </w:tc>
      </w:tr>
      <w:tr w:rsidRPr="00475715" w:rsidR="00110CAF" w:rsidTr="00761B79" w14:paraId="4E1F5EE3"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23E56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4:1</w:t>
            </w:r>
          </w:p>
        </w:tc>
        <w:tc>
          <w:tcPr>
            <w:tcW w:w="4463" w:type="dxa"/>
            <w:tcBorders>
              <w:top w:val="nil"/>
              <w:left w:val="nil"/>
              <w:bottom w:val="nil"/>
              <w:right w:val="nil"/>
            </w:tcBorders>
            <w:shd w:val="clear" w:color="auto" w:fill="auto"/>
            <w:hideMark/>
          </w:tcPr>
          <w:p w:rsidRPr="00475715" w:rsidR="00110CAF" w:rsidP="00761B79" w:rsidRDefault="00110CAF" w14:paraId="3317E1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Regeringskansliet m.m.</w:t>
            </w:r>
          </w:p>
        </w:tc>
        <w:tc>
          <w:tcPr>
            <w:tcW w:w="1629" w:type="dxa"/>
            <w:tcBorders>
              <w:top w:val="nil"/>
              <w:left w:val="nil"/>
              <w:bottom w:val="nil"/>
              <w:right w:val="nil"/>
            </w:tcBorders>
            <w:shd w:val="clear" w:color="auto" w:fill="auto"/>
            <w:hideMark/>
          </w:tcPr>
          <w:p w:rsidRPr="00475715" w:rsidR="00110CAF" w:rsidP="00761B79" w:rsidRDefault="00110CAF" w14:paraId="36459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7 379 026</w:t>
            </w:r>
          </w:p>
        </w:tc>
        <w:tc>
          <w:tcPr>
            <w:tcW w:w="1992" w:type="dxa"/>
            <w:tcBorders>
              <w:top w:val="nil"/>
              <w:left w:val="nil"/>
              <w:bottom w:val="nil"/>
              <w:right w:val="nil"/>
            </w:tcBorders>
            <w:shd w:val="clear" w:color="auto" w:fill="auto"/>
            <w:hideMark/>
          </w:tcPr>
          <w:p w:rsidRPr="00475715" w:rsidR="00110CAF" w:rsidP="00761B79" w:rsidRDefault="00110CAF" w14:paraId="272EE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−186 708</w:t>
            </w:r>
          </w:p>
        </w:tc>
      </w:tr>
      <w:tr w:rsidRPr="00475715" w:rsidR="00110CAF" w:rsidTr="00761B79" w14:paraId="64F1F364"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248803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463" w:type="dxa"/>
            <w:tcBorders>
              <w:top w:val="nil"/>
              <w:left w:val="nil"/>
              <w:bottom w:val="nil"/>
              <w:right w:val="nil"/>
            </w:tcBorders>
            <w:shd w:val="clear" w:color="auto" w:fill="auto"/>
            <w:hideMark/>
          </w:tcPr>
          <w:p w:rsidRPr="00475715" w:rsidR="00110CAF" w:rsidP="00761B79" w:rsidRDefault="00110CAF" w14:paraId="10FA57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Länsstyrelserna m.m.</w:t>
            </w:r>
          </w:p>
        </w:tc>
        <w:tc>
          <w:tcPr>
            <w:tcW w:w="1629" w:type="dxa"/>
            <w:tcBorders>
              <w:top w:val="nil"/>
              <w:left w:val="nil"/>
              <w:bottom w:val="nil"/>
              <w:right w:val="nil"/>
            </w:tcBorders>
            <w:shd w:val="clear" w:color="auto" w:fill="auto"/>
            <w:hideMark/>
          </w:tcPr>
          <w:p w:rsidRPr="00475715" w:rsidR="00110CAF" w:rsidP="00761B79" w:rsidRDefault="00110CAF" w14:paraId="6EF8F7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2 736 126</w:t>
            </w:r>
          </w:p>
        </w:tc>
        <w:tc>
          <w:tcPr>
            <w:tcW w:w="1992" w:type="dxa"/>
            <w:tcBorders>
              <w:top w:val="nil"/>
              <w:left w:val="nil"/>
              <w:bottom w:val="nil"/>
              <w:right w:val="nil"/>
            </w:tcBorders>
            <w:shd w:val="clear" w:color="auto" w:fill="auto"/>
            <w:hideMark/>
          </w:tcPr>
          <w:p w:rsidRPr="00475715" w:rsidR="00110CAF" w:rsidP="00761B79" w:rsidRDefault="00110CAF" w14:paraId="6034CE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−219 044</w:t>
            </w:r>
          </w:p>
        </w:tc>
      </w:tr>
      <w:tr w:rsidRPr="00475715" w:rsidR="00110CAF" w:rsidTr="00761B79" w14:paraId="4CE53870"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311339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6:1</w:t>
            </w:r>
          </w:p>
        </w:tc>
        <w:tc>
          <w:tcPr>
            <w:tcW w:w="4463" w:type="dxa"/>
            <w:tcBorders>
              <w:top w:val="nil"/>
              <w:left w:val="nil"/>
              <w:bottom w:val="nil"/>
              <w:right w:val="nil"/>
            </w:tcBorders>
            <w:shd w:val="clear" w:color="auto" w:fill="auto"/>
            <w:hideMark/>
          </w:tcPr>
          <w:p w:rsidRPr="00475715" w:rsidR="00110CAF" w:rsidP="00761B79" w:rsidRDefault="00110CAF" w14:paraId="4982F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Allmänna val och demokrati</w:t>
            </w:r>
          </w:p>
        </w:tc>
        <w:tc>
          <w:tcPr>
            <w:tcW w:w="1629" w:type="dxa"/>
            <w:tcBorders>
              <w:top w:val="nil"/>
              <w:left w:val="nil"/>
              <w:bottom w:val="nil"/>
              <w:right w:val="nil"/>
            </w:tcBorders>
            <w:shd w:val="clear" w:color="auto" w:fill="auto"/>
            <w:hideMark/>
          </w:tcPr>
          <w:p w:rsidRPr="00475715" w:rsidR="00110CAF" w:rsidP="00761B79" w:rsidRDefault="00110CAF" w14:paraId="410C7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87 340</w:t>
            </w:r>
          </w:p>
        </w:tc>
        <w:tc>
          <w:tcPr>
            <w:tcW w:w="1992" w:type="dxa"/>
            <w:tcBorders>
              <w:top w:val="nil"/>
              <w:left w:val="nil"/>
              <w:bottom w:val="nil"/>
              <w:right w:val="nil"/>
            </w:tcBorders>
            <w:shd w:val="clear" w:color="auto" w:fill="auto"/>
            <w:hideMark/>
          </w:tcPr>
          <w:p w:rsidRPr="00475715" w:rsidR="00110CAF" w:rsidP="00761B79" w:rsidRDefault="00110CAF" w14:paraId="16F841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+5 000</w:t>
            </w:r>
          </w:p>
        </w:tc>
      </w:tr>
      <w:tr w:rsidRPr="00475715" w:rsidR="00110CAF" w:rsidTr="00761B79" w14:paraId="711F07FF"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10B305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6:2</w:t>
            </w:r>
          </w:p>
        </w:tc>
        <w:tc>
          <w:tcPr>
            <w:tcW w:w="4463" w:type="dxa"/>
            <w:tcBorders>
              <w:top w:val="nil"/>
              <w:left w:val="nil"/>
              <w:bottom w:val="nil"/>
              <w:right w:val="nil"/>
            </w:tcBorders>
            <w:shd w:val="clear" w:color="auto" w:fill="auto"/>
            <w:hideMark/>
          </w:tcPr>
          <w:p w:rsidRPr="00475715" w:rsidR="00110CAF" w:rsidP="00761B79" w:rsidRDefault="00110CAF" w14:paraId="3EF6C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Justitiekanslern</w:t>
            </w:r>
          </w:p>
        </w:tc>
        <w:tc>
          <w:tcPr>
            <w:tcW w:w="1629" w:type="dxa"/>
            <w:tcBorders>
              <w:top w:val="nil"/>
              <w:left w:val="nil"/>
              <w:bottom w:val="nil"/>
              <w:right w:val="nil"/>
            </w:tcBorders>
            <w:shd w:val="clear" w:color="auto" w:fill="auto"/>
            <w:hideMark/>
          </w:tcPr>
          <w:p w:rsidRPr="00475715" w:rsidR="00110CAF" w:rsidP="00761B79" w:rsidRDefault="00110CAF" w14:paraId="1CD8CB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48 734</w:t>
            </w:r>
          </w:p>
        </w:tc>
        <w:tc>
          <w:tcPr>
            <w:tcW w:w="1992" w:type="dxa"/>
            <w:tcBorders>
              <w:top w:val="nil"/>
              <w:left w:val="nil"/>
              <w:bottom w:val="nil"/>
              <w:right w:val="nil"/>
            </w:tcBorders>
            <w:shd w:val="clear" w:color="auto" w:fill="auto"/>
            <w:hideMark/>
          </w:tcPr>
          <w:p w:rsidRPr="00475715" w:rsidR="00110CAF" w:rsidP="00761B79" w:rsidRDefault="00110CAF" w14:paraId="43FA3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−370</w:t>
            </w:r>
          </w:p>
        </w:tc>
      </w:tr>
      <w:tr w:rsidRPr="00475715" w:rsidR="00110CAF" w:rsidTr="00761B79" w14:paraId="2369D944"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4E82C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6:3</w:t>
            </w:r>
          </w:p>
        </w:tc>
        <w:tc>
          <w:tcPr>
            <w:tcW w:w="4463" w:type="dxa"/>
            <w:tcBorders>
              <w:top w:val="nil"/>
              <w:left w:val="nil"/>
              <w:bottom w:val="nil"/>
              <w:right w:val="nil"/>
            </w:tcBorders>
            <w:shd w:val="clear" w:color="auto" w:fill="auto"/>
            <w:hideMark/>
          </w:tcPr>
          <w:p w:rsidRPr="00475715" w:rsidR="00110CAF" w:rsidP="00761B79" w:rsidRDefault="00110CAF" w14:paraId="09504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Datainspektionen</w:t>
            </w:r>
          </w:p>
        </w:tc>
        <w:tc>
          <w:tcPr>
            <w:tcW w:w="1629" w:type="dxa"/>
            <w:tcBorders>
              <w:top w:val="nil"/>
              <w:left w:val="nil"/>
              <w:bottom w:val="nil"/>
              <w:right w:val="nil"/>
            </w:tcBorders>
            <w:shd w:val="clear" w:color="auto" w:fill="auto"/>
            <w:hideMark/>
          </w:tcPr>
          <w:p w:rsidRPr="00475715" w:rsidR="00110CAF" w:rsidP="00761B79" w:rsidRDefault="00110CAF" w14:paraId="67C2CF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54 354</w:t>
            </w:r>
          </w:p>
        </w:tc>
        <w:tc>
          <w:tcPr>
            <w:tcW w:w="1992" w:type="dxa"/>
            <w:tcBorders>
              <w:top w:val="nil"/>
              <w:left w:val="nil"/>
              <w:bottom w:val="nil"/>
              <w:right w:val="nil"/>
            </w:tcBorders>
            <w:shd w:val="clear" w:color="auto" w:fill="auto"/>
            <w:hideMark/>
          </w:tcPr>
          <w:p w:rsidRPr="00475715" w:rsidR="00110CAF" w:rsidP="00761B79" w:rsidRDefault="00110CAF" w14:paraId="37A080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+1 798</w:t>
            </w:r>
          </w:p>
        </w:tc>
      </w:tr>
      <w:tr w:rsidRPr="00475715" w:rsidR="00110CAF" w:rsidTr="00761B79" w14:paraId="4869A1C7"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2EC0B8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6:4</w:t>
            </w:r>
          </w:p>
        </w:tc>
        <w:tc>
          <w:tcPr>
            <w:tcW w:w="4463" w:type="dxa"/>
            <w:tcBorders>
              <w:top w:val="nil"/>
              <w:left w:val="nil"/>
              <w:bottom w:val="nil"/>
              <w:right w:val="nil"/>
            </w:tcBorders>
            <w:shd w:val="clear" w:color="auto" w:fill="auto"/>
            <w:hideMark/>
          </w:tcPr>
          <w:p w:rsidRPr="00475715" w:rsidR="00110CAF" w:rsidP="00761B79" w:rsidRDefault="00110CAF" w14:paraId="32816B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Svensk författningssamling</w:t>
            </w:r>
          </w:p>
        </w:tc>
        <w:tc>
          <w:tcPr>
            <w:tcW w:w="1629" w:type="dxa"/>
            <w:tcBorders>
              <w:top w:val="nil"/>
              <w:left w:val="nil"/>
              <w:bottom w:val="nil"/>
              <w:right w:val="nil"/>
            </w:tcBorders>
            <w:shd w:val="clear" w:color="auto" w:fill="auto"/>
            <w:hideMark/>
          </w:tcPr>
          <w:p w:rsidRPr="00475715" w:rsidR="00110CAF" w:rsidP="00761B79" w:rsidRDefault="00110CAF" w14:paraId="2A154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1 300</w:t>
            </w:r>
          </w:p>
        </w:tc>
        <w:tc>
          <w:tcPr>
            <w:tcW w:w="1992" w:type="dxa"/>
            <w:tcBorders>
              <w:top w:val="nil"/>
              <w:left w:val="nil"/>
              <w:bottom w:val="nil"/>
              <w:right w:val="nil"/>
            </w:tcBorders>
            <w:shd w:val="clear" w:color="auto" w:fill="auto"/>
            <w:hideMark/>
          </w:tcPr>
          <w:p w:rsidRPr="00475715" w:rsidR="00110CAF" w:rsidP="00761B79" w:rsidRDefault="00110CAF" w14:paraId="0C558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5715" w:rsidR="00110CAF" w:rsidTr="00761B79" w14:paraId="7636DE4F"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177020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6:5</w:t>
            </w:r>
          </w:p>
        </w:tc>
        <w:tc>
          <w:tcPr>
            <w:tcW w:w="4463" w:type="dxa"/>
            <w:tcBorders>
              <w:top w:val="nil"/>
              <w:left w:val="nil"/>
              <w:bottom w:val="nil"/>
              <w:right w:val="nil"/>
            </w:tcBorders>
            <w:shd w:val="clear" w:color="auto" w:fill="auto"/>
            <w:hideMark/>
          </w:tcPr>
          <w:p w:rsidRPr="00475715" w:rsidR="00110CAF" w:rsidP="00761B79" w:rsidRDefault="00110CAF" w14:paraId="43AD7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Valmyndigheten</w:t>
            </w:r>
          </w:p>
        </w:tc>
        <w:tc>
          <w:tcPr>
            <w:tcW w:w="1629" w:type="dxa"/>
            <w:tcBorders>
              <w:top w:val="nil"/>
              <w:left w:val="nil"/>
              <w:bottom w:val="nil"/>
              <w:right w:val="nil"/>
            </w:tcBorders>
            <w:shd w:val="clear" w:color="auto" w:fill="auto"/>
            <w:hideMark/>
          </w:tcPr>
          <w:p w:rsidRPr="00475715" w:rsidR="00110CAF" w:rsidP="00761B79" w:rsidRDefault="00110CAF" w14:paraId="71A5DC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19 588</w:t>
            </w:r>
          </w:p>
        </w:tc>
        <w:tc>
          <w:tcPr>
            <w:tcW w:w="1992" w:type="dxa"/>
            <w:tcBorders>
              <w:top w:val="nil"/>
              <w:left w:val="nil"/>
              <w:bottom w:val="nil"/>
              <w:right w:val="nil"/>
            </w:tcBorders>
            <w:shd w:val="clear" w:color="auto" w:fill="auto"/>
            <w:hideMark/>
          </w:tcPr>
          <w:p w:rsidRPr="00475715" w:rsidR="00110CAF" w:rsidP="00761B79" w:rsidRDefault="00110CAF" w14:paraId="030873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−208</w:t>
            </w:r>
          </w:p>
        </w:tc>
      </w:tr>
      <w:tr w:rsidRPr="00475715" w:rsidR="00110CAF" w:rsidTr="00761B79" w14:paraId="63E54BE4"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31FB64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6:6</w:t>
            </w:r>
          </w:p>
        </w:tc>
        <w:tc>
          <w:tcPr>
            <w:tcW w:w="4463" w:type="dxa"/>
            <w:tcBorders>
              <w:top w:val="nil"/>
              <w:left w:val="nil"/>
              <w:bottom w:val="nil"/>
              <w:right w:val="nil"/>
            </w:tcBorders>
            <w:shd w:val="clear" w:color="auto" w:fill="auto"/>
            <w:hideMark/>
          </w:tcPr>
          <w:p w:rsidRPr="00475715" w:rsidR="00110CAF" w:rsidP="00761B79" w:rsidRDefault="00110CAF" w14:paraId="144D5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Stöd till politiska partier</w:t>
            </w:r>
          </w:p>
        </w:tc>
        <w:tc>
          <w:tcPr>
            <w:tcW w:w="1629" w:type="dxa"/>
            <w:tcBorders>
              <w:top w:val="nil"/>
              <w:left w:val="nil"/>
              <w:bottom w:val="nil"/>
              <w:right w:val="nil"/>
            </w:tcBorders>
            <w:shd w:val="clear" w:color="auto" w:fill="auto"/>
            <w:hideMark/>
          </w:tcPr>
          <w:p w:rsidRPr="00475715" w:rsidR="00110CAF" w:rsidP="00761B79" w:rsidRDefault="00110CAF" w14:paraId="76EA12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172 200</w:t>
            </w:r>
          </w:p>
        </w:tc>
        <w:tc>
          <w:tcPr>
            <w:tcW w:w="1992" w:type="dxa"/>
            <w:tcBorders>
              <w:top w:val="nil"/>
              <w:left w:val="nil"/>
              <w:bottom w:val="nil"/>
              <w:right w:val="nil"/>
            </w:tcBorders>
            <w:shd w:val="clear" w:color="auto" w:fill="auto"/>
            <w:hideMark/>
          </w:tcPr>
          <w:p w:rsidRPr="00475715" w:rsidR="00110CAF" w:rsidP="00761B79" w:rsidRDefault="00110CAF" w14:paraId="0CE5B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5715" w:rsidR="00110CAF" w:rsidTr="00761B79" w14:paraId="62A7097D"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6E9D47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7:1</w:t>
            </w:r>
          </w:p>
        </w:tc>
        <w:tc>
          <w:tcPr>
            <w:tcW w:w="4463" w:type="dxa"/>
            <w:tcBorders>
              <w:top w:val="nil"/>
              <w:left w:val="nil"/>
              <w:bottom w:val="nil"/>
              <w:right w:val="nil"/>
            </w:tcBorders>
            <w:shd w:val="clear" w:color="auto" w:fill="auto"/>
            <w:hideMark/>
          </w:tcPr>
          <w:p w:rsidRPr="00475715" w:rsidR="00110CAF" w:rsidP="00761B79" w:rsidRDefault="00110CAF" w14:paraId="22D7E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Åtgärder för nationella minoriteter</w:t>
            </w:r>
          </w:p>
        </w:tc>
        <w:tc>
          <w:tcPr>
            <w:tcW w:w="1629" w:type="dxa"/>
            <w:tcBorders>
              <w:top w:val="nil"/>
              <w:left w:val="nil"/>
              <w:bottom w:val="nil"/>
              <w:right w:val="nil"/>
            </w:tcBorders>
            <w:shd w:val="clear" w:color="auto" w:fill="auto"/>
            <w:hideMark/>
          </w:tcPr>
          <w:p w:rsidRPr="00475715" w:rsidR="00110CAF" w:rsidP="00761B79" w:rsidRDefault="00110CAF" w14:paraId="4EF9AD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102 917</w:t>
            </w:r>
          </w:p>
        </w:tc>
        <w:tc>
          <w:tcPr>
            <w:tcW w:w="1992" w:type="dxa"/>
            <w:tcBorders>
              <w:top w:val="nil"/>
              <w:left w:val="nil"/>
              <w:bottom w:val="nil"/>
              <w:right w:val="nil"/>
            </w:tcBorders>
            <w:shd w:val="clear" w:color="auto" w:fill="auto"/>
            <w:hideMark/>
          </w:tcPr>
          <w:p w:rsidRPr="00475715" w:rsidR="00110CAF" w:rsidP="00761B79" w:rsidRDefault="00110CAF" w14:paraId="5B7640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5715" w:rsidR="00110CAF" w:rsidTr="00761B79" w14:paraId="4BF7823E"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3D23D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7:2</w:t>
            </w:r>
          </w:p>
        </w:tc>
        <w:tc>
          <w:tcPr>
            <w:tcW w:w="4463" w:type="dxa"/>
            <w:tcBorders>
              <w:top w:val="nil"/>
              <w:left w:val="nil"/>
              <w:bottom w:val="nil"/>
              <w:right w:val="nil"/>
            </w:tcBorders>
            <w:shd w:val="clear" w:color="auto" w:fill="auto"/>
            <w:hideMark/>
          </w:tcPr>
          <w:p w:rsidRPr="00475715" w:rsidR="00110CAF" w:rsidP="00761B79" w:rsidRDefault="00110CAF" w14:paraId="2416B3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Åtgärder för den nationella minoriteten romer</w:t>
            </w:r>
          </w:p>
        </w:tc>
        <w:tc>
          <w:tcPr>
            <w:tcW w:w="1629" w:type="dxa"/>
            <w:tcBorders>
              <w:top w:val="nil"/>
              <w:left w:val="nil"/>
              <w:bottom w:val="nil"/>
              <w:right w:val="nil"/>
            </w:tcBorders>
            <w:shd w:val="clear" w:color="auto" w:fill="auto"/>
            <w:hideMark/>
          </w:tcPr>
          <w:p w:rsidRPr="00475715" w:rsidR="00110CAF" w:rsidP="00761B79" w:rsidRDefault="00110CAF" w14:paraId="15FCE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14 500</w:t>
            </w:r>
          </w:p>
        </w:tc>
        <w:tc>
          <w:tcPr>
            <w:tcW w:w="1992" w:type="dxa"/>
            <w:tcBorders>
              <w:top w:val="nil"/>
              <w:left w:val="nil"/>
              <w:bottom w:val="nil"/>
              <w:right w:val="nil"/>
            </w:tcBorders>
            <w:shd w:val="clear" w:color="auto" w:fill="auto"/>
            <w:hideMark/>
          </w:tcPr>
          <w:p w:rsidRPr="00475715" w:rsidR="00110CAF" w:rsidP="00761B79" w:rsidRDefault="00110CAF" w14:paraId="2287B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+2 000</w:t>
            </w:r>
          </w:p>
        </w:tc>
      </w:tr>
      <w:tr w:rsidRPr="00475715" w:rsidR="00110CAF" w:rsidTr="00761B79" w14:paraId="572ED439"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714C62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8:1</w:t>
            </w:r>
          </w:p>
        </w:tc>
        <w:tc>
          <w:tcPr>
            <w:tcW w:w="4463" w:type="dxa"/>
            <w:tcBorders>
              <w:top w:val="nil"/>
              <w:left w:val="nil"/>
              <w:bottom w:val="nil"/>
              <w:right w:val="nil"/>
            </w:tcBorders>
            <w:shd w:val="clear" w:color="auto" w:fill="auto"/>
            <w:hideMark/>
          </w:tcPr>
          <w:p w:rsidRPr="00475715" w:rsidR="00110CAF" w:rsidP="00761B79" w:rsidRDefault="00110CAF" w14:paraId="1A5CA0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Presstöd</w:t>
            </w:r>
          </w:p>
        </w:tc>
        <w:tc>
          <w:tcPr>
            <w:tcW w:w="1629" w:type="dxa"/>
            <w:tcBorders>
              <w:top w:val="nil"/>
              <w:left w:val="nil"/>
              <w:bottom w:val="nil"/>
              <w:right w:val="nil"/>
            </w:tcBorders>
            <w:shd w:val="clear" w:color="auto" w:fill="auto"/>
            <w:hideMark/>
          </w:tcPr>
          <w:p w:rsidRPr="00475715" w:rsidR="00110CAF" w:rsidP="00761B79" w:rsidRDefault="00110CAF" w14:paraId="6E98F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567 119</w:t>
            </w:r>
          </w:p>
        </w:tc>
        <w:tc>
          <w:tcPr>
            <w:tcW w:w="1992" w:type="dxa"/>
            <w:tcBorders>
              <w:top w:val="nil"/>
              <w:left w:val="nil"/>
              <w:bottom w:val="nil"/>
              <w:right w:val="nil"/>
            </w:tcBorders>
            <w:shd w:val="clear" w:color="auto" w:fill="auto"/>
            <w:hideMark/>
          </w:tcPr>
          <w:p w:rsidRPr="00475715" w:rsidR="00110CAF" w:rsidP="00761B79" w:rsidRDefault="00110CAF" w14:paraId="7DF265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5715" w:rsidR="00110CAF" w:rsidTr="00761B79" w14:paraId="7989ED09"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3A906E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8:2</w:t>
            </w:r>
          </w:p>
        </w:tc>
        <w:tc>
          <w:tcPr>
            <w:tcW w:w="4463" w:type="dxa"/>
            <w:tcBorders>
              <w:top w:val="nil"/>
              <w:left w:val="nil"/>
              <w:bottom w:val="nil"/>
              <w:right w:val="nil"/>
            </w:tcBorders>
            <w:shd w:val="clear" w:color="auto" w:fill="auto"/>
            <w:hideMark/>
          </w:tcPr>
          <w:p w:rsidRPr="00475715" w:rsidR="00110CAF" w:rsidP="00761B79" w:rsidRDefault="00110CAF" w14:paraId="51E20A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Myndigheten för press, radio och tv</w:t>
            </w:r>
          </w:p>
        </w:tc>
        <w:tc>
          <w:tcPr>
            <w:tcW w:w="1629" w:type="dxa"/>
            <w:tcBorders>
              <w:top w:val="nil"/>
              <w:left w:val="nil"/>
              <w:bottom w:val="nil"/>
              <w:right w:val="nil"/>
            </w:tcBorders>
            <w:shd w:val="clear" w:color="auto" w:fill="auto"/>
            <w:hideMark/>
          </w:tcPr>
          <w:p w:rsidRPr="00475715" w:rsidR="00110CAF" w:rsidP="00761B79" w:rsidRDefault="00110CAF" w14:paraId="67C16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33 648</w:t>
            </w:r>
          </w:p>
        </w:tc>
        <w:tc>
          <w:tcPr>
            <w:tcW w:w="1992" w:type="dxa"/>
            <w:tcBorders>
              <w:top w:val="nil"/>
              <w:left w:val="nil"/>
              <w:bottom w:val="nil"/>
              <w:right w:val="nil"/>
            </w:tcBorders>
            <w:shd w:val="clear" w:color="auto" w:fill="auto"/>
            <w:hideMark/>
          </w:tcPr>
          <w:p w:rsidRPr="00475715" w:rsidR="00110CAF" w:rsidP="00761B79" w:rsidRDefault="00110CAF" w14:paraId="02B875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−112</w:t>
            </w:r>
          </w:p>
        </w:tc>
      </w:tr>
      <w:tr w:rsidRPr="00475715" w:rsidR="00110CAF" w:rsidTr="00761B79" w14:paraId="34C9B39F" w14:textId="77777777">
        <w:trPr>
          <w:trHeight w:val="510"/>
        </w:trPr>
        <w:tc>
          <w:tcPr>
            <w:tcW w:w="592" w:type="dxa"/>
            <w:tcBorders>
              <w:top w:val="nil"/>
              <w:left w:val="nil"/>
              <w:bottom w:val="nil"/>
              <w:right w:val="nil"/>
            </w:tcBorders>
            <w:shd w:val="clear" w:color="auto" w:fill="auto"/>
            <w:hideMark/>
          </w:tcPr>
          <w:p w:rsidRPr="00475715" w:rsidR="00110CAF" w:rsidP="00761B79" w:rsidRDefault="00110CAF" w14:paraId="3B576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9:1</w:t>
            </w:r>
          </w:p>
        </w:tc>
        <w:tc>
          <w:tcPr>
            <w:tcW w:w="4463" w:type="dxa"/>
            <w:tcBorders>
              <w:top w:val="nil"/>
              <w:left w:val="nil"/>
              <w:bottom w:val="nil"/>
              <w:right w:val="nil"/>
            </w:tcBorders>
            <w:shd w:val="clear" w:color="auto" w:fill="auto"/>
            <w:hideMark/>
          </w:tcPr>
          <w:p w:rsidRPr="00475715" w:rsidR="00110CAF" w:rsidP="00761B79" w:rsidRDefault="00110CAF" w14:paraId="23C42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629" w:type="dxa"/>
            <w:tcBorders>
              <w:top w:val="nil"/>
              <w:left w:val="nil"/>
              <w:bottom w:val="nil"/>
              <w:right w:val="nil"/>
            </w:tcBorders>
            <w:shd w:val="clear" w:color="auto" w:fill="auto"/>
            <w:hideMark/>
          </w:tcPr>
          <w:p w:rsidRPr="00475715" w:rsidR="00110CAF" w:rsidP="00761B79" w:rsidRDefault="00110CAF" w14:paraId="3628A3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17 939</w:t>
            </w:r>
          </w:p>
        </w:tc>
        <w:tc>
          <w:tcPr>
            <w:tcW w:w="1992" w:type="dxa"/>
            <w:tcBorders>
              <w:top w:val="nil"/>
              <w:left w:val="nil"/>
              <w:bottom w:val="nil"/>
              <w:right w:val="nil"/>
            </w:tcBorders>
            <w:shd w:val="clear" w:color="auto" w:fill="auto"/>
            <w:hideMark/>
          </w:tcPr>
          <w:p w:rsidRPr="00475715" w:rsidR="00110CAF" w:rsidP="00761B79" w:rsidRDefault="00110CAF" w14:paraId="500A43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5715" w:rsidR="00110CAF" w:rsidTr="00761B79" w14:paraId="13A74347"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38FC9A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63" w:type="dxa"/>
            <w:tcBorders>
              <w:top w:val="nil"/>
              <w:left w:val="nil"/>
              <w:bottom w:val="nil"/>
              <w:right w:val="nil"/>
            </w:tcBorders>
            <w:shd w:val="clear" w:color="auto" w:fill="auto"/>
            <w:hideMark/>
          </w:tcPr>
          <w:p w:rsidRPr="00475715" w:rsidR="00110CAF" w:rsidP="00761B79" w:rsidRDefault="00110CAF" w14:paraId="4DBB36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Nya anslag</w:t>
            </w:r>
          </w:p>
        </w:tc>
        <w:tc>
          <w:tcPr>
            <w:tcW w:w="1629" w:type="dxa"/>
            <w:tcBorders>
              <w:top w:val="nil"/>
              <w:left w:val="nil"/>
              <w:bottom w:val="nil"/>
              <w:right w:val="nil"/>
            </w:tcBorders>
            <w:shd w:val="clear" w:color="auto" w:fill="auto"/>
            <w:hideMark/>
          </w:tcPr>
          <w:p w:rsidRPr="00475715" w:rsidR="00110CAF" w:rsidP="00761B79" w:rsidRDefault="00110CAF" w14:paraId="223546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92" w:type="dxa"/>
            <w:tcBorders>
              <w:top w:val="nil"/>
              <w:left w:val="nil"/>
              <w:bottom w:val="nil"/>
              <w:right w:val="nil"/>
            </w:tcBorders>
            <w:shd w:val="clear" w:color="auto" w:fill="auto"/>
            <w:hideMark/>
          </w:tcPr>
          <w:p w:rsidRPr="00475715" w:rsidR="00110CAF" w:rsidP="00761B79" w:rsidRDefault="00110CAF" w14:paraId="70CD6B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5715" w:rsidR="00110CAF" w:rsidTr="00761B79" w14:paraId="0CFB3CDA"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12CCC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63" w:type="dxa"/>
            <w:tcBorders>
              <w:top w:val="nil"/>
              <w:left w:val="nil"/>
              <w:bottom w:val="nil"/>
              <w:right w:val="nil"/>
            </w:tcBorders>
            <w:shd w:val="clear" w:color="auto" w:fill="auto"/>
            <w:hideMark/>
          </w:tcPr>
          <w:p w:rsidRPr="00475715" w:rsidR="00110CAF" w:rsidP="00761B79" w:rsidRDefault="00110CAF" w14:paraId="54E3F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629" w:type="dxa"/>
            <w:tcBorders>
              <w:top w:val="nil"/>
              <w:left w:val="nil"/>
              <w:bottom w:val="nil"/>
              <w:right w:val="nil"/>
            </w:tcBorders>
            <w:shd w:val="clear" w:color="auto" w:fill="auto"/>
            <w:hideMark/>
          </w:tcPr>
          <w:p w:rsidRPr="00475715" w:rsidR="00110CAF" w:rsidP="00761B79" w:rsidRDefault="00110CAF" w14:paraId="483E8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475715" w:rsidR="00110CAF" w:rsidP="00761B79" w:rsidRDefault="00110CAF" w14:paraId="212E6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5715" w:rsidR="00110CAF" w:rsidTr="00761B79" w14:paraId="0BB69574"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1D5A1E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63" w:type="dxa"/>
            <w:tcBorders>
              <w:top w:val="single" w:color="auto" w:sz="4" w:space="0"/>
              <w:left w:val="nil"/>
              <w:bottom w:val="nil"/>
              <w:right w:val="nil"/>
            </w:tcBorders>
            <w:shd w:val="clear" w:color="auto" w:fill="auto"/>
            <w:hideMark/>
          </w:tcPr>
          <w:p w:rsidRPr="00475715" w:rsidR="00110CAF" w:rsidP="00761B79" w:rsidRDefault="00110CAF" w14:paraId="255AC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Summa</w:t>
            </w:r>
          </w:p>
        </w:tc>
        <w:tc>
          <w:tcPr>
            <w:tcW w:w="1629" w:type="dxa"/>
            <w:tcBorders>
              <w:top w:val="single" w:color="auto" w:sz="4" w:space="0"/>
              <w:left w:val="nil"/>
              <w:bottom w:val="nil"/>
              <w:right w:val="nil"/>
            </w:tcBorders>
            <w:shd w:val="clear" w:color="auto" w:fill="auto"/>
            <w:hideMark/>
          </w:tcPr>
          <w:p w:rsidRPr="00475715" w:rsidR="00110CAF" w:rsidP="00761B79" w:rsidRDefault="00110CAF" w14:paraId="27B945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13 268 476</w:t>
            </w:r>
          </w:p>
        </w:tc>
        <w:tc>
          <w:tcPr>
            <w:tcW w:w="1992" w:type="dxa"/>
            <w:tcBorders>
              <w:top w:val="single" w:color="auto" w:sz="4" w:space="0"/>
              <w:left w:val="nil"/>
              <w:bottom w:val="nil"/>
              <w:right w:val="nil"/>
            </w:tcBorders>
            <w:shd w:val="clear" w:color="auto" w:fill="auto"/>
            <w:hideMark/>
          </w:tcPr>
          <w:p w:rsidRPr="00475715" w:rsidR="00110CAF" w:rsidP="00761B79" w:rsidRDefault="00110CAF" w14:paraId="09A4A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−403 561</w:t>
            </w:r>
          </w:p>
        </w:tc>
      </w:tr>
      <w:tr w:rsidRPr="00475715" w:rsidR="00110CAF" w:rsidTr="00761B79" w14:paraId="45E81EDA"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769038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463" w:type="dxa"/>
            <w:tcBorders>
              <w:top w:val="nil"/>
              <w:left w:val="nil"/>
              <w:bottom w:val="nil"/>
              <w:right w:val="nil"/>
            </w:tcBorders>
            <w:shd w:val="clear" w:color="auto" w:fill="auto"/>
            <w:hideMark/>
          </w:tcPr>
          <w:p w:rsidRPr="00475715" w:rsidR="00110CAF" w:rsidP="00761B79" w:rsidRDefault="00110CAF" w14:paraId="15C59A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Specificering av anslagsförändringar</w:t>
            </w:r>
          </w:p>
        </w:tc>
        <w:tc>
          <w:tcPr>
            <w:tcW w:w="1629" w:type="dxa"/>
            <w:tcBorders>
              <w:top w:val="nil"/>
              <w:left w:val="nil"/>
              <w:bottom w:val="nil"/>
              <w:right w:val="nil"/>
            </w:tcBorders>
            <w:shd w:val="clear" w:color="auto" w:fill="auto"/>
            <w:hideMark/>
          </w:tcPr>
          <w:p w:rsidRPr="00475715" w:rsidR="00110CAF" w:rsidP="00761B79" w:rsidRDefault="00110CAF" w14:paraId="58C45A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92" w:type="dxa"/>
            <w:tcBorders>
              <w:top w:val="nil"/>
              <w:left w:val="nil"/>
              <w:bottom w:val="nil"/>
              <w:right w:val="nil"/>
            </w:tcBorders>
            <w:shd w:val="clear" w:color="auto" w:fill="auto"/>
            <w:hideMark/>
          </w:tcPr>
          <w:p w:rsidRPr="00475715" w:rsidR="00110CAF" w:rsidP="00761B79" w:rsidRDefault="00110CAF" w14:paraId="7FDFC0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75715" w:rsidR="00110CAF" w:rsidTr="00761B79" w14:paraId="1A2CFA8D" w14:textId="77777777">
        <w:trPr>
          <w:trHeight w:val="255"/>
        </w:trPr>
        <w:tc>
          <w:tcPr>
            <w:tcW w:w="592" w:type="dxa"/>
            <w:tcBorders>
              <w:top w:val="nil"/>
              <w:left w:val="nil"/>
              <w:bottom w:val="nil"/>
              <w:right w:val="nil"/>
            </w:tcBorders>
            <w:shd w:val="clear" w:color="auto" w:fill="auto"/>
            <w:hideMark/>
          </w:tcPr>
          <w:p w:rsidRPr="00475715" w:rsidR="00110CAF" w:rsidP="00761B79" w:rsidRDefault="00110CAF" w14:paraId="74F46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463" w:type="dxa"/>
            <w:tcBorders>
              <w:top w:val="nil"/>
              <w:left w:val="nil"/>
              <w:bottom w:val="nil"/>
              <w:right w:val="nil"/>
            </w:tcBorders>
            <w:shd w:val="clear" w:color="auto" w:fill="auto"/>
            <w:hideMark/>
          </w:tcPr>
          <w:p w:rsidRPr="00475715" w:rsidR="00110CAF" w:rsidP="00761B79" w:rsidRDefault="00110CAF" w14:paraId="5F424F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Nej:Riktat stöd till lst (uthyrning, bostad)</w:t>
            </w:r>
          </w:p>
        </w:tc>
        <w:tc>
          <w:tcPr>
            <w:tcW w:w="1629" w:type="dxa"/>
            <w:tcBorders>
              <w:top w:val="nil"/>
              <w:left w:val="nil"/>
              <w:bottom w:val="nil"/>
              <w:right w:val="nil"/>
            </w:tcBorders>
            <w:shd w:val="clear" w:color="auto" w:fill="auto"/>
            <w:hideMark/>
          </w:tcPr>
          <w:p w:rsidRPr="00475715" w:rsidR="00110CAF" w:rsidP="00761B79" w:rsidRDefault="00110CAF" w14:paraId="0DEBD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475715" w:rsidR="00110CAF" w:rsidP="00761B79" w:rsidRDefault="00110CAF" w14:paraId="2C7832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−110 000</w:t>
            </w:r>
          </w:p>
        </w:tc>
      </w:tr>
      <w:tr w:rsidRPr="00475715" w:rsidR="00110CAF" w:rsidTr="00770D33" w14:paraId="6817641A" w14:textId="77777777">
        <w:trPr>
          <w:trHeight w:val="255"/>
        </w:trPr>
        <w:tc>
          <w:tcPr>
            <w:tcW w:w="592" w:type="dxa"/>
            <w:tcBorders>
              <w:top w:val="nil"/>
              <w:left w:val="nil"/>
              <w:bottom w:val="single" w:color="auto" w:sz="4" w:space="0"/>
              <w:right w:val="nil"/>
            </w:tcBorders>
            <w:shd w:val="clear" w:color="auto" w:fill="auto"/>
            <w:hideMark/>
          </w:tcPr>
          <w:p w:rsidRPr="00475715" w:rsidR="00110CAF" w:rsidP="00761B79" w:rsidRDefault="00110CAF" w14:paraId="4A94AE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463" w:type="dxa"/>
            <w:tcBorders>
              <w:top w:val="nil"/>
              <w:left w:val="nil"/>
              <w:bottom w:val="single" w:color="auto" w:sz="4" w:space="0"/>
              <w:right w:val="nil"/>
            </w:tcBorders>
            <w:shd w:val="clear" w:color="auto" w:fill="auto"/>
            <w:hideMark/>
          </w:tcPr>
          <w:p w:rsidRPr="00475715" w:rsidR="00110CAF" w:rsidP="00761B79" w:rsidRDefault="00110CAF" w14:paraId="44EE45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629" w:type="dxa"/>
            <w:tcBorders>
              <w:top w:val="nil"/>
              <w:left w:val="nil"/>
              <w:bottom w:val="single" w:color="auto" w:sz="4" w:space="0"/>
              <w:right w:val="nil"/>
            </w:tcBorders>
            <w:shd w:val="clear" w:color="auto" w:fill="auto"/>
            <w:hideMark/>
          </w:tcPr>
          <w:p w:rsidRPr="00475715" w:rsidR="00110CAF" w:rsidP="00761B79" w:rsidRDefault="00110CAF" w14:paraId="03F25D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single" w:color="auto" w:sz="4" w:space="0"/>
              <w:right w:val="nil"/>
            </w:tcBorders>
            <w:shd w:val="clear" w:color="auto" w:fill="auto"/>
            <w:hideMark/>
          </w:tcPr>
          <w:p w:rsidRPr="00475715" w:rsidR="00110CAF" w:rsidP="00761B79" w:rsidRDefault="00110CAF" w14:paraId="03F4F9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−25 000</w:t>
            </w:r>
          </w:p>
        </w:tc>
      </w:tr>
      <w:tr w:rsidRPr="00475715" w:rsidR="00110CAF" w:rsidTr="00770D33" w14:paraId="0C56AE19" w14:textId="77777777">
        <w:trPr>
          <w:trHeight w:val="255"/>
        </w:trPr>
        <w:tc>
          <w:tcPr>
            <w:tcW w:w="592" w:type="dxa"/>
            <w:tcBorders>
              <w:top w:val="single" w:color="auto" w:sz="4" w:space="0"/>
              <w:left w:val="nil"/>
              <w:bottom w:val="nil"/>
              <w:right w:val="nil"/>
            </w:tcBorders>
            <w:shd w:val="clear" w:color="auto" w:fill="auto"/>
            <w:hideMark/>
          </w:tcPr>
          <w:p w:rsidRPr="00475715" w:rsidR="00110CAF" w:rsidP="00761B79" w:rsidRDefault="00110CAF" w14:paraId="64682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463" w:type="dxa"/>
            <w:tcBorders>
              <w:top w:val="single" w:color="auto" w:sz="4" w:space="0"/>
              <w:left w:val="nil"/>
              <w:bottom w:val="nil"/>
              <w:right w:val="nil"/>
            </w:tcBorders>
            <w:shd w:val="clear" w:color="auto" w:fill="auto"/>
            <w:hideMark/>
          </w:tcPr>
          <w:p w:rsidRPr="00475715" w:rsidR="00110CAF" w:rsidP="00761B79" w:rsidRDefault="00110CAF" w14:paraId="09F78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Flyttas tillbaka till uo8</w:t>
            </w:r>
          </w:p>
        </w:tc>
        <w:tc>
          <w:tcPr>
            <w:tcW w:w="1629" w:type="dxa"/>
            <w:tcBorders>
              <w:top w:val="single" w:color="auto" w:sz="4" w:space="0"/>
              <w:left w:val="nil"/>
              <w:bottom w:val="nil"/>
              <w:right w:val="nil"/>
            </w:tcBorders>
            <w:shd w:val="clear" w:color="auto" w:fill="auto"/>
            <w:hideMark/>
          </w:tcPr>
          <w:p w:rsidRPr="00475715" w:rsidR="00110CAF" w:rsidP="00761B79" w:rsidRDefault="00110CAF" w14:paraId="794250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single" w:color="auto" w:sz="4" w:space="0"/>
              <w:left w:val="nil"/>
              <w:bottom w:val="nil"/>
              <w:right w:val="nil"/>
            </w:tcBorders>
            <w:shd w:val="clear" w:color="auto" w:fill="auto"/>
            <w:hideMark/>
          </w:tcPr>
          <w:p w:rsidRPr="00475715" w:rsidR="00110CAF" w:rsidP="00761B79" w:rsidRDefault="00110CAF" w14:paraId="00104C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−72 000</w:t>
            </w:r>
          </w:p>
        </w:tc>
      </w:tr>
      <w:tr w:rsidRPr="00475715" w:rsidR="00110CAF" w:rsidTr="00070E38" w14:paraId="4A0D28AA" w14:textId="77777777">
        <w:trPr>
          <w:trHeight w:val="255"/>
        </w:trPr>
        <w:tc>
          <w:tcPr>
            <w:tcW w:w="592" w:type="dxa"/>
            <w:tcBorders>
              <w:top w:val="nil"/>
              <w:left w:val="nil"/>
              <w:bottom w:val="single" w:color="auto" w:sz="4" w:space="0"/>
              <w:right w:val="nil"/>
            </w:tcBorders>
            <w:shd w:val="clear" w:color="auto" w:fill="auto"/>
            <w:hideMark/>
          </w:tcPr>
          <w:p w:rsidRPr="00475715" w:rsidR="00110CAF" w:rsidP="00761B79" w:rsidRDefault="00110CAF" w14:paraId="7461B0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463" w:type="dxa"/>
            <w:tcBorders>
              <w:top w:val="nil"/>
              <w:left w:val="nil"/>
              <w:bottom w:val="single" w:color="auto" w:sz="4" w:space="0"/>
              <w:right w:val="nil"/>
            </w:tcBorders>
            <w:shd w:val="clear" w:color="auto" w:fill="auto"/>
            <w:hideMark/>
          </w:tcPr>
          <w:p w:rsidRPr="00475715" w:rsidR="00110CAF" w:rsidP="00761B79" w:rsidRDefault="00110CAF" w14:paraId="62CB66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PLO</w:t>
            </w:r>
          </w:p>
        </w:tc>
        <w:tc>
          <w:tcPr>
            <w:tcW w:w="1629" w:type="dxa"/>
            <w:tcBorders>
              <w:top w:val="nil"/>
              <w:left w:val="nil"/>
              <w:bottom w:val="single" w:color="auto" w:sz="4" w:space="0"/>
              <w:right w:val="nil"/>
            </w:tcBorders>
            <w:shd w:val="clear" w:color="auto" w:fill="auto"/>
            <w:hideMark/>
          </w:tcPr>
          <w:p w:rsidRPr="00475715" w:rsidR="00110CAF" w:rsidP="00761B79" w:rsidRDefault="00110CAF" w14:paraId="303842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single" w:color="auto" w:sz="4" w:space="0"/>
              <w:right w:val="nil"/>
            </w:tcBorders>
            <w:shd w:val="clear" w:color="auto" w:fill="auto"/>
            <w:hideMark/>
          </w:tcPr>
          <w:p w:rsidRPr="00475715" w:rsidR="00110CAF" w:rsidP="00761B79" w:rsidRDefault="00110CAF" w14:paraId="795EEF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−12 044</w:t>
            </w:r>
          </w:p>
        </w:tc>
      </w:tr>
      <w:tr w:rsidRPr="00475715" w:rsidR="00110CAF" w:rsidTr="00070E38" w14:paraId="4CB411E9" w14:textId="77777777">
        <w:trPr>
          <w:trHeight w:val="255"/>
        </w:trPr>
        <w:tc>
          <w:tcPr>
            <w:tcW w:w="592" w:type="dxa"/>
            <w:tcBorders>
              <w:top w:val="single" w:color="auto" w:sz="4" w:space="0"/>
              <w:left w:val="nil"/>
              <w:right w:val="nil"/>
            </w:tcBorders>
            <w:shd w:val="clear" w:color="auto" w:fill="auto"/>
            <w:hideMark/>
          </w:tcPr>
          <w:p w:rsidRPr="00475715" w:rsidR="00110CAF" w:rsidP="00761B79" w:rsidRDefault="00110CAF" w14:paraId="75DDE7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463" w:type="dxa"/>
            <w:tcBorders>
              <w:top w:val="single" w:color="auto" w:sz="4" w:space="0"/>
              <w:left w:val="nil"/>
              <w:right w:val="nil"/>
            </w:tcBorders>
            <w:shd w:val="clear" w:color="auto" w:fill="auto"/>
            <w:hideMark/>
          </w:tcPr>
          <w:p w:rsidRPr="00475715" w:rsidR="00110CAF" w:rsidP="00761B79" w:rsidRDefault="00110CAF" w14:paraId="5D047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Summa</w:t>
            </w:r>
          </w:p>
        </w:tc>
        <w:tc>
          <w:tcPr>
            <w:tcW w:w="1629" w:type="dxa"/>
            <w:tcBorders>
              <w:top w:val="single" w:color="auto" w:sz="4" w:space="0"/>
              <w:left w:val="nil"/>
              <w:right w:val="nil"/>
            </w:tcBorders>
            <w:shd w:val="clear" w:color="auto" w:fill="auto"/>
            <w:hideMark/>
          </w:tcPr>
          <w:p w:rsidRPr="00475715" w:rsidR="00110CAF" w:rsidP="00761B79" w:rsidRDefault="00110CAF" w14:paraId="0FC24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single" w:color="auto" w:sz="4" w:space="0"/>
              <w:left w:val="nil"/>
              <w:right w:val="nil"/>
            </w:tcBorders>
            <w:shd w:val="clear" w:color="auto" w:fill="auto"/>
            <w:hideMark/>
          </w:tcPr>
          <w:p w:rsidRPr="00475715" w:rsidR="00110CAF" w:rsidP="00761B79" w:rsidRDefault="00110CAF" w14:paraId="2B468D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−219 044</w:t>
            </w:r>
          </w:p>
        </w:tc>
      </w:tr>
      <w:tr w:rsidRPr="00475715" w:rsidR="00110CAF" w:rsidTr="00070E38" w14:paraId="4AD0997F" w14:textId="77777777">
        <w:trPr>
          <w:trHeight w:val="255"/>
        </w:trPr>
        <w:tc>
          <w:tcPr>
            <w:tcW w:w="592" w:type="dxa"/>
            <w:tcBorders>
              <w:left w:val="nil"/>
              <w:right w:val="nil"/>
            </w:tcBorders>
            <w:shd w:val="clear" w:color="auto" w:fill="auto"/>
            <w:hideMark/>
          </w:tcPr>
          <w:p w:rsidRPr="00475715" w:rsidR="00110CAF" w:rsidP="00761B79" w:rsidRDefault="00110CAF" w14:paraId="331FE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4:1</w:t>
            </w:r>
          </w:p>
        </w:tc>
        <w:tc>
          <w:tcPr>
            <w:tcW w:w="4463" w:type="dxa"/>
            <w:tcBorders>
              <w:left w:val="nil"/>
              <w:right w:val="nil"/>
            </w:tcBorders>
            <w:shd w:val="clear" w:color="auto" w:fill="auto"/>
            <w:hideMark/>
          </w:tcPr>
          <w:p w:rsidRPr="00475715" w:rsidR="00110CAF" w:rsidP="00761B79" w:rsidRDefault="00110CAF" w14:paraId="6A3562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Regeringskansliet m.m.</w:t>
            </w:r>
          </w:p>
        </w:tc>
        <w:tc>
          <w:tcPr>
            <w:tcW w:w="1629" w:type="dxa"/>
            <w:tcBorders>
              <w:left w:val="nil"/>
              <w:right w:val="nil"/>
            </w:tcBorders>
            <w:shd w:val="clear" w:color="auto" w:fill="auto"/>
            <w:hideMark/>
          </w:tcPr>
          <w:p w:rsidRPr="00475715" w:rsidR="00110CAF" w:rsidP="00761B79" w:rsidRDefault="00110CAF" w14:paraId="1D1421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left w:val="nil"/>
              <w:right w:val="nil"/>
            </w:tcBorders>
            <w:shd w:val="clear" w:color="auto" w:fill="auto"/>
            <w:hideMark/>
          </w:tcPr>
          <w:p w:rsidRPr="00475715" w:rsidR="00110CAF" w:rsidP="00761B79" w:rsidRDefault="00110CAF" w14:paraId="2861CB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−150 000</w:t>
            </w:r>
          </w:p>
        </w:tc>
      </w:tr>
      <w:tr w:rsidRPr="00475715" w:rsidR="00110CAF" w:rsidTr="00070E38" w14:paraId="19B0038E" w14:textId="77777777">
        <w:trPr>
          <w:trHeight w:val="255"/>
        </w:trPr>
        <w:tc>
          <w:tcPr>
            <w:tcW w:w="592" w:type="dxa"/>
            <w:tcBorders>
              <w:left w:val="nil"/>
              <w:right w:val="nil"/>
            </w:tcBorders>
            <w:shd w:val="clear" w:color="auto" w:fill="auto"/>
            <w:hideMark/>
          </w:tcPr>
          <w:p w:rsidRPr="00475715" w:rsidR="00110CAF" w:rsidP="00761B79" w:rsidRDefault="00110CAF" w14:paraId="3F9D86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4:1</w:t>
            </w:r>
          </w:p>
        </w:tc>
        <w:tc>
          <w:tcPr>
            <w:tcW w:w="4463" w:type="dxa"/>
            <w:tcBorders>
              <w:left w:val="nil"/>
              <w:right w:val="nil"/>
            </w:tcBorders>
            <w:shd w:val="clear" w:color="auto" w:fill="auto"/>
            <w:hideMark/>
          </w:tcPr>
          <w:p w:rsidRPr="00475715" w:rsidR="00110CAF" w:rsidP="00761B79" w:rsidRDefault="00110CAF" w14:paraId="19400B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PLO</w:t>
            </w:r>
          </w:p>
        </w:tc>
        <w:tc>
          <w:tcPr>
            <w:tcW w:w="1629" w:type="dxa"/>
            <w:tcBorders>
              <w:left w:val="nil"/>
              <w:right w:val="nil"/>
            </w:tcBorders>
            <w:shd w:val="clear" w:color="auto" w:fill="auto"/>
            <w:hideMark/>
          </w:tcPr>
          <w:p w:rsidRPr="00475715" w:rsidR="00110CAF" w:rsidP="00761B79" w:rsidRDefault="00110CAF" w14:paraId="49099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left w:val="nil"/>
              <w:right w:val="nil"/>
            </w:tcBorders>
            <w:shd w:val="clear" w:color="auto" w:fill="auto"/>
            <w:hideMark/>
          </w:tcPr>
          <w:p w:rsidRPr="00475715" w:rsidR="00110CAF" w:rsidP="00761B79" w:rsidRDefault="00110CAF" w14:paraId="0F430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−36 708</w:t>
            </w:r>
          </w:p>
        </w:tc>
      </w:tr>
      <w:tr w:rsidRPr="00475715" w:rsidR="00110CAF" w:rsidTr="00070E38" w14:paraId="6179FFA1" w14:textId="77777777">
        <w:trPr>
          <w:trHeight w:val="255"/>
        </w:trPr>
        <w:tc>
          <w:tcPr>
            <w:tcW w:w="592" w:type="dxa"/>
            <w:tcBorders>
              <w:left w:val="nil"/>
              <w:right w:val="nil"/>
            </w:tcBorders>
            <w:shd w:val="clear" w:color="auto" w:fill="auto"/>
            <w:hideMark/>
          </w:tcPr>
          <w:p w:rsidRPr="00475715" w:rsidR="00110CAF" w:rsidP="00761B79" w:rsidRDefault="00110CAF" w14:paraId="10850E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4:1</w:t>
            </w:r>
          </w:p>
        </w:tc>
        <w:tc>
          <w:tcPr>
            <w:tcW w:w="4463" w:type="dxa"/>
            <w:tcBorders>
              <w:left w:val="nil"/>
              <w:right w:val="nil"/>
            </w:tcBorders>
            <w:shd w:val="clear" w:color="auto" w:fill="auto"/>
            <w:hideMark/>
          </w:tcPr>
          <w:p w:rsidRPr="00475715" w:rsidR="00110CAF" w:rsidP="00761B79" w:rsidRDefault="00110CAF" w14:paraId="5B9CE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Summa</w:t>
            </w:r>
          </w:p>
        </w:tc>
        <w:tc>
          <w:tcPr>
            <w:tcW w:w="1629" w:type="dxa"/>
            <w:tcBorders>
              <w:left w:val="nil"/>
              <w:right w:val="nil"/>
            </w:tcBorders>
            <w:shd w:val="clear" w:color="auto" w:fill="auto"/>
            <w:hideMark/>
          </w:tcPr>
          <w:p w:rsidRPr="00475715" w:rsidR="00110CAF" w:rsidP="00761B79" w:rsidRDefault="00110CAF" w14:paraId="2D4E95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left w:val="nil"/>
              <w:right w:val="nil"/>
            </w:tcBorders>
            <w:shd w:val="clear" w:color="auto" w:fill="auto"/>
            <w:hideMark/>
          </w:tcPr>
          <w:p w:rsidRPr="00475715" w:rsidR="00110CAF" w:rsidP="00761B79" w:rsidRDefault="00110CAF" w14:paraId="3ADA3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−186 708</w:t>
            </w:r>
          </w:p>
        </w:tc>
      </w:tr>
      <w:tr w:rsidRPr="00475715" w:rsidR="00110CAF" w:rsidTr="00070E38" w14:paraId="664DE6FF" w14:textId="77777777">
        <w:trPr>
          <w:trHeight w:val="255"/>
        </w:trPr>
        <w:tc>
          <w:tcPr>
            <w:tcW w:w="592" w:type="dxa"/>
            <w:tcBorders>
              <w:left w:val="nil"/>
              <w:right w:val="nil"/>
            </w:tcBorders>
            <w:shd w:val="clear" w:color="auto" w:fill="auto"/>
            <w:hideMark/>
          </w:tcPr>
          <w:p w:rsidRPr="00475715" w:rsidR="00110CAF" w:rsidP="00761B79" w:rsidRDefault="00110CAF" w14:paraId="2050B6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6:3</w:t>
            </w:r>
          </w:p>
        </w:tc>
        <w:tc>
          <w:tcPr>
            <w:tcW w:w="4463" w:type="dxa"/>
            <w:tcBorders>
              <w:left w:val="nil"/>
              <w:right w:val="nil"/>
            </w:tcBorders>
            <w:shd w:val="clear" w:color="auto" w:fill="auto"/>
            <w:hideMark/>
          </w:tcPr>
          <w:p w:rsidRPr="00475715" w:rsidR="00110CAF" w:rsidP="00761B79" w:rsidRDefault="00110CAF" w14:paraId="537C0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Datainspektionen</w:t>
            </w:r>
          </w:p>
        </w:tc>
        <w:tc>
          <w:tcPr>
            <w:tcW w:w="1629" w:type="dxa"/>
            <w:tcBorders>
              <w:left w:val="nil"/>
              <w:right w:val="nil"/>
            </w:tcBorders>
            <w:shd w:val="clear" w:color="auto" w:fill="auto"/>
            <w:hideMark/>
          </w:tcPr>
          <w:p w:rsidRPr="00475715" w:rsidR="00110CAF" w:rsidP="00761B79" w:rsidRDefault="00110CAF" w14:paraId="57EAE6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left w:val="nil"/>
              <w:right w:val="nil"/>
            </w:tcBorders>
            <w:shd w:val="clear" w:color="auto" w:fill="auto"/>
            <w:hideMark/>
          </w:tcPr>
          <w:p w:rsidRPr="00475715" w:rsidR="00110CAF" w:rsidP="00761B79" w:rsidRDefault="00110CAF" w14:paraId="69A7D2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+2 000</w:t>
            </w:r>
          </w:p>
        </w:tc>
      </w:tr>
      <w:tr w:rsidRPr="00475715" w:rsidR="00110CAF" w:rsidTr="00E87CCD" w14:paraId="20B50AE2" w14:textId="77777777">
        <w:trPr>
          <w:trHeight w:val="255"/>
        </w:trPr>
        <w:tc>
          <w:tcPr>
            <w:tcW w:w="592" w:type="dxa"/>
            <w:tcBorders>
              <w:left w:val="nil"/>
              <w:right w:val="nil"/>
            </w:tcBorders>
            <w:shd w:val="clear" w:color="auto" w:fill="auto"/>
            <w:hideMark/>
          </w:tcPr>
          <w:p w:rsidRPr="00475715" w:rsidR="00110CAF" w:rsidP="00761B79" w:rsidRDefault="00110CAF" w14:paraId="55A3A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6:3</w:t>
            </w:r>
          </w:p>
        </w:tc>
        <w:tc>
          <w:tcPr>
            <w:tcW w:w="4463" w:type="dxa"/>
            <w:tcBorders>
              <w:left w:val="nil"/>
              <w:right w:val="nil"/>
            </w:tcBorders>
            <w:shd w:val="clear" w:color="auto" w:fill="auto"/>
            <w:hideMark/>
          </w:tcPr>
          <w:p w:rsidRPr="00475715" w:rsidR="00110CAF" w:rsidP="00761B79" w:rsidRDefault="00110CAF" w14:paraId="01905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PLO</w:t>
            </w:r>
          </w:p>
        </w:tc>
        <w:tc>
          <w:tcPr>
            <w:tcW w:w="1629" w:type="dxa"/>
            <w:tcBorders>
              <w:left w:val="nil"/>
              <w:right w:val="nil"/>
            </w:tcBorders>
            <w:shd w:val="clear" w:color="auto" w:fill="auto"/>
            <w:hideMark/>
          </w:tcPr>
          <w:p w:rsidRPr="00475715" w:rsidR="00110CAF" w:rsidP="00761B79" w:rsidRDefault="00110CAF" w14:paraId="19CC5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left w:val="nil"/>
              <w:right w:val="nil"/>
            </w:tcBorders>
            <w:shd w:val="clear" w:color="auto" w:fill="auto"/>
            <w:hideMark/>
          </w:tcPr>
          <w:p w:rsidRPr="00475715" w:rsidR="00110CAF" w:rsidP="00761B79" w:rsidRDefault="00110CAF" w14:paraId="4E57F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−202</w:t>
            </w:r>
          </w:p>
        </w:tc>
      </w:tr>
      <w:tr w:rsidRPr="00475715" w:rsidR="00110CAF" w:rsidTr="00E87CCD" w14:paraId="3CEBFBFF" w14:textId="77777777">
        <w:trPr>
          <w:trHeight w:val="255"/>
        </w:trPr>
        <w:tc>
          <w:tcPr>
            <w:tcW w:w="592" w:type="dxa"/>
            <w:tcBorders>
              <w:left w:val="nil"/>
              <w:bottom w:val="single" w:color="auto" w:sz="4" w:space="0"/>
              <w:right w:val="nil"/>
            </w:tcBorders>
            <w:shd w:val="clear" w:color="auto" w:fill="auto"/>
            <w:hideMark/>
          </w:tcPr>
          <w:p w:rsidRPr="00475715" w:rsidR="00110CAF" w:rsidP="00761B79" w:rsidRDefault="00110CAF" w14:paraId="5C6F4E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6:3</w:t>
            </w:r>
          </w:p>
        </w:tc>
        <w:tc>
          <w:tcPr>
            <w:tcW w:w="4463" w:type="dxa"/>
            <w:tcBorders>
              <w:left w:val="nil"/>
              <w:bottom w:val="single" w:color="auto" w:sz="4" w:space="0"/>
              <w:right w:val="nil"/>
            </w:tcBorders>
            <w:shd w:val="clear" w:color="auto" w:fill="auto"/>
            <w:hideMark/>
          </w:tcPr>
          <w:p w:rsidRPr="00475715" w:rsidR="00110CAF" w:rsidP="00761B79" w:rsidRDefault="00110CAF" w14:paraId="352278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Summa</w:t>
            </w:r>
          </w:p>
        </w:tc>
        <w:tc>
          <w:tcPr>
            <w:tcW w:w="1629" w:type="dxa"/>
            <w:tcBorders>
              <w:left w:val="nil"/>
              <w:bottom w:val="single" w:color="auto" w:sz="4" w:space="0"/>
              <w:right w:val="nil"/>
            </w:tcBorders>
            <w:shd w:val="clear" w:color="auto" w:fill="auto"/>
            <w:hideMark/>
          </w:tcPr>
          <w:p w:rsidRPr="00475715" w:rsidR="00110CAF" w:rsidP="00761B79" w:rsidRDefault="00110CAF" w14:paraId="0662C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left w:val="nil"/>
              <w:bottom w:val="single" w:color="auto" w:sz="4" w:space="0"/>
              <w:right w:val="nil"/>
            </w:tcBorders>
            <w:shd w:val="clear" w:color="auto" w:fill="auto"/>
            <w:hideMark/>
          </w:tcPr>
          <w:p w:rsidRPr="00475715" w:rsidR="00110CAF" w:rsidP="00761B79" w:rsidRDefault="00110CAF" w14:paraId="17A55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+1 798</w:t>
            </w:r>
          </w:p>
        </w:tc>
      </w:tr>
    </w:tbl>
    <w:p w:rsidRPr="00CE040C" w:rsidR="00110CAF" w:rsidP="00070E38" w:rsidRDefault="00110CAF" w14:paraId="3EBB3871" w14:textId="77777777">
      <w:pPr>
        <w:pStyle w:val="Tabellrubrik"/>
        <w:spacing w:before="300"/>
      </w:pPr>
      <w:r w:rsidRPr="00CE040C">
        <w:lastRenderedPageBreak/>
        <w:t>Tabell 2</w:t>
      </w:r>
    </w:p>
    <w:tbl>
      <w:tblPr>
        <w:tblW w:w="8647" w:type="dxa"/>
        <w:tblCellMar>
          <w:left w:w="70" w:type="dxa"/>
          <w:right w:w="70" w:type="dxa"/>
        </w:tblCellMar>
        <w:tblLook w:val="04A0" w:firstRow="1" w:lastRow="0" w:firstColumn="1" w:lastColumn="0" w:noHBand="0" w:noVBand="1"/>
      </w:tblPr>
      <w:tblGrid>
        <w:gridCol w:w="567"/>
        <w:gridCol w:w="4111"/>
        <w:gridCol w:w="992"/>
        <w:gridCol w:w="993"/>
        <w:gridCol w:w="992"/>
        <w:gridCol w:w="992"/>
      </w:tblGrid>
      <w:tr w:rsidRPr="00475715" w:rsidR="00110CAF" w:rsidTr="00CE040C" w14:paraId="20AEAC05" w14:textId="77777777">
        <w:trPr>
          <w:trHeight w:val="255"/>
        </w:trPr>
        <w:tc>
          <w:tcPr>
            <w:tcW w:w="8647" w:type="dxa"/>
            <w:gridSpan w:val="6"/>
            <w:tcBorders>
              <w:top w:val="nil"/>
              <w:left w:val="nil"/>
              <w:bottom w:val="single" w:color="auto" w:sz="4" w:space="0"/>
              <w:right w:val="nil"/>
            </w:tcBorders>
            <w:shd w:val="clear" w:color="auto" w:fill="auto"/>
            <w:noWrap/>
            <w:hideMark/>
          </w:tcPr>
          <w:p w:rsidRPr="00CE040C" w:rsidR="00110CAF" w:rsidP="00CE040C" w:rsidRDefault="00110CAF" w14:paraId="2F7117E6" w14:textId="77777777">
            <w:pPr>
              <w:pStyle w:val="Tabellunderrubrik"/>
            </w:pPr>
            <w:r w:rsidRPr="00CE040C">
              <w:t>Miljoner kronor</w:t>
            </w:r>
          </w:p>
        </w:tc>
      </w:tr>
      <w:tr w:rsidRPr="00475715" w:rsidR="00110CAF" w:rsidTr="00CE040C" w14:paraId="2C477B50" w14:textId="77777777">
        <w:trPr>
          <w:trHeight w:val="255"/>
        </w:trPr>
        <w:tc>
          <w:tcPr>
            <w:tcW w:w="567" w:type="dxa"/>
            <w:tcBorders>
              <w:top w:val="single" w:color="auto" w:sz="4" w:space="0"/>
              <w:left w:val="nil"/>
              <w:bottom w:val="nil"/>
              <w:right w:val="nil"/>
            </w:tcBorders>
            <w:shd w:val="clear" w:color="auto" w:fill="auto"/>
            <w:hideMark/>
          </w:tcPr>
          <w:p w:rsidRPr="00475715" w:rsidR="00110CAF" w:rsidP="00CE040C" w:rsidRDefault="00110CAF" w14:paraId="680A11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 </w:t>
            </w:r>
          </w:p>
        </w:tc>
        <w:tc>
          <w:tcPr>
            <w:tcW w:w="4111" w:type="dxa"/>
            <w:tcBorders>
              <w:top w:val="single" w:color="auto" w:sz="4" w:space="0"/>
              <w:left w:val="nil"/>
              <w:bottom w:val="nil"/>
              <w:right w:val="nil"/>
            </w:tcBorders>
            <w:shd w:val="clear" w:color="auto" w:fill="auto"/>
            <w:hideMark/>
          </w:tcPr>
          <w:p w:rsidRPr="00475715" w:rsidR="00110CAF" w:rsidP="00CE040C" w:rsidRDefault="00110CAF" w14:paraId="653B67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 </w:t>
            </w:r>
          </w:p>
        </w:tc>
        <w:tc>
          <w:tcPr>
            <w:tcW w:w="3969" w:type="dxa"/>
            <w:gridSpan w:val="4"/>
            <w:tcBorders>
              <w:top w:val="single" w:color="auto" w:sz="4" w:space="0"/>
              <w:left w:val="nil"/>
              <w:bottom w:val="nil"/>
              <w:right w:val="nil"/>
            </w:tcBorders>
            <w:shd w:val="clear" w:color="auto" w:fill="auto"/>
            <w:noWrap/>
            <w:vAlign w:val="bottom"/>
            <w:hideMark/>
          </w:tcPr>
          <w:p w:rsidRPr="00475715" w:rsidR="00110CAF" w:rsidP="00CE040C" w:rsidRDefault="00110CAF" w14:paraId="3306F08F" w14:textId="0510B809">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Avvikelse från regeringen (KD)</w:t>
            </w:r>
          </w:p>
        </w:tc>
      </w:tr>
      <w:tr w:rsidRPr="00475715" w:rsidR="00110CAF" w:rsidTr="00CE040C" w14:paraId="13F16691" w14:textId="77777777">
        <w:trPr>
          <w:trHeight w:val="353"/>
        </w:trPr>
        <w:tc>
          <w:tcPr>
            <w:tcW w:w="567" w:type="dxa"/>
            <w:tcBorders>
              <w:top w:val="nil"/>
              <w:left w:val="nil"/>
              <w:bottom w:val="single" w:color="auto" w:sz="4" w:space="0"/>
              <w:right w:val="nil"/>
            </w:tcBorders>
            <w:shd w:val="clear" w:color="auto" w:fill="auto"/>
            <w:hideMark/>
          </w:tcPr>
          <w:p w:rsidRPr="00475715" w:rsidR="00110CAF" w:rsidP="00CE040C" w:rsidRDefault="00110CAF" w14:paraId="4D526BF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 xml:space="preserve">  </w:t>
            </w:r>
          </w:p>
        </w:tc>
        <w:tc>
          <w:tcPr>
            <w:tcW w:w="4111" w:type="dxa"/>
            <w:tcBorders>
              <w:top w:val="nil"/>
              <w:left w:val="nil"/>
              <w:bottom w:val="single" w:color="auto" w:sz="4" w:space="0"/>
              <w:right w:val="nil"/>
            </w:tcBorders>
            <w:shd w:val="clear" w:color="auto" w:fill="auto"/>
            <w:hideMark/>
          </w:tcPr>
          <w:p w:rsidRPr="00475715" w:rsidR="00110CAF" w:rsidP="00CE040C" w:rsidRDefault="00110CAF" w14:paraId="6E052D5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 xml:space="preserve">  </w:t>
            </w:r>
          </w:p>
        </w:tc>
        <w:tc>
          <w:tcPr>
            <w:tcW w:w="992" w:type="dxa"/>
            <w:tcBorders>
              <w:top w:val="nil"/>
              <w:left w:val="nil"/>
              <w:bottom w:val="single" w:color="auto" w:sz="4" w:space="0"/>
              <w:right w:val="nil"/>
            </w:tcBorders>
            <w:shd w:val="clear" w:color="auto" w:fill="auto"/>
            <w:hideMark/>
          </w:tcPr>
          <w:p w:rsidRPr="00475715" w:rsidR="00110CAF" w:rsidP="00CE040C" w:rsidRDefault="00110CAF" w14:paraId="57A91C1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2017</w:t>
            </w:r>
          </w:p>
        </w:tc>
        <w:tc>
          <w:tcPr>
            <w:tcW w:w="993" w:type="dxa"/>
            <w:tcBorders>
              <w:top w:val="nil"/>
              <w:left w:val="nil"/>
              <w:bottom w:val="single" w:color="auto" w:sz="4" w:space="0"/>
              <w:right w:val="nil"/>
            </w:tcBorders>
            <w:shd w:val="clear" w:color="auto" w:fill="auto"/>
            <w:hideMark/>
          </w:tcPr>
          <w:p w:rsidRPr="00475715" w:rsidR="00110CAF" w:rsidP="00CE040C" w:rsidRDefault="00110CAF" w14:paraId="0DA6EB0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2018</w:t>
            </w:r>
          </w:p>
        </w:tc>
        <w:tc>
          <w:tcPr>
            <w:tcW w:w="992" w:type="dxa"/>
            <w:tcBorders>
              <w:top w:val="nil"/>
              <w:left w:val="nil"/>
              <w:bottom w:val="single" w:color="auto" w:sz="4" w:space="0"/>
              <w:right w:val="nil"/>
            </w:tcBorders>
            <w:shd w:val="clear" w:color="auto" w:fill="auto"/>
            <w:hideMark/>
          </w:tcPr>
          <w:p w:rsidRPr="00475715" w:rsidR="00110CAF" w:rsidP="00CE040C" w:rsidRDefault="00110CAF" w14:paraId="57935B7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2019</w:t>
            </w:r>
          </w:p>
        </w:tc>
        <w:tc>
          <w:tcPr>
            <w:tcW w:w="992" w:type="dxa"/>
            <w:tcBorders>
              <w:top w:val="nil"/>
              <w:left w:val="nil"/>
              <w:bottom w:val="single" w:color="auto" w:sz="4" w:space="0"/>
              <w:right w:val="nil"/>
            </w:tcBorders>
            <w:shd w:val="clear" w:color="auto" w:fill="auto"/>
            <w:hideMark/>
          </w:tcPr>
          <w:p w:rsidRPr="00475715" w:rsidR="00110CAF" w:rsidP="00CE040C" w:rsidRDefault="00110CAF" w14:paraId="4B298C1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jc w:val="right"/>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2020</w:t>
            </w:r>
          </w:p>
        </w:tc>
      </w:tr>
      <w:tr w:rsidRPr="00475715" w:rsidR="00110CAF" w:rsidTr="00CE040C" w14:paraId="0B3805C7" w14:textId="77777777">
        <w:trPr>
          <w:trHeight w:val="255"/>
        </w:trPr>
        <w:tc>
          <w:tcPr>
            <w:tcW w:w="567" w:type="dxa"/>
            <w:tcBorders>
              <w:top w:val="nil"/>
              <w:left w:val="nil"/>
              <w:bottom w:val="nil"/>
              <w:right w:val="nil"/>
            </w:tcBorders>
            <w:shd w:val="clear" w:color="auto" w:fill="auto"/>
            <w:hideMark/>
          </w:tcPr>
          <w:p w:rsidRPr="00475715" w:rsidR="00110CAF" w:rsidP="00761B79" w:rsidRDefault="00110CAF" w14:paraId="2EF892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111" w:type="dxa"/>
            <w:tcBorders>
              <w:top w:val="nil"/>
              <w:left w:val="nil"/>
              <w:bottom w:val="nil"/>
              <w:right w:val="nil"/>
            </w:tcBorders>
            <w:shd w:val="clear" w:color="auto" w:fill="auto"/>
            <w:hideMark/>
          </w:tcPr>
          <w:p w:rsidRPr="00475715" w:rsidR="00110CAF" w:rsidP="00761B79" w:rsidRDefault="00110CAF" w14:paraId="11128F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2" w:type="dxa"/>
            <w:tcBorders>
              <w:top w:val="nil"/>
              <w:left w:val="nil"/>
              <w:bottom w:val="nil"/>
              <w:right w:val="nil"/>
            </w:tcBorders>
            <w:shd w:val="clear" w:color="auto" w:fill="auto"/>
            <w:hideMark/>
          </w:tcPr>
          <w:p w:rsidRPr="00475715" w:rsidR="00110CAF" w:rsidP="00761B79" w:rsidRDefault="00110CAF" w14:paraId="101A4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3" w:type="dxa"/>
            <w:tcBorders>
              <w:top w:val="nil"/>
              <w:left w:val="nil"/>
              <w:bottom w:val="nil"/>
              <w:right w:val="nil"/>
            </w:tcBorders>
            <w:shd w:val="clear" w:color="auto" w:fill="auto"/>
            <w:hideMark/>
          </w:tcPr>
          <w:p w:rsidRPr="00475715" w:rsidR="00110CAF" w:rsidP="00761B79" w:rsidRDefault="00110CAF" w14:paraId="5A67D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2" w:type="dxa"/>
            <w:tcBorders>
              <w:top w:val="nil"/>
              <w:left w:val="nil"/>
              <w:bottom w:val="nil"/>
              <w:right w:val="nil"/>
            </w:tcBorders>
            <w:shd w:val="clear" w:color="auto" w:fill="auto"/>
            <w:hideMark/>
          </w:tcPr>
          <w:p w:rsidRPr="00475715" w:rsidR="00110CAF" w:rsidP="00761B79" w:rsidRDefault="00110CAF" w14:paraId="5D7E6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92" w:type="dxa"/>
            <w:tcBorders>
              <w:top w:val="nil"/>
              <w:left w:val="nil"/>
              <w:bottom w:val="nil"/>
              <w:right w:val="nil"/>
            </w:tcBorders>
            <w:shd w:val="clear" w:color="auto" w:fill="auto"/>
            <w:hideMark/>
          </w:tcPr>
          <w:p w:rsidRPr="00475715" w:rsidR="00110CAF" w:rsidP="00761B79" w:rsidRDefault="00110CAF" w14:paraId="5452E5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475715" w:rsidR="00110CAF" w:rsidTr="00070E38" w14:paraId="11DC2903" w14:textId="77777777">
        <w:trPr>
          <w:trHeight w:val="255"/>
        </w:trPr>
        <w:tc>
          <w:tcPr>
            <w:tcW w:w="567" w:type="dxa"/>
            <w:tcBorders>
              <w:top w:val="nil"/>
              <w:left w:val="nil"/>
              <w:right w:val="nil"/>
            </w:tcBorders>
            <w:shd w:val="clear" w:color="auto" w:fill="auto"/>
            <w:hideMark/>
          </w:tcPr>
          <w:p w:rsidRPr="00475715" w:rsidR="00110CAF" w:rsidP="00761B79" w:rsidRDefault="00110CAF" w14:paraId="7F4256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 </w:t>
            </w:r>
          </w:p>
        </w:tc>
        <w:tc>
          <w:tcPr>
            <w:tcW w:w="4111" w:type="dxa"/>
            <w:tcBorders>
              <w:top w:val="nil"/>
              <w:left w:val="nil"/>
              <w:right w:val="nil"/>
            </w:tcBorders>
            <w:shd w:val="clear" w:color="auto" w:fill="auto"/>
            <w:hideMark/>
          </w:tcPr>
          <w:p w:rsidRPr="00475715" w:rsidR="00110CAF" w:rsidP="00761B79" w:rsidRDefault="00110CAF" w14:paraId="2F0A75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Utgiftsområde 1 Rikets styrelse</w:t>
            </w:r>
          </w:p>
        </w:tc>
        <w:tc>
          <w:tcPr>
            <w:tcW w:w="992" w:type="dxa"/>
            <w:tcBorders>
              <w:top w:val="nil"/>
              <w:left w:val="nil"/>
              <w:right w:val="nil"/>
            </w:tcBorders>
            <w:shd w:val="clear" w:color="auto" w:fill="auto"/>
            <w:hideMark/>
          </w:tcPr>
          <w:p w:rsidRPr="00475715" w:rsidR="00110CAF" w:rsidP="00761B79" w:rsidRDefault="00110CAF" w14:paraId="3F3B88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 </w:t>
            </w:r>
          </w:p>
        </w:tc>
        <w:tc>
          <w:tcPr>
            <w:tcW w:w="993" w:type="dxa"/>
            <w:tcBorders>
              <w:top w:val="nil"/>
              <w:left w:val="nil"/>
              <w:right w:val="nil"/>
            </w:tcBorders>
            <w:shd w:val="clear" w:color="auto" w:fill="auto"/>
            <w:hideMark/>
          </w:tcPr>
          <w:p w:rsidRPr="00475715" w:rsidR="00110CAF" w:rsidP="00761B79" w:rsidRDefault="00110CAF" w14:paraId="69F105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 </w:t>
            </w:r>
          </w:p>
        </w:tc>
        <w:tc>
          <w:tcPr>
            <w:tcW w:w="992" w:type="dxa"/>
            <w:tcBorders>
              <w:top w:val="nil"/>
              <w:left w:val="nil"/>
              <w:right w:val="nil"/>
            </w:tcBorders>
            <w:shd w:val="clear" w:color="auto" w:fill="auto"/>
            <w:hideMark/>
          </w:tcPr>
          <w:p w:rsidRPr="00475715" w:rsidR="00110CAF" w:rsidP="00761B79" w:rsidRDefault="00110CAF" w14:paraId="5E6DA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 </w:t>
            </w:r>
          </w:p>
        </w:tc>
        <w:tc>
          <w:tcPr>
            <w:tcW w:w="992" w:type="dxa"/>
            <w:tcBorders>
              <w:top w:val="nil"/>
              <w:left w:val="nil"/>
              <w:right w:val="nil"/>
            </w:tcBorders>
            <w:shd w:val="clear" w:color="auto" w:fill="auto"/>
            <w:hideMark/>
          </w:tcPr>
          <w:p w:rsidRPr="00475715" w:rsidR="00110CAF" w:rsidP="00761B79" w:rsidRDefault="00110CAF" w14:paraId="301788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75715">
              <w:rPr>
                <w:rFonts w:ascii="Times New Roman" w:hAnsi="Times New Roman" w:eastAsia="Times New Roman" w:cs="Times New Roman"/>
                <w:b/>
                <w:bCs/>
                <w:kern w:val="0"/>
                <w:sz w:val="20"/>
                <w:szCs w:val="20"/>
                <w:lang w:eastAsia="sv-SE"/>
                <w14:numSpacing w14:val="default"/>
              </w:rPr>
              <w:t> </w:t>
            </w:r>
          </w:p>
        </w:tc>
      </w:tr>
      <w:tr w:rsidRPr="00475715" w:rsidR="00110CAF" w:rsidTr="00070E38" w14:paraId="4FE52ED3" w14:textId="77777777">
        <w:trPr>
          <w:trHeight w:val="255"/>
        </w:trPr>
        <w:tc>
          <w:tcPr>
            <w:tcW w:w="567" w:type="dxa"/>
            <w:tcBorders>
              <w:top w:val="nil"/>
            </w:tcBorders>
            <w:shd w:val="clear" w:color="auto" w:fill="auto"/>
            <w:noWrap/>
            <w:hideMark/>
          </w:tcPr>
          <w:p w:rsidRPr="00475715" w:rsidR="00110CAF" w:rsidP="00761B79" w:rsidRDefault="00110CAF" w14:paraId="461E06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1:1</w:t>
            </w:r>
          </w:p>
        </w:tc>
        <w:tc>
          <w:tcPr>
            <w:tcW w:w="4111" w:type="dxa"/>
            <w:tcBorders>
              <w:top w:val="nil"/>
            </w:tcBorders>
            <w:shd w:val="clear" w:color="auto" w:fill="auto"/>
            <w:hideMark/>
          </w:tcPr>
          <w:p w:rsidRPr="00475715" w:rsidR="00110CAF" w:rsidP="00761B79" w:rsidRDefault="00110CAF" w14:paraId="08E834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Kungliga hov- och slottsstaten</w:t>
            </w:r>
          </w:p>
        </w:tc>
        <w:tc>
          <w:tcPr>
            <w:tcW w:w="992" w:type="dxa"/>
            <w:tcBorders>
              <w:top w:val="nil"/>
            </w:tcBorders>
            <w:shd w:val="clear" w:color="auto" w:fill="auto"/>
            <w:noWrap/>
            <w:hideMark/>
          </w:tcPr>
          <w:p w:rsidRPr="00475715" w:rsidR="00110CAF" w:rsidP="00761B79" w:rsidRDefault="00110CAF" w14:paraId="4F2A2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–0</w:t>
            </w:r>
          </w:p>
        </w:tc>
        <w:tc>
          <w:tcPr>
            <w:tcW w:w="993" w:type="dxa"/>
            <w:tcBorders>
              <w:top w:val="nil"/>
            </w:tcBorders>
            <w:shd w:val="clear" w:color="auto" w:fill="auto"/>
            <w:noWrap/>
            <w:hideMark/>
          </w:tcPr>
          <w:p w:rsidRPr="00475715" w:rsidR="00110CAF" w:rsidP="00761B79" w:rsidRDefault="00110CAF" w14:paraId="1EBE1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tcBorders>
            <w:shd w:val="clear" w:color="auto" w:fill="auto"/>
            <w:noWrap/>
            <w:hideMark/>
          </w:tcPr>
          <w:p w:rsidRPr="00475715" w:rsidR="00110CAF" w:rsidP="00761B79" w:rsidRDefault="00110CAF" w14:paraId="7EC90A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c>
          <w:tcPr>
            <w:tcW w:w="992" w:type="dxa"/>
            <w:tcBorders>
              <w:top w:val="nil"/>
            </w:tcBorders>
            <w:shd w:val="clear" w:color="auto" w:fill="auto"/>
            <w:noWrap/>
            <w:hideMark/>
          </w:tcPr>
          <w:p w:rsidRPr="00475715" w:rsidR="00110CAF" w:rsidP="00761B79" w:rsidRDefault="00110CAF" w14:paraId="01A91D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–3</w:t>
            </w:r>
          </w:p>
        </w:tc>
      </w:tr>
      <w:tr w:rsidRPr="00475715" w:rsidR="00110CAF" w:rsidTr="00070E38" w14:paraId="55B99888" w14:textId="77777777">
        <w:trPr>
          <w:trHeight w:val="255"/>
        </w:trPr>
        <w:tc>
          <w:tcPr>
            <w:tcW w:w="567" w:type="dxa"/>
            <w:tcBorders>
              <w:top w:val="nil"/>
            </w:tcBorders>
            <w:shd w:val="clear" w:color="auto" w:fill="auto"/>
            <w:noWrap/>
            <w:hideMark/>
          </w:tcPr>
          <w:p w:rsidRPr="00475715" w:rsidR="00110CAF" w:rsidP="00761B79" w:rsidRDefault="00110CAF" w14:paraId="264223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2:1</w:t>
            </w:r>
          </w:p>
        </w:tc>
        <w:tc>
          <w:tcPr>
            <w:tcW w:w="4111" w:type="dxa"/>
            <w:tcBorders>
              <w:top w:val="nil"/>
            </w:tcBorders>
            <w:shd w:val="clear" w:color="auto" w:fill="auto"/>
            <w:hideMark/>
          </w:tcPr>
          <w:p w:rsidRPr="00475715" w:rsidR="00110CAF" w:rsidP="00761B79" w:rsidRDefault="00110CAF" w14:paraId="5257E7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Riksdagens ledamöter och partier m.m.</w:t>
            </w:r>
          </w:p>
        </w:tc>
        <w:tc>
          <w:tcPr>
            <w:tcW w:w="992" w:type="dxa"/>
            <w:tcBorders>
              <w:top w:val="nil"/>
            </w:tcBorders>
            <w:shd w:val="clear" w:color="auto" w:fill="auto"/>
            <w:noWrap/>
            <w:hideMark/>
          </w:tcPr>
          <w:p w:rsidRPr="00475715" w:rsidR="00110CAF" w:rsidP="00761B79" w:rsidRDefault="00110CAF" w14:paraId="116912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c>
          <w:tcPr>
            <w:tcW w:w="993" w:type="dxa"/>
            <w:tcBorders>
              <w:top w:val="nil"/>
            </w:tcBorders>
            <w:shd w:val="clear" w:color="auto" w:fill="auto"/>
            <w:noWrap/>
            <w:hideMark/>
          </w:tcPr>
          <w:p w:rsidRPr="00475715" w:rsidR="00110CAF" w:rsidP="00761B79" w:rsidRDefault="00110CAF" w14:paraId="06E7CF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w:t>
            </w:r>
          </w:p>
        </w:tc>
        <w:tc>
          <w:tcPr>
            <w:tcW w:w="992" w:type="dxa"/>
            <w:tcBorders>
              <w:top w:val="nil"/>
            </w:tcBorders>
            <w:shd w:val="clear" w:color="auto" w:fill="auto"/>
            <w:noWrap/>
            <w:hideMark/>
          </w:tcPr>
          <w:p w:rsidRPr="00475715" w:rsidR="00110CAF" w:rsidP="00761B79" w:rsidRDefault="00110CAF" w14:paraId="06113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–12</w:t>
            </w:r>
          </w:p>
        </w:tc>
        <w:tc>
          <w:tcPr>
            <w:tcW w:w="992" w:type="dxa"/>
            <w:tcBorders>
              <w:top w:val="nil"/>
            </w:tcBorders>
            <w:shd w:val="clear" w:color="auto" w:fill="auto"/>
            <w:noWrap/>
            <w:hideMark/>
          </w:tcPr>
          <w:p w:rsidRPr="00475715" w:rsidR="00110CAF" w:rsidP="00761B79" w:rsidRDefault="00110CAF" w14:paraId="5DD1D3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–18</w:t>
            </w:r>
          </w:p>
        </w:tc>
      </w:tr>
      <w:tr w:rsidRPr="00475715" w:rsidR="00110CAF" w:rsidTr="00070E38" w14:paraId="0CE7699E" w14:textId="77777777">
        <w:trPr>
          <w:trHeight w:val="255"/>
        </w:trPr>
        <w:tc>
          <w:tcPr>
            <w:tcW w:w="567" w:type="dxa"/>
            <w:tcBorders>
              <w:top w:val="nil"/>
            </w:tcBorders>
            <w:shd w:val="clear" w:color="auto" w:fill="auto"/>
            <w:noWrap/>
            <w:hideMark/>
          </w:tcPr>
          <w:p w:rsidRPr="00475715" w:rsidR="00110CAF" w:rsidP="00761B79" w:rsidRDefault="00110CAF" w14:paraId="4C1D6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2:2</w:t>
            </w:r>
          </w:p>
        </w:tc>
        <w:tc>
          <w:tcPr>
            <w:tcW w:w="4111" w:type="dxa"/>
            <w:tcBorders>
              <w:top w:val="nil"/>
            </w:tcBorders>
            <w:shd w:val="clear" w:color="auto" w:fill="auto"/>
            <w:hideMark/>
          </w:tcPr>
          <w:p w:rsidRPr="00475715" w:rsidR="00110CAF" w:rsidP="00761B79" w:rsidRDefault="00110CAF" w14:paraId="1FB8B6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Riksdagens förvaltningsanslag</w:t>
            </w:r>
          </w:p>
        </w:tc>
        <w:tc>
          <w:tcPr>
            <w:tcW w:w="992" w:type="dxa"/>
            <w:tcBorders>
              <w:top w:val="nil"/>
            </w:tcBorders>
            <w:shd w:val="clear" w:color="auto" w:fill="auto"/>
            <w:noWrap/>
            <w:hideMark/>
          </w:tcPr>
          <w:p w:rsidRPr="00475715" w:rsidR="00110CAF" w:rsidP="00761B79" w:rsidRDefault="00110CAF" w14:paraId="0C42C5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–3</w:t>
            </w:r>
          </w:p>
        </w:tc>
        <w:tc>
          <w:tcPr>
            <w:tcW w:w="993" w:type="dxa"/>
            <w:tcBorders>
              <w:top w:val="nil"/>
            </w:tcBorders>
            <w:shd w:val="clear" w:color="auto" w:fill="auto"/>
            <w:noWrap/>
            <w:hideMark/>
          </w:tcPr>
          <w:p w:rsidRPr="00475715" w:rsidR="00110CAF" w:rsidP="00761B79" w:rsidRDefault="00110CAF" w14:paraId="789B0F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w:t>
            </w:r>
          </w:p>
        </w:tc>
        <w:tc>
          <w:tcPr>
            <w:tcW w:w="992" w:type="dxa"/>
            <w:tcBorders>
              <w:top w:val="nil"/>
            </w:tcBorders>
            <w:shd w:val="clear" w:color="auto" w:fill="auto"/>
            <w:noWrap/>
            <w:hideMark/>
          </w:tcPr>
          <w:p w:rsidRPr="00475715" w:rsidR="00110CAF" w:rsidP="00761B79" w:rsidRDefault="00110CAF" w14:paraId="6FA8C5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–11</w:t>
            </w:r>
          </w:p>
        </w:tc>
        <w:tc>
          <w:tcPr>
            <w:tcW w:w="992" w:type="dxa"/>
            <w:tcBorders>
              <w:top w:val="nil"/>
            </w:tcBorders>
            <w:shd w:val="clear" w:color="auto" w:fill="auto"/>
            <w:noWrap/>
            <w:hideMark/>
          </w:tcPr>
          <w:p w:rsidRPr="00475715" w:rsidR="00110CAF" w:rsidP="00761B79" w:rsidRDefault="00110CAF" w14:paraId="38BB8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–16</w:t>
            </w:r>
          </w:p>
        </w:tc>
      </w:tr>
      <w:tr w:rsidRPr="00475715" w:rsidR="00110CAF" w:rsidTr="00070E38" w14:paraId="5A8C69CB" w14:textId="77777777">
        <w:trPr>
          <w:trHeight w:val="255"/>
        </w:trPr>
        <w:tc>
          <w:tcPr>
            <w:tcW w:w="567" w:type="dxa"/>
            <w:tcBorders>
              <w:top w:val="nil"/>
            </w:tcBorders>
            <w:shd w:val="clear" w:color="auto" w:fill="auto"/>
            <w:noWrap/>
            <w:hideMark/>
          </w:tcPr>
          <w:p w:rsidRPr="00475715" w:rsidR="00110CAF" w:rsidP="00761B79" w:rsidRDefault="00110CAF" w14:paraId="24CB8C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2:4</w:t>
            </w:r>
          </w:p>
        </w:tc>
        <w:tc>
          <w:tcPr>
            <w:tcW w:w="4111" w:type="dxa"/>
            <w:tcBorders>
              <w:top w:val="nil"/>
            </w:tcBorders>
            <w:shd w:val="clear" w:color="auto" w:fill="auto"/>
            <w:hideMark/>
          </w:tcPr>
          <w:p w:rsidRPr="00475715" w:rsidR="00110CAF" w:rsidP="00761B79" w:rsidRDefault="00110CAF" w14:paraId="2FECC7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Riksdagens ombudsmän (JO)</w:t>
            </w:r>
          </w:p>
        </w:tc>
        <w:tc>
          <w:tcPr>
            <w:tcW w:w="992" w:type="dxa"/>
            <w:tcBorders>
              <w:top w:val="nil"/>
            </w:tcBorders>
            <w:shd w:val="clear" w:color="auto" w:fill="auto"/>
            <w:noWrap/>
            <w:hideMark/>
          </w:tcPr>
          <w:p w:rsidRPr="00475715" w:rsidR="00110CAF" w:rsidP="00761B79" w:rsidRDefault="00110CAF" w14:paraId="29B85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–0</w:t>
            </w:r>
          </w:p>
        </w:tc>
        <w:tc>
          <w:tcPr>
            <w:tcW w:w="993" w:type="dxa"/>
            <w:tcBorders>
              <w:top w:val="nil"/>
            </w:tcBorders>
            <w:shd w:val="clear" w:color="auto" w:fill="auto"/>
            <w:noWrap/>
            <w:hideMark/>
          </w:tcPr>
          <w:p w:rsidRPr="00475715" w:rsidR="00110CAF" w:rsidP="00761B79" w:rsidRDefault="00110CAF" w14:paraId="1FAF9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tcBorders>
            <w:shd w:val="clear" w:color="auto" w:fill="auto"/>
            <w:noWrap/>
            <w:hideMark/>
          </w:tcPr>
          <w:p w:rsidRPr="00475715" w:rsidR="00110CAF" w:rsidP="00761B79" w:rsidRDefault="00110CAF" w14:paraId="2F09A6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tcBorders>
            <w:shd w:val="clear" w:color="auto" w:fill="auto"/>
            <w:noWrap/>
            <w:hideMark/>
          </w:tcPr>
          <w:p w:rsidRPr="00475715" w:rsidR="00110CAF" w:rsidP="00761B79" w:rsidRDefault="00110CAF" w14:paraId="204A39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r>
      <w:tr w:rsidRPr="00475715" w:rsidR="00110CAF" w:rsidTr="00070E38" w14:paraId="17F2D071" w14:textId="77777777">
        <w:trPr>
          <w:trHeight w:val="255"/>
        </w:trPr>
        <w:tc>
          <w:tcPr>
            <w:tcW w:w="567" w:type="dxa"/>
            <w:tcBorders>
              <w:top w:val="nil"/>
            </w:tcBorders>
            <w:shd w:val="clear" w:color="auto" w:fill="auto"/>
            <w:noWrap/>
            <w:hideMark/>
          </w:tcPr>
          <w:p w:rsidRPr="00475715" w:rsidR="00110CAF" w:rsidP="00761B79" w:rsidRDefault="00110CAF" w14:paraId="57C37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3:1</w:t>
            </w:r>
          </w:p>
        </w:tc>
        <w:tc>
          <w:tcPr>
            <w:tcW w:w="4111" w:type="dxa"/>
            <w:tcBorders>
              <w:top w:val="nil"/>
            </w:tcBorders>
            <w:shd w:val="clear" w:color="auto" w:fill="auto"/>
            <w:hideMark/>
          </w:tcPr>
          <w:p w:rsidRPr="00475715" w:rsidR="00110CAF" w:rsidP="00761B79" w:rsidRDefault="00110CAF" w14:paraId="00583D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Sametinget</w:t>
            </w:r>
          </w:p>
        </w:tc>
        <w:tc>
          <w:tcPr>
            <w:tcW w:w="992" w:type="dxa"/>
            <w:tcBorders>
              <w:top w:val="nil"/>
            </w:tcBorders>
            <w:shd w:val="clear" w:color="auto" w:fill="auto"/>
            <w:noWrap/>
            <w:hideMark/>
          </w:tcPr>
          <w:p w:rsidRPr="00475715" w:rsidR="00110CAF" w:rsidP="00761B79" w:rsidRDefault="00110CAF" w14:paraId="542C94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–0</w:t>
            </w:r>
          </w:p>
        </w:tc>
        <w:tc>
          <w:tcPr>
            <w:tcW w:w="993" w:type="dxa"/>
            <w:tcBorders>
              <w:top w:val="nil"/>
            </w:tcBorders>
            <w:shd w:val="clear" w:color="auto" w:fill="auto"/>
            <w:noWrap/>
            <w:hideMark/>
          </w:tcPr>
          <w:p w:rsidRPr="00475715" w:rsidR="00110CAF" w:rsidP="00761B79" w:rsidRDefault="00110CAF" w14:paraId="4D3ED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–0</w:t>
            </w:r>
          </w:p>
        </w:tc>
        <w:tc>
          <w:tcPr>
            <w:tcW w:w="992" w:type="dxa"/>
            <w:tcBorders>
              <w:top w:val="nil"/>
            </w:tcBorders>
            <w:shd w:val="clear" w:color="auto" w:fill="auto"/>
            <w:noWrap/>
            <w:hideMark/>
          </w:tcPr>
          <w:p w:rsidRPr="00475715" w:rsidR="00110CAF" w:rsidP="00761B79" w:rsidRDefault="00110CAF" w14:paraId="7F6FC8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tcBorders>
            <w:shd w:val="clear" w:color="auto" w:fill="auto"/>
            <w:noWrap/>
            <w:hideMark/>
          </w:tcPr>
          <w:p w:rsidRPr="00475715" w:rsidR="00110CAF" w:rsidP="00761B79" w:rsidRDefault="00110CAF" w14:paraId="7E6230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r>
      <w:tr w:rsidRPr="00475715" w:rsidR="00110CAF" w:rsidTr="00070E38" w14:paraId="3C6CB014" w14:textId="77777777">
        <w:trPr>
          <w:trHeight w:val="255"/>
        </w:trPr>
        <w:tc>
          <w:tcPr>
            <w:tcW w:w="567" w:type="dxa"/>
            <w:tcBorders>
              <w:top w:val="nil"/>
            </w:tcBorders>
            <w:shd w:val="clear" w:color="auto" w:fill="auto"/>
            <w:noWrap/>
            <w:hideMark/>
          </w:tcPr>
          <w:p w:rsidRPr="00475715" w:rsidR="00110CAF" w:rsidP="00761B79" w:rsidRDefault="00110CAF" w14:paraId="593346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4:1</w:t>
            </w:r>
          </w:p>
        </w:tc>
        <w:tc>
          <w:tcPr>
            <w:tcW w:w="4111" w:type="dxa"/>
            <w:tcBorders>
              <w:top w:val="nil"/>
            </w:tcBorders>
            <w:shd w:val="clear" w:color="auto" w:fill="auto"/>
            <w:hideMark/>
          </w:tcPr>
          <w:p w:rsidRPr="00475715" w:rsidR="00110CAF" w:rsidP="00761B79" w:rsidRDefault="00110CAF" w14:paraId="1F1D1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Regeringskansliet m.m.</w:t>
            </w:r>
          </w:p>
        </w:tc>
        <w:tc>
          <w:tcPr>
            <w:tcW w:w="992" w:type="dxa"/>
            <w:tcBorders>
              <w:top w:val="nil"/>
            </w:tcBorders>
            <w:shd w:val="clear" w:color="auto" w:fill="auto"/>
            <w:noWrap/>
            <w:hideMark/>
          </w:tcPr>
          <w:p w:rsidRPr="00475715" w:rsidR="00110CAF" w:rsidP="00761B79" w:rsidRDefault="00110CAF" w14:paraId="39AB17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–187</w:t>
            </w:r>
          </w:p>
        </w:tc>
        <w:tc>
          <w:tcPr>
            <w:tcW w:w="993" w:type="dxa"/>
            <w:tcBorders>
              <w:top w:val="nil"/>
            </w:tcBorders>
            <w:shd w:val="clear" w:color="auto" w:fill="auto"/>
            <w:noWrap/>
            <w:hideMark/>
          </w:tcPr>
          <w:p w:rsidRPr="00475715" w:rsidR="00110CAF" w:rsidP="00761B79" w:rsidRDefault="00110CAF" w14:paraId="739E65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–227</w:t>
            </w:r>
          </w:p>
        </w:tc>
        <w:tc>
          <w:tcPr>
            <w:tcW w:w="992" w:type="dxa"/>
            <w:tcBorders>
              <w:top w:val="nil"/>
            </w:tcBorders>
            <w:shd w:val="clear" w:color="auto" w:fill="auto"/>
            <w:noWrap/>
            <w:hideMark/>
          </w:tcPr>
          <w:p w:rsidRPr="00475715" w:rsidR="00110CAF" w:rsidP="00761B79" w:rsidRDefault="00110CAF" w14:paraId="1EB2F9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–272</w:t>
            </w:r>
          </w:p>
        </w:tc>
        <w:tc>
          <w:tcPr>
            <w:tcW w:w="992" w:type="dxa"/>
            <w:tcBorders>
              <w:top w:val="nil"/>
            </w:tcBorders>
            <w:shd w:val="clear" w:color="auto" w:fill="auto"/>
            <w:noWrap/>
            <w:hideMark/>
          </w:tcPr>
          <w:p w:rsidRPr="00475715" w:rsidR="00110CAF" w:rsidP="00761B79" w:rsidRDefault="00110CAF" w14:paraId="5313DF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–321</w:t>
            </w:r>
          </w:p>
        </w:tc>
      </w:tr>
      <w:tr w:rsidRPr="00475715" w:rsidR="00110CAF" w:rsidTr="00070E38" w14:paraId="1BADFAD5" w14:textId="77777777">
        <w:trPr>
          <w:trHeight w:val="255"/>
        </w:trPr>
        <w:tc>
          <w:tcPr>
            <w:tcW w:w="567" w:type="dxa"/>
            <w:tcBorders>
              <w:top w:val="nil"/>
            </w:tcBorders>
            <w:shd w:val="clear" w:color="auto" w:fill="auto"/>
            <w:noWrap/>
            <w:hideMark/>
          </w:tcPr>
          <w:p w:rsidRPr="00475715" w:rsidR="00110CAF" w:rsidP="00761B79" w:rsidRDefault="00110CAF" w14:paraId="30ABB9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111" w:type="dxa"/>
            <w:tcBorders>
              <w:top w:val="nil"/>
            </w:tcBorders>
            <w:shd w:val="clear" w:color="auto" w:fill="auto"/>
            <w:hideMark/>
          </w:tcPr>
          <w:p w:rsidRPr="00475715" w:rsidR="00110CAF" w:rsidP="00761B79" w:rsidRDefault="00110CAF" w14:paraId="46E7B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Länsstyrelserna m.m.</w:t>
            </w:r>
          </w:p>
        </w:tc>
        <w:tc>
          <w:tcPr>
            <w:tcW w:w="992" w:type="dxa"/>
            <w:tcBorders>
              <w:top w:val="nil"/>
            </w:tcBorders>
            <w:shd w:val="clear" w:color="auto" w:fill="auto"/>
            <w:noWrap/>
            <w:hideMark/>
          </w:tcPr>
          <w:p w:rsidRPr="00475715" w:rsidR="00110CAF" w:rsidP="00761B79" w:rsidRDefault="00110CAF" w14:paraId="4376DD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–219</w:t>
            </w:r>
          </w:p>
        </w:tc>
        <w:tc>
          <w:tcPr>
            <w:tcW w:w="993" w:type="dxa"/>
            <w:tcBorders>
              <w:top w:val="nil"/>
            </w:tcBorders>
            <w:shd w:val="clear" w:color="auto" w:fill="auto"/>
            <w:noWrap/>
            <w:hideMark/>
          </w:tcPr>
          <w:p w:rsidRPr="00475715" w:rsidR="00110CAF" w:rsidP="00761B79" w:rsidRDefault="00110CAF" w14:paraId="421B35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–205</w:t>
            </w:r>
          </w:p>
        </w:tc>
        <w:tc>
          <w:tcPr>
            <w:tcW w:w="992" w:type="dxa"/>
            <w:tcBorders>
              <w:top w:val="nil"/>
            </w:tcBorders>
            <w:shd w:val="clear" w:color="auto" w:fill="auto"/>
            <w:noWrap/>
            <w:hideMark/>
          </w:tcPr>
          <w:p w:rsidRPr="00475715" w:rsidR="00110CAF" w:rsidP="00761B79" w:rsidRDefault="00110CAF" w14:paraId="28E951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–182</w:t>
            </w:r>
          </w:p>
        </w:tc>
        <w:tc>
          <w:tcPr>
            <w:tcW w:w="992" w:type="dxa"/>
            <w:tcBorders>
              <w:top w:val="nil"/>
            </w:tcBorders>
            <w:shd w:val="clear" w:color="auto" w:fill="auto"/>
            <w:noWrap/>
            <w:hideMark/>
          </w:tcPr>
          <w:p w:rsidRPr="00475715" w:rsidR="00110CAF" w:rsidP="00761B79" w:rsidRDefault="00110CAF" w14:paraId="19F309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–201</w:t>
            </w:r>
          </w:p>
        </w:tc>
      </w:tr>
      <w:tr w:rsidRPr="00475715" w:rsidR="00110CAF" w:rsidTr="00070E38" w14:paraId="48901BCB" w14:textId="77777777">
        <w:trPr>
          <w:trHeight w:val="255"/>
        </w:trPr>
        <w:tc>
          <w:tcPr>
            <w:tcW w:w="567" w:type="dxa"/>
            <w:tcBorders>
              <w:top w:val="nil"/>
            </w:tcBorders>
            <w:shd w:val="clear" w:color="auto" w:fill="auto"/>
            <w:noWrap/>
            <w:hideMark/>
          </w:tcPr>
          <w:p w:rsidRPr="00475715" w:rsidR="00110CAF" w:rsidP="00761B79" w:rsidRDefault="00110CAF" w14:paraId="7C7C74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6:1</w:t>
            </w:r>
          </w:p>
        </w:tc>
        <w:tc>
          <w:tcPr>
            <w:tcW w:w="4111" w:type="dxa"/>
            <w:tcBorders>
              <w:top w:val="nil"/>
            </w:tcBorders>
            <w:shd w:val="clear" w:color="auto" w:fill="auto"/>
            <w:hideMark/>
          </w:tcPr>
          <w:p w:rsidRPr="00475715" w:rsidR="00110CAF" w:rsidP="00761B79" w:rsidRDefault="00110CAF" w14:paraId="4D7DE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Allmänna val och demokrati</w:t>
            </w:r>
          </w:p>
        </w:tc>
        <w:tc>
          <w:tcPr>
            <w:tcW w:w="992" w:type="dxa"/>
            <w:tcBorders>
              <w:top w:val="nil"/>
            </w:tcBorders>
            <w:shd w:val="clear" w:color="auto" w:fill="auto"/>
            <w:noWrap/>
            <w:hideMark/>
          </w:tcPr>
          <w:p w:rsidRPr="00475715" w:rsidR="00110CAF" w:rsidP="00761B79" w:rsidRDefault="00110CAF" w14:paraId="7313A1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w:t>
            </w:r>
          </w:p>
        </w:tc>
        <w:tc>
          <w:tcPr>
            <w:tcW w:w="993" w:type="dxa"/>
            <w:tcBorders>
              <w:top w:val="nil"/>
            </w:tcBorders>
            <w:shd w:val="clear" w:color="auto" w:fill="auto"/>
            <w:noWrap/>
            <w:hideMark/>
          </w:tcPr>
          <w:p w:rsidRPr="00475715" w:rsidR="00110CAF" w:rsidP="00761B79" w:rsidRDefault="00110CAF" w14:paraId="531BE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w:t>
            </w:r>
          </w:p>
        </w:tc>
        <w:tc>
          <w:tcPr>
            <w:tcW w:w="992" w:type="dxa"/>
            <w:tcBorders>
              <w:top w:val="nil"/>
            </w:tcBorders>
            <w:shd w:val="clear" w:color="auto" w:fill="auto"/>
            <w:noWrap/>
            <w:hideMark/>
          </w:tcPr>
          <w:p w:rsidRPr="00475715" w:rsidR="00110CAF" w:rsidP="00761B79" w:rsidRDefault="00110CAF" w14:paraId="6F7F2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w:t>
            </w:r>
          </w:p>
        </w:tc>
        <w:tc>
          <w:tcPr>
            <w:tcW w:w="992" w:type="dxa"/>
            <w:tcBorders>
              <w:top w:val="nil"/>
            </w:tcBorders>
            <w:shd w:val="clear" w:color="auto" w:fill="auto"/>
            <w:noWrap/>
            <w:hideMark/>
          </w:tcPr>
          <w:p w:rsidRPr="00475715" w:rsidR="00110CAF" w:rsidP="00761B79" w:rsidRDefault="00110CAF" w14:paraId="7BC4D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w:t>
            </w:r>
          </w:p>
        </w:tc>
      </w:tr>
      <w:tr w:rsidRPr="00475715" w:rsidR="00110CAF" w:rsidTr="00070E38" w14:paraId="0CB9E731" w14:textId="77777777">
        <w:trPr>
          <w:trHeight w:val="255"/>
        </w:trPr>
        <w:tc>
          <w:tcPr>
            <w:tcW w:w="567" w:type="dxa"/>
            <w:tcBorders>
              <w:top w:val="nil"/>
            </w:tcBorders>
            <w:shd w:val="clear" w:color="auto" w:fill="auto"/>
            <w:noWrap/>
            <w:hideMark/>
          </w:tcPr>
          <w:p w:rsidRPr="00475715" w:rsidR="00110CAF" w:rsidP="00761B79" w:rsidRDefault="00110CAF" w14:paraId="5B8712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6:2</w:t>
            </w:r>
          </w:p>
        </w:tc>
        <w:tc>
          <w:tcPr>
            <w:tcW w:w="4111" w:type="dxa"/>
            <w:tcBorders>
              <w:top w:val="nil"/>
            </w:tcBorders>
            <w:shd w:val="clear" w:color="auto" w:fill="auto"/>
            <w:hideMark/>
          </w:tcPr>
          <w:p w:rsidRPr="00475715" w:rsidR="00110CAF" w:rsidP="00761B79" w:rsidRDefault="00110CAF" w14:paraId="67E893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Justitiekanslern</w:t>
            </w:r>
          </w:p>
        </w:tc>
        <w:tc>
          <w:tcPr>
            <w:tcW w:w="992" w:type="dxa"/>
            <w:tcBorders>
              <w:top w:val="nil"/>
            </w:tcBorders>
            <w:shd w:val="clear" w:color="auto" w:fill="auto"/>
            <w:noWrap/>
            <w:hideMark/>
          </w:tcPr>
          <w:p w:rsidRPr="00475715" w:rsidR="00110CAF" w:rsidP="00761B79" w:rsidRDefault="00110CAF" w14:paraId="60668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–0</w:t>
            </w:r>
          </w:p>
        </w:tc>
        <w:tc>
          <w:tcPr>
            <w:tcW w:w="993" w:type="dxa"/>
            <w:tcBorders>
              <w:top w:val="nil"/>
            </w:tcBorders>
            <w:shd w:val="clear" w:color="auto" w:fill="auto"/>
            <w:noWrap/>
            <w:hideMark/>
          </w:tcPr>
          <w:p w:rsidRPr="00475715" w:rsidR="00110CAF" w:rsidP="00761B79" w:rsidRDefault="00110CAF" w14:paraId="58604D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tcBorders>
            <w:shd w:val="clear" w:color="auto" w:fill="auto"/>
            <w:noWrap/>
            <w:hideMark/>
          </w:tcPr>
          <w:p w:rsidRPr="00475715" w:rsidR="00110CAF" w:rsidP="00761B79" w:rsidRDefault="00110CAF" w14:paraId="01904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tcBorders>
            <w:shd w:val="clear" w:color="auto" w:fill="auto"/>
            <w:noWrap/>
            <w:hideMark/>
          </w:tcPr>
          <w:p w:rsidRPr="00475715" w:rsidR="00110CAF" w:rsidP="00761B79" w:rsidRDefault="00110CAF" w14:paraId="16E5E6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r>
      <w:tr w:rsidRPr="00475715" w:rsidR="00110CAF" w:rsidTr="00070E38" w14:paraId="37F51B47" w14:textId="77777777">
        <w:trPr>
          <w:trHeight w:val="255"/>
        </w:trPr>
        <w:tc>
          <w:tcPr>
            <w:tcW w:w="567" w:type="dxa"/>
            <w:tcBorders>
              <w:top w:val="nil"/>
            </w:tcBorders>
            <w:shd w:val="clear" w:color="auto" w:fill="auto"/>
            <w:noWrap/>
            <w:hideMark/>
          </w:tcPr>
          <w:p w:rsidRPr="00475715" w:rsidR="00110CAF" w:rsidP="00761B79" w:rsidRDefault="00110CAF" w14:paraId="52E6F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6:3</w:t>
            </w:r>
          </w:p>
        </w:tc>
        <w:tc>
          <w:tcPr>
            <w:tcW w:w="4111" w:type="dxa"/>
            <w:tcBorders>
              <w:top w:val="nil"/>
            </w:tcBorders>
            <w:shd w:val="clear" w:color="auto" w:fill="auto"/>
            <w:hideMark/>
          </w:tcPr>
          <w:p w:rsidRPr="00475715" w:rsidR="00110CAF" w:rsidP="00761B79" w:rsidRDefault="00110CAF" w14:paraId="0286F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Datainspektionen</w:t>
            </w:r>
          </w:p>
        </w:tc>
        <w:tc>
          <w:tcPr>
            <w:tcW w:w="992" w:type="dxa"/>
            <w:tcBorders>
              <w:top w:val="nil"/>
            </w:tcBorders>
            <w:shd w:val="clear" w:color="auto" w:fill="auto"/>
            <w:noWrap/>
            <w:hideMark/>
          </w:tcPr>
          <w:p w:rsidRPr="00475715" w:rsidR="00110CAF" w:rsidP="00761B79" w:rsidRDefault="00110CAF" w14:paraId="0EDBC4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c>
          <w:tcPr>
            <w:tcW w:w="993" w:type="dxa"/>
            <w:tcBorders>
              <w:top w:val="nil"/>
            </w:tcBorders>
            <w:shd w:val="clear" w:color="auto" w:fill="auto"/>
            <w:noWrap/>
            <w:hideMark/>
          </w:tcPr>
          <w:p w:rsidRPr="00475715" w:rsidR="00110CAF" w:rsidP="00761B79" w:rsidRDefault="00110CAF" w14:paraId="20184D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tcBorders>
            <w:shd w:val="clear" w:color="auto" w:fill="auto"/>
            <w:noWrap/>
            <w:hideMark/>
          </w:tcPr>
          <w:p w:rsidRPr="00475715" w:rsidR="00110CAF" w:rsidP="00761B79" w:rsidRDefault="00110CAF" w14:paraId="5F595E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tcBorders>
            <w:shd w:val="clear" w:color="auto" w:fill="auto"/>
            <w:noWrap/>
            <w:hideMark/>
          </w:tcPr>
          <w:p w:rsidRPr="00475715" w:rsidR="00110CAF" w:rsidP="00761B79" w:rsidRDefault="00110CAF" w14:paraId="028B60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r>
      <w:tr w:rsidRPr="00475715" w:rsidR="00110CAF" w:rsidTr="00070E38" w14:paraId="3B2ACD2D" w14:textId="77777777">
        <w:trPr>
          <w:trHeight w:val="255"/>
        </w:trPr>
        <w:tc>
          <w:tcPr>
            <w:tcW w:w="567" w:type="dxa"/>
            <w:tcBorders>
              <w:top w:val="nil"/>
            </w:tcBorders>
            <w:shd w:val="clear" w:color="auto" w:fill="auto"/>
            <w:noWrap/>
            <w:hideMark/>
          </w:tcPr>
          <w:p w:rsidRPr="00475715" w:rsidR="00110CAF" w:rsidP="00761B79" w:rsidRDefault="00110CAF" w14:paraId="51243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6:5</w:t>
            </w:r>
          </w:p>
        </w:tc>
        <w:tc>
          <w:tcPr>
            <w:tcW w:w="4111" w:type="dxa"/>
            <w:tcBorders>
              <w:top w:val="nil"/>
            </w:tcBorders>
            <w:shd w:val="clear" w:color="auto" w:fill="auto"/>
            <w:hideMark/>
          </w:tcPr>
          <w:p w:rsidRPr="00475715" w:rsidR="00110CAF" w:rsidP="00761B79" w:rsidRDefault="00110CAF" w14:paraId="760A89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Valmyndigheten</w:t>
            </w:r>
          </w:p>
        </w:tc>
        <w:tc>
          <w:tcPr>
            <w:tcW w:w="992" w:type="dxa"/>
            <w:tcBorders>
              <w:top w:val="nil"/>
            </w:tcBorders>
            <w:shd w:val="clear" w:color="auto" w:fill="auto"/>
            <w:noWrap/>
            <w:hideMark/>
          </w:tcPr>
          <w:p w:rsidRPr="00475715" w:rsidR="00110CAF" w:rsidP="00761B79" w:rsidRDefault="00110CAF" w14:paraId="0D3C11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–0</w:t>
            </w:r>
          </w:p>
        </w:tc>
        <w:tc>
          <w:tcPr>
            <w:tcW w:w="993" w:type="dxa"/>
            <w:tcBorders>
              <w:top w:val="nil"/>
            </w:tcBorders>
            <w:shd w:val="clear" w:color="auto" w:fill="auto"/>
            <w:noWrap/>
            <w:hideMark/>
          </w:tcPr>
          <w:p w:rsidRPr="00475715" w:rsidR="00110CAF" w:rsidP="00761B79" w:rsidRDefault="00110CAF" w14:paraId="547488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–0</w:t>
            </w:r>
          </w:p>
        </w:tc>
        <w:tc>
          <w:tcPr>
            <w:tcW w:w="992" w:type="dxa"/>
            <w:tcBorders>
              <w:top w:val="nil"/>
            </w:tcBorders>
            <w:shd w:val="clear" w:color="auto" w:fill="auto"/>
            <w:noWrap/>
            <w:hideMark/>
          </w:tcPr>
          <w:p w:rsidRPr="00475715" w:rsidR="00110CAF" w:rsidP="00761B79" w:rsidRDefault="00110CAF" w14:paraId="15B27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–0</w:t>
            </w:r>
          </w:p>
        </w:tc>
        <w:tc>
          <w:tcPr>
            <w:tcW w:w="992" w:type="dxa"/>
            <w:tcBorders>
              <w:top w:val="nil"/>
            </w:tcBorders>
            <w:shd w:val="clear" w:color="auto" w:fill="auto"/>
            <w:noWrap/>
            <w:hideMark/>
          </w:tcPr>
          <w:p w:rsidRPr="00475715" w:rsidR="00110CAF" w:rsidP="00761B79" w:rsidRDefault="00110CAF" w14:paraId="7A08B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r>
      <w:tr w:rsidRPr="00475715" w:rsidR="00110CAF" w:rsidTr="00070E38" w14:paraId="78D85A2A" w14:textId="77777777">
        <w:trPr>
          <w:trHeight w:val="255"/>
        </w:trPr>
        <w:tc>
          <w:tcPr>
            <w:tcW w:w="567" w:type="dxa"/>
            <w:tcBorders>
              <w:top w:val="nil"/>
            </w:tcBorders>
            <w:shd w:val="clear" w:color="auto" w:fill="auto"/>
            <w:noWrap/>
            <w:hideMark/>
          </w:tcPr>
          <w:p w:rsidRPr="00475715" w:rsidR="00110CAF" w:rsidP="00761B79" w:rsidRDefault="00110CAF" w14:paraId="740E0C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7:2</w:t>
            </w:r>
          </w:p>
        </w:tc>
        <w:tc>
          <w:tcPr>
            <w:tcW w:w="4111" w:type="dxa"/>
            <w:tcBorders>
              <w:top w:val="nil"/>
            </w:tcBorders>
            <w:shd w:val="clear" w:color="auto" w:fill="auto"/>
            <w:hideMark/>
          </w:tcPr>
          <w:p w:rsidRPr="00475715" w:rsidR="00110CAF" w:rsidP="00761B79" w:rsidRDefault="00110CAF" w14:paraId="59F2B8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Åtgärder för den nationella minoriteten romer</w:t>
            </w:r>
          </w:p>
        </w:tc>
        <w:tc>
          <w:tcPr>
            <w:tcW w:w="992" w:type="dxa"/>
            <w:tcBorders>
              <w:top w:val="nil"/>
            </w:tcBorders>
            <w:shd w:val="clear" w:color="auto" w:fill="auto"/>
            <w:noWrap/>
            <w:hideMark/>
          </w:tcPr>
          <w:p w:rsidRPr="00475715" w:rsidR="00110CAF" w:rsidP="00761B79" w:rsidRDefault="00110CAF" w14:paraId="4FAC5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c>
          <w:tcPr>
            <w:tcW w:w="993" w:type="dxa"/>
            <w:tcBorders>
              <w:top w:val="nil"/>
            </w:tcBorders>
            <w:shd w:val="clear" w:color="auto" w:fill="auto"/>
            <w:noWrap/>
            <w:hideMark/>
          </w:tcPr>
          <w:p w:rsidRPr="00475715" w:rsidR="00110CAF" w:rsidP="00761B79" w:rsidRDefault="00110CAF" w14:paraId="22318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c>
          <w:tcPr>
            <w:tcW w:w="992" w:type="dxa"/>
            <w:tcBorders>
              <w:top w:val="nil"/>
            </w:tcBorders>
            <w:shd w:val="clear" w:color="auto" w:fill="auto"/>
            <w:noWrap/>
            <w:hideMark/>
          </w:tcPr>
          <w:p w:rsidRPr="00475715" w:rsidR="00110CAF" w:rsidP="00761B79" w:rsidRDefault="00110CAF" w14:paraId="608E4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c>
          <w:tcPr>
            <w:tcW w:w="992" w:type="dxa"/>
            <w:tcBorders>
              <w:top w:val="nil"/>
            </w:tcBorders>
            <w:shd w:val="clear" w:color="auto" w:fill="auto"/>
            <w:noWrap/>
            <w:hideMark/>
          </w:tcPr>
          <w:p w:rsidRPr="00475715" w:rsidR="00110CAF" w:rsidP="00761B79" w:rsidRDefault="00110CAF" w14:paraId="4D0FF9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r>
      <w:tr w:rsidRPr="00475715" w:rsidR="00110CAF" w:rsidTr="00070E38" w14:paraId="7D906E6D" w14:textId="77777777">
        <w:trPr>
          <w:trHeight w:val="255"/>
        </w:trPr>
        <w:tc>
          <w:tcPr>
            <w:tcW w:w="567" w:type="dxa"/>
            <w:tcBorders>
              <w:top w:val="nil"/>
            </w:tcBorders>
            <w:shd w:val="clear" w:color="auto" w:fill="auto"/>
            <w:noWrap/>
            <w:hideMark/>
          </w:tcPr>
          <w:p w:rsidRPr="00475715" w:rsidR="00110CAF" w:rsidP="00761B79" w:rsidRDefault="00110CAF" w14:paraId="1F07FD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8:2</w:t>
            </w:r>
          </w:p>
        </w:tc>
        <w:tc>
          <w:tcPr>
            <w:tcW w:w="4111" w:type="dxa"/>
            <w:tcBorders>
              <w:top w:val="nil"/>
            </w:tcBorders>
            <w:shd w:val="clear" w:color="auto" w:fill="auto"/>
            <w:hideMark/>
          </w:tcPr>
          <w:p w:rsidRPr="00475715" w:rsidR="00110CAF" w:rsidP="00761B79" w:rsidRDefault="00110CAF" w14:paraId="10908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Myndigheten för press, radio och tv</w:t>
            </w:r>
          </w:p>
        </w:tc>
        <w:tc>
          <w:tcPr>
            <w:tcW w:w="992" w:type="dxa"/>
            <w:tcBorders>
              <w:top w:val="nil"/>
            </w:tcBorders>
            <w:shd w:val="clear" w:color="auto" w:fill="auto"/>
            <w:noWrap/>
            <w:hideMark/>
          </w:tcPr>
          <w:p w:rsidRPr="00475715" w:rsidR="00110CAF" w:rsidP="00761B79" w:rsidRDefault="00110CAF" w14:paraId="140402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–0</w:t>
            </w:r>
          </w:p>
        </w:tc>
        <w:tc>
          <w:tcPr>
            <w:tcW w:w="993" w:type="dxa"/>
            <w:tcBorders>
              <w:top w:val="nil"/>
            </w:tcBorders>
            <w:shd w:val="clear" w:color="auto" w:fill="auto"/>
            <w:noWrap/>
            <w:hideMark/>
          </w:tcPr>
          <w:p w:rsidRPr="00475715" w:rsidR="00110CAF" w:rsidP="00761B79" w:rsidRDefault="00110CAF" w14:paraId="78DBE2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–0</w:t>
            </w:r>
          </w:p>
        </w:tc>
        <w:tc>
          <w:tcPr>
            <w:tcW w:w="992" w:type="dxa"/>
            <w:tcBorders>
              <w:top w:val="nil"/>
            </w:tcBorders>
            <w:shd w:val="clear" w:color="auto" w:fill="auto"/>
            <w:noWrap/>
            <w:hideMark/>
          </w:tcPr>
          <w:p w:rsidRPr="00475715" w:rsidR="00110CAF" w:rsidP="00761B79" w:rsidRDefault="00110CAF" w14:paraId="268C7F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tcBorders>
            <w:shd w:val="clear" w:color="auto" w:fill="auto"/>
            <w:noWrap/>
            <w:hideMark/>
          </w:tcPr>
          <w:p w:rsidRPr="00475715" w:rsidR="00110CAF" w:rsidP="00761B79" w:rsidRDefault="00110CAF" w14:paraId="76F3AF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r>
      <w:tr w:rsidRPr="00475715" w:rsidR="00110CAF" w:rsidTr="00070E38" w14:paraId="6E1B1473" w14:textId="77777777">
        <w:trPr>
          <w:trHeight w:val="255"/>
        </w:trPr>
        <w:tc>
          <w:tcPr>
            <w:tcW w:w="567" w:type="dxa"/>
            <w:tcBorders>
              <w:left w:val="nil"/>
              <w:right w:val="nil"/>
            </w:tcBorders>
            <w:shd w:val="clear" w:color="auto" w:fill="auto"/>
            <w:noWrap/>
            <w:hideMark/>
          </w:tcPr>
          <w:p w:rsidRPr="00475715" w:rsidR="00110CAF" w:rsidP="00761B79" w:rsidRDefault="00110CAF" w14:paraId="28E935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 </w:t>
            </w:r>
          </w:p>
        </w:tc>
        <w:tc>
          <w:tcPr>
            <w:tcW w:w="4111" w:type="dxa"/>
            <w:tcBorders>
              <w:left w:val="nil"/>
              <w:right w:val="nil"/>
            </w:tcBorders>
            <w:shd w:val="clear" w:color="auto" w:fill="auto"/>
            <w:hideMark/>
          </w:tcPr>
          <w:p w:rsidRPr="00475715" w:rsidR="00110CAF" w:rsidP="00761B79" w:rsidRDefault="00110CAF" w14:paraId="15BAEF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Nya anslag</w:t>
            </w:r>
          </w:p>
        </w:tc>
        <w:tc>
          <w:tcPr>
            <w:tcW w:w="992" w:type="dxa"/>
            <w:tcBorders>
              <w:left w:val="nil"/>
              <w:right w:val="nil"/>
            </w:tcBorders>
            <w:shd w:val="clear" w:color="auto" w:fill="auto"/>
            <w:noWrap/>
            <w:hideMark/>
          </w:tcPr>
          <w:p w:rsidRPr="00475715" w:rsidR="00110CAF" w:rsidP="00761B79" w:rsidRDefault="00110CAF" w14:paraId="3F82D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 </w:t>
            </w:r>
          </w:p>
        </w:tc>
        <w:tc>
          <w:tcPr>
            <w:tcW w:w="993" w:type="dxa"/>
            <w:tcBorders>
              <w:left w:val="nil"/>
              <w:right w:val="nil"/>
            </w:tcBorders>
            <w:shd w:val="clear" w:color="auto" w:fill="auto"/>
            <w:noWrap/>
            <w:hideMark/>
          </w:tcPr>
          <w:p w:rsidRPr="00475715" w:rsidR="00110CAF" w:rsidP="00761B79" w:rsidRDefault="00110CAF" w14:paraId="19F48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 </w:t>
            </w:r>
          </w:p>
        </w:tc>
        <w:tc>
          <w:tcPr>
            <w:tcW w:w="992" w:type="dxa"/>
            <w:tcBorders>
              <w:left w:val="nil"/>
              <w:right w:val="nil"/>
            </w:tcBorders>
            <w:shd w:val="clear" w:color="auto" w:fill="auto"/>
            <w:noWrap/>
            <w:hideMark/>
          </w:tcPr>
          <w:p w:rsidRPr="00475715" w:rsidR="00110CAF" w:rsidP="00761B79" w:rsidRDefault="00110CAF" w14:paraId="55BDF7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 </w:t>
            </w:r>
          </w:p>
        </w:tc>
        <w:tc>
          <w:tcPr>
            <w:tcW w:w="992" w:type="dxa"/>
            <w:tcBorders>
              <w:left w:val="nil"/>
              <w:right w:val="nil"/>
            </w:tcBorders>
            <w:shd w:val="clear" w:color="auto" w:fill="auto"/>
            <w:noWrap/>
            <w:hideMark/>
          </w:tcPr>
          <w:p w:rsidRPr="00475715" w:rsidR="00110CAF" w:rsidP="00761B79" w:rsidRDefault="00110CAF" w14:paraId="73BB28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 </w:t>
            </w:r>
          </w:p>
        </w:tc>
      </w:tr>
      <w:tr w:rsidRPr="00475715" w:rsidR="00110CAF" w:rsidTr="00070E38" w14:paraId="649412A3" w14:textId="77777777">
        <w:trPr>
          <w:trHeight w:val="255"/>
        </w:trPr>
        <w:tc>
          <w:tcPr>
            <w:tcW w:w="567" w:type="dxa"/>
            <w:tcBorders>
              <w:left w:val="nil"/>
              <w:right w:val="nil"/>
            </w:tcBorders>
            <w:shd w:val="clear" w:color="auto" w:fill="auto"/>
            <w:noWrap/>
            <w:hideMark/>
          </w:tcPr>
          <w:p w:rsidRPr="00475715" w:rsidR="00110CAF" w:rsidP="00761B79" w:rsidRDefault="00110CAF" w14:paraId="1FEC7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 </w:t>
            </w:r>
          </w:p>
        </w:tc>
        <w:tc>
          <w:tcPr>
            <w:tcW w:w="4111" w:type="dxa"/>
            <w:tcBorders>
              <w:left w:val="nil"/>
              <w:right w:val="nil"/>
            </w:tcBorders>
            <w:shd w:val="clear" w:color="auto" w:fill="auto"/>
            <w:hideMark/>
          </w:tcPr>
          <w:p w:rsidRPr="00475715" w:rsidR="00110CAF" w:rsidP="00761B79" w:rsidRDefault="00110CAF" w14:paraId="4DA920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 </w:t>
            </w:r>
          </w:p>
        </w:tc>
        <w:tc>
          <w:tcPr>
            <w:tcW w:w="992" w:type="dxa"/>
            <w:tcBorders>
              <w:left w:val="nil"/>
              <w:right w:val="nil"/>
            </w:tcBorders>
            <w:shd w:val="clear" w:color="auto" w:fill="auto"/>
            <w:noWrap/>
            <w:hideMark/>
          </w:tcPr>
          <w:p w:rsidRPr="00475715" w:rsidR="00110CAF" w:rsidP="00761B79" w:rsidRDefault="00110CAF" w14:paraId="6C613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 </w:t>
            </w:r>
          </w:p>
        </w:tc>
        <w:tc>
          <w:tcPr>
            <w:tcW w:w="993" w:type="dxa"/>
            <w:tcBorders>
              <w:left w:val="nil"/>
              <w:right w:val="nil"/>
            </w:tcBorders>
            <w:shd w:val="clear" w:color="auto" w:fill="auto"/>
            <w:noWrap/>
            <w:hideMark/>
          </w:tcPr>
          <w:p w:rsidRPr="00475715" w:rsidR="00110CAF" w:rsidP="00761B79" w:rsidRDefault="00110CAF" w14:paraId="695AE5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 </w:t>
            </w:r>
          </w:p>
        </w:tc>
        <w:tc>
          <w:tcPr>
            <w:tcW w:w="992" w:type="dxa"/>
            <w:tcBorders>
              <w:left w:val="nil"/>
              <w:right w:val="nil"/>
            </w:tcBorders>
            <w:shd w:val="clear" w:color="auto" w:fill="auto"/>
            <w:noWrap/>
            <w:hideMark/>
          </w:tcPr>
          <w:p w:rsidRPr="00475715" w:rsidR="00110CAF" w:rsidP="00761B79" w:rsidRDefault="00110CAF" w14:paraId="5F3181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 </w:t>
            </w:r>
          </w:p>
        </w:tc>
        <w:tc>
          <w:tcPr>
            <w:tcW w:w="992" w:type="dxa"/>
            <w:tcBorders>
              <w:left w:val="nil"/>
              <w:right w:val="nil"/>
            </w:tcBorders>
            <w:shd w:val="clear" w:color="auto" w:fill="auto"/>
            <w:noWrap/>
            <w:hideMark/>
          </w:tcPr>
          <w:p w:rsidRPr="00475715" w:rsidR="00110CAF" w:rsidP="00761B79" w:rsidRDefault="00110CAF" w14:paraId="09322A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 </w:t>
            </w:r>
          </w:p>
        </w:tc>
      </w:tr>
      <w:tr w:rsidRPr="00CE040C" w:rsidR="00110CAF" w:rsidTr="00070E38" w14:paraId="07E61F70" w14:textId="77777777">
        <w:trPr>
          <w:trHeight w:val="270"/>
        </w:trPr>
        <w:tc>
          <w:tcPr>
            <w:tcW w:w="567" w:type="dxa"/>
            <w:tcBorders>
              <w:left w:val="nil"/>
            </w:tcBorders>
            <w:shd w:val="clear" w:color="auto" w:fill="auto"/>
            <w:noWrap/>
            <w:hideMark/>
          </w:tcPr>
          <w:p w:rsidRPr="00475715" w:rsidR="00110CAF" w:rsidP="00761B79" w:rsidRDefault="00110CAF" w14:paraId="1F9BD7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475715">
              <w:rPr>
                <w:rFonts w:ascii="Times New Roman" w:hAnsi="Times New Roman" w:eastAsia="Times New Roman" w:cs="Times New Roman"/>
                <w:b/>
                <w:bCs/>
                <w:i/>
                <w:iCs/>
                <w:kern w:val="0"/>
                <w:sz w:val="20"/>
                <w:szCs w:val="20"/>
                <w:lang w:eastAsia="sv-SE"/>
                <w14:numSpacing w14:val="default"/>
              </w:rPr>
              <w:t> </w:t>
            </w:r>
          </w:p>
        </w:tc>
        <w:tc>
          <w:tcPr>
            <w:tcW w:w="4111" w:type="dxa"/>
            <w:shd w:val="clear" w:color="auto" w:fill="auto"/>
            <w:hideMark/>
          </w:tcPr>
          <w:p w:rsidRPr="00CE040C" w:rsidR="00110CAF" w:rsidP="00761B79" w:rsidRDefault="00110CAF" w14:paraId="389E6D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CE040C">
              <w:rPr>
                <w:rFonts w:ascii="Times New Roman" w:hAnsi="Times New Roman" w:eastAsia="Times New Roman" w:cs="Times New Roman"/>
                <w:b/>
                <w:bCs/>
                <w:iCs/>
                <w:kern w:val="0"/>
                <w:sz w:val="20"/>
                <w:szCs w:val="20"/>
                <w:lang w:eastAsia="sv-SE"/>
                <w14:numSpacing w14:val="default"/>
              </w:rPr>
              <w:t>Summa</w:t>
            </w:r>
          </w:p>
        </w:tc>
        <w:tc>
          <w:tcPr>
            <w:tcW w:w="992" w:type="dxa"/>
            <w:shd w:val="clear" w:color="auto" w:fill="auto"/>
            <w:noWrap/>
            <w:hideMark/>
          </w:tcPr>
          <w:p w:rsidRPr="00CE040C" w:rsidR="00110CAF" w:rsidP="00761B79" w:rsidRDefault="00110CAF" w14:paraId="30C95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CE040C">
              <w:rPr>
                <w:rFonts w:ascii="Times New Roman" w:hAnsi="Times New Roman" w:eastAsia="Times New Roman" w:cs="Times New Roman"/>
                <w:b/>
                <w:bCs/>
                <w:iCs/>
                <w:kern w:val="0"/>
                <w:sz w:val="20"/>
                <w:szCs w:val="20"/>
                <w:lang w:eastAsia="sv-SE"/>
                <w14:numSpacing w14:val="default"/>
              </w:rPr>
              <w:t>–404</w:t>
            </w:r>
          </w:p>
        </w:tc>
        <w:tc>
          <w:tcPr>
            <w:tcW w:w="993" w:type="dxa"/>
            <w:shd w:val="clear" w:color="auto" w:fill="auto"/>
            <w:noWrap/>
            <w:hideMark/>
          </w:tcPr>
          <w:p w:rsidRPr="00CE040C" w:rsidR="00110CAF" w:rsidP="00761B79" w:rsidRDefault="00110CAF" w14:paraId="37D341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CE040C">
              <w:rPr>
                <w:rFonts w:ascii="Times New Roman" w:hAnsi="Times New Roman" w:eastAsia="Times New Roman" w:cs="Times New Roman"/>
                <w:b/>
                <w:bCs/>
                <w:iCs/>
                <w:kern w:val="0"/>
                <w:sz w:val="20"/>
                <w:szCs w:val="20"/>
                <w:lang w:eastAsia="sv-SE"/>
                <w14:numSpacing w14:val="default"/>
              </w:rPr>
              <w:t>–440</w:t>
            </w:r>
          </w:p>
        </w:tc>
        <w:tc>
          <w:tcPr>
            <w:tcW w:w="992" w:type="dxa"/>
            <w:shd w:val="clear" w:color="auto" w:fill="auto"/>
            <w:noWrap/>
            <w:hideMark/>
          </w:tcPr>
          <w:p w:rsidRPr="00CE040C" w:rsidR="00110CAF" w:rsidP="00761B79" w:rsidRDefault="00110CAF" w14:paraId="3E8C70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CE040C">
              <w:rPr>
                <w:rFonts w:ascii="Times New Roman" w:hAnsi="Times New Roman" w:eastAsia="Times New Roman" w:cs="Times New Roman"/>
                <w:b/>
                <w:bCs/>
                <w:iCs/>
                <w:kern w:val="0"/>
                <w:sz w:val="20"/>
                <w:szCs w:val="20"/>
                <w:lang w:eastAsia="sv-SE"/>
                <w14:numSpacing w14:val="default"/>
              </w:rPr>
              <w:t>–475</w:t>
            </w:r>
          </w:p>
        </w:tc>
        <w:tc>
          <w:tcPr>
            <w:tcW w:w="992" w:type="dxa"/>
            <w:shd w:val="clear" w:color="auto" w:fill="auto"/>
            <w:noWrap/>
            <w:hideMark/>
          </w:tcPr>
          <w:p w:rsidRPr="00CE040C" w:rsidR="00110CAF" w:rsidP="00761B79" w:rsidRDefault="00110CAF" w14:paraId="2CCE7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CE040C">
              <w:rPr>
                <w:rFonts w:ascii="Times New Roman" w:hAnsi="Times New Roman" w:eastAsia="Times New Roman" w:cs="Times New Roman"/>
                <w:b/>
                <w:bCs/>
                <w:iCs/>
                <w:kern w:val="0"/>
                <w:sz w:val="20"/>
                <w:szCs w:val="20"/>
                <w:lang w:eastAsia="sv-SE"/>
                <w14:numSpacing w14:val="default"/>
              </w:rPr>
              <w:t>–556</w:t>
            </w:r>
          </w:p>
        </w:tc>
      </w:tr>
      <w:tr w:rsidRPr="00475715" w:rsidR="00110CAF" w:rsidTr="00070E38" w14:paraId="381FC0F7" w14:textId="77777777">
        <w:trPr>
          <w:trHeight w:val="255"/>
        </w:trPr>
        <w:tc>
          <w:tcPr>
            <w:tcW w:w="567" w:type="dxa"/>
            <w:tcBorders>
              <w:left w:val="nil"/>
              <w:right w:val="nil"/>
            </w:tcBorders>
            <w:shd w:val="clear" w:color="auto" w:fill="auto"/>
            <w:noWrap/>
            <w:hideMark/>
          </w:tcPr>
          <w:p w:rsidRPr="00475715" w:rsidR="00110CAF" w:rsidP="00761B79" w:rsidRDefault="00110CAF" w14:paraId="2250B6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 </w:t>
            </w:r>
          </w:p>
        </w:tc>
        <w:tc>
          <w:tcPr>
            <w:tcW w:w="4111" w:type="dxa"/>
            <w:tcBorders>
              <w:left w:val="nil"/>
              <w:right w:val="nil"/>
            </w:tcBorders>
            <w:shd w:val="clear" w:color="auto" w:fill="auto"/>
            <w:hideMark/>
          </w:tcPr>
          <w:p w:rsidRPr="00475715" w:rsidR="00110CAF" w:rsidP="00761B79" w:rsidRDefault="00110CAF" w14:paraId="0D698F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Specificering av anslagsförändringar</w:t>
            </w:r>
          </w:p>
        </w:tc>
        <w:tc>
          <w:tcPr>
            <w:tcW w:w="992" w:type="dxa"/>
            <w:tcBorders>
              <w:left w:val="nil"/>
              <w:right w:val="nil"/>
            </w:tcBorders>
            <w:shd w:val="clear" w:color="auto" w:fill="auto"/>
            <w:noWrap/>
            <w:hideMark/>
          </w:tcPr>
          <w:p w:rsidRPr="00475715" w:rsidR="00110CAF" w:rsidP="00761B79" w:rsidRDefault="00110CAF" w14:paraId="25B103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 </w:t>
            </w:r>
          </w:p>
        </w:tc>
        <w:tc>
          <w:tcPr>
            <w:tcW w:w="993" w:type="dxa"/>
            <w:tcBorders>
              <w:left w:val="nil"/>
              <w:right w:val="nil"/>
            </w:tcBorders>
            <w:shd w:val="clear" w:color="auto" w:fill="auto"/>
            <w:noWrap/>
            <w:hideMark/>
          </w:tcPr>
          <w:p w:rsidRPr="00475715" w:rsidR="00110CAF" w:rsidP="00761B79" w:rsidRDefault="00110CAF" w14:paraId="12F22F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 </w:t>
            </w:r>
          </w:p>
        </w:tc>
        <w:tc>
          <w:tcPr>
            <w:tcW w:w="992" w:type="dxa"/>
            <w:tcBorders>
              <w:left w:val="nil"/>
              <w:right w:val="nil"/>
            </w:tcBorders>
            <w:shd w:val="clear" w:color="auto" w:fill="auto"/>
            <w:noWrap/>
            <w:hideMark/>
          </w:tcPr>
          <w:p w:rsidRPr="00475715" w:rsidR="00110CAF" w:rsidP="00761B79" w:rsidRDefault="00110CAF" w14:paraId="70055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 </w:t>
            </w:r>
          </w:p>
        </w:tc>
        <w:tc>
          <w:tcPr>
            <w:tcW w:w="992" w:type="dxa"/>
            <w:tcBorders>
              <w:left w:val="nil"/>
              <w:right w:val="nil"/>
            </w:tcBorders>
            <w:shd w:val="clear" w:color="auto" w:fill="auto"/>
            <w:noWrap/>
            <w:hideMark/>
          </w:tcPr>
          <w:p w:rsidRPr="00475715" w:rsidR="00110CAF" w:rsidP="00761B79" w:rsidRDefault="00110CAF" w14:paraId="171C6A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75715">
              <w:rPr>
                <w:rFonts w:ascii="Times New Roman" w:hAnsi="Times New Roman" w:eastAsia="Times New Roman" w:cs="Times New Roman"/>
                <w:i/>
                <w:iCs/>
                <w:kern w:val="0"/>
                <w:sz w:val="20"/>
                <w:szCs w:val="20"/>
                <w:lang w:eastAsia="sv-SE"/>
                <w14:numSpacing w14:val="default"/>
              </w:rPr>
              <w:t> </w:t>
            </w:r>
          </w:p>
        </w:tc>
      </w:tr>
      <w:tr w:rsidRPr="00475715" w:rsidR="00110CAF" w:rsidTr="00070E38" w14:paraId="0F7D145E" w14:textId="77777777">
        <w:trPr>
          <w:trHeight w:val="255"/>
        </w:trPr>
        <w:tc>
          <w:tcPr>
            <w:tcW w:w="567" w:type="dxa"/>
            <w:tcBorders>
              <w:top w:val="nil"/>
            </w:tcBorders>
            <w:shd w:val="clear" w:color="auto" w:fill="auto"/>
            <w:noWrap/>
            <w:hideMark/>
          </w:tcPr>
          <w:p w:rsidRPr="00475715" w:rsidR="00110CAF" w:rsidP="00761B79" w:rsidRDefault="00110CAF" w14:paraId="353A82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111" w:type="dxa"/>
            <w:tcBorders>
              <w:top w:val="nil"/>
            </w:tcBorders>
            <w:shd w:val="clear" w:color="auto" w:fill="auto"/>
            <w:hideMark/>
          </w:tcPr>
          <w:p w:rsidRPr="00475715" w:rsidR="00110CAF" w:rsidP="00761B79" w:rsidRDefault="00110CAF" w14:paraId="20B989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Nej:Riktat stöd till lst (uthyrning, bostad)</w:t>
            </w:r>
          </w:p>
        </w:tc>
        <w:tc>
          <w:tcPr>
            <w:tcW w:w="992" w:type="dxa"/>
            <w:tcBorders>
              <w:top w:val="nil"/>
            </w:tcBorders>
            <w:shd w:val="clear" w:color="auto" w:fill="auto"/>
            <w:noWrap/>
            <w:hideMark/>
          </w:tcPr>
          <w:p w:rsidRPr="00475715" w:rsidR="00110CAF" w:rsidP="00761B79" w:rsidRDefault="00110CAF" w14:paraId="08EB6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–110</w:t>
            </w:r>
          </w:p>
        </w:tc>
        <w:tc>
          <w:tcPr>
            <w:tcW w:w="993" w:type="dxa"/>
            <w:tcBorders>
              <w:top w:val="nil"/>
            </w:tcBorders>
            <w:shd w:val="clear" w:color="auto" w:fill="auto"/>
            <w:noWrap/>
            <w:hideMark/>
          </w:tcPr>
          <w:p w:rsidRPr="00475715" w:rsidR="00110CAF" w:rsidP="00761B79" w:rsidRDefault="00110CAF" w14:paraId="495687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–80</w:t>
            </w:r>
          </w:p>
        </w:tc>
        <w:tc>
          <w:tcPr>
            <w:tcW w:w="992" w:type="dxa"/>
            <w:tcBorders>
              <w:top w:val="nil"/>
            </w:tcBorders>
            <w:shd w:val="clear" w:color="auto" w:fill="auto"/>
            <w:noWrap/>
            <w:hideMark/>
          </w:tcPr>
          <w:p w:rsidRPr="00475715" w:rsidR="00110CAF" w:rsidP="00761B79" w:rsidRDefault="00110CAF" w14:paraId="17885A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–40</w:t>
            </w:r>
          </w:p>
        </w:tc>
        <w:tc>
          <w:tcPr>
            <w:tcW w:w="992" w:type="dxa"/>
            <w:tcBorders>
              <w:top w:val="nil"/>
            </w:tcBorders>
            <w:shd w:val="clear" w:color="auto" w:fill="auto"/>
            <w:noWrap/>
            <w:hideMark/>
          </w:tcPr>
          <w:p w:rsidRPr="00475715" w:rsidR="00110CAF" w:rsidP="00761B79" w:rsidRDefault="00110CAF" w14:paraId="64F7BF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–40</w:t>
            </w:r>
          </w:p>
        </w:tc>
      </w:tr>
      <w:tr w:rsidRPr="00475715" w:rsidR="00110CAF" w:rsidTr="00070E38" w14:paraId="782546A0" w14:textId="77777777">
        <w:trPr>
          <w:trHeight w:val="255"/>
        </w:trPr>
        <w:tc>
          <w:tcPr>
            <w:tcW w:w="567" w:type="dxa"/>
            <w:tcBorders>
              <w:top w:val="nil"/>
            </w:tcBorders>
            <w:shd w:val="clear" w:color="auto" w:fill="auto"/>
            <w:noWrap/>
            <w:hideMark/>
          </w:tcPr>
          <w:p w:rsidRPr="00475715" w:rsidR="00110CAF" w:rsidP="00761B79" w:rsidRDefault="00110CAF" w14:paraId="4C830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111" w:type="dxa"/>
            <w:tcBorders>
              <w:top w:val="nil"/>
            </w:tcBorders>
            <w:shd w:val="clear" w:color="auto" w:fill="auto"/>
            <w:hideMark/>
          </w:tcPr>
          <w:p w:rsidRPr="00475715" w:rsidR="00110CAF" w:rsidP="00761B79" w:rsidRDefault="00110CAF" w14:paraId="591097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 </w:t>
            </w:r>
          </w:p>
        </w:tc>
        <w:tc>
          <w:tcPr>
            <w:tcW w:w="992" w:type="dxa"/>
            <w:tcBorders>
              <w:top w:val="nil"/>
            </w:tcBorders>
            <w:shd w:val="clear" w:color="auto" w:fill="auto"/>
            <w:noWrap/>
            <w:hideMark/>
          </w:tcPr>
          <w:p w:rsidRPr="00475715" w:rsidR="00110CAF" w:rsidP="00761B79" w:rsidRDefault="00110CAF" w14:paraId="6C8DCF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–25</w:t>
            </w:r>
          </w:p>
        </w:tc>
        <w:tc>
          <w:tcPr>
            <w:tcW w:w="993" w:type="dxa"/>
            <w:tcBorders>
              <w:top w:val="nil"/>
            </w:tcBorders>
            <w:shd w:val="clear" w:color="auto" w:fill="auto"/>
            <w:noWrap/>
            <w:hideMark/>
          </w:tcPr>
          <w:p w:rsidRPr="00475715" w:rsidR="00110CAF" w:rsidP="00761B79" w:rsidRDefault="00110CAF" w14:paraId="17546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–25</w:t>
            </w:r>
          </w:p>
        </w:tc>
        <w:tc>
          <w:tcPr>
            <w:tcW w:w="992" w:type="dxa"/>
            <w:tcBorders>
              <w:top w:val="nil"/>
            </w:tcBorders>
            <w:shd w:val="clear" w:color="auto" w:fill="auto"/>
            <w:noWrap/>
            <w:hideMark/>
          </w:tcPr>
          <w:p w:rsidRPr="00475715" w:rsidR="00110CAF" w:rsidP="00761B79" w:rsidRDefault="00110CAF" w14:paraId="1B54A9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–25</w:t>
            </w:r>
          </w:p>
        </w:tc>
        <w:tc>
          <w:tcPr>
            <w:tcW w:w="992" w:type="dxa"/>
            <w:tcBorders>
              <w:top w:val="nil"/>
            </w:tcBorders>
            <w:shd w:val="clear" w:color="auto" w:fill="auto"/>
            <w:noWrap/>
            <w:hideMark/>
          </w:tcPr>
          <w:p w:rsidRPr="00475715" w:rsidR="00110CAF" w:rsidP="00761B79" w:rsidRDefault="00110CAF" w14:paraId="19EB6F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–25</w:t>
            </w:r>
          </w:p>
        </w:tc>
      </w:tr>
      <w:tr w:rsidRPr="00475715" w:rsidR="00110CAF" w:rsidTr="00070E38" w14:paraId="284334E6" w14:textId="77777777">
        <w:trPr>
          <w:trHeight w:val="255"/>
        </w:trPr>
        <w:tc>
          <w:tcPr>
            <w:tcW w:w="567" w:type="dxa"/>
            <w:tcBorders>
              <w:top w:val="nil"/>
            </w:tcBorders>
            <w:shd w:val="clear" w:color="auto" w:fill="auto"/>
            <w:noWrap/>
            <w:hideMark/>
          </w:tcPr>
          <w:p w:rsidRPr="00475715" w:rsidR="00110CAF" w:rsidP="00761B79" w:rsidRDefault="00110CAF" w14:paraId="491366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111" w:type="dxa"/>
            <w:tcBorders>
              <w:top w:val="nil"/>
            </w:tcBorders>
            <w:shd w:val="clear" w:color="auto" w:fill="auto"/>
            <w:hideMark/>
          </w:tcPr>
          <w:p w:rsidRPr="00475715" w:rsidR="00110CAF" w:rsidP="00761B79" w:rsidRDefault="00110CAF" w14:paraId="085413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Flyttas tillbaka till uo8</w:t>
            </w:r>
          </w:p>
        </w:tc>
        <w:tc>
          <w:tcPr>
            <w:tcW w:w="992" w:type="dxa"/>
            <w:tcBorders>
              <w:top w:val="nil"/>
            </w:tcBorders>
            <w:shd w:val="clear" w:color="auto" w:fill="auto"/>
            <w:noWrap/>
            <w:hideMark/>
          </w:tcPr>
          <w:p w:rsidRPr="00475715" w:rsidR="00110CAF" w:rsidP="00761B79" w:rsidRDefault="00110CAF" w14:paraId="1C6FF7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–72</w:t>
            </w:r>
          </w:p>
        </w:tc>
        <w:tc>
          <w:tcPr>
            <w:tcW w:w="993" w:type="dxa"/>
            <w:tcBorders>
              <w:top w:val="nil"/>
            </w:tcBorders>
            <w:shd w:val="clear" w:color="auto" w:fill="auto"/>
            <w:noWrap/>
            <w:hideMark/>
          </w:tcPr>
          <w:p w:rsidRPr="00475715" w:rsidR="00110CAF" w:rsidP="00761B79" w:rsidRDefault="00110CAF" w14:paraId="0E70B0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–72</w:t>
            </w:r>
          </w:p>
        </w:tc>
        <w:tc>
          <w:tcPr>
            <w:tcW w:w="992" w:type="dxa"/>
            <w:tcBorders>
              <w:top w:val="nil"/>
            </w:tcBorders>
            <w:shd w:val="clear" w:color="auto" w:fill="auto"/>
            <w:noWrap/>
            <w:hideMark/>
          </w:tcPr>
          <w:p w:rsidRPr="00475715" w:rsidR="00110CAF" w:rsidP="00761B79" w:rsidRDefault="00110CAF" w14:paraId="1432E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–72</w:t>
            </w:r>
          </w:p>
        </w:tc>
        <w:tc>
          <w:tcPr>
            <w:tcW w:w="992" w:type="dxa"/>
            <w:tcBorders>
              <w:top w:val="nil"/>
            </w:tcBorders>
            <w:shd w:val="clear" w:color="auto" w:fill="auto"/>
            <w:noWrap/>
            <w:hideMark/>
          </w:tcPr>
          <w:p w:rsidRPr="00475715" w:rsidR="00110CAF" w:rsidP="00761B79" w:rsidRDefault="00110CAF" w14:paraId="00D93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–72</w:t>
            </w:r>
          </w:p>
        </w:tc>
      </w:tr>
      <w:tr w:rsidRPr="00475715" w:rsidR="00110CAF" w:rsidTr="00070E38" w14:paraId="38C72F28" w14:textId="77777777">
        <w:trPr>
          <w:trHeight w:val="255"/>
        </w:trPr>
        <w:tc>
          <w:tcPr>
            <w:tcW w:w="567" w:type="dxa"/>
            <w:tcBorders>
              <w:top w:val="nil"/>
            </w:tcBorders>
            <w:shd w:val="clear" w:color="auto" w:fill="auto"/>
            <w:noWrap/>
            <w:hideMark/>
          </w:tcPr>
          <w:p w:rsidRPr="00475715" w:rsidR="00110CAF" w:rsidP="00761B79" w:rsidRDefault="00110CAF" w14:paraId="35511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111" w:type="dxa"/>
            <w:tcBorders>
              <w:top w:val="nil"/>
            </w:tcBorders>
            <w:shd w:val="clear" w:color="auto" w:fill="auto"/>
            <w:hideMark/>
          </w:tcPr>
          <w:p w:rsidRPr="00475715" w:rsidR="00110CAF" w:rsidP="00761B79" w:rsidRDefault="00110CAF" w14:paraId="0421A7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PLO</w:t>
            </w:r>
          </w:p>
        </w:tc>
        <w:tc>
          <w:tcPr>
            <w:tcW w:w="992" w:type="dxa"/>
            <w:tcBorders>
              <w:top w:val="nil"/>
            </w:tcBorders>
            <w:shd w:val="clear" w:color="auto" w:fill="auto"/>
            <w:noWrap/>
            <w:hideMark/>
          </w:tcPr>
          <w:p w:rsidRPr="00475715" w:rsidR="00110CAF" w:rsidP="00761B79" w:rsidRDefault="00110CAF" w14:paraId="1A2002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–12</w:t>
            </w:r>
          </w:p>
        </w:tc>
        <w:tc>
          <w:tcPr>
            <w:tcW w:w="993" w:type="dxa"/>
            <w:tcBorders>
              <w:top w:val="nil"/>
            </w:tcBorders>
            <w:shd w:val="clear" w:color="auto" w:fill="auto"/>
            <w:noWrap/>
            <w:hideMark/>
          </w:tcPr>
          <w:p w:rsidRPr="00475715" w:rsidR="00110CAF" w:rsidP="00761B79" w:rsidRDefault="00110CAF" w14:paraId="591C50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–28</w:t>
            </w:r>
          </w:p>
        </w:tc>
        <w:tc>
          <w:tcPr>
            <w:tcW w:w="992" w:type="dxa"/>
            <w:tcBorders>
              <w:top w:val="nil"/>
            </w:tcBorders>
            <w:shd w:val="clear" w:color="auto" w:fill="auto"/>
            <w:noWrap/>
            <w:hideMark/>
          </w:tcPr>
          <w:p w:rsidRPr="00475715" w:rsidR="00110CAF" w:rsidP="00761B79" w:rsidRDefault="00110CAF" w14:paraId="2E43EC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–45</w:t>
            </w:r>
          </w:p>
        </w:tc>
        <w:tc>
          <w:tcPr>
            <w:tcW w:w="992" w:type="dxa"/>
            <w:tcBorders>
              <w:top w:val="nil"/>
            </w:tcBorders>
            <w:shd w:val="clear" w:color="auto" w:fill="auto"/>
            <w:noWrap/>
            <w:hideMark/>
          </w:tcPr>
          <w:p w:rsidRPr="00475715" w:rsidR="00110CAF" w:rsidP="00761B79" w:rsidRDefault="00110CAF" w14:paraId="7ECDD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–64</w:t>
            </w:r>
          </w:p>
        </w:tc>
      </w:tr>
      <w:tr w:rsidRPr="00475715" w:rsidR="00110CAF" w:rsidTr="00070E38" w14:paraId="7DA3A369" w14:textId="77777777">
        <w:trPr>
          <w:trHeight w:val="255"/>
        </w:trPr>
        <w:tc>
          <w:tcPr>
            <w:tcW w:w="567" w:type="dxa"/>
            <w:tcBorders>
              <w:top w:val="nil"/>
            </w:tcBorders>
            <w:shd w:val="clear" w:color="auto" w:fill="auto"/>
            <w:noWrap/>
            <w:hideMark/>
          </w:tcPr>
          <w:p w:rsidRPr="00475715" w:rsidR="00110CAF" w:rsidP="00761B79" w:rsidRDefault="00110CAF" w14:paraId="4C68DB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5:1</w:t>
            </w:r>
          </w:p>
        </w:tc>
        <w:tc>
          <w:tcPr>
            <w:tcW w:w="4111" w:type="dxa"/>
            <w:tcBorders>
              <w:top w:val="nil"/>
            </w:tcBorders>
            <w:shd w:val="clear" w:color="auto" w:fill="auto"/>
            <w:hideMark/>
          </w:tcPr>
          <w:p w:rsidRPr="00475715" w:rsidR="00110CAF" w:rsidP="00761B79" w:rsidRDefault="00110CAF" w14:paraId="6DB348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Summa</w:t>
            </w:r>
          </w:p>
        </w:tc>
        <w:tc>
          <w:tcPr>
            <w:tcW w:w="992" w:type="dxa"/>
            <w:tcBorders>
              <w:top w:val="nil"/>
            </w:tcBorders>
            <w:shd w:val="clear" w:color="auto" w:fill="auto"/>
            <w:noWrap/>
            <w:hideMark/>
          </w:tcPr>
          <w:p w:rsidRPr="00475715" w:rsidR="00110CAF" w:rsidP="00761B79" w:rsidRDefault="00110CAF" w14:paraId="11FEF8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–219</w:t>
            </w:r>
          </w:p>
        </w:tc>
        <w:tc>
          <w:tcPr>
            <w:tcW w:w="993" w:type="dxa"/>
            <w:tcBorders>
              <w:top w:val="nil"/>
            </w:tcBorders>
            <w:shd w:val="clear" w:color="auto" w:fill="auto"/>
            <w:noWrap/>
            <w:hideMark/>
          </w:tcPr>
          <w:p w:rsidRPr="00475715" w:rsidR="00110CAF" w:rsidP="00761B79" w:rsidRDefault="00110CAF" w14:paraId="7D9E01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–205</w:t>
            </w:r>
          </w:p>
        </w:tc>
        <w:tc>
          <w:tcPr>
            <w:tcW w:w="992" w:type="dxa"/>
            <w:tcBorders>
              <w:top w:val="nil"/>
            </w:tcBorders>
            <w:shd w:val="clear" w:color="auto" w:fill="auto"/>
            <w:noWrap/>
            <w:hideMark/>
          </w:tcPr>
          <w:p w:rsidRPr="00475715" w:rsidR="00110CAF" w:rsidP="00761B79" w:rsidRDefault="00110CAF" w14:paraId="319E87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–182</w:t>
            </w:r>
          </w:p>
        </w:tc>
        <w:tc>
          <w:tcPr>
            <w:tcW w:w="992" w:type="dxa"/>
            <w:tcBorders>
              <w:top w:val="nil"/>
            </w:tcBorders>
            <w:shd w:val="clear" w:color="auto" w:fill="auto"/>
            <w:noWrap/>
            <w:hideMark/>
          </w:tcPr>
          <w:p w:rsidRPr="00475715" w:rsidR="00110CAF" w:rsidP="00761B79" w:rsidRDefault="00110CAF" w14:paraId="29B41C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–201</w:t>
            </w:r>
          </w:p>
        </w:tc>
      </w:tr>
      <w:tr w:rsidRPr="00475715" w:rsidR="00110CAF" w:rsidTr="00070E38" w14:paraId="37CE8CFA" w14:textId="77777777">
        <w:trPr>
          <w:trHeight w:val="255"/>
        </w:trPr>
        <w:tc>
          <w:tcPr>
            <w:tcW w:w="567" w:type="dxa"/>
            <w:tcBorders>
              <w:top w:val="nil"/>
            </w:tcBorders>
            <w:shd w:val="clear" w:color="auto" w:fill="auto"/>
            <w:noWrap/>
            <w:hideMark/>
          </w:tcPr>
          <w:p w:rsidRPr="00475715" w:rsidR="00110CAF" w:rsidP="00761B79" w:rsidRDefault="00110CAF" w14:paraId="09C0EA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4:1</w:t>
            </w:r>
          </w:p>
        </w:tc>
        <w:tc>
          <w:tcPr>
            <w:tcW w:w="4111" w:type="dxa"/>
            <w:tcBorders>
              <w:top w:val="nil"/>
            </w:tcBorders>
            <w:shd w:val="clear" w:color="auto" w:fill="auto"/>
            <w:hideMark/>
          </w:tcPr>
          <w:p w:rsidRPr="00475715" w:rsidR="00110CAF" w:rsidP="00761B79" w:rsidRDefault="00110CAF" w14:paraId="48FCBD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Regeringskansliet m.m.</w:t>
            </w:r>
          </w:p>
        </w:tc>
        <w:tc>
          <w:tcPr>
            <w:tcW w:w="992" w:type="dxa"/>
            <w:tcBorders>
              <w:top w:val="nil"/>
            </w:tcBorders>
            <w:shd w:val="clear" w:color="auto" w:fill="auto"/>
            <w:noWrap/>
            <w:hideMark/>
          </w:tcPr>
          <w:p w:rsidRPr="00475715" w:rsidR="00110CAF" w:rsidP="00761B79" w:rsidRDefault="00110CAF" w14:paraId="230B0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–150</w:t>
            </w:r>
          </w:p>
        </w:tc>
        <w:tc>
          <w:tcPr>
            <w:tcW w:w="993" w:type="dxa"/>
            <w:tcBorders>
              <w:top w:val="nil"/>
            </w:tcBorders>
            <w:shd w:val="clear" w:color="auto" w:fill="auto"/>
            <w:noWrap/>
            <w:hideMark/>
          </w:tcPr>
          <w:p w:rsidRPr="00475715" w:rsidR="00110CAF" w:rsidP="00761B79" w:rsidRDefault="00110CAF" w14:paraId="79B53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–150</w:t>
            </w:r>
          </w:p>
        </w:tc>
        <w:tc>
          <w:tcPr>
            <w:tcW w:w="992" w:type="dxa"/>
            <w:tcBorders>
              <w:top w:val="nil"/>
            </w:tcBorders>
            <w:shd w:val="clear" w:color="auto" w:fill="auto"/>
            <w:noWrap/>
            <w:hideMark/>
          </w:tcPr>
          <w:p w:rsidRPr="00475715" w:rsidR="00110CAF" w:rsidP="00761B79" w:rsidRDefault="00110CAF" w14:paraId="38103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–150</w:t>
            </w:r>
          </w:p>
        </w:tc>
        <w:tc>
          <w:tcPr>
            <w:tcW w:w="992" w:type="dxa"/>
            <w:tcBorders>
              <w:top w:val="nil"/>
            </w:tcBorders>
            <w:shd w:val="clear" w:color="auto" w:fill="auto"/>
            <w:noWrap/>
            <w:hideMark/>
          </w:tcPr>
          <w:p w:rsidRPr="00475715" w:rsidR="00110CAF" w:rsidP="00761B79" w:rsidRDefault="00110CAF" w14:paraId="6047A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–150</w:t>
            </w:r>
          </w:p>
        </w:tc>
      </w:tr>
      <w:tr w:rsidRPr="00475715" w:rsidR="00110CAF" w:rsidTr="00070E38" w14:paraId="45950A13" w14:textId="77777777">
        <w:trPr>
          <w:trHeight w:val="255"/>
        </w:trPr>
        <w:tc>
          <w:tcPr>
            <w:tcW w:w="567" w:type="dxa"/>
            <w:tcBorders>
              <w:top w:val="nil"/>
            </w:tcBorders>
            <w:shd w:val="clear" w:color="auto" w:fill="auto"/>
            <w:noWrap/>
            <w:hideMark/>
          </w:tcPr>
          <w:p w:rsidRPr="00475715" w:rsidR="00110CAF" w:rsidP="00761B79" w:rsidRDefault="00110CAF" w14:paraId="0A032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4:1</w:t>
            </w:r>
          </w:p>
        </w:tc>
        <w:tc>
          <w:tcPr>
            <w:tcW w:w="4111" w:type="dxa"/>
            <w:tcBorders>
              <w:top w:val="nil"/>
            </w:tcBorders>
            <w:shd w:val="clear" w:color="auto" w:fill="auto"/>
            <w:hideMark/>
          </w:tcPr>
          <w:p w:rsidRPr="00475715" w:rsidR="00110CAF" w:rsidP="00761B79" w:rsidRDefault="00110CAF" w14:paraId="36F1DF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PLO</w:t>
            </w:r>
          </w:p>
        </w:tc>
        <w:tc>
          <w:tcPr>
            <w:tcW w:w="992" w:type="dxa"/>
            <w:tcBorders>
              <w:top w:val="nil"/>
            </w:tcBorders>
            <w:shd w:val="clear" w:color="auto" w:fill="auto"/>
            <w:noWrap/>
            <w:hideMark/>
          </w:tcPr>
          <w:p w:rsidRPr="00475715" w:rsidR="00110CAF" w:rsidP="00761B79" w:rsidRDefault="00110CAF" w14:paraId="78228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–37</w:t>
            </w:r>
          </w:p>
        </w:tc>
        <w:tc>
          <w:tcPr>
            <w:tcW w:w="993" w:type="dxa"/>
            <w:tcBorders>
              <w:top w:val="nil"/>
            </w:tcBorders>
            <w:shd w:val="clear" w:color="auto" w:fill="auto"/>
            <w:noWrap/>
            <w:hideMark/>
          </w:tcPr>
          <w:p w:rsidRPr="00475715" w:rsidR="00110CAF" w:rsidP="00761B79" w:rsidRDefault="00110CAF" w14:paraId="5F6744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–77</w:t>
            </w:r>
          </w:p>
        </w:tc>
        <w:tc>
          <w:tcPr>
            <w:tcW w:w="992" w:type="dxa"/>
            <w:tcBorders>
              <w:top w:val="nil"/>
            </w:tcBorders>
            <w:shd w:val="clear" w:color="auto" w:fill="auto"/>
            <w:noWrap/>
            <w:hideMark/>
          </w:tcPr>
          <w:p w:rsidRPr="00475715" w:rsidR="00110CAF" w:rsidP="00761B79" w:rsidRDefault="00110CAF" w14:paraId="17CC2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–122</w:t>
            </w:r>
          </w:p>
        </w:tc>
        <w:tc>
          <w:tcPr>
            <w:tcW w:w="992" w:type="dxa"/>
            <w:tcBorders>
              <w:top w:val="nil"/>
            </w:tcBorders>
            <w:shd w:val="clear" w:color="auto" w:fill="auto"/>
            <w:noWrap/>
            <w:hideMark/>
          </w:tcPr>
          <w:p w:rsidRPr="00475715" w:rsidR="00110CAF" w:rsidP="00761B79" w:rsidRDefault="00110CAF" w14:paraId="0EFAC6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–171</w:t>
            </w:r>
          </w:p>
        </w:tc>
      </w:tr>
      <w:tr w:rsidRPr="00475715" w:rsidR="00110CAF" w:rsidTr="00070E38" w14:paraId="2133B411" w14:textId="77777777">
        <w:trPr>
          <w:trHeight w:val="255"/>
        </w:trPr>
        <w:tc>
          <w:tcPr>
            <w:tcW w:w="567" w:type="dxa"/>
            <w:tcBorders>
              <w:top w:val="nil"/>
            </w:tcBorders>
            <w:shd w:val="clear" w:color="auto" w:fill="auto"/>
            <w:noWrap/>
            <w:hideMark/>
          </w:tcPr>
          <w:p w:rsidRPr="00475715" w:rsidR="00110CAF" w:rsidP="00761B79" w:rsidRDefault="00110CAF" w14:paraId="01B05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4:1</w:t>
            </w:r>
          </w:p>
        </w:tc>
        <w:tc>
          <w:tcPr>
            <w:tcW w:w="4111" w:type="dxa"/>
            <w:tcBorders>
              <w:top w:val="nil"/>
            </w:tcBorders>
            <w:shd w:val="clear" w:color="auto" w:fill="auto"/>
            <w:hideMark/>
          </w:tcPr>
          <w:p w:rsidRPr="00475715" w:rsidR="00110CAF" w:rsidP="00761B79" w:rsidRDefault="00110CAF" w14:paraId="665C1B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Summa</w:t>
            </w:r>
          </w:p>
        </w:tc>
        <w:tc>
          <w:tcPr>
            <w:tcW w:w="992" w:type="dxa"/>
            <w:tcBorders>
              <w:top w:val="nil"/>
            </w:tcBorders>
            <w:shd w:val="clear" w:color="auto" w:fill="auto"/>
            <w:noWrap/>
            <w:hideMark/>
          </w:tcPr>
          <w:p w:rsidRPr="00475715" w:rsidR="00110CAF" w:rsidP="00761B79" w:rsidRDefault="00110CAF" w14:paraId="7694FD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–187</w:t>
            </w:r>
          </w:p>
        </w:tc>
        <w:tc>
          <w:tcPr>
            <w:tcW w:w="993" w:type="dxa"/>
            <w:tcBorders>
              <w:top w:val="nil"/>
            </w:tcBorders>
            <w:shd w:val="clear" w:color="auto" w:fill="auto"/>
            <w:noWrap/>
            <w:hideMark/>
          </w:tcPr>
          <w:p w:rsidRPr="00475715" w:rsidR="00110CAF" w:rsidP="00761B79" w:rsidRDefault="00110CAF" w14:paraId="4CD81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–227</w:t>
            </w:r>
          </w:p>
        </w:tc>
        <w:tc>
          <w:tcPr>
            <w:tcW w:w="992" w:type="dxa"/>
            <w:tcBorders>
              <w:top w:val="nil"/>
            </w:tcBorders>
            <w:shd w:val="clear" w:color="auto" w:fill="auto"/>
            <w:noWrap/>
            <w:hideMark/>
          </w:tcPr>
          <w:p w:rsidRPr="00475715" w:rsidR="00110CAF" w:rsidP="00761B79" w:rsidRDefault="00110CAF" w14:paraId="1931C2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–272</w:t>
            </w:r>
          </w:p>
        </w:tc>
        <w:tc>
          <w:tcPr>
            <w:tcW w:w="992" w:type="dxa"/>
            <w:tcBorders>
              <w:top w:val="nil"/>
            </w:tcBorders>
            <w:shd w:val="clear" w:color="auto" w:fill="auto"/>
            <w:noWrap/>
            <w:hideMark/>
          </w:tcPr>
          <w:p w:rsidRPr="00475715" w:rsidR="00110CAF" w:rsidP="00761B79" w:rsidRDefault="00110CAF" w14:paraId="24EFD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–321</w:t>
            </w:r>
          </w:p>
        </w:tc>
      </w:tr>
      <w:tr w:rsidRPr="00475715" w:rsidR="00110CAF" w:rsidTr="00070E38" w14:paraId="2AA88A92" w14:textId="77777777">
        <w:trPr>
          <w:trHeight w:val="255"/>
        </w:trPr>
        <w:tc>
          <w:tcPr>
            <w:tcW w:w="567" w:type="dxa"/>
            <w:tcBorders>
              <w:top w:val="nil"/>
            </w:tcBorders>
            <w:shd w:val="clear" w:color="auto" w:fill="auto"/>
            <w:noWrap/>
            <w:hideMark/>
          </w:tcPr>
          <w:p w:rsidRPr="00475715" w:rsidR="00110CAF" w:rsidP="00761B79" w:rsidRDefault="00110CAF" w14:paraId="578FA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6:3</w:t>
            </w:r>
          </w:p>
        </w:tc>
        <w:tc>
          <w:tcPr>
            <w:tcW w:w="4111" w:type="dxa"/>
            <w:tcBorders>
              <w:top w:val="nil"/>
            </w:tcBorders>
            <w:shd w:val="clear" w:color="auto" w:fill="auto"/>
            <w:hideMark/>
          </w:tcPr>
          <w:p w:rsidRPr="00475715" w:rsidR="00110CAF" w:rsidP="00761B79" w:rsidRDefault="00110CAF" w14:paraId="3E325C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Datainspektionen</w:t>
            </w:r>
          </w:p>
        </w:tc>
        <w:tc>
          <w:tcPr>
            <w:tcW w:w="992" w:type="dxa"/>
            <w:tcBorders>
              <w:top w:val="nil"/>
            </w:tcBorders>
            <w:shd w:val="clear" w:color="auto" w:fill="auto"/>
            <w:noWrap/>
            <w:hideMark/>
          </w:tcPr>
          <w:p w:rsidRPr="00475715" w:rsidR="00110CAF" w:rsidP="00761B79" w:rsidRDefault="00110CAF" w14:paraId="2D02F7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c>
          <w:tcPr>
            <w:tcW w:w="993" w:type="dxa"/>
            <w:tcBorders>
              <w:top w:val="nil"/>
            </w:tcBorders>
            <w:shd w:val="clear" w:color="auto" w:fill="auto"/>
            <w:noWrap/>
            <w:hideMark/>
          </w:tcPr>
          <w:p w:rsidRPr="00475715" w:rsidR="00110CAF" w:rsidP="00761B79" w:rsidRDefault="00110CAF" w14:paraId="65E59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c>
          <w:tcPr>
            <w:tcW w:w="992" w:type="dxa"/>
            <w:tcBorders>
              <w:top w:val="nil"/>
            </w:tcBorders>
            <w:shd w:val="clear" w:color="auto" w:fill="auto"/>
            <w:noWrap/>
            <w:hideMark/>
          </w:tcPr>
          <w:p w:rsidRPr="00475715" w:rsidR="00110CAF" w:rsidP="00761B79" w:rsidRDefault="00110CAF" w14:paraId="336E75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c>
          <w:tcPr>
            <w:tcW w:w="992" w:type="dxa"/>
            <w:tcBorders>
              <w:top w:val="nil"/>
            </w:tcBorders>
            <w:shd w:val="clear" w:color="auto" w:fill="auto"/>
            <w:noWrap/>
            <w:hideMark/>
          </w:tcPr>
          <w:p w:rsidRPr="00475715" w:rsidR="00110CAF" w:rsidP="00761B79" w:rsidRDefault="00110CAF" w14:paraId="2F8C0B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bookmarkStart w:name="_GoBack" w:id="1"/>
        <w:bookmarkEnd w:id="1"/>
      </w:tr>
      <w:tr w:rsidRPr="00475715" w:rsidR="00110CAF" w:rsidTr="00E87CCD" w14:paraId="22CBD076" w14:textId="77777777">
        <w:trPr>
          <w:trHeight w:val="255"/>
        </w:trPr>
        <w:tc>
          <w:tcPr>
            <w:tcW w:w="567" w:type="dxa"/>
            <w:tcBorders>
              <w:top w:val="nil"/>
            </w:tcBorders>
            <w:shd w:val="clear" w:color="auto" w:fill="auto"/>
            <w:noWrap/>
            <w:hideMark/>
          </w:tcPr>
          <w:p w:rsidRPr="00475715" w:rsidR="00110CAF" w:rsidP="00761B79" w:rsidRDefault="00110CAF" w14:paraId="1ED8C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6:3</w:t>
            </w:r>
          </w:p>
        </w:tc>
        <w:tc>
          <w:tcPr>
            <w:tcW w:w="4111" w:type="dxa"/>
            <w:tcBorders>
              <w:top w:val="nil"/>
            </w:tcBorders>
            <w:shd w:val="clear" w:color="auto" w:fill="auto"/>
            <w:hideMark/>
          </w:tcPr>
          <w:p w:rsidRPr="00475715" w:rsidR="00110CAF" w:rsidP="00761B79" w:rsidRDefault="00110CAF" w14:paraId="7D965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PLO</w:t>
            </w:r>
          </w:p>
        </w:tc>
        <w:tc>
          <w:tcPr>
            <w:tcW w:w="992" w:type="dxa"/>
            <w:tcBorders>
              <w:top w:val="nil"/>
            </w:tcBorders>
            <w:shd w:val="clear" w:color="auto" w:fill="auto"/>
            <w:noWrap/>
            <w:hideMark/>
          </w:tcPr>
          <w:p w:rsidRPr="00475715" w:rsidR="00110CAF" w:rsidP="00761B79" w:rsidRDefault="00110CAF" w14:paraId="0BC768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–0</w:t>
            </w:r>
          </w:p>
        </w:tc>
        <w:tc>
          <w:tcPr>
            <w:tcW w:w="993" w:type="dxa"/>
            <w:tcBorders>
              <w:top w:val="nil"/>
            </w:tcBorders>
            <w:shd w:val="clear" w:color="auto" w:fill="auto"/>
            <w:noWrap/>
            <w:hideMark/>
          </w:tcPr>
          <w:p w:rsidRPr="00475715" w:rsidR="00110CAF" w:rsidP="00761B79" w:rsidRDefault="00110CAF" w14:paraId="7BEFB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tcBorders>
            <w:shd w:val="clear" w:color="auto" w:fill="auto"/>
            <w:noWrap/>
            <w:hideMark/>
          </w:tcPr>
          <w:p w:rsidRPr="00475715" w:rsidR="00110CAF" w:rsidP="00761B79" w:rsidRDefault="00110CAF" w14:paraId="373EE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tcBorders>
            <w:shd w:val="clear" w:color="auto" w:fill="auto"/>
            <w:noWrap/>
            <w:hideMark/>
          </w:tcPr>
          <w:p w:rsidRPr="00475715" w:rsidR="00110CAF" w:rsidP="00761B79" w:rsidRDefault="00110CAF" w14:paraId="02AF86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r>
      <w:tr w:rsidRPr="00475715" w:rsidR="00110CAF" w:rsidTr="00E87CCD" w14:paraId="5F052450" w14:textId="77777777">
        <w:trPr>
          <w:trHeight w:val="255"/>
        </w:trPr>
        <w:tc>
          <w:tcPr>
            <w:tcW w:w="567" w:type="dxa"/>
            <w:tcBorders>
              <w:top w:val="nil"/>
              <w:bottom w:val="single" w:color="auto" w:sz="4" w:space="0"/>
            </w:tcBorders>
            <w:shd w:val="clear" w:color="auto" w:fill="auto"/>
            <w:noWrap/>
            <w:hideMark/>
          </w:tcPr>
          <w:p w:rsidRPr="00475715" w:rsidR="00110CAF" w:rsidP="00761B79" w:rsidRDefault="00110CAF" w14:paraId="000904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6:3</w:t>
            </w:r>
          </w:p>
        </w:tc>
        <w:tc>
          <w:tcPr>
            <w:tcW w:w="4111" w:type="dxa"/>
            <w:tcBorders>
              <w:top w:val="nil"/>
              <w:bottom w:val="single" w:color="auto" w:sz="4" w:space="0"/>
            </w:tcBorders>
            <w:shd w:val="clear" w:color="auto" w:fill="auto"/>
            <w:hideMark/>
          </w:tcPr>
          <w:p w:rsidRPr="00475715" w:rsidR="00110CAF" w:rsidP="00761B79" w:rsidRDefault="00110CAF" w14:paraId="750922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Summa</w:t>
            </w:r>
          </w:p>
        </w:tc>
        <w:tc>
          <w:tcPr>
            <w:tcW w:w="992" w:type="dxa"/>
            <w:tcBorders>
              <w:top w:val="nil"/>
              <w:bottom w:val="single" w:color="auto" w:sz="4" w:space="0"/>
            </w:tcBorders>
            <w:shd w:val="clear" w:color="auto" w:fill="auto"/>
            <w:noWrap/>
            <w:hideMark/>
          </w:tcPr>
          <w:p w:rsidRPr="00475715" w:rsidR="00110CAF" w:rsidP="00761B79" w:rsidRDefault="00110CAF" w14:paraId="7A8A0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+2</w:t>
            </w:r>
          </w:p>
        </w:tc>
        <w:tc>
          <w:tcPr>
            <w:tcW w:w="993" w:type="dxa"/>
            <w:tcBorders>
              <w:top w:val="nil"/>
              <w:bottom w:val="single" w:color="auto" w:sz="4" w:space="0"/>
            </w:tcBorders>
            <w:shd w:val="clear" w:color="auto" w:fill="auto"/>
            <w:noWrap/>
            <w:hideMark/>
          </w:tcPr>
          <w:p w:rsidRPr="00475715" w:rsidR="00110CAF" w:rsidP="00761B79" w:rsidRDefault="00110CAF" w14:paraId="1BFCD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bottom w:val="single" w:color="auto" w:sz="4" w:space="0"/>
            </w:tcBorders>
            <w:shd w:val="clear" w:color="auto" w:fill="auto"/>
            <w:noWrap/>
            <w:hideMark/>
          </w:tcPr>
          <w:p w:rsidRPr="00475715" w:rsidR="00110CAF" w:rsidP="00761B79" w:rsidRDefault="00110CAF" w14:paraId="4D479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c>
          <w:tcPr>
            <w:tcW w:w="992" w:type="dxa"/>
            <w:tcBorders>
              <w:top w:val="nil"/>
              <w:bottom w:val="single" w:color="auto" w:sz="4" w:space="0"/>
            </w:tcBorders>
            <w:shd w:val="clear" w:color="auto" w:fill="auto"/>
            <w:noWrap/>
            <w:hideMark/>
          </w:tcPr>
          <w:p w:rsidRPr="00475715" w:rsidR="00110CAF" w:rsidP="00761B79" w:rsidRDefault="00110CAF" w14:paraId="4F327D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75715">
              <w:rPr>
                <w:rFonts w:ascii="Times New Roman" w:hAnsi="Times New Roman" w:eastAsia="Times New Roman" w:cs="Times New Roman"/>
                <w:kern w:val="0"/>
                <w:sz w:val="20"/>
                <w:szCs w:val="20"/>
                <w:lang w:eastAsia="sv-SE"/>
                <w14:numSpacing w14:val="default"/>
              </w:rPr>
              <w:t>+1</w:t>
            </w:r>
          </w:p>
        </w:tc>
      </w:tr>
    </w:tbl>
    <w:p w:rsidRPr="00770D33" w:rsidR="00FD63C5" w:rsidP="00770D33" w:rsidRDefault="00FD63C5" w14:paraId="4310D151" w14:textId="77777777">
      <w:pPr>
        <w:pStyle w:val="Rubrik1"/>
      </w:pPr>
      <w:r w:rsidRPr="00770D33">
        <w:t xml:space="preserve">Regeringskansliet </w:t>
      </w:r>
    </w:p>
    <w:p w:rsidR="00FD63C5" w:rsidP="00FD63C5" w:rsidRDefault="00FD63C5" w14:paraId="4310D152" w14:textId="77777777">
      <w:pPr>
        <w:pStyle w:val="Normalutanindragellerluft"/>
      </w:pPr>
      <w:r>
        <w:t xml:space="preserve">Dimensioneringen av Regeringskansliet behöver kontinuerligt ses över och det måste ständigt prövas om arbetet i Regeringskansliet utförs på ett tillräckligt effektivt sätt och om Regeringskansliets egen resursanvändning är optimal. </w:t>
      </w:r>
    </w:p>
    <w:p w:rsidRPr="00770D33" w:rsidR="00FD63C5" w:rsidP="00770D33" w:rsidRDefault="00FD63C5" w14:paraId="4310D153" w14:textId="77777777">
      <w:r w:rsidRPr="00770D33">
        <w:lastRenderedPageBreak/>
        <w:t xml:space="preserve">Enligt vår mening är det viktigt att kunna redovisa produktivitet och resultat i förhållande till de stora anslagsposterna. </w:t>
      </w:r>
    </w:p>
    <w:p w:rsidRPr="00C160D2" w:rsidR="00FD63C5" w:rsidP="00C160D2" w:rsidRDefault="00FD63C5" w14:paraId="4310D154" w14:textId="77777777">
      <w:r w:rsidRPr="00C160D2">
        <w:t xml:space="preserve">Kristdemokraterna vill genomföra besparingar inom Regeringskansliet och den statliga myndighetssektorn för att få ut så mycket som möjligt av varje investerad skattekrona. </w:t>
      </w:r>
    </w:p>
    <w:p w:rsidRPr="00C160D2" w:rsidR="00FD63C5" w:rsidP="00C160D2" w:rsidRDefault="00FD63C5" w14:paraId="4310D155" w14:textId="77777777">
      <w:r w:rsidRPr="00C160D2">
        <w:t xml:space="preserve">För att nå en effektivare statlig förvaltning föreslår vi att myndighetsstrukturen effektiviseras. De statliga myndigheterna har kompetent och välutbildad personal. Deras kvalifikationer och erfarenhet måste tas till vara bättre. </w:t>
      </w:r>
    </w:p>
    <w:p w:rsidRPr="00770D33" w:rsidR="00FD63C5" w:rsidP="00770D33" w:rsidRDefault="00FD63C5" w14:paraId="4310D156" w14:textId="77777777">
      <w:r w:rsidRPr="00770D33">
        <w:t xml:space="preserve">Kristdemokraterna vill också öka den administrativa samordningen mellan myndigheterna. </w:t>
      </w:r>
    </w:p>
    <w:p w:rsidRPr="00770D33" w:rsidR="00FD63C5" w:rsidP="00770D33" w:rsidRDefault="00FD63C5" w14:paraId="4310D157" w14:textId="173F0A5B">
      <w:r w:rsidRPr="00770D33">
        <w:t>Kristdemokraterna föreslår att anslag 4:1 Regeri</w:t>
      </w:r>
      <w:r w:rsidR="00770D33">
        <w:t>ngskansliet minskas med 150 000 </w:t>
      </w:r>
      <w:r w:rsidRPr="00770D33">
        <w:t xml:space="preserve">000 kronor år </w:t>
      </w:r>
      <w:r w:rsidRPr="00770D33" w:rsidR="00110CAF">
        <w:t>2017</w:t>
      </w:r>
      <w:r w:rsidRPr="00770D33">
        <w:t xml:space="preserve">. </w:t>
      </w:r>
    </w:p>
    <w:p w:rsidRPr="00770D33" w:rsidR="00FD63C5" w:rsidP="00770D33" w:rsidRDefault="00FD63C5" w14:paraId="4310D158" w14:textId="77777777">
      <w:pPr>
        <w:pStyle w:val="Rubrik1"/>
      </w:pPr>
      <w:r w:rsidRPr="00770D33">
        <w:t xml:space="preserve">Länsstyrelserna m.m. </w:t>
      </w:r>
    </w:p>
    <w:p w:rsidR="00FD63C5" w:rsidP="00FD63C5" w:rsidRDefault="00FD63C5" w14:paraId="4310D159" w14:textId="02E9ED99">
      <w:pPr>
        <w:pStyle w:val="Normalutanindragellerluft"/>
      </w:pPr>
      <w:r>
        <w:t>Regeringen gör en anslagsstärkning på 5:1 Länsstyrelserna m.m. om 25 miljoner kronor fr.o.m. 201</w:t>
      </w:r>
      <w:r w:rsidR="00110CAF">
        <w:t>7</w:t>
      </w:r>
      <w:r>
        <w:t xml:space="preserve"> för att stärka länsstyrelsernas arbete med bland annat skydd av värdefull natur, miljötillsyn och det strategiska miljöarbetet för att nå generationsmålet och miljökvalitetsmålen. Kristdemokraterna menar att arbetet kan klaras inom nuvarande anslag, utan anslagshöjning, och säger nej till denna. </w:t>
      </w:r>
    </w:p>
    <w:p w:rsidRPr="00770D33" w:rsidR="00FD63C5" w:rsidP="00770D33" w:rsidRDefault="00FD63C5" w14:paraId="4310D15A" w14:textId="77777777">
      <w:pPr>
        <w:pStyle w:val="Rubrik1"/>
      </w:pPr>
      <w:r w:rsidRPr="00770D33">
        <w:t xml:space="preserve">Allmänna val och demokrati </w:t>
      </w:r>
    </w:p>
    <w:p w:rsidR="00FD63C5" w:rsidP="00FD63C5" w:rsidRDefault="00FD63C5" w14:paraId="4310D15B" w14:textId="77777777">
      <w:pPr>
        <w:pStyle w:val="Normalutanindragellerluft"/>
      </w:pPr>
      <w:r>
        <w:t xml:space="preserve">Regeringen föreslår att öka anslag 6:1 Allmänna val och demokrati med 10 miljoner kronor per år 2016–2019 för arbetet med att värna demokratin </w:t>
      </w:r>
      <w:r>
        <w:lastRenderedPageBreak/>
        <w:t xml:space="preserve">mot våldsbejakande extremism. Kristdemokraterna välkomnar denna förstärkning men menar att den är otillräcklig och föreslår därför en höjning med ytterligare 5 miljoner kronor för detta ändamål. </w:t>
      </w:r>
    </w:p>
    <w:p w:rsidRPr="00770D33" w:rsidR="00FD63C5" w:rsidP="00770D33" w:rsidRDefault="00FD63C5" w14:paraId="4310D15C" w14:textId="77777777">
      <w:r w:rsidRPr="00770D33">
        <w:t xml:space="preserve">Kommunerna behöver utveckla sitt stöd för det lokala arbetet mot våldsbejakande extremism. Den nationella samordnaren som tillsattes 2014 har detta uppdrag där det ingår att förbättra samverkan mellan myndigheter, kommuner, och organisationer på nationell, regional och lokal nivå. Detta stöd är nu om möjligt än viktigare, med tanke på den förhöjda hotbilden och det förändrade säkerhetsläget. Kristdemokraterna gör inom utgiftsområde 4, en satsning på 30 miljoner kronor för stärkt förebyggande arbete lokalt. </w:t>
      </w:r>
    </w:p>
    <w:p w:rsidRPr="00770D33" w:rsidR="00FD63C5" w:rsidP="00770D33" w:rsidRDefault="00FD63C5" w14:paraId="4310D15D" w14:textId="77777777">
      <w:pPr>
        <w:pStyle w:val="Rubrik1"/>
      </w:pPr>
      <w:r w:rsidRPr="00770D33">
        <w:t xml:space="preserve">Datainspektionen </w:t>
      </w:r>
    </w:p>
    <w:p w:rsidR="00FD63C5" w:rsidP="00FD63C5" w:rsidRDefault="00FD63C5" w14:paraId="4310D15E" w14:textId="77777777">
      <w:pPr>
        <w:pStyle w:val="Normalutanindragellerluft"/>
      </w:pPr>
      <w:r>
        <w:t xml:space="preserve">Datainspektionen ska kunna fullgöra sitt uppdrag utifrån de krav som finns på myndigheten samt upprätthålla kvalitet och effektivitet i verksamheten. Kristdemokraterna föreslår en ökning av anslaget med ytterligare 2 miljoner kronor för att bättre kunna möta de utmaningar som finns inom Datainspektionens område, som t.ex. att motverka näthat och integritetskränkningar. </w:t>
      </w:r>
    </w:p>
    <w:p w:rsidRPr="00770D33" w:rsidR="00FD63C5" w:rsidP="00770D33" w:rsidRDefault="00FD63C5" w14:paraId="4310D15F" w14:textId="77777777">
      <w:r w:rsidRPr="00770D33">
        <w:t xml:space="preserve">Datainspektionen arbetar för att säkra individens rätt till integritet genom sin tillsyn över behandlingen av personuppgifter samt tillståndsgivning inom kreditupplysnings- och inkassoverksamhet. Datainspektionen bedriver även informationsverksamhet i syfte att synliggöra integritetsfrågorna i samhället. </w:t>
      </w:r>
    </w:p>
    <w:p w:rsidRPr="00770D33" w:rsidR="00FD63C5" w:rsidP="00770D33" w:rsidRDefault="00FD63C5" w14:paraId="4310D160" w14:textId="77777777">
      <w:pPr>
        <w:pStyle w:val="Rubrik1"/>
      </w:pPr>
      <w:r w:rsidRPr="00770D33">
        <w:lastRenderedPageBreak/>
        <w:t xml:space="preserve">Demokratimålet ur kristdemokratisk synpunkt </w:t>
      </w:r>
    </w:p>
    <w:p w:rsidR="00FD63C5" w:rsidP="00FD63C5" w:rsidRDefault="00FD63C5" w14:paraId="4310D161" w14:textId="77777777">
      <w:pPr>
        <w:pStyle w:val="Normalutanindragellerluft"/>
      </w:pPr>
      <w:r>
        <w:t xml:space="preserve">Människan existerar i spänningsfältet mellan gott och ont. Hennes inneboende förmåga att skilja på rätt och fel ger henne samtidigt en stor potential och stora möjligheter att skapa ett gott samhälle. Hon har möjlighet och förutsättningar att utveckla sina personliga resurser och sin personlighet. I detta ligger tydliga drivkrafter att förändra människors villkor i en positiv riktning bort från fattigdom, okunnighet och kränkande behandling. </w:t>
      </w:r>
    </w:p>
    <w:p w:rsidRPr="00C160D2" w:rsidR="00FD63C5" w:rsidP="00C160D2" w:rsidRDefault="00FD63C5" w14:paraId="4310D162" w14:textId="77777777">
      <w:r w:rsidRPr="00C160D2">
        <w:t xml:space="preserve">Människans ofullkomlighet innebär att för mycket makt inte får läggas i en enskild människas, grupps eller partis händer. Det krävs alltid någon form av balansskapande maktdelning. Ofullkomlighetstanken ger också en realistisk grund för synen på demokratin som arbetsform. Ingen person, inget parti eller grupp vet allt om hur ett samhälle ska skötas, men genom samarbete kan det gemensamma bästa främjas. </w:t>
      </w:r>
    </w:p>
    <w:p w:rsidRPr="00C160D2" w:rsidR="00FD63C5" w:rsidP="00C160D2" w:rsidRDefault="00FD63C5" w14:paraId="4310D163" w14:textId="77777777">
      <w:r w:rsidRPr="00C160D2">
        <w:t xml:space="preserve">Kristdemokratin bygger på idén om alla människors lika värde och att deras värdighet inte får kränkas. Den moderna demokratin är den bästa styrelseformen eftersom den utgår från denna värdegrund. Denna värdegrund bör även prägla beteendet medborgare emellan. Den innebär att medborgarna måste visa tolerans gentemot varandra och respekt för de människor man inte är överens med. Värderingen ger skäl för empati och solidaritet, för ett engagemang och ansvar som sträcker sig utöver egenintresse, familjeband, kön, etnicitet, religion och så vidare. På denna värdegrund byggs den mellanmänskliga tillit, som i sin tur är en förutsättning för att konflikter ska kunna lösas på fredlig väg. Om inte denna värdegrund ständigt poängteras, prövas och vårdas riskerar den att undergrävas och förtvina. Frånvaron av denna värdegrund bereder plats för maktmissbruk, elitism och i förlängningen någon form av diktatur. </w:t>
      </w:r>
    </w:p>
    <w:p w:rsidRPr="00C160D2" w:rsidR="00FD63C5" w:rsidP="00C160D2" w:rsidRDefault="00FD63C5" w14:paraId="4310D164" w14:textId="77777777">
      <w:r w:rsidRPr="00C160D2">
        <w:t xml:space="preserve">Demokrati som beslutsmetod garanterar i sig inte att människovärdet och mänskliga fri- och rättigheter respekteras. Med demokrati som statsform och politisk metod följer yttrandefrihet och alla medborgares lika inflytande, men med majoritetsbeslut kan också en minoritet förtryckas och </w:t>
      </w:r>
      <w:r w:rsidRPr="00C160D2">
        <w:lastRenderedPageBreak/>
        <w:t xml:space="preserve">fri- och rättigheter förtrampas. Därför behöver alla samhällen en gemensam värdegrund. Vi anser att de värden, rättigheter och skyldigheter, som inspirerats och förts vidare av den kristna traditionen, är oundgängliga som grund. </w:t>
      </w:r>
    </w:p>
    <w:p w:rsidRPr="00C160D2" w:rsidR="00FD63C5" w:rsidP="00C160D2" w:rsidRDefault="00FD63C5" w14:paraId="4310D165" w14:textId="77777777">
      <w:r w:rsidRPr="00C160D2">
        <w:t xml:space="preserve">Religionsfriheten är en betydelsefull del av de demokratiska fri- och rättigheterna. Religionsfriheten innebär att varje medborgare har rätten att utöva sin religion, antingen ensam eller tillsammans med andra, och det innebär även att man har rätten att anordna offentliga gudstjänster. Religionsfriheten angår även dem som inte har en tro eller som är ointresserade av frågeställningen eftersom den utgör en del av den pluralism som är en del av det moderna demokratiska samhället. </w:t>
      </w:r>
    </w:p>
    <w:p w:rsidRPr="00C160D2" w:rsidR="00FD63C5" w:rsidP="00C160D2" w:rsidRDefault="00FD63C5" w14:paraId="4310D166" w14:textId="77777777">
      <w:r w:rsidRPr="00C160D2">
        <w:t xml:space="preserve">Den moraliska grunden för demokratin formas i de sociala sammanhang som utgör ett samhälle. Givetvis är hemmet och familjen, skolan, kyrkor, föreningar, organisationer och folkrörelser av största betydelse. En demokratisk stat är beroende av att det finns ett värdevitalt samhälle med levande och medvetandegjorda moraluppfattningar hos enskilda och grupper, och de moraluppfattningar som där finns ger grund och stöd för demokratin. </w:t>
      </w:r>
    </w:p>
    <w:p w:rsidRPr="00C160D2" w:rsidR="00FD63C5" w:rsidP="00C160D2" w:rsidRDefault="00FD63C5" w14:paraId="4310D167" w14:textId="77777777">
      <w:r w:rsidRPr="00C160D2">
        <w:t xml:space="preserve">Det ideal som Kristdemokraterna framhäver är en demokrati där varje medborgare ges möjligheter till deltagande, inflytande och delaktighet, inte bara vid valtillfället utan kontinuerligt. För det krävs att arbetsformerna inom det representativa politiska systemet, den offentliga förvaltningen och partierna utvecklas så att det aktiva deltagandet uppmuntras och att verkligt inflytande kan uppnås. En fungerande demokrati förutsätter jämställdhet mellan kvinnor och män. </w:t>
      </w:r>
    </w:p>
    <w:p w:rsidRPr="00C160D2" w:rsidR="00FD63C5" w:rsidP="00C160D2" w:rsidRDefault="00FD63C5" w14:paraId="4310D168" w14:textId="77777777">
      <w:r w:rsidRPr="00C160D2">
        <w:t xml:space="preserve">Det är också av största vikt att uppmuntra och förstärka medborgarnas eget demokratiska ansvarstagande. Denna känsla för det gemensamma samhället bör bygga på vissa medborgerliga karaktärsegenskaper. De dygder som vi vill lyfta fram som betydelsefulla för medborgarandan går tillbaka till den klassiska och den kristna kulturen i västerlandet. Det handlar </w:t>
      </w:r>
      <w:r w:rsidRPr="00C160D2">
        <w:lastRenderedPageBreak/>
        <w:t xml:space="preserve">om de klassiska fyra kardinaldygderna rättvisa, måttfullhet, mod och praktisk klokskap. Rättvisa rör relationer människor emellan. Var och en försvarar sina men respekterar också andras rättigheter. Måttfullhet innebär att förnuftet bör råda över alltför vidlyftiga önskningar. Mod betyder en moralisk styrka att våga möta faror och stå upp mot oförrätter. Det handlar om civilkurage och integritet, vilket innebär att uppriktigt både söka och stå för sanning och rätt, inte minst när det är inopportunt. Den kristna traditionen har förstärkt och kompletterat innehållet i de klassiska dygderna med dygden kärlek som berikar samhällsgemenskapen, inte minst med solidaritet och barmhärtighet. </w:t>
      </w:r>
    </w:p>
    <w:p w:rsidRPr="00C160D2" w:rsidR="00FD63C5" w:rsidP="00C160D2" w:rsidRDefault="00FD63C5" w14:paraId="4310D169" w14:textId="77777777">
      <w:r w:rsidRPr="00C160D2">
        <w:t xml:space="preserve">Ett vitalt civilt samhälle är av största vikt för en levande demokrati och ett mänskligt samhälle. Därför måste stat och kommun främja det engagemang som finns i olika medborgarsammanslutningar: i föreningar och folkrörelser, i kyrkor och samfund, i lokala utvecklingsgrupper och i nya rörelser. Den tilltagande pluralismen i det svenska samhället bör medföra att stat och kommun ger olika grupper möjlighet till autonomi, genom självförvaltning, av verksamheter som är centrala för dem. Det offentliga måste bejaka den pluralism av fria och från staten oberoende medborgarsammanslutningar som finns i samhället. </w:t>
      </w:r>
    </w:p>
    <w:p w:rsidRPr="00C160D2" w:rsidR="00FD63C5" w:rsidP="00C160D2" w:rsidRDefault="00FD63C5" w14:paraId="4310D16A" w14:textId="77777777">
      <w:r w:rsidRPr="00C160D2">
        <w:t xml:space="preserve">Det är också viktigt att politiken inser sina begränsningar och koncentrerar sitt arbete på områden där dess värden och styrsystem är överlägsna marknadens, civilsamhällets och familjens. Det innebär bl.a. att säkerställa de långsiktiga spelreglerna för andra aktörer. </w:t>
      </w:r>
    </w:p>
    <w:p w:rsidRPr="00C160D2" w:rsidR="00FD63C5" w:rsidP="00C160D2" w:rsidRDefault="00FD63C5" w14:paraId="4310D16B" w14:textId="77777777">
      <w:r w:rsidRPr="00C160D2">
        <w:t xml:space="preserve">Skolan har ett stort ansvar för att förbereda de uppväxande medborgarna för ett deltagande i demokratin. För det krävs att elevernas kunskaper om demokratin utvecklas. Skolan måste vara en demokratisk miljö som tillåter olika åsikter och visar hur oenighet kan hanteras på ett konstruktivt sätt. </w:t>
      </w:r>
    </w:p>
    <w:p w:rsidRPr="00C160D2" w:rsidR="00FD63C5" w:rsidP="00C160D2" w:rsidRDefault="00FD63C5" w14:paraId="4310D16C" w14:textId="77777777">
      <w:r w:rsidRPr="00C160D2">
        <w:t xml:space="preserve">Ett starkt skydd för yttrande- och meddelarfriheten samt anonymitetsskyddet, liksom för mötes- och föreningsfriheten, är av stor vikt för en levande demokrati. Grundlagsskyddet av yttrandefriheten och den därmed </w:t>
      </w:r>
      <w:r w:rsidRPr="00C160D2">
        <w:lastRenderedPageBreak/>
        <w:t xml:space="preserve">sammanhängande tryckfriheten innebär att det allmänna inte får ingripa mot yttrandefriheten, annat än i de fall och den ordning som föreskrivs i grundlagen. </w:t>
      </w:r>
    </w:p>
    <w:p w:rsidRPr="00C160D2" w:rsidR="00FD63C5" w:rsidP="00C160D2" w:rsidRDefault="00FD63C5" w14:paraId="4310D16D" w14:textId="77777777">
      <w:r w:rsidRPr="00C160D2">
        <w:t xml:space="preserve">Offentlighetsprincipen, det vill säga tillgången till allmänna handlingar, är central för en öppen och vital demokrati. Sekretessmöjligheten ska nyttjas restriktivt. </w:t>
      </w:r>
    </w:p>
    <w:p w:rsidRPr="00C160D2" w:rsidR="00FD63C5" w:rsidP="00C160D2" w:rsidRDefault="00FD63C5" w14:paraId="4310D16E" w14:textId="77777777">
      <w:r w:rsidRPr="00C160D2">
        <w:t xml:space="preserve">En god demokratisk utveckling måste bygga på en klar maktdelning. Detta synsätt överensstämmer med den realistiska människosyn som säger att alla människor är ofullkomliga. Det måste alltså finnas klara spärrar mot maktmissbruk och maktkoncentration. Maktdelning innebär krav bland annat på en effektiv lagprövningsrätt. </w:t>
      </w:r>
    </w:p>
    <w:p w:rsidR="00093F48" w:rsidP="00C160D2" w:rsidRDefault="00FD63C5" w14:paraId="4310D16F" w14:textId="77777777">
      <w:r w:rsidRPr="00C160D2">
        <w:t xml:space="preserve">Det finns idag en lagprövningsrätt inom Europeiska unionen. EG-domstolen har rätt att pröva om nationell lagstiftning strider mot gemenskapernas fördrag. I Sverige måste dock ett beslut vara uppenbart i strid med grundlagen för att lagprövningsrätten skall kunna användas. Detta har i praktiken förvandlat lagprövningsrätten till en papperstiger. Kristdemokraterna menar att maktdelning kräver en effektiv lagprövningsrätt och effektiva rättsinstanser inom området. Detta tillgodoses bäst i en författningsdomstol. I synnerhet finns ett behov till abstrakt normprövning. </w:t>
      </w:r>
    </w:p>
    <w:p w:rsidRPr="00C160D2" w:rsidR="00C160D2" w:rsidP="00C160D2" w:rsidRDefault="00C160D2" w14:paraId="317F7EDB" w14:textId="77777777"/>
    <w:sdt>
      <w:sdtPr>
        <w:alias w:val="CC_Underskrifter"/>
        <w:tag w:val="CC_Underskrifter"/>
        <w:id w:val="583496634"/>
        <w:lock w:val="sdtContentLocked"/>
        <w:placeholder>
          <w:docPart w:val="7B52BBB70B9A47469F8664E900B91920"/>
        </w:placeholder>
        <w15:appearance w15:val="hidden"/>
      </w:sdtPr>
      <w:sdtEndPr/>
      <w:sdtContent>
        <w:p w:rsidR="004801AC" w:rsidP="005C10FF" w:rsidRDefault="00E87CCD" w14:paraId="4310D1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6F71CB" w:rsidRDefault="006F71CB" w14:paraId="4310D17A" w14:textId="77777777"/>
    <w:sectPr w:rsidR="006F71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D17D" w14:textId="77777777" w:rsidR="00386587" w:rsidRDefault="00386587" w:rsidP="000C1CAD">
      <w:pPr>
        <w:spacing w:line="240" w:lineRule="auto"/>
      </w:pPr>
      <w:r>
        <w:separator/>
      </w:r>
    </w:p>
  </w:endnote>
  <w:endnote w:type="continuationSeparator" w:id="0">
    <w:p w14:paraId="4310D17E" w14:textId="77777777" w:rsidR="00386587" w:rsidRDefault="003865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D1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D184" w14:textId="748999B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7CC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D17B" w14:textId="77777777" w:rsidR="00386587" w:rsidRDefault="00386587" w:rsidP="000C1CAD">
      <w:pPr>
        <w:spacing w:line="240" w:lineRule="auto"/>
      </w:pPr>
      <w:r>
        <w:separator/>
      </w:r>
    </w:p>
  </w:footnote>
  <w:footnote w:type="continuationSeparator" w:id="0">
    <w:p w14:paraId="4310D17C" w14:textId="77777777" w:rsidR="00386587" w:rsidRDefault="003865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10D1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10D18F" wp14:anchorId="4310D1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87CCD" w14:paraId="4310D190" w14:textId="77777777">
                          <w:pPr>
                            <w:jc w:val="right"/>
                          </w:pPr>
                          <w:sdt>
                            <w:sdtPr>
                              <w:alias w:val="CC_Noformat_Partikod"/>
                              <w:tag w:val="CC_Noformat_Partikod"/>
                              <w:id w:val="-53464382"/>
                              <w:placeholder>
                                <w:docPart w:val="12A33D357D914806B5A2032854BC8A29"/>
                              </w:placeholder>
                              <w:text/>
                            </w:sdtPr>
                            <w:sdtEndPr/>
                            <w:sdtContent>
                              <w:r w:rsidR="00FD63C5">
                                <w:t>KD</w:t>
                              </w:r>
                            </w:sdtContent>
                          </w:sdt>
                          <w:sdt>
                            <w:sdtPr>
                              <w:alias w:val="CC_Noformat_Partinummer"/>
                              <w:tag w:val="CC_Noformat_Partinummer"/>
                              <w:id w:val="-1709555926"/>
                              <w:placeholder>
                                <w:docPart w:val="D9B9C09519AC46DD9F8780D91E0AA42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10D1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160D2" w14:paraId="4310D190" w14:textId="77777777">
                    <w:pPr>
                      <w:jc w:val="right"/>
                    </w:pPr>
                    <w:sdt>
                      <w:sdtPr>
                        <w:alias w:val="CC_Noformat_Partikod"/>
                        <w:tag w:val="CC_Noformat_Partikod"/>
                        <w:id w:val="-53464382"/>
                        <w:placeholder>
                          <w:docPart w:val="12A33D357D914806B5A2032854BC8A29"/>
                        </w:placeholder>
                        <w:text/>
                      </w:sdtPr>
                      <w:sdtEndPr/>
                      <w:sdtContent>
                        <w:r w:rsidR="00FD63C5">
                          <w:t>KD</w:t>
                        </w:r>
                      </w:sdtContent>
                    </w:sdt>
                    <w:sdt>
                      <w:sdtPr>
                        <w:alias w:val="CC_Noformat_Partinummer"/>
                        <w:tag w:val="CC_Noformat_Partinummer"/>
                        <w:id w:val="-1709555926"/>
                        <w:placeholder>
                          <w:docPart w:val="D9B9C09519AC46DD9F8780D91E0AA42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310D1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87CCD" w14:paraId="4310D181" w14:textId="77777777">
    <w:pPr>
      <w:jc w:val="right"/>
    </w:pPr>
    <w:sdt>
      <w:sdtPr>
        <w:alias w:val="CC_Noformat_Partikod"/>
        <w:tag w:val="CC_Noformat_Partikod"/>
        <w:id w:val="559911109"/>
        <w:text/>
      </w:sdtPr>
      <w:sdtEndPr/>
      <w:sdtContent>
        <w:r w:rsidR="00FD63C5">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310D1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87CCD" w14:paraId="4310D185" w14:textId="77777777">
    <w:pPr>
      <w:jc w:val="right"/>
    </w:pPr>
    <w:sdt>
      <w:sdtPr>
        <w:alias w:val="CC_Noformat_Partikod"/>
        <w:tag w:val="CC_Noformat_Partikod"/>
        <w:id w:val="1471015553"/>
        <w:text/>
      </w:sdtPr>
      <w:sdtEndPr/>
      <w:sdtContent>
        <w:r w:rsidR="00FD63C5">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87CCD" w14:paraId="3409F2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E87CCD" w14:paraId="4310D18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87CCD" w14:paraId="4310D1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:2848</w:t>
        </w:r>
      </w:sdtContent>
    </w:sdt>
  </w:p>
  <w:p w:rsidR="007A5507" w:rsidP="00E03A3D" w:rsidRDefault="00E87CCD" w14:paraId="4310D18A"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15:appearance w15:val="hidden"/>
      <w:text/>
    </w:sdtPr>
    <w:sdtEndPr/>
    <w:sdtContent>
      <w:p w:rsidR="007A5507" w:rsidP="00283E0F" w:rsidRDefault="00FD63C5" w14:paraId="4310D18B"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7A5507" w:rsidP="00283E0F" w:rsidRDefault="007A5507" w14:paraId="4310D1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63C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0E38"/>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8E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CAF"/>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399"/>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587"/>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0F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1AC"/>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1CB"/>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D33"/>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CA6"/>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943"/>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E5A"/>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9DD"/>
    <w:rsid w:val="00B42EC0"/>
    <w:rsid w:val="00B44FAB"/>
    <w:rsid w:val="00B44FDF"/>
    <w:rsid w:val="00B45E15"/>
    <w:rsid w:val="00B46A70"/>
    <w:rsid w:val="00B47F71"/>
    <w:rsid w:val="00B5009F"/>
    <w:rsid w:val="00B52C2D"/>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0D2"/>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E2D"/>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40C"/>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CC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49C"/>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0F0"/>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3C5"/>
    <w:rsid w:val="00FD70AA"/>
    <w:rsid w:val="00FD7C27"/>
    <w:rsid w:val="00FE1094"/>
    <w:rsid w:val="00FE4932"/>
    <w:rsid w:val="00FE53D1"/>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10D14C"/>
  <w15:chartTrackingRefBased/>
  <w15:docId w15:val="{D992469A-7090-44EC-BB83-1946F0B8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ECA061D2AF4E14B9635F076C4DCA0B"/>
        <w:category>
          <w:name w:val="Allmänt"/>
          <w:gallery w:val="placeholder"/>
        </w:category>
        <w:types>
          <w:type w:val="bbPlcHdr"/>
        </w:types>
        <w:behaviors>
          <w:behavior w:val="content"/>
        </w:behaviors>
        <w:guid w:val="{11594B84-20C0-404F-BA08-339CC7DA6AE4}"/>
      </w:docPartPr>
      <w:docPartBody>
        <w:p w:rsidR="00F86F0C" w:rsidRDefault="00052CD9">
          <w:pPr>
            <w:pStyle w:val="D6ECA061D2AF4E14B9635F076C4DCA0B"/>
          </w:pPr>
          <w:r w:rsidRPr="009A726D">
            <w:rPr>
              <w:rStyle w:val="Platshllartext"/>
            </w:rPr>
            <w:t>Klicka här för att ange text.</w:t>
          </w:r>
        </w:p>
      </w:docPartBody>
    </w:docPart>
    <w:docPart>
      <w:docPartPr>
        <w:name w:val="7B52BBB70B9A47469F8664E900B91920"/>
        <w:category>
          <w:name w:val="Allmänt"/>
          <w:gallery w:val="placeholder"/>
        </w:category>
        <w:types>
          <w:type w:val="bbPlcHdr"/>
        </w:types>
        <w:behaviors>
          <w:behavior w:val="content"/>
        </w:behaviors>
        <w:guid w:val="{59121B69-F5EC-4EB2-A0DE-0200C5BBA716}"/>
      </w:docPartPr>
      <w:docPartBody>
        <w:p w:rsidR="00F86F0C" w:rsidRDefault="00052CD9">
          <w:pPr>
            <w:pStyle w:val="7B52BBB70B9A47469F8664E900B91920"/>
          </w:pPr>
          <w:r w:rsidRPr="002551EA">
            <w:rPr>
              <w:rStyle w:val="Platshllartext"/>
              <w:color w:val="808080" w:themeColor="background1" w:themeShade="80"/>
            </w:rPr>
            <w:t>[Motionärernas namn]</w:t>
          </w:r>
        </w:p>
      </w:docPartBody>
    </w:docPart>
    <w:docPart>
      <w:docPartPr>
        <w:name w:val="12A33D357D914806B5A2032854BC8A29"/>
        <w:category>
          <w:name w:val="Allmänt"/>
          <w:gallery w:val="placeholder"/>
        </w:category>
        <w:types>
          <w:type w:val="bbPlcHdr"/>
        </w:types>
        <w:behaviors>
          <w:behavior w:val="content"/>
        </w:behaviors>
        <w:guid w:val="{9721AA92-1A36-4FF3-955B-92F3A003899C}"/>
      </w:docPartPr>
      <w:docPartBody>
        <w:p w:rsidR="00F86F0C" w:rsidRDefault="00052CD9">
          <w:pPr>
            <w:pStyle w:val="12A33D357D914806B5A2032854BC8A29"/>
          </w:pPr>
          <w:r>
            <w:rPr>
              <w:rStyle w:val="Platshllartext"/>
            </w:rPr>
            <w:t xml:space="preserve"> </w:t>
          </w:r>
        </w:p>
      </w:docPartBody>
    </w:docPart>
    <w:docPart>
      <w:docPartPr>
        <w:name w:val="D9B9C09519AC46DD9F8780D91E0AA429"/>
        <w:category>
          <w:name w:val="Allmänt"/>
          <w:gallery w:val="placeholder"/>
        </w:category>
        <w:types>
          <w:type w:val="bbPlcHdr"/>
        </w:types>
        <w:behaviors>
          <w:behavior w:val="content"/>
        </w:behaviors>
        <w:guid w:val="{B864A6CB-44AB-459E-A10C-493568C865CA}"/>
      </w:docPartPr>
      <w:docPartBody>
        <w:p w:rsidR="00F86F0C" w:rsidRDefault="00052CD9">
          <w:pPr>
            <w:pStyle w:val="D9B9C09519AC46DD9F8780D91E0AA42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D9"/>
    <w:rsid w:val="00052CD9"/>
    <w:rsid w:val="00F86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ECA061D2AF4E14B9635F076C4DCA0B">
    <w:name w:val="D6ECA061D2AF4E14B9635F076C4DCA0B"/>
  </w:style>
  <w:style w:type="paragraph" w:customStyle="1" w:styleId="60540C09D5AB40438D08026F23104112">
    <w:name w:val="60540C09D5AB40438D08026F23104112"/>
  </w:style>
  <w:style w:type="paragraph" w:customStyle="1" w:styleId="1B332217965945B3822AE0C5C3395788">
    <w:name w:val="1B332217965945B3822AE0C5C3395788"/>
  </w:style>
  <w:style w:type="paragraph" w:customStyle="1" w:styleId="7B52BBB70B9A47469F8664E900B91920">
    <w:name w:val="7B52BBB70B9A47469F8664E900B91920"/>
  </w:style>
  <w:style w:type="paragraph" w:customStyle="1" w:styleId="12A33D357D914806B5A2032854BC8A29">
    <w:name w:val="12A33D357D914806B5A2032854BC8A29"/>
  </w:style>
  <w:style w:type="paragraph" w:customStyle="1" w:styleId="D9B9C09519AC46DD9F8780D91E0AA429">
    <w:name w:val="D9B9C09519AC46DD9F8780D91E0AA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C55E9-EA8A-4473-BC01-31491081F294}"/>
</file>

<file path=customXml/itemProps2.xml><?xml version="1.0" encoding="utf-8"?>
<ds:datastoreItem xmlns:ds="http://schemas.openxmlformats.org/officeDocument/2006/customXml" ds:itemID="{43536804-B5F1-4ECD-91FD-CD42072F5984}"/>
</file>

<file path=customXml/itemProps3.xml><?xml version="1.0" encoding="utf-8"?>
<ds:datastoreItem xmlns:ds="http://schemas.openxmlformats.org/officeDocument/2006/customXml" ds:itemID="{6EA330D1-1FC0-4813-8B7A-C9E7D1B6AC1C}"/>
</file>

<file path=docProps/app.xml><?xml version="1.0" encoding="utf-8"?>
<Properties xmlns="http://schemas.openxmlformats.org/officeDocument/2006/extended-properties" xmlns:vt="http://schemas.openxmlformats.org/officeDocument/2006/docPropsVTypes">
  <Template>Normal</Template>
  <TotalTime>55</TotalTime>
  <Pages>6</Pages>
  <Words>1895</Words>
  <Characters>11223</Characters>
  <Application>Microsoft Office Word</Application>
  <DocSecurity>0</DocSecurity>
  <Lines>510</Lines>
  <Paragraphs>364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Utgiftsområde 1 Rikets styrelse</vt:lpstr>
      <vt:lpstr>
      </vt:lpstr>
    </vt:vector>
  </TitlesOfParts>
  <Company>Sveriges riksdag</Company>
  <LinksUpToDate>false</LinksUpToDate>
  <CharactersWithSpaces>12754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