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4A283E">
              <w:rPr>
                <w:b/>
              </w:rPr>
              <w:t>2</w:t>
            </w:r>
            <w:r w:rsidR="00801588">
              <w:rPr>
                <w:b/>
              </w:rPr>
              <w:t>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4A283E">
              <w:t>03-</w:t>
            </w:r>
            <w:r w:rsidR="00801588">
              <w:t>12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801588" w:rsidP="00F5133A">
            <w:r>
              <w:t>8</w:t>
            </w:r>
            <w:r w:rsidR="00721DB8">
              <w:t>.00</w:t>
            </w:r>
            <w:r w:rsidR="006F41EB">
              <w:t>–</w:t>
            </w:r>
            <w:r w:rsidR="00A768CC">
              <w:t>9.05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801588">
              <w:rPr>
                <w:snapToGrid w:val="0"/>
              </w:rPr>
              <w:t>26.</w:t>
            </w:r>
          </w:p>
          <w:p w:rsidR="00801588" w:rsidRPr="007A327C" w:rsidRDefault="00801588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Pr="00CC48F5" w:rsidRDefault="00CC48F5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C48F5">
              <w:rPr>
                <w:b/>
                <w:snapToGrid w:val="0"/>
              </w:rPr>
              <w:t>Information från Justitiedepartementet</w:t>
            </w:r>
          </w:p>
          <w:p w:rsidR="00CC48F5" w:rsidRDefault="00CC48F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7687E" w:rsidRDefault="00A7687E" w:rsidP="00A7687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Justitie- och migrationsminister Morgan Johansson, åtföljd av rättschef Alexandra Wilton </w:t>
            </w:r>
            <w:proofErr w:type="spellStart"/>
            <w:r>
              <w:rPr>
                <w:snapToGrid w:val="0"/>
              </w:rPr>
              <w:t>Wahren</w:t>
            </w:r>
            <w:proofErr w:type="spellEnd"/>
            <w:r>
              <w:rPr>
                <w:snapToGrid w:val="0"/>
              </w:rPr>
              <w:t xml:space="preserve"> m.fl., Justitiedepartementet, informerade utskottet om situationen vid EU:s yttre gränser.</w:t>
            </w:r>
          </w:p>
          <w:p w:rsidR="00A7687E" w:rsidRDefault="00A7687E" w:rsidP="00A7687E">
            <w:pPr>
              <w:tabs>
                <w:tab w:val="left" w:pos="1701"/>
              </w:tabs>
              <w:rPr>
                <w:snapToGrid w:val="0"/>
              </w:rPr>
            </w:pPr>
          </w:p>
          <w:p w:rsidR="00A7687E" w:rsidRDefault="00A7687E" w:rsidP="00A7687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om tystnadsplikt enligt 7 kap. 20 § riksdagsordningen i fråga om uppgifter </w:t>
            </w:r>
            <w:r w:rsidR="006D48E2">
              <w:rPr>
                <w:snapToGrid w:val="0"/>
              </w:rPr>
              <w:t xml:space="preserve">som Morgan Johansson lämnat </w:t>
            </w:r>
            <w:r>
              <w:rPr>
                <w:snapToGrid w:val="0"/>
              </w:rPr>
              <w:t>om planerade stödåtgärder.</w:t>
            </w:r>
          </w:p>
          <w:p w:rsidR="00CC48F5" w:rsidRPr="007A327C" w:rsidRDefault="00CC48F5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CC48F5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C48F5">
              <w:rPr>
                <w:b/>
                <w:snapToGrid w:val="0"/>
              </w:rPr>
              <w:t>Överlämnande av motion</w:t>
            </w:r>
          </w:p>
          <w:p w:rsidR="00CC48F5" w:rsidRDefault="00CC48F5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C48F5" w:rsidRDefault="00CC48F5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överlämnade </w:t>
            </w:r>
            <w:r w:rsidRPr="00E501DC">
              <w:rPr>
                <w:rFonts w:eastAsiaTheme="minorHAnsi"/>
                <w:color w:val="000000"/>
                <w:szCs w:val="24"/>
                <w:lang w:eastAsia="en-US"/>
              </w:rPr>
              <w:t xml:space="preserve">motion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2019/20:2833 av Ulf Kristersson m.fl. (M) yrkande 16 </w:t>
            </w:r>
            <w:r w:rsidR="00BF062C">
              <w:rPr>
                <w:snapToGrid w:val="0"/>
              </w:rPr>
              <w:t xml:space="preserve">till socialutskottet </w:t>
            </w:r>
            <w:r>
              <w:rPr>
                <w:snapToGrid w:val="0"/>
              </w:rPr>
              <w:t>under förutsättning att det mottagande utskottet tar emot yrkandet.</w:t>
            </w:r>
          </w:p>
          <w:p w:rsidR="00CC48F5" w:rsidRDefault="00CC48F5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F062C" w:rsidRDefault="00BF062C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BF062C" w:rsidRPr="00CC48F5" w:rsidRDefault="00BF062C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768C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CC48F5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CC48F5">
              <w:rPr>
                <w:color w:val="000000"/>
                <w:szCs w:val="24"/>
              </w:rPr>
              <w:t xml:space="preserve">17 mars 2020 </w:t>
            </w:r>
            <w:r w:rsidR="00FB34D6">
              <w:rPr>
                <w:color w:val="000000"/>
                <w:szCs w:val="24"/>
              </w:rPr>
              <w:t xml:space="preserve">kl. </w:t>
            </w:r>
            <w:r w:rsidR="00CC48F5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BF062C">
              <w:t xml:space="preserve">17 mars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801588">
              <w:rPr>
                <w:sz w:val="23"/>
                <w:szCs w:val="23"/>
              </w:rPr>
              <w:t>27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5D234B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801588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r w:rsidR="002A1A33" w:rsidRPr="002A1A33">
              <w:rPr>
                <w:sz w:val="23"/>
                <w:szCs w:val="23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801588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 w:rsidR="002A1A33" w:rsidRPr="002A1A33">
              <w:rPr>
                <w:sz w:val="23"/>
                <w:szCs w:val="23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5D234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E83F91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5D234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5D234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675BB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4D30F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2A1A33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5D234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5D234B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EC23DC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83F9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A67973" w:rsidRDefault="00E83F91" w:rsidP="00A6797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91" w:rsidRPr="002A1A33" w:rsidRDefault="00E83F9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4D30F5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4F1558">
      <w:pgSz w:w="11906" w:h="16838" w:code="9"/>
      <w:pgMar w:top="79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A283E"/>
    <w:rsid w:val="004B2502"/>
    <w:rsid w:val="004D30F5"/>
    <w:rsid w:val="004F1558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234B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723B9"/>
    <w:rsid w:val="00675BB1"/>
    <w:rsid w:val="0068513C"/>
    <w:rsid w:val="0069442A"/>
    <w:rsid w:val="006A56E8"/>
    <w:rsid w:val="006C21FA"/>
    <w:rsid w:val="006D1030"/>
    <w:rsid w:val="006D48E2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01588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67973"/>
    <w:rsid w:val="00A7687E"/>
    <w:rsid w:val="00A768CC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BF062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48F5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D05D5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F9F9-4B09-479B-84AE-36629B9D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2</Pages>
  <Words>347</Words>
  <Characters>2676</Characters>
  <Application>Microsoft Office Word</Application>
  <DocSecurity>4</DocSecurity>
  <Lines>1338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2020-03-12T13:06:00Z</cp:lastPrinted>
  <dcterms:created xsi:type="dcterms:W3CDTF">2020-03-18T12:08:00Z</dcterms:created>
  <dcterms:modified xsi:type="dcterms:W3CDTF">2020-03-18T12:08:00Z</dcterms:modified>
</cp:coreProperties>
</file>