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3B94400" w14:textId="77777777">
      <w:pPr>
        <w:pStyle w:val="Normalutanindragellerluft"/>
      </w:pPr>
    </w:p>
    <w:sdt>
      <w:sdtPr>
        <w:alias w:val="CC_Boilerplate_4"/>
        <w:tag w:val="CC_Boilerplate_4"/>
        <w:id w:val="-1644581176"/>
        <w:lock w:val="sdtLocked"/>
        <w:placeholder>
          <w:docPart w:val="E0E9205A48624EE6BEE305DAB38D95F9"/>
        </w:placeholder>
        <w15:appearance w15:val="hidden"/>
        <w:text/>
      </w:sdtPr>
      <w:sdtEndPr/>
      <w:sdtContent>
        <w:p w:rsidR="00AF30DD" w:rsidP="00CC4C93" w:rsidRDefault="00AF30DD" w14:paraId="357295DB" w14:textId="77777777">
          <w:pPr>
            <w:pStyle w:val="Rubrik1"/>
          </w:pPr>
          <w:r>
            <w:t>Förslag till riksdagsbeslut</w:t>
          </w:r>
        </w:p>
      </w:sdtContent>
    </w:sdt>
    <w:sdt>
      <w:sdtPr>
        <w:alias w:val="Förslag 1"/>
        <w:tag w:val="fe5e4b8f-cf08-44fa-9c50-259dfba77df8"/>
        <w:id w:val="-1391642631"/>
        <w:lock w:val="sdtLocked"/>
      </w:sdtPr>
      <w:sdtEndPr/>
      <w:sdtContent>
        <w:p w:rsidR="00A63ED7" w:rsidRDefault="007433F2" w14:paraId="75F327AD" w14:textId="77777777">
          <w:pPr>
            <w:pStyle w:val="Frslagstext"/>
          </w:pPr>
          <w:r>
            <w:t>Riksdagen tillkännager för regeringen som sin mening vad som anförs i motionen om att införa metoder så att väljarna kan göra objektiva jämförelser mellan olika partiers valprogram.</w:t>
          </w:r>
        </w:p>
      </w:sdtContent>
    </w:sdt>
    <w:p w:rsidR="00AF30DD" w:rsidP="00AF30DD" w:rsidRDefault="000156D9" w14:paraId="3D547E7F" w14:textId="77777777">
      <w:pPr>
        <w:pStyle w:val="Rubrik1"/>
      </w:pPr>
      <w:bookmarkStart w:name="MotionsStart" w:id="0"/>
      <w:bookmarkEnd w:id="0"/>
      <w:r>
        <w:t>Motivering</w:t>
      </w:r>
    </w:p>
    <w:p w:rsidRPr="00AC3968" w:rsidR="00B53012" w:rsidP="00B53012" w:rsidRDefault="00B53012" w14:paraId="6D85A0C8" w14:textId="77777777">
      <w:r w:rsidRPr="00AC3968">
        <w:t xml:space="preserve">Inför riksdagsvalen går debattens vågor höga. Det är samtidigt en mycket krävande period för väljarna då de ska sätta sig in i alla olika alternativ som partierna presenterar. Dessvärre är det också så att valpropaganda, överbudspolitik och populism ibland överskuggar väljarnas möjlighet att läsa ut </w:t>
      </w:r>
      <w:r>
        <w:t>kärnan</w:t>
      </w:r>
      <w:r w:rsidRPr="00AC3968">
        <w:t xml:space="preserve"> i de olika partiernas </w:t>
      </w:r>
      <w:r>
        <w:t>förslag</w:t>
      </w:r>
      <w:r w:rsidRPr="00AC3968">
        <w:t xml:space="preserve">. </w:t>
      </w:r>
      <w:r>
        <w:t>Detta blev inte minst märkbart i årets val då vissa partier inte ens hade presenterat sina valmanifest trots att förtidsröstningen redan hade börjat. Det är dålig respekt för väljarna.</w:t>
      </w:r>
    </w:p>
    <w:p w:rsidRPr="00AC3968" w:rsidR="00B53012" w:rsidP="00B53012" w:rsidRDefault="00B53012" w14:paraId="3A75FFE8" w14:textId="77777777">
      <w:r w:rsidRPr="00AC3968">
        <w:t xml:space="preserve">För demokratins skull är det viktigt att väljarna ges en rimlig chans att sätta sig in i frågorna och att faktiskt kunna jämföra olika partiers </w:t>
      </w:r>
      <w:r>
        <w:t>förslag samt effekterna av desamma.</w:t>
      </w:r>
      <w:r w:rsidRPr="00AC3968">
        <w:t xml:space="preserve"> Medierna gör förvisso </w:t>
      </w:r>
      <w:r>
        <w:t>försök</w:t>
      </w:r>
      <w:r w:rsidRPr="00AC3968">
        <w:t xml:space="preserve"> att analysera hur olika partiers förslag påverkar oss medborgare. Men de analyserna är långt ifrån heltäckande och ger inte en fullödig bild av partiprogrammen. Inte heller ger de </w:t>
      </w:r>
      <w:r>
        <w:t xml:space="preserve">väljarna </w:t>
      </w:r>
      <w:r w:rsidRPr="00AC3968">
        <w:t xml:space="preserve">en objektiv bild av den presenterade politiken. </w:t>
      </w:r>
    </w:p>
    <w:p w:rsidR="00B53012" w:rsidP="00B53012" w:rsidRDefault="00B53012" w14:paraId="5BE74CCF" w14:textId="7CCCD901">
      <w:r w:rsidRPr="00AC3968">
        <w:t xml:space="preserve">För att vi ska kunna upprätthålla väljarnas förtroende för demokratin är det därför viktigt att nya inslag prövas. Nederländerna har sedan </w:t>
      </w:r>
      <w:r>
        <w:t>1986</w:t>
      </w:r>
      <w:r w:rsidRPr="00AC3968">
        <w:t xml:space="preserve"> använt en intressant metod för att ge väljarna bättre inblick i de olika partiprogrammen inför parlamentsvalet. </w:t>
      </w:r>
      <w:r w:rsidRPr="0016450E">
        <w:t xml:space="preserve">De använder de fristående statliga instituten, </w:t>
      </w:r>
      <w:r w:rsidRPr="0016450E">
        <w:rPr>
          <w:bCs/>
        </w:rPr>
        <w:t>CPB (</w:t>
      </w:r>
      <w:proofErr w:type="spellStart"/>
      <w:r w:rsidRPr="0016450E">
        <w:rPr>
          <w:bCs/>
        </w:rPr>
        <w:t>Netherlands</w:t>
      </w:r>
      <w:proofErr w:type="spellEnd"/>
      <w:r w:rsidRPr="0016450E">
        <w:rPr>
          <w:bCs/>
        </w:rPr>
        <w:t xml:space="preserve"> Bureau for </w:t>
      </w:r>
      <w:proofErr w:type="spellStart"/>
      <w:r w:rsidRPr="0016450E">
        <w:rPr>
          <w:bCs/>
        </w:rPr>
        <w:t>Economic</w:t>
      </w:r>
      <w:proofErr w:type="spellEnd"/>
      <w:r w:rsidRPr="0016450E">
        <w:rPr>
          <w:bCs/>
        </w:rPr>
        <w:t xml:space="preserve"> Policy </w:t>
      </w:r>
      <w:proofErr w:type="spellStart"/>
      <w:r w:rsidRPr="0016450E">
        <w:rPr>
          <w:bCs/>
        </w:rPr>
        <w:t>Analysis</w:t>
      </w:r>
      <w:proofErr w:type="spellEnd"/>
      <w:r w:rsidRPr="0016450E">
        <w:rPr>
          <w:bCs/>
        </w:rPr>
        <w:t>) och PBL (</w:t>
      </w:r>
      <w:proofErr w:type="spellStart"/>
      <w:r w:rsidRPr="0016450E">
        <w:rPr>
          <w:bCs/>
        </w:rPr>
        <w:t>Netherlands</w:t>
      </w:r>
      <w:proofErr w:type="spellEnd"/>
      <w:r w:rsidRPr="0016450E">
        <w:rPr>
          <w:bCs/>
        </w:rPr>
        <w:t xml:space="preserve"> </w:t>
      </w:r>
      <w:proofErr w:type="spellStart"/>
      <w:r w:rsidRPr="0016450E">
        <w:rPr>
          <w:bCs/>
        </w:rPr>
        <w:t>Environmental</w:t>
      </w:r>
      <w:proofErr w:type="spellEnd"/>
      <w:r w:rsidRPr="0016450E">
        <w:rPr>
          <w:bCs/>
        </w:rPr>
        <w:t xml:space="preserve"> </w:t>
      </w:r>
      <w:proofErr w:type="spellStart"/>
      <w:r w:rsidRPr="0016450E">
        <w:rPr>
          <w:bCs/>
        </w:rPr>
        <w:t>Assessment</w:t>
      </w:r>
      <w:proofErr w:type="spellEnd"/>
      <w:r w:rsidRPr="0016450E">
        <w:rPr>
          <w:bCs/>
        </w:rPr>
        <w:t xml:space="preserve"> Agency)</w:t>
      </w:r>
      <w:r w:rsidRPr="00AC3968">
        <w:t xml:space="preserve">, dit samtliga partier kan skicka sina respektive partiprogram för en seriös och opartisk bedömning. Det är helt frivilligt för partierna att skicka in sitt respektive partiprogram för utvärdering. Men eftersom partierna vill framstå som uppriktiga och vill visa på att deras program tål att granskas använder sig </w:t>
      </w:r>
      <w:r>
        <w:t xml:space="preserve">det stora </w:t>
      </w:r>
      <w:r w:rsidRPr="00AC3968">
        <w:t>flertalet av denna möjlighet. I god tid före valet skickar de därför in sitt partiprogram till CP</w:t>
      </w:r>
      <w:r>
        <w:t>B och PBL</w:t>
      </w:r>
      <w:r w:rsidRPr="00AC3968">
        <w:t>, vilka sedan gör en analys av detsamma. Utvärderingarna publiceras en dryg månad före valet och väljarna kan då ta del av en opartisk bedömning av de olika part</w:t>
      </w:r>
      <w:r>
        <w:t>i</w:t>
      </w:r>
      <w:r w:rsidRPr="00AC3968">
        <w:t>programmens effekter på frågor sås</w:t>
      </w:r>
      <w:r w:rsidR="0089243D">
        <w:t>om:</w:t>
      </w:r>
      <w:r w:rsidRPr="00AC3968">
        <w:t xml:space="preserve"> statsbudgeten, inflation, arbetslöshet, tillväxt, </w:t>
      </w:r>
      <w:r>
        <w:t xml:space="preserve">miljö </w:t>
      </w:r>
      <w:r w:rsidRPr="00AC3968">
        <w:t xml:space="preserve">m.m. Väljarna får således en realistisk och kvalitativ utvärdering </w:t>
      </w:r>
      <w:r w:rsidRPr="00AC3968">
        <w:lastRenderedPageBreak/>
        <w:t xml:space="preserve">redan före valet och erbjuds därmed en </w:t>
      </w:r>
      <w:r>
        <w:t>bättre</w:t>
      </w:r>
      <w:r w:rsidRPr="00AC3968">
        <w:t xml:space="preserve"> möjlighet att göra sitt ”rätta val”. Även svenska väljare bör erbjudas en liknande möjlighet. </w:t>
      </w:r>
      <w:r>
        <w:br/>
      </w:r>
    </w:p>
    <w:p w:rsidRPr="00AC3968" w:rsidR="00B53012" w:rsidP="00B53012" w:rsidRDefault="00B53012" w14:paraId="537A7FC2" w14:textId="16B27934">
      <w:pPr>
        <w:ind w:firstLine="0"/>
      </w:pPr>
      <w:r>
        <w:t xml:space="preserve">Med hänvisning </w:t>
      </w:r>
      <w:r w:rsidR="0089243D">
        <w:t>till ovanstående anser jag att r</w:t>
      </w:r>
      <w:r>
        <w:t xml:space="preserve">iksdagen bör ge regeringen i uppdrag att inrätta motsvarande funktion </w:t>
      </w:r>
      <w:r w:rsidRPr="00AC3968">
        <w:t>i Sverige</w:t>
      </w:r>
      <w:r>
        <w:t xml:space="preserve"> så att kvaliteten i valdebatten kan förbättras</w:t>
      </w:r>
      <w:r w:rsidR="0089243D">
        <w:t>,</w:t>
      </w:r>
      <w:bookmarkStart w:name="_GoBack" w:id="1"/>
      <w:bookmarkEnd w:id="1"/>
      <w:r w:rsidR="00802AA2">
        <w:t xml:space="preserve"> detta</w:t>
      </w:r>
      <w:r w:rsidR="003E724A">
        <w:t xml:space="preserve"> för att </w:t>
      </w:r>
      <w:r>
        <w:t xml:space="preserve">väljarna </w:t>
      </w:r>
      <w:r w:rsidR="003E724A">
        <w:t xml:space="preserve">ska ges </w:t>
      </w:r>
      <w:r>
        <w:t>möjlighet att göra objektiva jämförelser mellan olika partiers valprogram</w:t>
      </w:r>
      <w:r w:rsidRPr="00AC3968">
        <w:t>.</w:t>
      </w:r>
    </w:p>
    <w:p w:rsidR="00AF30DD" w:rsidP="00AF30DD" w:rsidRDefault="00AF30DD" w14:paraId="1D841829" w14:textId="77777777">
      <w:pPr>
        <w:pStyle w:val="Normalutanindragellerluft"/>
      </w:pPr>
    </w:p>
    <w:sdt>
      <w:sdtPr>
        <w:rPr>
          <w:i/>
          <w:noProof/>
        </w:rPr>
        <w:alias w:val="CC_Underskrifter"/>
        <w:tag w:val="CC_Underskrifter"/>
        <w:id w:val="583496634"/>
        <w:lock w:val="sdtContentLocked"/>
        <w:placeholder>
          <w:docPart w:val="25AA67A383B948DCAF1E3B626A7DECE3"/>
        </w:placeholder>
        <w15:appearance w15:val="hidden"/>
      </w:sdtPr>
      <w:sdtEndPr>
        <w:rPr>
          <w:i w:val="0"/>
          <w:noProof w:val="0"/>
        </w:rPr>
      </w:sdtEndPr>
      <w:sdtContent>
        <w:p w:rsidRPr="009E153C" w:rsidR="00865E70" w:rsidP="008179F3" w:rsidRDefault="00ED5BE6" w14:paraId="14148C3E" w14:textId="061AFF35">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886E05" w:rsidRDefault="00886E05" w14:paraId="21190106" w14:textId="77777777"/>
    <w:sectPr w:rsidR="00886E0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AA42F" w14:textId="77777777" w:rsidR="00B53012" w:rsidRDefault="00B53012" w:rsidP="000C1CAD">
      <w:pPr>
        <w:spacing w:line="240" w:lineRule="auto"/>
      </w:pPr>
      <w:r>
        <w:separator/>
      </w:r>
    </w:p>
  </w:endnote>
  <w:endnote w:type="continuationSeparator" w:id="0">
    <w:p w14:paraId="2D2412FF" w14:textId="77777777" w:rsidR="00B53012" w:rsidRDefault="00B530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6820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9243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3A4B5" w14:textId="77777777" w:rsidR="00C045A0" w:rsidRDefault="00C045A0">
    <w:pPr>
      <w:pStyle w:val="Sidfot"/>
    </w:pPr>
    <w:r>
      <w:fldChar w:fldCharType="begin"/>
    </w:r>
    <w:r>
      <w:instrText xml:space="preserve"> PRINTDATE  \@ "yyyy-MM-dd HH:mm"  \* MERGEFORMAT </w:instrText>
    </w:r>
    <w:r>
      <w:fldChar w:fldCharType="separate"/>
    </w:r>
    <w:r>
      <w:rPr>
        <w:noProof/>
      </w:rPr>
      <w:t>2014-11-05 08:09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513C2" w14:textId="77777777" w:rsidR="00B53012" w:rsidRDefault="00B53012" w:rsidP="000C1CAD">
      <w:pPr>
        <w:spacing w:line="240" w:lineRule="auto"/>
      </w:pPr>
      <w:r>
        <w:separator/>
      </w:r>
    </w:p>
  </w:footnote>
  <w:footnote w:type="continuationSeparator" w:id="0">
    <w:p w14:paraId="08CE9C1A" w14:textId="77777777" w:rsidR="00B53012" w:rsidRDefault="00B5301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AAF9B3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9243D" w14:paraId="12D4511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1061</w:t>
        </w:r>
      </w:sdtContent>
    </w:sdt>
  </w:p>
  <w:p w:rsidR="00467151" w:rsidP="00283E0F" w:rsidRDefault="0089243D" w14:paraId="76367D98"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Locked"/>
      <w15:appearance w15:val="hidden"/>
      <w:text/>
    </w:sdtPr>
    <w:sdtEndPr/>
    <w:sdtContent>
      <w:p w:rsidR="00467151" w:rsidP="00283E0F" w:rsidRDefault="00D511FF" w14:paraId="237D258F" w14:textId="7C919419">
        <w:pPr>
          <w:pStyle w:val="FSHRub2"/>
        </w:pPr>
        <w:r>
          <w:t>F</w:t>
        </w:r>
        <w:r w:rsidR="00B53012">
          <w:t>örbättra</w:t>
        </w:r>
        <w:r>
          <w:t>d kvalitet</w:t>
        </w:r>
        <w:r w:rsidR="00B53012">
          <w:t xml:space="preserve"> i valdebatten</w:t>
        </w:r>
      </w:p>
    </w:sdtContent>
  </w:sdt>
  <w:sdt>
    <w:sdtPr>
      <w:alias w:val="CC_Boilerplate_3"/>
      <w:tag w:val="CC_Boilerplate_3"/>
      <w:id w:val="-1567486118"/>
      <w:lock w:val="sdtContentLocked"/>
      <w15:appearance w15:val="hidden"/>
      <w:text w:multiLine="1"/>
    </w:sdtPr>
    <w:sdtEndPr/>
    <w:sdtContent>
      <w:p w:rsidR="00467151" w:rsidP="00283E0F" w:rsidRDefault="00467151" w14:paraId="1316A3D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FDA260A-BA22-471D-9BB4-AC1858F9545C}"/>
  </w:docVars>
  <w:rsids>
    <w:rsidRoot w:val="00B5301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4D6B"/>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69F2"/>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08BC"/>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7B1"/>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03D9"/>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E724A"/>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14EA"/>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73DE"/>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3F2"/>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00DE"/>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430"/>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2AA2"/>
    <w:rsid w:val="0080327B"/>
    <w:rsid w:val="008039FB"/>
    <w:rsid w:val="00805EC4"/>
    <w:rsid w:val="00806F64"/>
    <w:rsid w:val="0080784F"/>
    <w:rsid w:val="008113C5"/>
    <w:rsid w:val="00812E41"/>
    <w:rsid w:val="00812EF3"/>
    <w:rsid w:val="00814412"/>
    <w:rsid w:val="008179F3"/>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6E05"/>
    <w:rsid w:val="00891A8C"/>
    <w:rsid w:val="0089243D"/>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3ED7"/>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012"/>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45A0"/>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11FF"/>
    <w:rsid w:val="00D53752"/>
    <w:rsid w:val="00D5394C"/>
    <w:rsid w:val="00D55F2D"/>
    <w:rsid w:val="00D5673A"/>
    <w:rsid w:val="00D56F5C"/>
    <w:rsid w:val="00D6200B"/>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5D4B"/>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5CA3"/>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5BE6"/>
    <w:rsid w:val="00EE07D6"/>
    <w:rsid w:val="00EE131A"/>
    <w:rsid w:val="00EE5F54"/>
    <w:rsid w:val="00EE6AB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47F3"/>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6211"/>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6F08B9"/>
  <w15:chartTrackingRefBased/>
  <w15:docId w15:val="{9540C897-22E6-4E85-844E-FF78176E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E9205A48624EE6BEE305DAB38D95F9"/>
        <w:category>
          <w:name w:val="Allmänt"/>
          <w:gallery w:val="placeholder"/>
        </w:category>
        <w:types>
          <w:type w:val="bbPlcHdr"/>
        </w:types>
        <w:behaviors>
          <w:behavior w:val="content"/>
        </w:behaviors>
        <w:guid w:val="{76331DF5-40BA-4ABA-A667-9F04CE2776A1}"/>
      </w:docPartPr>
      <w:docPartBody>
        <w:p w:rsidR="00263B1C" w:rsidRDefault="00263B1C">
          <w:pPr>
            <w:pStyle w:val="E0E9205A48624EE6BEE305DAB38D95F9"/>
          </w:pPr>
          <w:r w:rsidRPr="009A726D">
            <w:rPr>
              <w:rStyle w:val="Platshllartext"/>
            </w:rPr>
            <w:t>Klicka här för att ange text.</w:t>
          </w:r>
        </w:p>
      </w:docPartBody>
    </w:docPart>
    <w:docPart>
      <w:docPartPr>
        <w:name w:val="25AA67A383B948DCAF1E3B626A7DECE3"/>
        <w:category>
          <w:name w:val="Allmänt"/>
          <w:gallery w:val="placeholder"/>
        </w:category>
        <w:types>
          <w:type w:val="bbPlcHdr"/>
        </w:types>
        <w:behaviors>
          <w:behavior w:val="content"/>
        </w:behaviors>
        <w:guid w:val="{F3B61878-0437-48DB-9807-6DAE4584B210}"/>
      </w:docPartPr>
      <w:docPartBody>
        <w:p w:rsidR="00263B1C" w:rsidRDefault="00263B1C">
          <w:pPr>
            <w:pStyle w:val="25AA67A383B948DCAF1E3B626A7DECE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1C"/>
    <w:rsid w:val="00263B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0E9205A48624EE6BEE305DAB38D95F9">
    <w:name w:val="E0E9205A48624EE6BEE305DAB38D95F9"/>
  </w:style>
  <w:style w:type="paragraph" w:customStyle="1" w:styleId="91DF5E6E4E83409F89B0988F29A025A4">
    <w:name w:val="91DF5E6E4E83409F89B0988F29A025A4"/>
  </w:style>
  <w:style w:type="paragraph" w:customStyle="1" w:styleId="25AA67A383B948DCAF1E3B626A7DECE3">
    <w:name w:val="25AA67A383B948DCAF1E3B626A7DE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1079</RubrikLookup>
    <MotionGuid xmlns="00d11361-0b92-4bae-a181-288d6a55b763">4f598626-e678-4a79-9115-51ddf2fadfed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6CEB8-5390-4081-A884-23F20DE665FC}"/>
</file>

<file path=customXml/itemProps2.xml><?xml version="1.0" encoding="utf-8"?>
<ds:datastoreItem xmlns:ds="http://schemas.openxmlformats.org/officeDocument/2006/customXml" ds:itemID="{CDB64F97-C496-4962-B8CB-AC71E856D93A}"/>
</file>

<file path=customXml/itemProps3.xml><?xml version="1.0" encoding="utf-8"?>
<ds:datastoreItem xmlns:ds="http://schemas.openxmlformats.org/officeDocument/2006/customXml" ds:itemID="{A4040DDC-2E62-4B32-B4DC-DD3E0FA66B16}"/>
</file>

<file path=customXml/itemProps4.xml><?xml version="1.0" encoding="utf-8"?>
<ds:datastoreItem xmlns:ds="http://schemas.openxmlformats.org/officeDocument/2006/customXml" ds:itemID="{7245A92E-19AA-43EE-B67C-417CAC18D074}"/>
</file>

<file path=docProps/app.xml><?xml version="1.0" encoding="utf-8"?>
<Properties xmlns="http://schemas.openxmlformats.org/officeDocument/2006/extended-properties" xmlns:vt="http://schemas.openxmlformats.org/officeDocument/2006/docPropsVTypes">
  <Template>GranskaMot</Template>
  <TotalTime>14</TotalTime>
  <Pages>2</Pages>
  <Words>421</Words>
  <Characters>2389</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201415M1598 Lär av Nederländerna och förbättra kvaliteten i valdebatten</vt:lpstr>
      <vt:lpstr/>
    </vt:vector>
  </TitlesOfParts>
  <Company>Riksdagen</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201415M1598 Lär av Nederländerna och förbättra kvaliteten i valdebatten</dc:title>
  <dc:subject/>
  <dc:creator>It-avdelningen</dc:creator>
  <cp:keywords/>
  <dc:description/>
  <cp:lastModifiedBy>Eva Lindqvist</cp:lastModifiedBy>
  <cp:revision>11</cp:revision>
  <cp:lastPrinted>2014-11-05T07:09:00Z</cp:lastPrinted>
  <dcterms:created xsi:type="dcterms:W3CDTF">2014-11-04T14:14:00Z</dcterms:created>
  <dcterms:modified xsi:type="dcterms:W3CDTF">2015-07-31T11:01:00Z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*TE2762C0FF683*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http://filur.riksdagen.se/drop/DropOffLibrary/TE2762C0FF683.docx</vt:lpwstr>
  </property>
</Properties>
</file>