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52FF" w14:textId="77777777" w:rsidR="006E04A4" w:rsidRPr="00CD7560" w:rsidRDefault="00416C12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139</w:t>
      </w:r>
      <w:bookmarkEnd w:id="1"/>
    </w:p>
    <w:p w14:paraId="75095300" w14:textId="77777777" w:rsidR="006E04A4" w:rsidRDefault="00416C12">
      <w:pPr>
        <w:pStyle w:val="Datum"/>
        <w:outlineLvl w:val="0"/>
      </w:pPr>
      <w:bookmarkStart w:id="2" w:name="DocumentDate"/>
      <w:r>
        <w:t>Måndagen den 15 juni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54742" w14:paraId="75095305" w14:textId="77777777" w:rsidTr="00E47117">
        <w:trPr>
          <w:cantSplit/>
        </w:trPr>
        <w:tc>
          <w:tcPr>
            <w:tcW w:w="454" w:type="dxa"/>
          </w:tcPr>
          <w:p w14:paraId="75095301" w14:textId="77777777" w:rsidR="006E04A4" w:rsidRDefault="00416C1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5095302" w14:textId="77777777" w:rsidR="006E04A4" w:rsidRDefault="00416C1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09.30</w:t>
            </w:r>
          </w:p>
        </w:tc>
        <w:tc>
          <w:tcPr>
            <w:tcW w:w="397" w:type="dxa"/>
          </w:tcPr>
          <w:p w14:paraId="75095303" w14:textId="77777777" w:rsidR="006E04A4" w:rsidRDefault="00416C12"/>
        </w:tc>
        <w:tc>
          <w:tcPr>
            <w:tcW w:w="7512" w:type="dxa"/>
          </w:tcPr>
          <w:p w14:paraId="75095304" w14:textId="77777777" w:rsidR="006E04A4" w:rsidRDefault="00416C12">
            <w:pPr>
              <w:pStyle w:val="Plenum"/>
              <w:tabs>
                <w:tab w:val="clear" w:pos="1418"/>
              </w:tabs>
              <w:ind w:right="1"/>
            </w:pPr>
            <w:r>
              <w:t>Bordläggning</w:t>
            </w:r>
          </w:p>
        </w:tc>
      </w:tr>
      <w:tr w:rsidR="00254742" w14:paraId="7509530A" w14:textId="77777777" w:rsidTr="00E47117">
        <w:trPr>
          <w:cantSplit/>
        </w:trPr>
        <w:tc>
          <w:tcPr>
            <w:tcW w:w="454" w:type="dxa"/>
          </w:tcPr>
          <w:p w14:paraId="75095306" w14:textId="77777777" w:rsidR="006E04A4" w:rsidRDefault="00416C12"/>
        </w:tc>
        <w:tc>
          <w:tcPr>
            <w:tcW w:w="1134" w:type="dxa"/>
          </w:tcPr>
          <w:p w14:paraId="75095307" w14:textId="77777777" w:rsidR="006E04A4" w:rsidRDefault="00416C12">
            <w:pPr>
              <w:pStyle w:val="Plenum"/>
              <w:tabs>
                <w:tab w:val="clear" w:pos="1418"/>
              </w:tabs>
              <w:jc w:val="right"/>
            </w:pPr>
            <w:r>
              <w:t>11.00</w:t>
            </w:r>
          </w:p>
        </w:tc>
        <w:tc>
          <w:tcPr>
            <w:tcW w:w="397" w:type="dxa"/>
          </w:tcPr>
          <w:p w14:paraId="75095308" w14:textId="77777777" w:rsidR="006E04A4" w:rsidRDefault="00416C12"/>
        </w:tc>
        <w:tc>
          <w:tcPr>
            <w:tcW w:w="7512" w:type="dxa"/>
          </w:tcPr>
          <w:p w14:paraId="75095309" w14:textId="77777777" w:rsidR="006E04A4" w:rsidRDefault="00416C1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7509530B" w14:textId="77777777" w:rsidR="006E04A4" w:rsidRDefault="00416C12">
      <w:pPr>
        <w:pStyle w:val="StreckLngt"/>
      </w:pPr>
      <w:r>
        <w:tab/>
      </w:r>
    </w:p>
    <w:p w14:paraId="7509530C" w14:textId="77777777" w:rsidR="00121B42" w:rsidRDefault="00416C12" w:rsidP="00121B42">
      <w:pPr>
        <w:pStyle w:val="Blankrad"/>
      </w:pPr>
      <w:r>
        <w:t xml:space="preserve">      </w:t>
      </w:r>
    </w:p>
    <w:p w14:paraId="7509530D" w14:textId="77777777" w:rsidR="00CF242C" w:rsidRDefault="00416C1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54742" w14:paraId="75095311" w14:textId="77777777" w:rsidTr="00055526">
        <w:trPr>
          <w:cantSplit/>
        </w:trPr>
        <w:tc>
          <w:tcPr>
            <w:tcW w:w="567" w:type="dxa"/>
          </w:tcPr>
          <w:p w14:paraId="7509530E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0F" w14:textId="77777777" w:rsidR="006E04A4" w:rsidRDefault="00416C1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5095310" w14:textId="77777777" w:rsidR="006E04A4" w:rsidRDefault="00416C12" w:rsidP="00C84F80">
            <w:pPr>
              <w:keepNext/>
            </w:pPr>
          </w:p>
        </w:tc>
      </w:tr>
      <w:tr w:rsidR="00254742" w14:paraId="75095315" w14:textId="77777777" w:rsidTr="00055526">
        <w:trPr>
          <w:cantSplit/>
        </w:trPr>
        <w:tc>
          <w:tcPr>
            <w:tcW w:w="567" w:type="dxa"/>
          </w:tcPr>
          <w:p w14:paraId="75095312" w14:textId="77777777" w:rsidR="001D7AF0" w:rsidRDefault="00416C1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5095313" w14:textId="77777777" w:rsidR="006E04A4" w:rsidRDefault="00416C12" w:rsidP="000326E3">
            <w:r>
              <w:t>Justering av protokoll från sammanträdet måndagen den 25 maj</w:t>
            </w:r>
          </w:p>
        </w:tc>
        <w:tc>
          <w:tcPr>
            <w:tcW w:w="2055" w:type="dxa"/>
          </w:tcPr>
          <w:p w14:paraId="75095314" w14:textId="77777777" w:rsidR="006E04A4" w:rsidRDefault="00416C12" w:rsidP="00C84F80"/>
        </w:tc>
      </w:tr>
      <w:tr w:rsidR="00254742" w14:paraId="75095319" w14:textId="77777777" w:rsidTr="00055526">
        <w:trPr>
          <w:cantSplit/>
        </w:trPr>
        <w:tc>
          <w:tcPr>
            <w:tcW w:w="567" w:type="dxa"/>
          </w:tcPr>
          <w:p w14:paraId="75095316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17" w14:textId="77777777" w:rsidR="006E04A4" w:rsidRDefault="00416C12" w:rsidP="000326E3">
            <w:pPr>
              <w:pStyle w:val="HuvudrubrikEnsam"/>
              <w:keepNext/>
            </w:pPr>
            <w:r>
              <w:t xml:space="preserve">Meddelande om återrapportering från informellt möte med EU:s </w:t>
            </w:r>
            <w:r>
              <w:t>stats- och regeringschefer</w:t>
            </w:r>
          </w:p>
        </w:tc>
        <w:tc>
          <w:tcPr>
            <w:tcW w:w="2055" w:type="dxa"/>
          </w:tcPr>
          <w:p w14:paraId="75095318" w14:textId="77777777" w:rsidR="006E04A4" w:rsidRDefault="00416C12" w:rsidP="00C84F80">
            <w:pPr>
              <w:keepNext/>
            </w:pPr>
          </w:p>
        </w:tc>
      </w:tr>
      <w:tr w:rsidR="00254742" w14:paraId="7509531D" w14:textId="77777777" w:rsidTr="00055526">
        <w:trPr>
          <w:cantSplit/>
        </w:trPr>
        <w:tc>
          <w:tcPr>
            <w:tcW w:w="567" w:type="dxa"/>
          </w:tcPr>
          <w:p w14:paraId="7509531A" w14:textId="77777777" w:rsidR="001D7AF0" w:rsidRDefault="00416C1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509531B" w14:textId="77777777" w:rsidR="006E04A4" w:rsidRDefault="00416C12" w:rsidP="000326E3">
            <w:r>
              <w:t>Tisdagen den 23 juni kl. 13.00</w:t>
            </w:r>
          </w:p>
        </w:tc>
        <w:tc>
          <w:tcPr>
            <w:tcW w:w="2055" w:type="dxa"/>
          </w:tcPr>
          <w:p w14:paraId="7509531C" w14:textId="77777777" w:rsidR="006E04A4" w:rsidRDefault="00416C12" w:rsidP="00C84F80"/>
        </w:tc>
      </w:tr>
      <w:tr w:rsidR="00254742" w14:paraId="75095321" w14:textId="77777777" w:rsidTr="00055526">
        <w:trPr>
          <w:cantSplit/>
        </w:trPr>
        <w:tc>
          <w:tcPr>
            <w:tcW w:w="567" w:type="dxa"/>
          </w:tcPr>
          <w:p w14:paraId="7509531E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1F" w14:textId="77777777" w:rsidR="006E04A4" w:rsidRDefault="00416C1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5095320" w14:textId="77777777" w:rsidR="006E04A4" w:rsidRDefault="00416C1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54742" w14:paraId="75095325" w14:textId="77777777" w:rsidTr="00055526">
        <w:trPr>
          <w:cantSplit/>
        </w:trPr>
        <w:tc>
          <w:tcPr>
            <w:tcW w:w="567" w:type="dxa"/>
          </w:tcPr>
          <w:p w14:paraId="75095322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23" w14:textId="77777777" w:rsidR="006E04A4" w:rsidRDefault="00416C12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5095324" w14:textId="77777777" w:rsidR="006E04A4" w:rsidRDefault="00416C12" w:rsidP="00C84F80">
            <w:pPr>
              <w:keepNext/>
            </w:pPr>
          </w:p>
        </w:tc>
      </w:tr>
      <w:tr w:rsidR="00254742" w14:paraId="75095329" w14:textId="77777777" w:rsidTr="00055526">
        <w:trPr>
          <w:cantSplit/>
        </w:trPr>
        <w:tc>
          <w:tcPr>
            <w:tcW w:w="567" w:type="dxa"/>
          </w:tcPr>
          <w:p w14:paraId="75095326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27" w14:textId="77777777" w:rsidR="006E04A4" w:rsidRDefault="00416C12" w:rsidP="000326E3">
            <w:pPr>
              <w:pStyle w:val="Motionsrubrik"/>
            </w:pPr>
            <w:r>
              <w:t xml:space="preserve">med anledning av prop. 2019/20:181 Extra ändringsbudget för 2020 – Förstärkt stöd till välfärd och företag, insatser mot </w:t>
            </w:r>
            <w:r>
              <w:t>smittspridning och andra åtgärder med anledning av coronaviruset</w:t>
            </w:r>
          </w:p>
        </w:tc>
        <w:tc>
          <w:tcPr>
            <w:tcW w:w="2055" w:type="dxa"/>
          </w:tcPr>
          <w:p w14:paraId="75095328" w14:textId="77777777" w:rsidR="006E04A4" w:rsidRDefault="00416C12" w:rsidP="00C84F80">
            <w:pPr>
              <w:keepNext/>
            </w:pPr>
          </w:p>
        </w:tc>
      </w:tr>
      <w:tr w:rsidR="00254742" w14:paraId="7509532D" w14:textId="77777777" w:rsidTr="00055526">
        <w:trPr>
          <w:cantSplit/>
        </w:trPr>
        <w:tc>
          <w:tcPr>
            <w:tcW w:w="567" w:type="dxa"/>
          </w:tcPr>
          <w:p w14:paraId="7509532A" w14:textId="77777777" w:rsidR="001D7AF0" w:rsidRDefault="00416C1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509532B" w14:textId="77777777" w:rsidR="006E04A4" w:rsidRDefault="00416C12" w:rsidP="000326E3">
            <w:r>
              <w:t>2019/20:3629 av Jonas Sjöstedt m.fl. (V)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7509532C" w14:textId="77777777" w:rsidR="006E04A4" w:rsidRDefault="00416C12" w:rsidP="00C84F80">
            <w:r>
              <w:t>FiU</w:t>
            </w:r>
          </w:p>
        </w:tc>
      </w:tr>
      <w:tr w:rsidR="00254742" w14:paraId="75095331" w14:textId="77777777" w:rsidTr="00055526">
        <w:trPr>
          <w:cantSplit/>
        </w:trPr>
        <w:tc>
          <w:tcPr>
            <w:tcW w:w="567" w:type="dxa"/>
          </w:tcPr>
          <w:p w14:paraId="7509532E" w14:textId="77777777" w:rsidR="001D7AF0" w:rsidRDefault="00416C1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509532F" w14:textId="77777777" w:rsidR="006E04A4" w:rsidRDefault="00416C12" w:rsidP="000326E3">
            <w:r>
              <w:t>2019/20:3630 av Jakob Forssmed m.fl. (KD)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75095330" w14:textId="77777777" w:rsidR="006E04A4" w:rsidRDefault="00416C12" w:rsidP="00C84F80">
            <w:r>
              <w:t>FiU</w:t>
            </w:r>
          </w:p>
        </w:tc>
      </w:tr>
      <w:tr w:rsidR="00254742" w14:paraId="75095335" w14:textId="77777777" w:rsidTr="00055526">
        <w:trPr>
          <w:cantSplit/>
        </w:trPr>
        <w:tc>
          <w:tcPr>
            <w:tcW w:w="567" w:type="dxa"/>
          </w:tcPr>
          <w:p w14:paraId="75095332" w14:textId="77777777" w:rsidR="001D7AF0" w:rsidRDefault="00416C1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5095333" w14:textId="77777777" w:rsidR="006E04A4" w:rsidRDefault="00416C12" w:rsidP="000326E3">
            <w:r>
              <w:t>2019/20:36</w:t>
            </w:r>
            <w:r>
              <w:t>31 av Oscar Sjöstedt m.fl. (SD)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75095334" w14:textId="77777777" w:rsidR="006E04A4" w:rsidRDefault="00416C12" w:rsidP="00C84F80">
            <w:r>
              <w:t>FiU</w:t>
            </w:r>
          </w:p>
        </w:tc>
      </w:tr>
      <w:tr w:rsidR="00254742" w14:paraId="75095339" w14:textId="77777777" w:rsidTr="00055526">
        <w:trPr>
          <w:cantSplit/>
        </w:trPr>
        <w:tc>
          <w:tcPr>
            <w:tcW w:w="567" w:type="dxa"/>
          </w:tcPr>
          <w:p w14:paraId="75095336" w14:textId="77777777" w:rsidR="001D7AF0" w:rsidRDefault="00416C1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5095337" w14:textId="77777777" w:rsidR="006E04A4" w:rsidRDefault="00416C12" w:rsidP="000326E3">
            <w:r>
              <w:t>2019/20:3632 av Elisabeth Svantesson m.fl. (M)</w:t>
            </w:r>
            <w:r>
              <w:br/>
            </w:r>
            <w:r>
              <w:rPr>
                <w:i/>
                <w:iCs/>
              </w:rPr>
              <w:t>Talmannen föreslår omedelbar hänvisning</w:t>
            </w:r>
          </w:p>
        </w:tc>
        <w:tc>
          <w:tcPr>
            <w:tcW w:w="2055" w:type="dxa"/>
          </w:tcPr>
          <w:p w14:paraId="75095338" w14:textId="77777777" w:rsidR="006E04A4" w:rsidRDefault="00416C12" w:rsidP="00C84F80">
            <w:r>
              <w:t>FiU</w:t>
            </w:r>
          </w:p>
        </w:tc>
      </w:tr>
      <w:tr w:rsidR="00254742" w14:paraId="7509533D" w14:textId="77777777" w:rsidTr="00055526">
        <w:trPr>
          <w:cantSplit/>
        </w:trPr>
        <w:tc>
          <w:tcPr>
            <w:tcW w:w="567" w:type="dxa"/>
          </w:tcPr>
          <w:p w14:paraId="7509533A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3B" w14:textId="77777777" w:rsidR="006E04A4" w:rsidRDefault="00416C12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509533C" w14:textId="77777777" w:rsidR="006E04A4" w:rsidRDefault="00416C12" w:rsidP="00C84F80">
            <w:pPr>
              <w:keepNext/>
            </w:pPr>
          </w:p>
        </w:tc>
      </w:tr>
      <w:tr w:rsidR="00254742" w14:paraId="75095341" w14:textId="77777777" w:rsidTr="00055526">
        <w:trPr>
          <w:cantSplit/>
        </w:trPr>
        <w:tc>
          <w:tcPr>
            <w:tcW w:w="567" w:type="dxa"/>
          </w:tcPr>
          <w:p w14:paraId="7509533E" w14:textId="77777777" w:rsidR="001D7AF0" w:rsidRDefault="00416C1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509533F" w14:textId="77777777" w:rsidR="006E04A4" w:rsidRDefault="00416C12" w:rsidP="000326E3">
            <w:r>
              <w:t xml:space="preserve">COM(2020) 403 Förslag till Europaparlamentets och rådets förordning om inrättande av InvestEU-programmet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6 september 2020</w:t>
            </w:r>
          </w:p>
        </w:tc>
        <w:tc>
          <w:tcPr>
            <w:tcW w:w="2055" w:type="dxa"/>
          </w:tcPr>
          <w:p w14:paraId="75095340" w14:textId="77777777" w:rsidR="006E04A4" w:rsidRDefault="00416C12" w:rsidP="00C84F80">
            <w:r>
              <w:t>FiU</w:t>
            </w:r>
          </w:p>
        </w:tc>
      </w:tr>
      <w:tr w:rsidR="00254742" w14:paraId="75095345" w14:textId="77777777" w:rsidTr="00055526">
        <w:trPr>
          <w:cantSplit/>
        </w:trPr>
        <w:tc>
          <w:tcPr>
            <w:tcW w:w="567" w:type="dxa"/>
          </w:tcPr>
          <w:p w14:paraId="75095342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43" w14:textId="77777777" w:rsidR="006E04A4" w:rsidRDefault="00416C12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5095344" w14:textId="77777777" w:rsidR="006E04A4" w:rsidRDefault="00416C1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54742" w14:paraId="75095349" w14:textId="77777777" w:rsidTr="00055526">
        <w:trPr>
          <w:cantSplit/>
        </w:trPr>
        <w:tc>
          <w:tcPr>
            <w:tcW w:w="567" w:type="dxa"/>
          </w:tcPr>
          <w:p w14:paraId="75095346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47" w14:textId="77777777" w:rsidR="006E04A4" w:rsidRDefault="00416C12" w:rsidP="000326E3">
            <w:pPr>
              <w:pStyle w:val="renderubrik"/>
            </w:pPr>
            <w:r>
              <w:t xml:space="preserve">Finansutskottets </w:t>
            </w:r>
            <w:r>
              <w:t>betänkanden</w:t>
            </w:r>
          </w:p>
        </w:tc>
        <w:tc>
          <w:tcPr>
            <w:tcW w:w="2055" w:type="dxa"/>
          </w:tcPr>
          <w:p w14:paraId="75095348" w14:textId="77777777" w:rsidR="006E04A4" w:rsidRDefault="00416C12" w:rsidP="00C84F80">
            <w:pPr>
              <w:keepNext/>
            </w:pPr>
          </w:p>
        </w:tc>
      </w:tr>
      <w:tr w:rsidR="00254742" w14:paraId="7509534D" w14:textId="77777777" w:rsidTr="00055526">
        <w:trPr>
          <w:cantSplit/>
        </w:trPr>
        <w:tc>
          <w:tcPr>
            <w:tcW w:w="567" w:type="dxa"/>
          </w:tcPr>
          <w:p w14:paraId="7509534A" w14:textId="77777777" w:rsidR="001D7AF0" w:rsidRDefault="00416C1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509534B" w14:textId="77777777" w:rsidR="006E04A4" w:rsidRDefault="00416C12" w:rsidP="000326E3">
            <w:r>
              <w:t>Bet. 2019/20:FiU20 Riktlinjer för den ekonomiska politiken</w:t>
            </w:r>
          </w:p>
        </w:tc>
        <w:tc>
          <w:tcPr>
            <w:tcW w:w="2055" w:type="dxa"/>
          </w:tcPr>
          <w:p w14:paraId="7509534C" w14:textId="77777777" w:rsidR="006E04A4" w:rsidRDefault="00416C12" w:rsidP="00C84F80">
            <w:r>
              <w:t>3 res. (M, SD, V)</w:t>
            </w:r>
          </w:p>
        </w:tc>
      </w:tr>
      <w:tr w:rsidR="00254742" w14:paraId="75095351" w14:textId="77777777" w:rsidTr="00055526">
        <w:trPr>
          <w:cantSplit/>
        </w:trPr>
        <w:tc>
          <w:tcPr>
            <w:tcW w:w="567" w:type="dxa"/>
          </w:tcPr>
          <w:p w14:paraId="7509534E" w14:textId="77777777" w:rsidR="001D7AF0" w:rsidRDefault="00416C1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509534F" w14:textId="77777777" w:rsidR="006E04A4" w:rsidRDefault="00416C12" w:rsidP="000326E3">
            <w:r>
              <w:t>Bet. 2019/20:FiU21 Vårändringsbudget för 2020</w:t>
            </w:r>
          </w:p>
        </w:tc>
        <w:tc>
          <w:tcPr>
            <w:tcW w:w="2055" w:type="dxa"/>
          </w:tcPr>
          <w:p w14:paraId="75095350" w14:textId="77777777" w:rsidR="006E04A4" w:rsidRDefault="00416C12" w:rsidP="00C84F80"/>
        </w:tc>
      </w:tr>
      <w:tr w:rsidR="00254742" w14:paraId="75095355" w14:textId="77777777" w:rsidTr="00055526">
        <w:trPr>
          <w:cantSplit/>
        </w:trPr>
        <w:tc>
          <w:tcPr>
            <w:tcW w:w="567" w:type="dxa"/>
          </w:tcPr>
          <w:p w14:paraId="75095352" w14:textId="77777777" w:rsidR="001D7AF0" w:rsidRDefault="00416C1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5095353" w14:textId="77777777" w:rsidR="006E04A4" w:rsidRDefault="00416C12" w:rsidP="000326E3">
            <w:r>
              <w:t>Bet. 2019/20:FiU24 Utvärdering av penningpolitiken för perioden 2017–2019</w:t>
            </w:r>
          </w:p>
        </w:tc>
        <w:tc>
          <w:tcPr>
            <w:tcW w:w="2055" w:type="dxa"/>
          </w:tcPr>
          <w:p w14:paraId="75095354" w14:textId="77777777" w:rsidR="006E04A4" w:rsidRDefault="00416C12" w:rsidP="00C84F80"/>
        </w:tc>
      </w:tr>
      <w:tr w:rsidR="00254742" w14:paraId="75095359" w14:textId="77777777" w:rsidTr="00055526">
        <w:trPr>
          <w:cantSplit/>
        </w:trPr>
        <w:tc>
          <w:tcPr>
            <w:tcW w:w="567" w:type="dxa"/>
          </w:tcPr>
          <w:p w14:paraId="75095356" w14:textId="77777777" w:rsidR="001D7AF0" w:rsidRDefault="00416C1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5095357" w14:textId="77777777" w:rsidR="006E04A4" w:rsidRDefault="00416C12" w:rsidP="000326E3">
            <w:r>
              <w:t xml:space="preserve">Bet. 2019/20:FiU41 Anpassade </w:t>
            </w:r>
            <w:r>
              <w:t>regler för understödsföreningar som inte är tjänstepensionskassor</w:t>
            </w:r>
          </w:p>
        </w:tc>
        <w:tc>
          <w:tcPr>
            <w:tcW w:w="2055" w:type="dxa"/>
          </w:tcPr>
          <w:p w14:paraId="75095358" w14:textId="77777777" w:rsidR="006E04A4" w:rsidRDefault="00416C12" w:rsidP="00C84F80"/>
        </w:tc>
      </w:tr>
      <w:tr w:rsidR="00254742" w14:paraId="7509535D" w14:textId="77777777" w:rsidTr="00055526">
        <w:trPr>
          <w:cantSplit/>
        </w:trPr>
        <w:tc>
          <w:tcPr>
            <w:tcW w:w="567" w:type="dxa"/>
          </w:tcPr>
          <w:p w14:paraId="7509535A" w14:textId="77777777" w:rsidR="001D7AF0" w:rsidRDefault="00416C1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509535B" w14:textId="77777777" w:rsidR="006E04A4" w:rsidRDefault="00416C12" w:rsidP="000326E3">
            <w:r>
              <w:t>Bet. 2019/20:FiU44 Riksrevisionens rapport om tillämpningen av det finanspolitiska ramverket 2019</w:t>
            </w:r>
          </w:p>
        </w:tc>
        <w:tc>
          <w:tcPr>
            <w:tcW w:w="2055" w:type="dxa"/>
          </w:tcPr>
          <w:p w14:paraId="7509535C" w14:textId="77777777" w:rsidR="006E04A4" w:rsidRDefault="00416C12" w:rsidP="00C84F80"/>
        </w:tc>
      </w:tr>
      <w:tr w:rsidR="00254742" w14:paraId="75095361" w14:textId="77777777" w:rsidTr="00055526">
        <w:trPr>
          <w:cantSplit/>
        </w:trPr>
        <w:tc>
          <w:tcPr>
            <w:tcW w:w="567" w:type="dxa"/>
          </w:tcPr>
          <w:p w14:paraId="7509535E" w14:textId="77777777" w:rsidR="001D7AF0" w:rsidRDefault="00416C1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509535F" w14:textId="77777777" w:rsidR="006E04A4" w:rsidRDefault="00416C12" w:rsidP="000326E3">
            <w:r>
              <w:t>Bet. 2019/20:FiU45 Utvärdering av statens upplåning och skuldförvaltning 2015–2019</w:t>
            </w:r>
          </w:p>
        </w:tc>
        <w:tc>
          <w:tcPr>
            <w:tcW w:w="2055" w:type="dxa"/>
          </w:tcPr>
          <w:p w14:paraId="75095360" w14:textId="77777777" w:rsidR="006E04A4" w:rsidRDefault="00416C12" w:rsidP="00C84F80"/>
        </w:tc>
      </w:tr>
      <w:tr w:rsidR="00254742" w14:paraId="75095365" w14:textId="77777777" w:rsidTr="00055526">
        <w:trPr>
          <w:cantSplit/>
        </w:trPr>
        <w:tc>
          <w:tcPr>
            <w:tcW w:w="567" w:type="dxa"/>
          </w:tcPr>
          <w:p w14:paraId="75095362" w14:textId="77777777" w:rsidR="001D7AF0" w:rsidRDefault="00416C1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5095363" w14:textId="77777777" w:rsidR="006E04A4" w:rsidRDefault="00416C12" w:rsidP="000326E3">
            <w:r>
              <w:t>Bet. 2019/20:FiU46 Riksrevisionens rapport om Svenska skeppshypotekskassan</w:t>
            </w:r>
          </w:p>
        </w:tc>
        <w:tc>
          <w:tcPr>
            <w:tcW w:w="2055" w:type="dxa"/>
          </w:tcPr>
          <w:p w14:paraId="75095364" w14:textId="77777777" w:rsidR="006E04A4" w:rsidRDefault="00416C12" w:rsidP="00C84F80"/>
        </w:tc>
      </w:tr>
      <w:tr w:rsidR="00254742" w14:paraId="75095369" w14:textId="77777777" w:rsidTr="00055526">
        <w:trPr>
          <w:cantSplit/>
        </w:trPr>
        <w:tc>
          <w:tcPr>
            <w:tcW w:w="567" w:type="dxa"/>
          </w:tcPr>
          <w:p w14:paraId="75095366" w14:textId="77777777" w:rsidR="001D7AF0" w:rsidRDefault="00416C1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5095367" w14:textId="77777777" w:rsidR="006E04A4" w:rsidRDefault="00416C12" w:rsidP="000326E3">
            <w:r>
              <w:t>Bet. 2019/20:FiU50 Ny associationsrätt för medlemsbanker</w:t>
            </w:r>
          </w:p>
        </w:tc>
        <w:tc>
          <w:tcPr>
            <w:tcW w:w="2055" w:type="dxa"/>
          </w:tcPr>
          <w:p w14:paraId="75095368" w14:textId="77777777" w:rsidR="006E04A4" w:rsidRDefault="00416C12" w:rsidP="00C84F80"/>
        </w:tc>
      </w:tr>
      <w:tr w:rsidR="00254742" w14:paraId="7509536D" w14:textId="77777777" w:rsidTr="00055526">
        <w:trPr>
          <w:cantSplit/>
        </w:trPr>
        <w:tc>
          <w:tcPr>
            <w:tcW w:w="567" w:type="dxa"/>
          </w:tcPr>
          <w:p w14:paraId="7509536A" w14:textId="77777777" w:rsidR="001D7AF0" w:rsidRDefault="00416C1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509536B" w14:textId="77777777" w:rsidR="006E04A4" w:rsidRDefault="00416C12" w:rsidP="000326E3">
            <w:r>
              <w:t xml:space="preserve">Bet. 2019/20:FiU57 Medgivande för Riksbanken att ingå ett avtal om lån till Internationella valutafonden </w:t>
            </w:r>
            <w:r>
              <w:t>(IMF)</w:t>
            </w:r>
          </w:p>
        </w:tc>
        <w:tc>
          <w:tcPr>
            <w:tcW w:w="2055" w:type="dxa"/>
          </w:tcPr>
          <w:p w14:paraId="7509536C" w14:textId="77777777" w:rsidR="006E04A4" w:rsidRDefault="00416C12" w:rsidP="00C84F80">
            <w:r>
              <w:t>1 res. (SD)</w:t>
            </w:r>
          </w:p>
        </w:tc>
      </w:tr>
      <w:tr w:rsidR="00254742" w14:paraId="75095371" w14:textId="77777777" w:rsidTr="00055526">
        <w:trPr>
          <w:cantSplit/>
        </w:trPr>
        <w:tc>
          <w:tcPr>
            <w:tcW w:w="567" w:type="dxa"/>
          </w:tcPr>
          <w:p w14:paraId="7509536E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6F" w14:textId="77777777" w:rsidR="006E04A4" w:rsidRDefault="00416C12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75095370" w14:textId="77777777" w:rsidR="006E04A4" w:rsidRDefault="00416C12" w:rsidP="00C84F80">
            <w:pPr>
              <w:keepNext/>
            </w:pPr>
          </w:p>
        </w:tc>
      </w:tr>
      <w:tr w:rsidR="00254742" w14:paraId="75095375" w14:textId="77777777" w:rsidTr="00055526">
        <w:trPr>
          <w:cantSplit/>
        </w:trPr>
        <w:tc>
          <w:tcPr>
            <w:tcW w:w="567" w:type="dxa"/>
          </w:tcPr>
          <w:p w14:paraId="75095372" w14:textId="77777777" w:rsidR="001D7AF0" w:rsidRDefault="00416C1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5095373" w14:textId="77777777" w:rsidR="006E04A4" w:rsidRDefault="00416C12" w:rsidP="000326E3">
            <w:r>
              <w:t>Bet. 2019/20:UbU23 Fjärrundervisning, distansundervisning och vissa frågor om entreprenad</w:t>
            </w:r>
          </w:p>
        </w:tc>
        <w:tc>
          <w:tcPr>
            <w:tcW w:w="2055" w:type="dxa"/>
          </w:tcPr>
          <w:p w14:paraId="75095374" w14:textId="77777777" w:rsidR="006E04A4" w:rsidRDefault="00416C12" w:rsidP="00C84F80">
            <w:r>
              <w:t>10 res. (M, SD, V, KD)</w:t>
            </w:r>
          </w:p>
        </w:tc>
      </w:tr>
      <w:tr w:rsidR="00254742" w14:paraId="75095379" w14:textId="77777777" w:rsidTr="00055526">
        <w:trPr>
          <w:cantSplit/>
        </w:trPr>
        <w:tc>
          <w:tcPr>
            <w:tcW w:w="567" w:type="dxa"/>
          </w:tcPr>
          <w:p w14:paraId="75095376" w14:textId="77777777" w:rsidR="001D7AF0" w:rsidRDefault="00416C1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5095377" w14:textId="77777777" w:rsidR="006E04A4" w:rsidRDefault="00416C12" w:rsidP="000326E3">
            <w:r>
              <w:t xml:space="preserve">Bet. 2019/20:UbU21 Riksrevisionens rapport om resurseffektivitet och </w:t>
            </w:r>
            <w:r>
              <w:t>produktivitet vid Sveriges lärosäten i nordisk jämförelse</w:t>
            </w:r>
          </w:p>
        </w:tc>
        <w:tc>
          <w:tcPr>
            <w:tcW w:w="2055" w:type="dxa"/>
          </w:tcPr>
          <w:p w14:paraId="75095378" w14:textId="77777777" w:rsidR="006E04A4" w:rsidRDefault="00416C12" w:rsidP="00C84F80">
            <w:r>
              <w:t>1 res. (M, SD, C, KD)</w:t>
            </w:r>
          </w:p>
        </w:tc>
      </w:tr>
      <w:tr w:rsidR="00254742" w14:paraId="7509537D" w14:textId="77777777" w:rsidTr="00055526">
        <w:trPr>
          <w:cantSplit/>
        </w:trPr>
        <w:tc>
          <w:tcPr>
            <w:tcW w:w="567" w:type="dxa"/>
          </w:tcPr>
          <w:p w14:paraId="7509537A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7B" w14:textId="77777777" w:rsidR="006E04A4" w:rsidRDefault="00416C12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7509537C" w14:textId="77777777" w:rsidR="006E04A4" w:rsidRDefault="00416C12" w:rsidP="00C84F80">
            <w:pPr>
              <w:keepNext/>
            </w:pPr>
          </w:p>
        </w:tc>
      </w:tr>
      <w:tr w:rsidR="00254742" w14:paraId="75095381" w14:textId="77777777" w:rsidTr="00055526">
        <w:trPr>
          <w:cantSplit/>
        </w:trPr>
        <w:tc>
          <w:tcPr>
            <w:tcW w:w="567" w:type="dxa"/>
          </w:tcPr>
          <w:p w14:paraId="7509537E" w14:textId="77777777" w:rsidR="001D7AF0" w:rsidRDefault="00416C1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509537F" w14:textId="77777777" w:rsidR="006E04A4" w:rsidRDefault="00416C12" w:rsidP="000326E3">
            <w:r>
              <w:t>Bet. 2019/20:CU22 Större komplementbyggnader</w:t>
            </w:r>
          </w:p>
        </w:tc>
        <w:tc>
          <w:tcPr>
            <w:tcW w:w="2055" w:type="dxa"/>
          </w:tcPr>
          <w:p w14:paraId="75095380" w14:textId="77777777" w:rsidR="006E04A4" w:rsidRDefault="00416C12" w:rsidP="00C84F80"/>
        </w:tc>
      </w:tr>
      <w:tr w:rsidR="00254742" w14:paraId="75095385" w14:textId="77777777" w:rsidTr="00055526">
        <w:trPr>
          <w:cantSplit/>
        </w:trPr>
        <w:tc>
          <w:tcPr>
            <w:tcW w:w="567" w:type="dxa"/>
          </w:tcPr>
          <w:p w14:paraId="75095382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83" w14:textId="6062CBA2" w:rsidR="006E04A4" w:rsidRDefault="00416C12" w:rsidP="000326E3">
            <w:pPr>
              <w:pStyle w:val="HuvudrubrikEnsam"/>
              <w:keepNext/>
            </w:pPr>
            <w:r>
              <w:t>Ärenden för debatt kl. 11.00</w:t>
            </w:r>
            <w:r>
              <w:br/>
              <w:t>avgörs tisdagen den 16 juni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75095384" w14:textId="77777777" w:rsidR="006E04A4" w:rsidRDefault="00416C12" w:rsidP="00C84F80">
            <w:pPr>
              <w:keepNext/>
            </w:pPr>
          </w:p>
        </w:tc>
      </w:tr>
      <w:tr w:rsidR="00254742" w14:paraId="75095389" w14:textId="77777777" w:rsidTr="00055526">
        <w:trPr>
          <w:cantSplit/>
        </w:trPr>
        <w:tc>
          <w:tcPr>
            <w:tcW w:w="567" w:type="dxa"/>
          </w:tcPr>
          <w:p w14:paraId="75095386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87" w14:textId="77777777" w:rsidR="006E04A4" w:rsidRDefault="00416C12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75095388" w14:textId="77777777" w:rsidR="006E04A4" w:rsidRDefault="00416C12" w:rsidP="00C84F80">
            <w:pPr>
              <w:keepNext/>
            </w:pPr>
          </w:p>
        </w:tc>
      </w:tr>
      <w:tr w:rsidR="00254742" w14:paraId="7509538D" w14:textId="77777777" w:rsidTr="00055526">
        <w:trPr>
          <w:cantSplit/>
        </w:trPr>
        <w:tc>
          <w:tcPr>
            <w:tcW w:w="567" w:type="dxa"/>
          </w:tcPr>
          <w:p w14:paraId="7509538A" w14:textId="77777777" w:rsidR="001D7AF0" w:rsidRDefault="00416C1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509538B" w14:textId="77777777" w:rsidR="006E04A4" w:rsidRDefault="00416C12" w:rsidP="000326E3">
            <w:r>
              <w:t xml:space="preserve">Bet. 2019/20:UU14 Nordiskt och </w:t>
            </w:r>
            <w:r>
              <w:t>arktiskt samarbete</w:t>
            </w:r>
          </w:p>
        </w:tc>
        <w:tc>
          <w:tcPr>
            <w:tcW w:w="2055" w:type="dxa"/>
          </w:tcPr>
          <w:p w14:paraId="7509538C" w14:textId="77777777" w:rsidR="006E04A4" w:rsidRDefault="00416C12" w:rsidP="00C84F80">
            <w:r>
              <w:t>3 res. (SD, C, V)</w:t>
            </w:r>
          </w:p>
        </w:tc>
      </w:tr>
      <w:tr w:rsidR="00254742" w14:paraId="75095391" w14:textId="77777777" w:rsidTr="00055526">
        <w:trPr>
          <w:cantSplit/>
        </w:trPr>
        <w:tc>
          <w:tcPr>
            <w:tcW w:w="567" w:type="dxa"/>
          </w:tcPr>
          <w:p w14:paraId="7509538E" w14:textId="77777777" w:rsidR="001D7AF0" w:rsidRDefault="00416C1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509538F" w14:textId="77777777" w:rsidR="006E04A4" w:rsidRDefault="00416C12" w:rsidP="000326E3">
            <w:r>
              <w:t>Bet. 2019/20:UU18 Granskning av utländska direktinvesteringar</w:t>
            </w:r>
          </w:p>
        </w:tc>
        <w:tc>
          <w:tcPr>
            <w:tcW w:w="2055" w:type="dxa"/>
          </w:tcPr>
          <w:p w14:paraId="75095390" w14:textId="77777777" w:rsidR="006E04A4" w:rsidRDefault="00416C12" w:rsidP="00C84F80"/>
        </w:tc>
      </w:tr>
      <w:tr w:rsidR="00254742" w14:paraId="75095395" w14:textId="77777777" w:rsidTr="00055526">
        <w:trPr>
          <w:cantSplit/>
        </w:trPr>
        <w:tc>
          <w:tcPr>
            <w:tcW w:w="567" w:type="dxa"/>
          </w:tcPr>
          <w:p w14:paraId="75095392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93" w14:textId="77777777" w:rsidR="006E04A4" w:rsidRDefault="00416C12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75095394" w14:textId="77777777" w:rsidR="006E04A4" w:rsidRDefault="00416C12" w:rsidP="00C84F80">
            <w:pPr>
              <w:keepNext/>
            </w:pPr>
          </w:p>
        </w:tc>
      </w:tr>
      <w:tr w:rsidR="00254742" w14:paraId="75095399" w14:textId="77777777" w:rsidTr="00055526">
        <w:trPr>
          <w:cantSplit/>
        </w:trPr>
        <w:tc>
          <w:tcPr>
            <w:tcW w:w="567" w:type="dxa"/>
          </w:tcPr>
          <w:p w14:paraId="75095396" w14:textId="77777777" w:rsidR="001D7AF0" w:rsidRDefault="00416C12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5095397" w14:textId="77777777" w:rsidR="006E04A4" w:rsidRDefault="00416C12" w:rsidP="000326E3">
            <w:r>
              <w:t>Bet. 2019/20:JuU34 Ungdomsövervakning</w:t>
            </w:r>
          </w:p>
        </w:tc>
        <w:tc>
          <w:tcPr>
            <w:tcW w:w="2055" w:type="dxa"/>
          </w:tcPr>
          <w:p w14:paraId="75095398" w14:textId="77777777" w:rsidR="006E04A4" w:rsidRDefault="00416C12" w:rsidP="00C84F80">
            <w:r>
              <w:t>8 res. (S, M, SD, V, KD, L, MP)</w:t>
            </w:r>
          </w:p>
        </w:tc>
      </w:tr>
      <w:tr w:rsidR="00254742" w14:paraId="7509539D" w14:textId="77777777" w:rsidTr="00055526">
        <w:trPr>
          <w:cantSplit/>
        </w:trPr>
        <w:tc>
          <w:tcPr>
            <w:tcW w:w="567" w:type="dxa"/>
          </w:tcPr>
          <w:p w14:paraId="7509539A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9B" w14:textId="77777777" w:rsidR="006E04A4" w:rsidRDefault="00416C12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7509539C" w14:textId="77777777" w:rsidR="006E04A4" w:rsidRDefault="00416C12" w:rsidP="00C84F80">
            <w:pPr>
              <w:keepNext/>
            </w:pPr>
          </w:p>
        </w:tc>
      </w:tr>
      <w:tr w:rsidR="00254742" w14:paraId="750953A1" w14:textId="77777777" w:rsidTr="00055526">
        <w:trPr>
          <w:cantSplit/>
        </w:trPr>
        <w:tc>
          <w:tcPr>
            <w:tcW w:w="567" w:type="dxa"/>
          </w:tcPr>
          <w:p w14:paraId="7509539E" w14:textId="77777777" w:rsidR="001D7AF0" w:rsidRDefault="00416C12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509539F" w14:textId="77777777" w:rsidR="006E04A4" w:rsidRDefault="00416C12" w:rsidP="000326E3">
            <w:r>
              <w:t xml:space="preserve">Bet. </w:t>
            </w:r>
            <w:r>
              <w:t>2019/20:KrU12 Riksrevisionens rapport om fri entré till statliga museer</w:t>
            </w:r>
          </w:p>
        </w:tc>
        <w:tc>
          <w:tcPr>
            <w:tcW w:w="2055" w:type="dxa"/>
          </w:tcPr>
          <w:p w14:paraId="750953A0" w14:textId="77777777" w:rsidR="006E04A4" w:rsidRDefault="00416C12" w:rsidP="00C84F80">
            <w:r>
              <w:t>5 res. (M, SD)</w:t>
            </w:r>
          </w:p>
        </w:tc>
      </w:tr>
      <w:tr w:rsidR="00254742" w14:paraId="750953A5" w14:textId="77777777" w:rsidTr="00055526">
        <w:trPr>
          <w:cantSplit/>
        </w:trPr>
        <w:tc>
          <w:tcPr>
            <w:tcW w:w="567" w:type="dxa"/>
          </w:tcPr>
          <w:p w14:paraId="750953A2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A3" w14:textId="77777777" w:rsidR="006E04A4" w:rsidRDefault="00416C12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750953A4" w14:textId="77777777" w:rsidR="006E04A4" w:rsidRDefault="00416C12" w:rsidP="00C84F80">
            <w:pPr>
              <w:keepNext/>
            </w:pPr>
          </w:p>
        </w:tc>
      </w:tr>
      <w:tr w:rsidR="00254742" w14:paraId="750953A9" w14:textId="77777777" w:rsidTr="00055526">
        <w:trPr>
          <w:cantSplit/>
        </w:trPr>
        <w:tc>
          <w:tcPr>
            <w:tcW w:w="567" w:type="dxa"/>
          </w:tcPr>
          <w:p w14:paraId="750953A6" w14:textId="77777777" w:rsidR="001D7AF0" w:rsidRDefault="00416C12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50953A7" w14:textId="77777777" w:rsidR="006E04A4" w:rsidRDefault="00416C12" w:rsidP="000326E3">
            <w:r>
              <w:t>Bet. 2019/20:TU15 Järnvägs- och kollektivtrafikfrågor</w:t>
            </w:r>
          </w:p>
        </w:tc>
        <w:tc>
          <w:tcPr>
            <w:tcW w:w="2055" w:type="dxa"/>
          </w:tcPr>
          <w:p w14:paraId="750953A8" w14:textId="77777777" w:rsidR="006E04A4" w:rsidRDefault="00416C12" w:rsidP="00C84F80">
            <w:r>
              <w:t>38 res. (M, SD, C, V, KD, L)</w:t>
            </w:r>
          </w:p>
        </w:tc>
      </w:tr>
      <w:tr w:rsidR="00254742" w14:paraId="750953AD" w14:textId="77777777" w:rsidTr="00055526">
        <w:trPr>
          <w:cantSplit/>
        </w:trPr>
        <w:tc>
          <w:tcPr>
            <w:tcW w:w="567" w:type="dxa"/>
          </w:tcPr>
          <w:p w14:paraId="750953AA" w14:textId="77777777" w:rsidR="001D7AF0" w:rsidRDefault="00416C12" w:rsidP="00C84F80">
            <w:pPr>
              <w:pStyle w:val="FlistaNrText"/>
            </w:pPr>
            <w:r>
              <w:lastRenderedPageBreak/>
              <w:t>25</w:t>
            </w:r>
          </w:p>
        </w:tc>
        <w:tc>
          <w:tcPr>
            <w:tcW w:w="6663" w:type="dxa"/>
          </w:tcPr>
          <w:p w14:paraId="750953AB" w14:textId="77777777" w:rsidR="006E04A4" w:rsidRDefault="00416C12" w:rsidP="000326E3">
            <w:r>
              <w:t xml:space="preserve">Bet. 2019/20:TU17 Kompletterande bestämmelser </w:t>
            </w:r>
            <w:r>
              <w:t>till EU:s förordning om godkännande av och marknadskontroll över motorfordon</w:t>
            </w:r>
          </w:p>
        </w:tc>
        <w:tc>
          <w:tcPr>
            <w:tcW w:w="2055" w:type="dxa"/>
          </w:tcPr>
          <w:p w14:paraId="750953AC" w14:textId="77777777" w:rsidR="006E04A4" w:rsidRDefault="00416C12" w:rsidP="00C84F80"/>
        </w:tc>
      </w:tr>
      <w:tr w:rsidR="00254742" w14:paraId="750953B1" w14:textId="77777777" w:rsidTr="00055526">
        <w:trPr>
          <w:cantSplit/>
        </w:trPr>
        <w:tc>
          <w:tcPr>
            <w:tcW w:w="567" w:type="dxa"/>
          </w:tcPr>
          <w:p w14:paraId="750953AE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AF" w14:textId="77777777" w:rsidR="006E04A4" w:rsidRDefault="00416C12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750953B0" w14:textId="77777777" w:rsidR="006E04A4" w:rsidRDefault="00416C12" w:rsidP="00C84F80">
            <w:pPr>
              <w:keepNext/>
            </w:pPr>
          </w:p>
        </w:tc>
      </w:tr>
      <w:tr w:rsidR="00254742" w14:paraId="750953B5" w14:textId="77777777" w:rsidTr="00055526">
        <w:trPr>
          <w:cantSplit/>
        </w:trPr>
        <w:tc>
          <w:tcPr>
            <w:tcW w:w="567" w:type="dxa"/>
          </w:tcPr>
          <w:p w14:paraId="750953B2" w14:textId="77777777" w:rsidR="001D7AF0" w:rsidRDefault="00416C12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50953B3" w14:textId="77777777" w:rsidR="006E04A4" w:rsidRDefault="00416C12" w:rsidP="000326E3">
            <w:r>
              <w:t>Bet. 2019/20:MJU19 En förbättrad tillsyn på miljöområdet och livsmedelspolitik</w:t>
            </w:r>
          </w:p>
        </w:tc>
        <w:tc>
          <w:tcPr>
            <w:tcW w:w="2055" w:type="dxa"/>
          </w:tcPr>
          <w:p w14:paraId="750953B4" w14:textId="77777777" w:rsidR="006E04A4" w:rsidRDefault="00416C12" w:rsidP="00C84F80">
            <w:r>
              <w:t>12 res. (M, SD, C, KD, L)</w:t>
            </w:r>
          </w:p>
        </w:tc>
      </w:tr>
      <w:tr w:rsidR="00254742" w14:paraId="750953B9" w14:textId="77777777" w:rsidTr="00055526">
        <w:trPr>
          <w:cantSplit/>
        </w:trPr>
        <w:tc>
          <w:tcPr>
            <w:tcW w:w="567" w:type="dxa"/>
          </w:tcPr>
          <w:p w14:paraId="750953B6" w14:textId="77777777" w:rsidR="001D7AF0" w:rsidRDefault="00416C12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50953B7" w14:textId="77777777" w:rsidR="006E04A4" w:rsidRDefault="00416C12" w:rsidP="000326E3">
            <w:r>
              <w:t xml:space="preserve">Bet. 2019/20:MJU20 </w:t>
            </w:r>
            <w:r>
              <w:t>Genomförande av EU-direktiv på avfallsområdet</w:t>
            </w:r>
          </w:p>
        </w:tc>
        <w:tc>
          <w:tcPr>
            <w:tcW w:w="2055" w:type="dxa"/>
          </w:tcPr>
          <w:p w14:paraId="750953B8" w14:textId="77777777" w:rsidR="006E04A4" w:rsidRDefault="00416C12" w:rsidP="00C84F80">
            <w:r>
              <w:t>3 res. (M, SD, KD)</w:t>
            </w:r>
          </w:p>
        </w:tc>
      </w:tr>
      <w:tr w:rsidR="00254742" w14:paraId="750953BD" w14:textId="77777777" w:rsidTr="00055526">
        <w:trPr>
          <w:cantSplit/>
        </w:trPr>
        <w:tc>
          <w:tcPr>
            <w:tcW w:w="567" w:type="dxa"/>
          </w:tcPr>
          <w:p w14:paraId="750953BA" w14:textId="77777777" w:rsidR="001D7AF0" w:rsidRDefault="00416C12" w:rsidP="00C84F80">
            <w:pPr>
              <w:keepNext/>
            </w:pPr>
          </w:p>
        </w:tc>
        <w:tc>
          <w:tcPr>
            <w:tcW w:w="6663" w:type="dxa"/>
          </w:tcPr>
          <w:p w14:paraId="750953BB" w14:textId="77777777" w:rsidR="006E04A4" w:rsidRDefault="00416C12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750953BC" w14:textId="77777777" w:rsidR="006E04A4" w:rsidRDefault="00416C12" w:rsidP="00C84F80">
            <w:pPr>
              <w:keepNext/>
            </w:pPr>
          </w:p>
        </w:tc>
      </w:tr>
      <w:tr w:rsidR="00254742" w14:paraId="750953C1" w14:textId="77777777" w:rsidTr="00055526">
        <w:trPr>
          <w:cantSplit/>
        </w:trPr>
        <w:tc>
          <w:tcPr>
            <w:tcW w:w="567" w:type="dxa"/>
          </w:tcPr>
          <w:p w14:paraId="750953BE" w14:textId="77777777" w:rsidR="001D7AF0" w:rsidRDefault="00416C12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50953BF" w14:textId="77777777" w:rsidR="006E04A4" w:rsidRDefault="00416C12" w:rsidP="000326E3">
            <w:r>
              <w:t>Bet. 2019/20:SkU27 Uppskov med behandlingen av ärende</w:t>
            </w:r>
          </w:p>
        </w:tc>
        <w:tc>
          <w:tcPr>
            <w:tcW w:w="2055" w:type="dxa"/>
          </w:tcPr>
          <w:p w14:paraId="750953C0" w14:textId="77777777" w:rsidR="006E04A4" w:rsidRDefault="00416C12" w:rsidP="00C84F80"/>
        </w:tc>
      </w:tr>
    </w:tbl>
    <w:p w14:paraId="750953C2" w14:textId="77777777" w:rsidR="00517888" w:rsidRPr="00F221DA" w:rsidRDefault="00416C12" w:rsidP="00137840">
      <w:pPr>
        <w:pStyle w:val="Blankrad"/>
      </w:pPr>
      <w:r>
        <w:t xml:space="preserve">     </w:t>
      </w:r>
    </w:p>
    <w:p w14:paraId="750953C3" w14:textId="77777777" w:rsidR="00121B42" w:rsidRDefault="00416C12" w:rsidP="00121B42">
      <w:pPr>
        <w:pStyle w:val="Blankrad"/>
      </w:pPr>
      <w:r>
        <w:t xml:space="preserve">     </w:t>
      </w:r>
    </w:p>
    <w:p w14:paraId="750953C4" w14:textId="77777777" w:rsidR="006E04A4" w:rsidRPr="00F221DA" w:rsidRDefault="00416C1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54742" w14:paraId="750953C7" w14:textId="77777777" w:rsidTr="00D774A8">
        <w:tc>
          <w:tcPr>
            <w:tcW w:w="567" w:type="dxa"/>
          </w:tcPr>
          <w:p w14:paraId="750953C5" w14:textId="77777777" w:rsidR="00D774A8" w:rsidRDefault="00416C12">
            <w:pPr>
              <w:pStyle w:val="IngenText"/>
            </w:pPr>
          </w:p>
        </w:tc>
        <w:tc>
          <w:tcPr>
            <w:tcW w:w="8718" w:type="dxa"/>
          </w:tcPr>
          <w:p w14:paraId="750953C6" w14:textId="77777777" w:rsidR="00D774A8" w:rsidRDefault="00416C1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50953C8" w14:textId="77777777" w:rsidR="006E04A4" w:rsidRPr="00852BA1" w:rsidRDefault="00416C1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53DA" w14:textId="77777777" w:rsidR="00000000" w:rsidRDefault="00416C12">
      <w:pPr>
        <w:spacing w:line="240" w:lineRule="auto"/>
      </w:pPr>
      <w:r>
        <w:separator/>
      </w:r>
    </w:p>
  </w:endnote>
  <w:endnote w:type="continuationSeparator" w:id="0">
    <w:p w14:paraId="750953DC" w14:textId="77777777" w:rsidR="00000000" w:rsidRDefault="00416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53CE" w14:textId="77777777" w:rsidR="00BE217A" w:rsidRDefault="00416C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53CF" w14:textId="77777777" w:rsidR="00D73249" w:rsidRDefault="00416C1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50953D0" w14:textId="77777777" w:rsidR="00D73249" w:rsidRDefault="00416C1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53D4" w14:textId="77777777" w:rsidR="00D73249" w:rsidRDefault="00416C1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50953D5" w14:textId="77777777" w:rsidR="00D73249" w:rsidRDefault="00416C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53D6" w14:textId="77777777" w:rsidR="00000000" w:rsidRDefault="00416C12">
      <w:pPr>
        <w:spacing w:line="240" w:lineRule="auto"/>
      </w:pPr>
      <w:r>
        <w:separator/>
      </w:r>
    </w:p>
  </w:footnote>
  <w:footnote w:type="continuationSeparator" w:id="0">
    <w:p w14:paraId="750953D8" w14:textId="77777777" w:rsidR="00000000" w:rsidRDefault="00416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53C9" w14:textId="77777777" w:rsidR="00BE217A" w:rsidRDefault="00416C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53CA" w14:textId="77777777" w:rsidR="00D73249" w:rsidRDefault="00416C1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15 juni 2020</w:t>
    </w:r>
    <w:r>
      <w:fldChar w:fldCharType="end"/>
    </w:r>
  </w:p>
  <w:p w14:paraId="750953CB" w14:textId="77777777" w:rsidR="00D73249" w:rsidRDefault="00416C1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50953CC" w14:textId="77777777" w:rsidR="00D73249" w:rsidRDefault="00416C12"/>
  <w:p w14:paraId="750953CD" w14:textId="77777777" w:rsidR="00D73249" w:rsidRDefault="00416C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53D1" w14:textId="77777777" w:rsidR="00D73249" w:rsidRDefault="00416C1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50953D6" wp14:editId="750953D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953D2" w14:textId="77777777" w:rsidR="00D73249" w:rsidRDefault="00416C12" w:rsidP="00BE217A">
    <w:pPr>
      <w:pStyle w:val="Dokumentrubrik"/>
      <w:spacing w:after="360"/>
    </w:pPr>
    <w:r>
      <w:t>Föredragningslista</w:t>
    </w:r>
  </w:p>
  <w:p w14:paraId="750953D3" w14:textId="77777777" w:rsidR="00D73249" w:rsidRDefault="00416C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78EB2C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96E4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24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AE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C7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D21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9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0C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A1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54742"/>
    <w:rsid w:val="00254742"/>
    <w:rsid w:val="004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52FF"/>
  <w15:docId w15:val="{5E32DB2C-197B-4E6F-B574-46C7E9C5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2020-06-15</SAFIR_Sammantradesdatum_Doc>
    <SAFIR_SammantradeID xmlns="C07A1A6C-0B19-41D9-BDF8-F523BA3921EB">4e2061b0-4bed-4fdb-b170-24f230b2cf7f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99DD1E40-072F-4BEE-9616-7E06A0E7ED62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7C28BAB-A3E1-455E-9BFE-3BCA2763C12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259</TotalTime>
  <Pages>3</Pages>
  <Words>452</Words>
  <Characters>2979</Characters>
  <Application>Microsoft Office Word</Application>
  <DocSecurity>0</DocSecurity>
  <Lines>198</Lines>
  <Paragraphs>114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Mats Carlstedt</cp:lastModifiedBy>
  <cp:revision>48</cp:revision>
  <cp:lastPrinted>2012-12-12T21:41:00Z</cp:lastPrinted>
  <dcterms:created xsi:type="dcterms:W3CDTF">2013-03-22T09:28:00Z</dcterms:created>
  <dcterms:modified xsi:type="dcterms:W3CDTF">2020-06-12T15:04:00Z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15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