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5091DB0C1347FFAC46FE9A79F4B1B9"/>
        </w:placeholder>
        <w:text/>
      </w:sdtPr>
      <w:sdtEndPr/>
      <w:sdtContent>
        <w:p w:rsidRPr="009B062B" w:rsidR="00AF30DD" w:rsidP="00B31DA8" w:rsidRDefault="00AF30DD" w14:paraId="0D990382" w14:textId="77777777">
          <w:pPr>
            <w:pStyle w:val="Rubrik1"/>
            <w:spacing w:after="300"/>
          </w:pPr>
          <w:r w:rsidRPr="009B062B">
            <w:t>Förslag till riksdagsbeslut</w:t>
          </w:r>
        </w:p>
      </w:sdtContent>
    </w:sdt>
    <w:sdt>
      <w:sdtPr>
        <w:alias w:val="Yrkande 1"/>
        <w:tag w:val="e7df26e5-9302-4779-a676-d685503764d7"/>
        <w:id w:val="1151802085"/>
        <w:lock w:val="sdtLocked"/>
      </w:sdtPr>
      <w:sdtEndPr/>
      <w:sdtContent>
        <w:p w:rsidR="001F2193" w:rsidRDefault="003A5720" w14:paraId="3634CAC7" w14:textId="77777777">
          <w:pPr>
            <w:pStyle w:val="Frslagstext"/>
            <w:numPr>
              <w:ilvl w:val="0"/>
              <w:numId w:val="0"/>
            </w:numPr>
          </w:pPr>
          <w:r>
            <w:t>Riksdagen ställer sig bakom det som anförs i motionen om att regeringen snarast bör säkerställa full finansiering av Tvärförbindelse Södertörn så att projektet kan fortlöpa enligt 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6133C425D142EB87756AB119E31E96"/>
        </w:placeholder>
        <w:text/>
      </w:sdtPr>
      <w:sdtEndPr/>
      <w:sdtContent>
        <w:p w:rsidRPr="009B062B" w:rsidR="006D79C9" w:rsidP="00333E95" w:rsidRDefault="006D79C9" w14:paraId="0D990384" w14:textId="77777777">
          <w:pPr>
            <w:pStyle w:val="Rubrik1"/>
          </w:pPr>
          <w:r>
            <w:t>Motivering</w:t>
          </w:r>
        </w:p>
      </w:sdtContent>
    </w:sdt>
    <w:p w:rsidRPr="00992521" w:rsidR="00E26546" w:rsidP="00992521" w:rsidRDefault="00E26546" w14:paraId="0D990385" w14:textId="17010759">
      <w:pPr>
        <w:pStyle w:val="Normalutanindragellerluft"/>
      </w:pPr>
      <w:r w:rsidRPr="00992521">
        <w:t>Jag har tidigare motioner</w:t>
      </w:r>
      <w:bookmarkStart w:name="_GoBack" w:id="1"/>
      <w:bookmarkEnd w:id="1"/>
      <w:r w:rsidRPr="00992521">
        <w:t>at om vikten av att Tvärförbindelse Södertörn kommer till stånd så snart som möjligt och att regeringen vidtar de relevanta åtgärderna för detta. Tyvärr har regeringen inte agerat</w:t>
      </w:r>
      <w:r w:rsidRPr="00992521" w:rsidR="00B65E36">
        <w:t>,</w:t>
      </w:r>
      <w:r w:rsidRPr="00992521">
        <w:t xml:space="preserve"> och jag tvingas därför åte</w:t>
      </w:r>
      <w:r w:rsidRPr="00992521" w:rsidR="00B65E36">
        <w:t>r</w:t>
      </w:r>
      <w:r w:rsidRPr="00992521">
        <w:t xml:space="preserve">igen motionera i frågan. </w:t>
      </w:r>
    </w:p>
    <w:p w:rsidRPr="00E26546" w:rsidR="00E26546" w:rsidP="00E26546" w:rsidRDefault="00E26546" w14:paraId="0D990386" w14:textId="61BF9D26">
      <w:r w:rsidRPr="00E26546">
        <w:t>Tvärförbindelse Södertörn kommer att binda samman södra delen av Stockholms län på ett sätt som idag inte är fallet. Som fortsättning av Förbifart Stockholm blir den tillsammans med Norrortsleden en yttre ring som gör att transportvägarna blir kortare, de centrala delarna av systemet avlastas och ökad effektivitet skapas. Den nya hamnen i Norvik kommer att innebära stora mängder godstransporter</w:t>
      </w:r>
      <w:r w:rsidR="00332C52">
        <w:t>,</w:t>
      </w:r>
      <w:r w:rsidRPr="00E26546">
        <w:t xml:space="preserve"> och tillväxten i Haninge, Flemingsberg och Kungens kurva/Skärholmen med omnejder gör att tvärförbindelsen blir nödvändig för att avvärja fullständigt trafikkaos. I Trafikverkets beslutade nationella åtgärdsplanering är dock inte projektet fullt ut finansierat och riskerar därför att inte bli av enligt tidplan</w:t>
      </w:r>
      <w:r w:rsidR="00332C52">
        <w:t>,</w:t>
      </w:r>
      <w:r w:rsidRPr="00E26546">
        <w:t xml:space="preserve"> vilket på sikt vore förödande för trafiksystemet i södra delarna av Stockholms län.</w:t>
      </w:r>
    </w:p>
    <w:p w:rsidRPr="00E26546" w:rsidR="00422B9E" w:rsidP="00E26546" w:rsidRDefault="00E26546" w14:paraId="0D990387" w14:textId="77777777">
      <w:r w:rsidRPr="00E26546">
        <w:t xml:space="preserve">Avsaknaden av en fullvärdig lösning innebär även negativa effekter för andra delar av Sverige som inte fullt ut får dra fördelarna av den nya hamnen i Norvik. Hamnen i fråga är ett stort projekt som innebär förbättrade möjligheter till effektiv import och export av gods till och från Sverige. Tillgång till hamnen är således avgörande för den potentiella tillväxttakten för näringslivet i östra Svealand och östra Götaland framöver. </w:t>
      </w:r>
    </w:p>
    <w:sdt>
      <w:sdtPr>
        <w:rPr>
          <w:i/>
          <w:noProof/>
        </w:rPr>
        <w:alias w:val="CC_Underskrifter"/>
        <w:tag w:val="CC_Underskrifter"/>
        <w:id w:val="583496634"/>
        <w:lock w:val="sdtContentLocked"/>
        <w:placeholder>
          <w:docPart w:val="0358243BAE2F4F5EAFF9B7FEC16B6719"/>
        </w:placeholder>
      </w:sdtPr>
      <w:sdtEndPr>
        <w:rPr>
          <w:i w:val="0"/>
          <w:noProof w:val="0"/>
        </w:rPr>
      </w:sdtEndPr>
      <w:sdtContent>
        <w:p w:rsidR="00B31DA8" w:rsidP="00B31DA8" w:rsidRDefault="00B31DA8" w14:paraId="1DE470EF" w14:textId="77777777"/>
        <w:p w:rsidRPr="008E0FE2" w:rsidR="004801AC" w:rsidP="00B31DA8" w:rsidRDefault="00992521" w14:paraId="0D99038C" w14:textId="5A65CA5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7B3E37" w:rsidRDefault="007B3E37" w14:paraId="5F7ABE2B" w14:textId="77777777"/>
    <w:sectPr w:rsidR="007B3E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9038F" w14:textId="77777777" w:rsidR="00E26546" w:rsidRDefault="00E26546" w:rsidP="000C1CAD">
      <w:pPr>
        <w:spacing w:line="240" w:lineRule="auto"/>
      </w:pPr>
      <w:r>
        <w:separator/>
      </w:r>
    </w:p>
  </w:endnote>
  <w:endnote w:type="continuationSeparator" w:id="0">
    <w:p w14:paraId="0D990390" w14:textId="77777777" w:rsidR="00E26546" w:rsidRDefault="00E265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03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03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039E" w14:textId="6A656E7C" w:rsidR="00262EA3" w:rsidRPr="00B31DA8" w:rsidRDefault="00262EA3" w:rsidP="00B31D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038D" w14:textId="77777777" w:rsidR="00E26546" w:rsidRDefault="00E26546" w:rsidP="000C1CAD">
      <w:pPr>
        <w:spacing w:line="240" w:lineRule="auto"/>
      </w:pPr>
      <w:r>
        <w:separator/>
      </w:r>
    </w:p>
  </w:footnote>
  <w:footnote w:type="continuationSeparator" w:id="0">
    <w:p w14:paraId="0D99038E" w14:textId="77777777" w:rsidR="00E26546" w:rsidRDefault="00E265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9903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9903A0" wp14:anchorId="0D9903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2521" w14:paraId="0D9903A3" w14:textId="77777777">
                          <w:pPr>
                            <w:jc w:val="right"/>
                          </w:pPr>
                          <w:sdt>
                            <w:sdtPr>
                              <w:alias w:val="CC_Noformat_Partikod"/>
                              <w:tag w:val="CC_Noformat_Partikod"/>
                              <w:id w:val="-53464382"/>
                              <w:placeholder>
                                <w:docPart w:val="4BA94304D8EA4440B37E2A84426741C7"/>
                              </w:placeholder>
                              <w:text/>
                            </w:sdtPr>
                            <w:sdtEndPr/>
                            <w:sdtContent>
                              <w:r w:rsidR="00E26546">
                                <w:t>M</w:t>
                              </w:r>
                            </w:sdtContent>
                          </w:sdt>
                          <w:sdt>
                            <w:sdtPr>
                              <w:alias w:val="CC_Noformat_Partinummer"/>
                              <w:tag w:val="CC_Noformat_Partinummer"/>
                              <w:id w:val="-1709555926"/>
                              <w:placeholder>
                                <w:docPart w:val="7E0C4D759F4742789B2717623BB96D78"/>
                              </w:placeholder>
                              <w:text/>
                            </w:sdtPr>
                            <w:sdtEndPr/>
                            <w:sdtContent>
                              <w:r w:rsidR="00E26546">
                                <w:t>1811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9903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2521" w14:paraId="0D9903A3" w14:textId="77777777">
                    <w:pPr>
                      <w:jc w:val="right"/>
                    </w:pPr>
                    <w:sdt>
                      <w:sdtPr>
                        <w:alias w:val="CC_Noformat_Partikod"/>
                        <w:tag w:val="CC_Noformat_Partikod"/>
                        <w:id w:val="-53464382"/>
                        <w:placeholder>
                          <w:docPart w:val="4BA94304D8EA4440B37E2A84426741C7"/>
                        </w:placeholder>
                        <w:text/>
                      </w:sdtPr>
                      <w:sdtEndPr/>
                      <w:sdtContent>
                        <w:r w:rsidR="00E26546">
                          <w:t>M</w:t>
                        </w:r>
                      </w:sdtContent>
                    </w:sdt>
                    <w:sdt>
                      <w:sdtPr>
                        <w:alias w:val="CC_Noformat_Partinummer"/>
                        <w:tag w:val="CC_Noformat_Partinummer"/>
                        <w:id w:val="-1709555926"/>
                        <w:placeholder>
                          <w:docPart w:val="7E0C4D759F4742789B2717623BB96D78"/>
                        </w:placeholder>
                        <w:text/>
                      </w:sdtPr>
                      <w:sdtEndPr/>
                      <w:sdtContent>
                        <w:r w:rsidR="00E26546">
                          <w:t>1811</w:t>
                        </w:r>
                      </w:sdtContent>
                    </w:sdt>
                  </w:p>
                </w:txbxContent>
              </v:textbox>
              <w10:wrap anchorx="page"/>
            </v:shape>
          </w:pict>
        </mc:Fallback>
      </mc:AlternateContent>
    </w:r>
  </w:p>
  <w:p w:rsidRPr="00293C4F" w:rsidR="00262EA3" w:rsidP="00776B74" w:rsidRDefault="00262EA3" w14:paraId="0D9903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990393" w14:textId="77777777">
    <w:pPr>
      <w:jc w:val="right"/>
    </w:pPr>
  </w:p>
  <w:p w:rsidR="00262EA3" w:rsidP="00776B74" w:rsidRDefault="00262EA3" w14:paraId="0D9903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2521" w14:paraId="0D9903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9903A2" wp14:anchorId="0D9903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2521" w14:paraId="0D9903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6546">
          <w:t>M</w:t>
        </w:r>
      </w:sdtContent>
    </w:sdt>
    <w:sdt>
      <w:sdtPr>
        <w:alias w:val="CC_Noformat_Partinummer"/>
        <w:tag w:val="CC_Noformat_Partinummer"/>
        <w:id w:val="-2014525982"/>
        <w:text/>
      </w:sdtPr>
      <w:sdtEndPr/>
      <w:sdtContent>
        <w:r w:rsidR="00E26546">
          <w:t>1811</w:t>
        </w:r>
      </w:sdtContent>
    </w:sdt>
  </w:p>
  <w:p w:rsidRPr="008227B3" w:rsidR="00262EA3" w:rsidP="008227B3" w:rsidRDefault="00992521" w14:paraId="0D9903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2521" w14:paraId="0D9903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:1697</w:t>
        </w:r>
      </w:sdtContent>
    </w:sdt>
  </w:p>
  <w:p w:rsidR="00262EA3" w:rsidP="00E03A3D" w:rsidRDefault="00992521" w14:paraId="0D99039B"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text/>
    </w:sdtPr>
    <w:sdtEndPr/>
    <w:sdtContent>
      <w:p w:rsidR="00262EA3" w:rsidP="00283E0F" w:rsidRDefault="003A5720" w14:paraId="0D99039C" w14:textId="6F678D24">
        <w:pPr>
          <w:pStyle w:val="FSHRub2"/>
        </w:pPr>
        <w:r>
          <w:t>Säkerställ full finansiering för projektet Tvärförbindelse Södertörn</w:t>
        </w:r>
      </w:p>
    </w:sdtContent>
  </w:sdt>
  <w:sdt>
    <w:sdtPr>
      <w:alias w:val="CC_Boilerplate_3"/>
      <w:tag w:val="CC_Boilerplate_3"/>
      <w:id w:val="1606463544"/>
      <w:lock w:val="sdtContentLocked"/>
      <w15:appearance w15:val="hidden"/>
      <w:text w:multiLine="1"/>
    </w:sdtPr>
    <w:sdtEndPr/>
    <w:sdtContent>
      <w:p w:rsidR="00262EA3" w:rsidP="00283E0F" w:rsidRDefault="00262EA3" w14:paraId="0D9903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265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9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940"/>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5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720"/>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3AB"/>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516"/>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9C3"/>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E3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521"/>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0C"/>
    <w:rsid w:val="00B240F8"/>
    <w:rsid w:val="00B25DCC"/>
    <w:rsid w:val="00B260A2"/>
    <w:rsid w:val="00B26797"/>
    <w:rsid w:val="00B26D9F"/>
    <w:rsid w:val="00B27074"/>
    <w:rsid w:val="00B273CD"/>
    <w:rsid w:val="00B27E2E"/>
    <w:rsid w:val="00B30A6B"/>
    <w:rsid w:val="00B30BC9"/>
    <w:rsid w:val="00B30D82"/>
    <w:rsid w:val="00B30ED2"/>
    <w:rsid w:val="00B3163A"/>
    <w:rsid w:val="00B31DA8"/>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9D9"/>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36"/>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546"/>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5A1"/>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990381"/>
  <w15:chartTrackingRefBased/>
  <w15:docId w15:val="{0A1F0BA6-BF10-4BEA-8C10-949B84B1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5091DB0C1347FFAC46FE9A79F4B1B9"/>
        <w:category>
          <w:name w:val="Allmänt"/>
          <w:gallery w:val="placeholder"/>
        </w:category>
        <w:types>
          <w:type w:val="bbPlcHdr"/>
        </w:types>
        <w:behaviors>
          <w:behavior w:val="content"/>
        </w:behaviors>
        <w:guid w:val="{03C0724E-77FB-4CE2-9E35-51F5D9698FEC}"/>
      </w:docPartPr>
      <w:docPartBody>
        <w:p w:rsidR="00891241" w:rsidRDefault="00891241">
          <w:pPr>
            <w:pStyle w:val="6E5091DB0C1347FFAC46FE9A79F4B1B9"/>
          </w:pPr>
          <w:r w:rsidRPr="005A0A93">
            <w:rPr>
              <w:rStyle w:val="Platshllartext"/>
            </w:rPr>
            <w:t>Förslag till riksdagsbeslut</w:t>
          </w:r>
        </w:p>
      </w:docPartBody>
    </w:docPart>
    <w:docPart>
      <w:docPartPr>
        <w:name w:val="386133C425D142EB87756AB119E31E96"/>
        <w:category>
          <w:name w:val="Allmänt"/>
          <w:gallery w:val="placeholder"/>
        </w:category>
        <w:types>
          <w:type w:val="bbPlcHdr"/>
        </w:types>
        <w:behaviors>
          <w:behavior w:val="content"/>
        </w:behaviors>
        <w:guid w:val="{5A890D5F-5BE1-4E06-A162-FD04334B29D1}"/>
      </w:docPartPr>
      <w:docPartBody>
        <w:p w:rsidR="00891241" w:rsidRDefault="00891241">
          <w:pPr>
            <w:pStyle w:val="386133C425D142EB87756AB119E31E96"/>
          </w:pPr>
          <w:r w:rsidRPr="005A0A93">
            <w:rPr>
              <w:rStyle w:val="Platshllartext"/>
            </w:rPr>
            <w:t>Motivering</w:t>
          </w:r>
        </w:p>
      </w:docPartBody>
    </w:docPart>
    <w:docPart>
      <w:docPartPr>
        <w:name w:val="4BA94304D8EA4440B37E2A84426741C7"/>
        <w:category>
          <w:name w:val="Allmänt"/>
          <w:gallery w:val="placeholder"/>
        </w:category>
        <w:types>
          <w:type w:val="bbPlcHdr"/>
        </w:types>
        <w:behaviors>
          <w:behavior w:val="content"/>
        </w:behaviors>
        <w:guid w:val="{2DBBDD25-3B59-49DB-A382-C7FEC855452A}"/>
      </w:docPartPr>
      <w:docPartBody>
        <w:p w:rsidR="00891241" w:rsidRDefault="00891241">
          <w:pPr>
            <w:pStyle w:val="4BA94304D8EA4440B37E2A84426741C7"/>
          </w:pPr>
          <w:r>
            <w:rPr>
              <w:rStyle w:val="Platshllartext"/>
            </w:rPr>
            <w:t xml:space="preserve"> </w:t>
          </w:r>
        </w:p>
      </w:docPartBody>
    </w:docPart>
    <w:docPart>
      <w:docPartPr>
        <w:name w:val="7E0C4D759F4742789B2717623BB96D78"/>
        <w:category>
          <w:name w:val="Allmänt"/>
          <w:gallery w:val="placeholder"/>
        </w:category>
        <w:types>
          <w:type w:val="bbPlcHdr"/>
        </w:types>
        <w:behaviors>
          <w:behavior w:val="content"/>
        </w:behaviors>
        <w:guid w:val="{4B74DF23-909C-4608-8FCE-66170F604557}"/>
      </w:docPartPr>
      <w:docPartBody>
        <w:p w:rsidR="00891241" w:rsidRDefault="00891241">
          <w:pPr>
            <w:pStyle w:val="7E0C4D759F4742789B2717623BB96D78"/>
          </w:pPr>
          <w:r>
            <w:t xml:space="preserve"> </w:t>
          </w:r>
        </w:p>
      </w:docPartBody>
    </w:docPart>
    <w:docPart>
      <w:docPartPr>
        <w:name w:val="0358243BAE2F4F5EAFF9B7FEC16B6719"/>
        <w:category>
          <w:name w:val="Allmänt"/>
          <w:gallery w:val="placeholder"/>
        </w:category>
        <w:types>
          <w:type w:val="bbPlcHdr"/>
        </w:types>
        <w:behaviors>
          <w:behavior w:val="content"/>
        </w:behaviors>
        <w:guid w:val="{2B287F96-9B2C-4CC5-A937-D9311CD7F243}"/>
      </w:docPartPr>
      <w:docPartBody>
        <w:p w:rsidR="002C19DB" w:rsidRDefault="002C19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41"/>
    <w:rsid w:val="002C19DB"/>
    <w:rsid w:val="00891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5091DB0C1347FFAC46FE9A79F4B1B9">
    <w:name w:val="6E5091DB0C1347FFAC46FE9A79F4B1B9"/>
  </w:style>
  <w:style w:type="paragraph" w:customStyle="1" w:styleId="CB12518A903B4B298C09EB63BA733AB8">
    <w:name w:val="CB12518A903B4B298C09EB63BA733A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972D1287B94BB18CCED4D887924250">
    <w:name w:val="48972D1287B94BB18CCED4D887924250"/>
  </w:style>
  <w:style w:type="paragraph" w:customStyle="1" w:styleId="386133C425D142EB87756AB119E31E96">
    <w:name w:val="386133C425D142EB87756AB119E31E96"/>
  </w:style>
  <w:style w:type="paragraph" w:customStyle="1" w:styleId="3D9A3280B348425B87BE70C0A83A36F6">
    <w:name w:val="3D9A3280B348425B87BE70C0A83A36F6"/>
  </w:style>
  <w:style w:type="paragraph" w:customStyle="1" w:styleId="FD23538A6956438AA6867388E878D204">
    <w:name w:val="FD23538A6956438AA6867388E878D204"/>
  </w:style>
  <w:style w:type="paragraph" w:customStyle="1" w:styleId="4BA94304D8EA4440B37E2A84426741C7">
    <w:name w:val="4BA94304D8EA4440B37E2A84426741C7"/>
  </w:style>
  <w:style w:type="paragraph" w:customStyle="1" w:styleId="7E0C4D759F4742789B2717623BB96D78">
    <w:name w:val="7E0C4D759F4742789B2717623BB96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83384-1EFC-47DE-B76F-D48F9D8A77C5}"/>
</file>

<file path=customXml/itemProps2.xml><?xml version="1.0" encoding="utf-8"?>
<ds:datastoreItem xmlns:ds="http://schemas.openxmlformats.org/officeDocument/2006/customXml" ds:itemID="{09C283B5-8B70-4458-B8FC-0A0AE4390F9A}"/>
</file>

<file path=customXml/itemProps3.xml><?xml version="1.0" encoding="utf-8"?>
<ds:datastoreItem xmlns:ds="http://schemas.openxmlformats.org/officeDocument/2006/customXml" ds:itemID="{5D7D4103-8EC2-439E-8425-9185D6141064}"/>
</file>

<file path=docProps/app.xml><?xml version="1.0" encoding="utf-8"?>
<Properties xmlns="http://schemas.openxmlformats.org/officeDocument/2006/extended-properties" xmlns:vt="http://schemas.openxmlformats.org/officeDocument/2006/docPropsVTypes">
  <Template>Normal</Template>
  <TotalTime>12</TotalTime>
  <Pages>2</Pages>
  <Words>261</Words>
  <Characters>1521</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M1811 Säkerställandet full finansiering för projektet Tvärförbindelse Södertörn</vt:lpstr>
      <vt:lpstr>
      </vt:lpstr>
    </vt:vector>
  </TitlesOfParts>
  <Company>Sveriges riksdag</Company>
  <LinksUpToDate>false</LinksUpToDate>
  <CharactersWithSpaces>1774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