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971643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C97AC4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DE4315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B74D5A">
              <w:rPr>
                <w:sz w:val="20"/>
              </w:rPr>
              <w:t>9</w:t>
            </w:r>
            <w:r w:rsidRPr="00CA7639">
              <w:rPr>
                <w:sz w:val="20"/>
              </w:rPr>
              <w:t>–</w:t>
            </w:r>
            <w:r w:rsidR="00C97AC4">
              <w:rPr>
                <w:sz w:val="20"/>
              </w:rPr>
              <w:t>29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6D76A291" w:rsidR="00C24338" w:rsidRDefault="00B74D5A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C97AC4">
              <w:rPr>
                <w:sz w:val="20"/>
              </w:rPr>
              <w:t>9</w:t>
            </w:r>
            <w:r w:rsidR="002E412D">
              <w:rPr>
                <w:sz w:val="20"/>
              </w:rPr>
              <w:t>:</w:t>
            </w:r>
            <w:r w:rsidR="00C97AC4">
              <w:rPr>
                <w:sz w:val="20"/>
              </w:rPr>
              <w:t>3</w:t>
            </w:r>
            <w:r w:rsidR="00210705" w:rsidRPr="00A30940">
              <w:rPr>
                <w:sz w:val="20"/>
              </w:rPr>
              <w:t>0</w:t>
            </w:r>
            <w:r w:rsidR="00CA7639" w:rsidRPr="00A30940">
              <w:rPr>
                <w:sz w:val="20"/>
              </w:rPr>
              <w:t>–</w:t>
            </w:r>
            <w:r w:rsidR="002371CE" w:rsidRPr="002371CE">
              <w:rPr>
                <w:sz w:val="20"/>
              </w:rPr>
              <w:t>11</w:t>
            </w:r>
            <w:r w:rsidR="00AC112C" w:rsidRPr="002371CE">
              <w:rPr>
                <w:sz w:val="20"/>
              </w:rPr>
              <w:t>:</w:t>
            </w:r>
            <w:r w:rsidR="002371CE" w:rsidRPr="002371CE">
              <w:rPr>
                <w:sz w:val="20"/>
              </w:rPr>
              <w:t>15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97BCA85" w14:textId="002312CB" w:rsidR="00B74D5A" w:rsidRDefault="00C97AC4" w:rsidP="00193D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Ryska frusna tillgångar för återuppbyggnad av Ukraina</w:t>
            </w:r>
          </w:p>
          <w:p w14:paraId="54AADC7A" w14:textId="77777777" w:rsid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  <w:p w14:paraId="39D920AB" w14:textId="3A6226E6" w:rsidR="00B74D5A" w:rsidRDefault="00C97AC4" w:rsidP="00B74D5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Generaldirektör Anders Ahnlid</w:t>
            </w:r>
            <w:r w:rsidR="002371C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2371CE">
              <w:rPr>
                <w:szCs w:val="24"/>
              </w:rPr>
              <w:t>biträdd av</w:t>
            </w:r>
            <w:r>
              <w:rPr>
                <w:szCs w:val="24"/>
              </w:rPr>
              <w:t xml:space="preserve"> medarbetare från Kommerskollegium och Statsråd</w:t>
            </w:r>
            <w:r w:rsidR="004D6C81">
              <w:rPr>
                <w:szCs w:val="24"/>
              </w:rPr>
              <w:t>s</w:t>
            </w:r>
            <w:r>
              <w:rPr>
                <w:szCs w:val="24"/>
              </w:rPr>
              <w:t>beredningen</w:t>
            </w:r>
            <w:r w:rsidR="002371CE">
              <w:rPr>
                <w:szCs w:val="24"/>
              </w:rPr>
              <w:t>,</w:t>
            </w:r>
            <w:r>
              <w:rPr>
                <w:szCs w:val="24"/>
              </w:rPr>
              <w:t xml:space="preserve"> informerade utskottet om ryska frusna tillgångar för återuppbyggnad av Ukraina</w:t>
            </w:r>
            <w:r w:rsidR="00B74D5A" w:rsidRPr="0043230F">
              <w:rPr>
                <w:szCs w:val="24"/>
              </w:rPr>
              <w:t>.</w:t>
            </w:r>
          </w:p>
          <w:p w14:paraId="581CACA4" w14:textId="5F17E764" w:rsidR="00C97AC4" w:rsidRDefault="00C97AC4" w:rsidP="00B74D5A">
            <w:pPr>
              <w:tabs>
                <w:tab w:val="left" w:pos="1701"/>
              </w:tabs>
              <w:rPr>
                <w:szCs w:val="24"/>
              </w:rPr>
            </w:pPr>
          </w:p>
          <w:p w14:paraId="3314E309" w14:textId="2B2D494E" w:rsidR="00C97AC4" w:rsidRPr="0043230F" w:rsidRDefault="00C97AC4" w:rsidP="00B74D5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Ledamöternas frågor besvarades.</w:t>
            </w:r>
          </w:p>
          <w:p w14:paraId="79876FD6" w14:textId="1D154954" w:rsidR="00B74D5A" w:rsidRP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8346019" w14:textId="69BDD2F7" w:rsidR="004B6908" w:rsidRDefault="00C97AC4" w:rsidP="00193D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70DF621" w14:textId="77777777" w:rsidR="004B6908" w:rsidRDefault="004B6908" w:rsidP="00193D62">
            <w:pPr>
              <w:tabs>
                <w:tab w:val="left" w:pos="1701"/>
              </w:tabs>
              <w:rPr>
                <w:b/>
              </w:rPr>
            </w:pPr>
          </w:p>
          <w:p w14:paraId="65041686" w14:textId="71A772D5" w:rsidR="00A06804" w:rsidRDefault="00C97AC4" w:rsidP="00193D62">
            <w:pPr>
              <w:rPr>
                <w:szCs w:val="24"/>
              </w:rPr>
            </w:pPr>
            <w:r>
              <w:rPr>
                <w:szCs w:val="24"/>
              </w:rPr>
              <w:t>Utskottet justerade protokoll 2022/23:1</w:t>
            </w:r>
            <w:r w:rsidR="00193D62" w:rsidRPr="00F36E63">
              <w:rPr>
                <w:szCs w:val="24"/>
              </w:rPr>
              <w:t>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698B782B" w14:textId="76CCD3C3" w:rsidR="00D2539E" w:rsidRDefault="00C97AC4" w:rsidP="00D253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578D3C23" w14:textId="77777777" w:rsidR="00B74D5A" w:rsidRDefault="00B74D5A" w:rsidP="00D2539E">
            <w:pPr>
              <w:tabs>
                <w:tab w:val="left" w:pos="1701"/>
              </w:tabs>
              <w:rPr>
                <w:b/>
              </w:rPr>
            </w:pPr>
          </w:p>
          <w:p w14:paraId="5CECF781" w14:textId="0CBA7B29" w:rsidR="00D2539E" w:rsidRDefault="00C97AC4" w:rsidP="00D2539E">
            <w:pPr>
              <w:rPr>
                <w:szCs w:val="24"/>
              </w:rPr>
            </w:pPr>
            <w:r>
              <w:rPr>
                <w:szCs w:val="24"/>
              </w:rPr>
              <w:t>Inkomna handlingar anmäldes enlig bilaga</w:t>
            </w:r>
            <w:r w:rsidR="00D2539E" w:rsidRPr="00F36E63">
              <w:rPr>
                <w:szCs w:val="24"/>
              </w:rPr>
              <w:t>.</w:t>
            </w: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6799C0D9" w14:textId="30EBD696" w:rsidR="00692E92" w:rsidRDefault="00C97AC4" w:rsidP="00B74D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2941673" w14:textId="662E3170" w:rsidR="00C97AC4" w:rsidRDefault="00C97AC4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2B729A" w14:textId="1695C31E" w:rsidR="00C97AC4" w:rsidRDefault="002371CE" w:rsidP="00B74D5A">
            <w:pPr>
              <w:autoSpaceDE w:val="0"/>
              <w:autoSpaceDN w:val="0"/>
              <w:adjustRightInd w:val="0"/>
              <w:rPr>
                <w:bCs/>
              </w:rPr>
            </w:pPr>
            <w:r w:rsidRPr="002371CE">
              <w:rPr>
                <w:bCs/>
              </w:rPr>
              <w:t>Utskottet beslutade:</w:t>
            </w:r>
          </w:p>
          <w:p w14:paraId="49176B15" w14:textId="249CFEB4" w:rsidR="002371CE" w:rsidRPr="002371CE" w:rsidRDefault="002371C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Pr="002371CE">
              <w:rPr>
                <w:bCs/>
              </w:rPr>
              <w:t xml:space="preserve"> att ta emot ett besök av parlamentarikern och tidigare presidenten i Ukraina, Petro </w:t>
            </w:r>
            <w:proofErr w:type="spellStart"/>
            <w:r w:rsidRPr="002371CE">
              <w:rPr>
                <w:bCs/>
              </w:rPr>
              <w:t>Poroshenko</w:t>
            </w:r>
            <w:proofErr w:type="spellEnd"/>
            <w:r w:rsidRPr="002371CE">
              <w:rPr>
                <w:bCs/>
              </w:rPr>
              <w:t>, den 28 september kl. 11:45-12:30.</w:t>
            </w:r>
          </w:p>
          <w:p w14:paraId="53C860A4" w14:textId="7B91EC7F" w:rsidR="002371CE" w:rsidRPr="002371CE" w:rsidRDefault="002371C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2432B5">
              <w:rPr>
                <w:bCs/>
              </w:rPr>
              <w:t xml:space="preserve"> </w:t>
            </w:r>
            <w:r w:rsidRPr="002371CE">
              <w:rPr>
                <w:bCs/>
              </w:rPr>
              <w:t>att emot besök av chefen för OCHA, tillika FN:s katastrofsamordnare, Martin Griffiths</w:t>
            </w:r>
            <w:r w:rsidR="00115D5B">
              <w:rPr>
                <w:bCs/>
              </w:rPr>
              <w:t>,</w:t>
            </w:r>
            <w:r w:rsidRPr="002371CE">
              <w:rPr>
                <w:bCs/>
              </w:rPr>
              <w:t xml:space="preserve"> den 17 oktober kl. 10:00-10:50. </w:t>
            </w:r>
          </w:p>
          <w:p w14:paraId="60137124" w14:textId="34662FFD" w:rsidR="002371CE" w:rsidRPr="002371CE" w:rsidRDefault="002371C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371CE">
              <w:rPr>
                <w:bCs/>
              </w:rPr>
              <w:t xml:space="preserve">att ta emot det finska parlamentets utrikesutskott </w:t>
            </w:r>
            <w:r>
              <w:rPr>
                <w:bCs/>
              </w:rPr>
              <w:t xml:space="preserve">för möte och middag </w:t>
            </w:r>
            <w:r w:rsidRPr="002371CE">
              <w:rPr>
                <w:bCs/>
              </w:rPr>
              <w:t>den 18 oktober</w:t>
            </w:r>
            <w:r>
              <w:rPr>
                <w:bCs/>
              </w:rPr>
              <w:t>.</w:t>
            </w:r>
          </w:p>
          <w:p w14:paraId="0A8DC4F2" w14:textId="22FC197E" w:rsidR="00FF731E" w:rsidRDefault="002371C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371CE">
              <w:rPr>
                <w:bCs/>
              </w:rPr>
              <w:t>att ta emot en delegation från Flandern</w:t>
            </w:r>
            <w:r>
              <w:rPr>
                <w:bCs/>
              </w:rPr>
              <w:t xml:space="preserve"> den 5 oktober kl. 15:00-15:45.</w:t>
            </w:r>
          </w:p>
          <w:p w14:paraId="7121FB05" w14:textId="77777777" w:rsidR="00FF731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116ACA0" w14:textId="1460D776" w:rsidR="002371CE" w:rsidRP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informerades om:</w:t>
            </w:r>
            <w:r w:rsidR="002371CE" w:rsidRPr="002371CE">
              <w:rPr>
                <w:bCs/>
              </w:rPr>
              <w:t xml:space="preserve">  </w:t>
            </w:r>
          </w:p>
          <w:p w14:paraId="1BE9BA2E" w14:textId="32EDEC6E" w:rsidR="002371CE" w:rsidRP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att d</w:t>
            </w:r>
            <w:r w:rsidR="002371CE" w:rsidRPr="002371CE">
              <w:rPr>
                <w:bCs/>
              </w:rPr>
              <w:t>en 5 oktober kl. 09:00 håll</w:t>
            </w:r>
            <w:r w:rsidR="00044B8E">
              <w:rPr>
                <w:bCs/>
              </w:rPr>
              <w:t>a</w:t>
            </w:r>
            <w:r w:rsidR="002371CE" w:rsidRPr="002371CE">
              <w:rPr>
                <w:bCs/>
              </w:rPr>
              <w:t xml:space="preserve"> formellt utskottssammanträde för diskussion om utskottets arbetsformer med avslutande lunch kl. 12:00</w:t>
            </w:r>
            <w:r>
              <w:rPr>
                <w:bCs/>
              </w:rPr>
              <w:t>.</w:t>
            </w:r>
          </w:p>
          <w:p w14:paraId="709830C7" w14:textId="77777777" w:rsidR="002371CE" w:rsidRPr="002371CE" w:rsidRDefault="002371CE" w:rsidP="002371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99439BB" w14:textId="6E72D169" w:rsidR="002371CE" w:rsidRP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påmindes om:</w:t>
            </w:r>
          </w:p>
          <w:p w14:paraId="445C0B7F" w14:textId="3AD04A84" w:rsidR="002371CE" w:rsidRP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inlämnande av p</w:t>
            </w:r>
            <w:r w:rsidR="002371CE" w:rsidRPr="002371CE">
              <w:rPr>
                <w:bCs/>
              </w:rPr>
              <w:t>ass</w:t>
            </w:r>
            <w:r w:rsidR="00115D5B">
              <w:rPr>
                <w:bCs/>
              </w:rPr>
              <w:t>uppgifter</w:t>
            </w:r>
            <w:r w:rsidR="002371CE" w:rsidRPr="002371CE">
              <w:rPr>
                <w:bCs/>
              </w:rPr>
              <w:t xml:space="preserve"> </w:t>
            </w:r>
            <w:r>
              <w:rPr>
                <w:bCs/>
              </w:rPr>
              <w:t>till kansliet samt egenkontroll av gällande sjukförsäkringskort och tjänstereseförsäkring inför utskottets resor v.41.</w:t>
            </w:r>
          </w:p>
          <w:p w14:paraId="339E0F7B" w14:textId="51C4C03E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40FED35" w14:textId="720BC632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8BF51FE" w14:textId="6EB9516A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6754F09" w14:textId="6D65EC1A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1F877F" w14:textId="269DFC43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E36A30" w14:textId="77777777" w:rsidR="00C97AFF" w:rsidRDefault="00C97AFF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B74D5A" w:rsidRPr="004B367D" w14:paraId="1067D41C" w14:textId="77777777" w:rsidTr="00BF0094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EBC5FCF" w14:textId="54FB446B" w:rsidR="00B74D5A" w:rsidRDefault="00C97AC4" w:rsidP="002E412D">
            <w:pPr>
              <w:rPr>
                <w:b/>
              </w:rPr>
            </w:pPr>
            <w:r>
              <w:rPr>
                <w:b/>
              </w:rPr>
              <w:t>Inför IMF/Världsbankens årsmöten (tillsammans med finansutskottet)</w:t>
            </w:r>
          </w:p>
          <w:p w14:paraId="1477EEBF" w14:textId="77777777" w:rsidR="007C7BF9" w:rsidRDefault="007C7BF9" w:rsidP="002E412D">
            <w:pPr>
              <w:rPr>
                <w:b/>
              </w:rPr>
            </w:pPr>
          </w:p>
          <w:p w14:paraId="5C94F279" w14:textId="403E7ABA" w:rsidR="00746C96" w:rsidRDefault="00C97AC4" w:rsidP="007C7BF9">
            <w:pPr>
              <w:rPr>
                <w:bCs/>
              </w:rPr>
            </w:pPr>
            <w:r>
              <w:rPr>
                <w:bCs/>
              </w:rPr>
              <w:t>Finansminister Elisabeth Svantesson, bistånds- och utrikeshandelsminister Johan Forssell</w:t>
            </w:r>
            <w:r w:rsidR="004D6C81">
              <w:rPr>
                <w:bCs/>
              </w:rPr>
              <w:t xml:space="preserve"> och </w:t>
            </w:r>
            <w:r>
              <w:rPr>
                <w:bCs/>
              </w:rPr>
              <w:t xml:space="preserve">förste vice riksbankschef Anna </w:t>
            </w:r>
            <w:proofErr w:type="spellStart"/>
            <w:r>
              <w:rPr>
                <w:bCs/>
              </w:rPr>
              <w:t>Breman</w:t>
            </w:r>
            <w:proofErr w:type="spellEnd"/>
            <w:r w:rsidR="002371CE">
              <w:rPr>
                <w:bCs/>
              </w:rPr>
              <w:t>, biträdda av</w:t>
            </w:r>
            <w:r>
              <w:rPr>
                <w:bCs/>
              </w:rPr>
              <w:t xml:space="preserve"> medarbetare</w:t>
            </w:r>
            <w:r w:rsidR="002371CE">
              <w:rPr>
                <w:bCs/>
              </w:rPr>
              <w:t xml:space="preserve"> från Finansdepartementet, Utrikesdepartementet och Riksbanken,</w:t>
            </w:r>
            <w:r>
              <w:rPr>
                <w:bCs/>
              </w:rPr>
              <w:t xml:space="preserve"> informerade utskotte</w:t>
            </w:r>
            <w:r w:rsidR="002371CE">
              <w:rPr>
                <w:bCs/>
              </w:rPr>
              <w:t>n</w:t>
            </w:r>
            <w:r>
              <w:rPr>
                <w:bCs/>
              </w:rPr>
              <w:t xml:space="preserve"> inför IMF/Världsbankens årsmöten.</w:t>
            </w:r>
          </w:p>
          <w:p w14:paraId="6B1E4331" w14:textId="0304AFE8" w:rsidR="00C97AC4" w:rsidRDefault="00C97AC4" w:rsidP="007C7BF9">
            <w:pPr>
              <w:rPr>
                <w:bCs/>
              </w:rPr>
            </w:pPr>
          </w:p>
          <w:p w14:paraId="65DD098E" w14:textId="5175CA55" w:rsidR="00C97AC4" w:rsidRPr="007C7BF9" w:rsidRDefault="00C97AC4" w:rsidP="007C7BF9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27A21762" w14:textId="47C03ECA" w:rsidR="007C7BF9" w:rsidRPr="00B74D5A" w:rsidRDefault="007C7BF9" w:rsidP="007C7BF9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5FDCED75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97AC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5302FAA5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 w:rsidR="00F36E63">
              <w:rPr>
                <w:bCs/>
              </w:rPr>
              <w:t>t</w:t>
            </w:r>
            <w:r w:rsidR="00DE4E96" w:rsidRPr="00DE4E96">
              <w:rPr>
                <w:bCs/>
              </w:rPr>
              <w:t xml:space="preserve">orsdagen den </w:t>
            </w:r>
            <w:r w:rsidR="00C97AC4">
              <w:rPr>
                <w:bCs/>
              </w:rPr>
              <w:t>5</w:t>
            </w:r>
            <w:r w:rsidR="005D211B" w:rsidRPr="005D211B">
              <w:rPr>
                <w:bCs/>
              </w:rPr>
              <w:t xml:space="preserve"> </w:t>
            </w:r>
            <w:r w:rsidR="00C97AC4">
              <w:rPr>
                <w:bCs/>
              </w:rPr>
              <w:t>oktober</w:t>
            </w:r>
            <w:r w:rsidR="005D211B" w:rsidRPr="005D211B">
              <w:rPr>
                <w:bCs/>
              </w:rPr>
              <w:t xml:space="preserve"> 2023 kl. 09:</w:t>
            </w:r>
            <w:r w:rsidR="00C97AC4">
              <w:rPr>
                <w:bCs/>
              </w:rPr>
              <w:t>0</w:t>
            </w:r>
            <w:r w:rsidR="005D211B" w:rsidRPr="005D211B">
              <w:rPr>
                <w:bCs/>
              </w:rPr>
              <w:t>0</w:t>
            </w:r>
            <w:r w:rsidR="00DE4E96">
              <w:rPr>
                <w:bCs/>
              </w:rPr>
              <w:t>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9C5A5F2" w14:textId="77777777" w:rsidR="002E412D" w:rsidRDefault="002E412D" w:rsidP="002E412D">
            <w:pPr>
              <w:rPr>
                <w:b/>
              </w:rPr>
            </w:pP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45E18A1B" w14:textId="77777777" w:rsidR="00A754A4" w:rsidRDefault="00A754A4" w:rsidP="002E412D">
            <w:pPr>
              <w:rPr>
                <w:b/>
              </w:rPr>
            </w:pPr>
          </w:p>
          <w:p w14:paraId="490BCD7F" w14:textId="66FE53CB" w:rsidR="00A754A4" w:rsidRDefault="00A754A4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2B5E58E7" w:rsidR="00A754A4" w:rsidRPr="004A0318" w:rsidRDefault="00A754A4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41EFBB98" w:rsidR="005030DD" w:rsidRPr="006F350C" w:rsidRDefault="00C97AC4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41E310D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C97AC4">
              <w:rPr>
                <w:bCs/>
              </w:rPr>
              <w:t>5</w:t>
            </w:r>
            <w:r w:rsidR="005D211B" w:rsidRPr="003047F7">
              <w:rPr>
                <w:bCs/>
              </w:rPr>
              <w:t xml:space="preserve"> </w:t>
            </w:r>
            <w:r w:rsidR="00C97AC4">
              <w:rPr>
                <w:bCs/>
              </w:rPr>
              <w:t>oktober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FC2BEA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F465A0">
              <w:rPr>
                <w:sz w:val="20"/>
              </w:rPr>
              <w:t>2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AA9C436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993706">
              <w:rPr>
                <w:sz w:val="19"/>
                <w:szCs w:val="19"/>
              </w:rPr>
              <w:t>1</w:t>
            </w:r>
            <w:r w:rsidR="00077639">
              <w:rPr>
                <w:sz w:val="19"/>
                <w:szCs w:val="19"/>
              </w:rPr>
              <w:t>-4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A49C1BA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077639">
              <w:rPr>
                <w:sz w:val="19"/>
                <w:szCs w:val="19"/>
              </w:rPr>
              <w:t>5-6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A99BD62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1AACFED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E8B74C9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91D0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998AF5D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6A0BE6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960837A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67198718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91D0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18C5EDF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6F5C769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5A5DBFF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7A1CF98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2073EC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EFFCE48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96C68DD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50484EE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3C36EE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50BCF38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DC4082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C72737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8FF126B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B815CCC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11970C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679642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70E30F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39CAE05D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58098A64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C18A80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5DEF9AF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3361C7C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3FE1483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10F0C54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D15589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B9D500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4C3EE64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A91D01" w:rsidRPr="0004578D" w:rsidRDefault="00A91D01" w:rsidP="00A91D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659DDD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958988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FE21F36" w:rsidR="00A91D01" w:rsidRPr="0004578D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D83445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D7D5DC6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A7DD667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858D42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9B10D5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709AFFB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EE4C139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3FAFE74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1AF842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F8CA55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0C4DCBB5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8D58DFB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F005147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A7223A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4332DD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43FF1FD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B4D41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A3ADFEA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E6C230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884EC5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EE7180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B3849A6" w:rsidR="00A91D01" w:rsidRPr="0004578D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FAD0D04" w:rsidR="00A91D01" w:rsidRPr="0004578D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05A610A0" w:rsidR="00A91D01" w:rsidRPr="00337441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529F4EE" w:rsidR="00A91D01" w:rsidRPr="00337441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38AF6C6" w:rsidR="00A91D01" w:rsidRPr="00246B39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91D01" w:rsidRPr="003504FA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91D01" w:rsidRPr="003504FA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96E24F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00DC703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0E339D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0C857F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32C2D09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18E0D4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48793EC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6E49118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370827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F15692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0427CE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3C590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3363DDA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CEC61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F1F089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1BF9925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E2D985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BC48BA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B81C08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91D01" w:rsidRPr="004A0318" w:rsidRDefault="00A91D01" w:rsidP="00A91D0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4982E97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3CAC1EF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3072B09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6BE1730A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97FEE2F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91D0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D402C2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47EA546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25EBAD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16D1F8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2928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300022B6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9973D4A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51E836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F8F01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6DFA63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65B68F4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6032532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26C1D7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4EA7A8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6A0E12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0405C83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A1733A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F6F173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06CA717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4644C2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726A31B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D575AF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43D439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14EB9DE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717DA8D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3D859B6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0D95B0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486578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7ABCD67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EC50EB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794B3D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B1C4BC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E881D33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686A29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50A485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CBE212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2B60B98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25F7BC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125CE1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2F94DAE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FA206AA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DB25C99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A41DE1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C65D8F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E7243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029D08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04C172E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05C6C1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4620B69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B0D32C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1B8D999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5A83F7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64FFCF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F51F5C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F30A035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222076B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A8A07B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5F736F8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2BF497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1ADEDE07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48E5A82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047ADD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3BD9DEDE" w:rsidR="00A91D01" w:rsidRPr="00915B99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E83673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30F119C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56BBAF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F5BF25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4D16204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0B0429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03A894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4A7462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FA9F9A9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D8E91AD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F40371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39D93E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6DBA9CD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96E1F0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BE5C97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619192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40DFC69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65B0F7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93521B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69F5792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79900F0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2DF0E8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168F72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ACFF6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3C5EB4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53EBD22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99CEAE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10861C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28A2E62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9EE28F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1D9C1D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A22531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C7860F9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1E261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50CFBA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0A5D5E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64"/>
            <w:r w:rsidRPr="004A0318">
              <w:rPr>
                <w:snapToGrid w:val="0"/>
                <w:sz w:val="21"/>
                <w:szCs w:val="21"/>
              </w:rPr>
              <w:t>Emma Nohrén (MP)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12CE9C8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8318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3DE3A8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05A8B2C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3114F69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A810AE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78CAAC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110AB6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A203A00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425F5A7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2C172D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38B517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15DE297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915ACB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7E9A2C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1DDE6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8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CA68B7" w:rsidR="00A91D01" w:rsidRPr="0004578D" w:rsidRDefault="00A91D01" w:rsidP="00A91D0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F593DD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4B498D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ECF54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  <w:tr w:rsidR="00A91D0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104</TotalTime>
  <Pages>3</Pages>
  <Words>662</Words>
  <Characters>3656</Characters>
  <Application>Microsoft Office Word</Application>
  <DocSecurity>0</DocSecurity>
  <Lines>1828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23</cp:revision>
  <cp:lastPrinted>2023-09-28T06:36:00Z</cp:lastPrinted>
  <dcterms:created xsi:type="dcterms:W3CDTF">2023-09-18T09:02:00Z</dcterms:created>
  <dcterms:modified xsi:type="dcterms:W3CDTF">2023-09-29T07:41:00Z</dcterms:modified>
</cp:coreProperties>
</file>