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D412E8" w14:textId="77777777">
      <w:pPr>
        <w:pStyle w:val="Normalutanindragellerluft"/>
      </w:pPr>
      <w:r>
        <w:t xml:space="preserve"> </w:t>
      </w:r>
    </w:p>
    <w:sdt>
      <w:sdtPr>
        <w:alias w:val="CC_Boilerplate_4"/>
        <w:tag w:val="CC_Boilerplate_4"/>
        <w:id w:val="-1644581176"/>
        <w:lock w:val="sdtLocked"/>
        <w:placeholder>
          <w:docPart w:val="36A3B4E0964A4A01ABCCC098134FD1F0"/>
        </w:placeholder>
        <w15:appearance w15:val="hidden"/>
        <w:text/>
      </w:sdtPr>
      <w:sdtEndPr/>
      <w:sdtContent>
        <w:p w:rsidR="00AF30DD" w:rsidP="00CC4C93" w:rsidRDefault="00AF30DD" w14:paraId="4DD412E9" w14:textId="77777777">
          <w:pPr>
            <w:pStyle w:val="Rubrik1"/>
          </w:pPr>
          <w:r>
            <w:t>Förslag till riksdagsbeslut</w:t>
          </w:r>
        </w:p>
      </w:sdtContent>
    </w:sdt>
    <w:sdt>
      <w:sdtPr>
        <w:alias w:val="Yrkande 1"/>
        <w:tag w:val="24339268-cdc5-4d87-9b3b-31cde56d4da6"/>
        <w:id w:val="1653329211"/>
        <w:lock w:val="sdtLocked"/>
      </w:sdtPr>
      <w:sdtEndPr/>
      <w:sdtContent>
        <w:p w:rsidR="001F453E" w:rsidRDefault="00FB3D4B" w14:paraId="4DD412EA" w14:textId="3149F11E">
          <w:pPr>
            <w:pStyle w:val="Frslagstext"/>
          </w:pPr>
          <w:r>
            <w:t>Riksdagen ställer sig bakom det som anförs i motionen om att tillägget om en skärpt krigsmateriellag för länder som befinner sig i, eller löper risk att hamna i, en väpnad konflikt inte bör ingå i propositionen om en ny krigsmateriellagstiftning och tillkännager detta för regeringen.</w:t>
          </w:r>
        </w:p>
      </w:sdtContent>
    </w:sdt>
    <w:p w:rsidR="00AF30DD" w:rsidP="00AF30DD" w:rsidRDefault="000156D9" w14:paraId="4DD412EB" w14:textId="77777777">
      <w:pPr>
        <w:pStyle w:val="Rubrik1"/>
      </w:pPr>
      <w:bookmarkStart w:name="MotionsStart" w:id="0"/>
      <w:bookmarkEnd w:id="0"/>
      <w:r>
        <w:t>Motivering</w:t>
      </w:r>
    </w:p>
    <w:p w:rsidR="007924C6" w:rsidP="007924C6" w:rsidRDefault="003F458C" w14:paraId="4DD412EC" w14:textId="0BB82B3A">
      <w:pPr>
        <w:pStyle w:val="Normalutanindragellerluft"/>
      </w:pPr>
      <w:r>
        <w:t>Den 26 juni 2015 presenterade den parlamentariska KEX-utredningen (</w:t>
      </w:r>
      <w:r w:rsidR="00E517BA">
        <w:t>K</w:t>
      </w:r>
      <w:r>
        <w:t xml:space="preserve">rigsmaterielexportöversynskommittén) sitt betänkande. </w:t>
      </w:r>
      <w:r w:rsidR="007924C6">
        <w:t xml:space="preserve">Kommitténs uppdrag var att skärpa exportkontrollen av krigsmateriel till icke-demokratiska stater. </w:t>
      </w:r>
      <w:r>
        <w:t>Folkpartiet</w:t>
      </w:r>
      <w:r w:rsidR="00132C3B">
        <w:t xml:space="preserve"> L</w:t>
      </w:r>
      <w:r w:rsidR="007D2C91">
        <w:t xml:space="preserve">iberalerna </w:t>
      </w:r>
      <w:r w:rsidRPr="003F458C">
        <w:t xml:space="preserve">har länge kämpat för ett demokratikriterium, därför </w:t>
      </w:r>
      <w:r w:rsidR="00524EF3">
        <w:t>välkomnar vi</w:t>
      </w:r>
      <w:r w:rsidRPr="003F458C">
        <w:t xml:space="preserve"> att </w:t>
      </w:r>
      <w:r w:rsidR="00524EF3">
        <w:t>utredningen slår fast</w:t>
      </w:r>
      <w:r w:rsidR="00455818">
        <w:t xml:space="preserve"> att </w:t>
      </w:r>
      <w:r w:rsidR="00524EF3">
        <w:t>ett sådant kriterium</w:t>
      </w:r>
      <w:r w:rsidR="00455818">
        <w:t xml:space="preserve"> nu ska </w:t>
      </w:r>
      <w:r w:rsidRPr="003F458C">
        <w:t>inför</w:t>
      </w:r>
      <w:r w:rsidR="00455818">
        <w:t>a</w:t>
      </w:r>
      <w:r w:rsidRPr="003F458C">
        <w:t>s i tillståndsprövningen</w:t>
      </w:r>
      <w:r>
        <w:t xml:space="preserve">. </w:t>
      </w:r>
      <w:r w:rsidR="007924C6">
        <w:t xml:space="preserve">En majoritet av kommittén beslöt </w:t>
      </w:r>
      <w:r w:rsidR="00524EF3">
        <w:t xml:space="preserve">dock </w:t>
      </w:r>
      <w:r w:rsidR="007924C6">
        <w:t xml:space="preserve">oaktat </w:t>
      </w:r>
      <w:r w:rsidR="00524EF3">
        <w:t>uppdraget</w:t>
      </w:r>
      <w:r w:rsidR="007924C6">
        <w:t xml:space="preserve"> att i ett sent läge även </w:t>
      </w:r>
      <w:r w:rsidR="00524EF3">
        <w:t xml:space="preserve">skärpa </w:t>
      </w:r>
      <w:r w:rsidR="007924C6">
        <w:t xml:space="preserve">krigsmateriellagen </w:t>
      </w:r>
      <w:r w:rsidR="00524EF3">
        <w:t>avseende</w:t>
      </w:r>
      <w:r w:rsidR="007924C6">
        <w:t xml:space="preserve"> länder som befinner sig i, eller löper risk att </w:t>
      </w:r>
      <w:r w:rsidR="00524EF3">
        <w:t>hamna</w:t>
      </w:r>
      <w:r w:rsidR="007924C6">
        <w:t xml:space="preserve"> i</w:t>
      </w:r>
      <w:r w:rsidR="00E517BA">
        <w:t>,</w:t>
      </w:r>
      <w:r w:rsidR="007924C6">
        <w:t xml:space="preserve"> väpnad konflikt.</w:t>
      </w:r>
      <w:r w:rsidR="00524EF3">
        <w:t xml:space="preserve"> Det menar Folkpartiet </w:t>
      </w:r>
      <w:r w:rsidR="00132C3B">
        <w:t>L</w:t>
      </w:r>
      <w:r w:rsidR="007D2C91">
        <w:t xml:space="preserve">iberalerna </w:t>
      </w:r>
      <w:r w:rsidR="00524EF3">
        <w:t>är olyckligt.</w:t>
      </w:r>
    </w:p>
    <w:p w:rsidRPr="00524EF3" w:rsidR="00524EF3" w:rsidP="00524EF3" w:rsidRDefault="00524EF3" w14:paraId="4DD412ED" w14:textId="77777777"/>
    <w:p w:rsidR="007924C6" w:rsidP="007924C6" w:rsidRDefault="007924C6" w14:paraId="4DD412EE" w14:textId="5E2ABE33">
      <w:pPr>
        <w:pStyle w:val="Normalutanindragellerluft"/>
      </w:pPr>
      <w:r>
        <w:lastRenderedPageBreak/>
        <w:t xml:space="preserve">Det är </w:t>
      </w:r>
      <w:r w:rsidR="00524EF3">
        <w:t>vår</w:t>
      </w:r>
      <w:r>
        <w:t xml:space="preserve"> uppfattning att Sver</w:t>
      </w:r>
      <w:r w:rsidR="00E517BA">
        <w:t>ige tvärtom borde vara mer öppet</w:t>
      </w:r>
      <w:r>
        <w:t xml:space="preserve"> för export av krigsmateriel till stater som käm</w:t>
      </w:r>
      <w:r w:rsidR="00524EF3">
        <w:t>par mot auktoritära krafter och</w:t>
      </w:r>
      <w:r>
        <w:t xml:space="preserve"> bryter mot internationell rätt. Att i sådana situationer hänvisa till konflikter eller konfliktrisker riskerar undergräva det övergripande målet för svensk utrikespolitik, nämligen att främja säkerhet, demokrati och respekt för mänskliga rättigheter.</w:t>
      </w:r>
      <w:r w:rsidR="007F17C2">
        <w:t xml:space="preserve"> Alltså</w:t>
      </w:r>
      <w:r>
        <w:t xml:space="preserve"> framstår det som moraliskt inkonsekvent att Sverige kan skicka officerare till Irak för att utbilda militära styrkor, men samtidigt anser sig förhindrat att leverera krigsmateriel t</w:t>
      </w:r>
      <w:r w:rsidR="007F17C2">
        <w:t>ill stöd för deras kamp mot IS</w:t>
      </w:r>
      <w:r>
        <w:t>.</w:t>
      </w:r>
    </w:p>
    <w:p w:rsidRPr="00DF450D" w:rsidR="00DF450D" w:rsidP="00DF450D" w:rsidRDefault="00DF450D" w14:paraId="4DD412EF" w14:textId="77777777"/>
    <w:p w:rsidR="007924C6" w:rsidP="007924C6" w:rsidRDefault="007924C6" w14:paraId="4DD412F0" w14:textId="77777777">
      <w:pPr>
        <w:pStyle w:val="Normalutanindragellerluft"/>
      </w:pPr>
      <w:r>
        <w:t>Det framstår även som oklart hur skärpningen av krigsmateriellagen inverkar på det globala ansvar som USA sedan lång tid tagit på sig. Ett ansvar som under lång tid inneburit att landet mer eller mindre konstant befunnit sig i väpnade konflikter världen över.</w:t>
      </w:r>
    </w:p>
    <w:p w:rsidRPr="004311B4" w:rsidR="004311B4" w:rsidP="004311B4" w:rsidRDefault="004311B4" w14:paraId="4DD412F1" w14:textId="77777777"/>
    <w:p w:rsidRPr="007924C6" w:rsidR="007924C6" w:rsidP="007924C6" w:rsidRDefault="004311B4" w14:paraId="4DD412F2" w14:textId="7FFF8FFC">
      <w:pPr>
        <w:pStyle w:val="Normalutanindragellerluft"/>
      </w:pPr>
      <w:r>
        <w:t>Vi</w:t>
      </w:r>
      <w:r w:rsidR="007924C6">
        <w:t xml:space="preserve"> kan inte se annat än att tillägget om konflikter avser att devalvera betydelsen av att lagen nu tillförs ett tydligt demokratikriterium som gör att demokratisk status och respekten för mänskliga rättigheter särskilt ska beak</w:t>
      </w:r>
      <w:r w:rsidR="007924C6">
        <w:lastRenderedPageBreak/>
        <w:t xml:space="preserve">tas. </w:t>
      </w:r>
      <w:r>
        <w:t xml:space="preserve">Folkpartiet </w:t>
      </w:r>
      <w:r w:rsidR="00132C3B">
        <w:t>L</w:t>
      </w:r>
      <w:r w:rsidR="007D2C91">
        <w:t xml:space="preserve">iberalerna </w:t>
      </w:r>
      <w:r>
        <w:t xml:space="preserve">menar att tillägget om att </w:t>
      </w:r>
      <w:r w:rsidRPr="004311B4">
        <w:t>skärpa krigsmateriellagen avseende länder som befinner sig i, eller löper ri</w:t>
      </w:r>
      <w:r>
        <w:t>sk att hamna i</w:t>
      </w:r>
      <w:r w:rsidR="00E517BA">
        <w:t>,</w:t>
      </w:r>
      <w:r>
        <w:t xml:space="preserve"> väpnad konflikt, inte bör ingå i den proposition om ny krigsmateri</w:t>
      </w:r>
      <w:r w:rsidR="00E517BA">
        <w:t>ellagstiftning som nu bereds i R</w:t>
      </w:r>
      <w:bookmarkStart w:name="_GoBack" w:id="1"/>
      <w:bookmarkEnd w:id="1"/>
      <w:r>
        <w:t>egeringskansliet.</w:t>
      </w:r>
    </w:p>
    <w:sdt>
      <w:sdtPr>
        <w:rPr>
          <w:i/>
        </w:rPr>
        <w:alias w:val="CC_Underskrifter"/>
        <w:tag w:val="CC_Underskrifter"/>
        <w:id w:val="583496634"/>
        <w:lock w:val="sdtContentLocked"/>
        <w:placeholder>
          <w:docPart w:val="C368EDE1548746D3962400D06C0BF991"/>
        </w:placeholder>
        <w15:appearance w15:val="hidden"/>
      </w:sdtPr>
      <w:sdtEndPr/>
      <w:sdtContent>
        <w:p w:rsidRPr="00ED19F0" w:rsidR="00865E70" w:rsidP="000C258B" w:rsidRDefault="00E517BA" w14:paraId="4DD412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Allan Widman (FP)</w:t>
            </w:r>
          </w:p>
        </w:tc>
        <w:tc>
          <w:tcPr>
            <w:tcW w:w="50" w:type="pct"/>
            <w:vAlign w:val="bottom"/>
          </w:tcPr>
          <w:p>
            <w:pPr>
              <w:pStyle w:val="Underskrifter"/>
            </w:pPr>
            <w:r>
              <w:t>Erik Ullenhag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7C6DC3" w:rsidRDefault="007C6DC3" w14:paraId="4DD41300" w14:textId="77777777"/>
    <w:sectPr w:rsidR="007C6D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41302" w14:textId="77777777" w:rsidR="00EF39BD" w:rsidRDefault="00EF39BD" w:rsidP="000C1CAD">
      <w:pPr>
        <w:spacing w:line="240" w:lineRule="auto"/>
      </w:pPr>
      <w:r>
        <w:separator/>
      </w:r>
    </w:p>
  </w:endnote>
  <w:endnote w:type="continuationSeparator" w:id="0">
    <w:p w14:paraId="4DD41303" w14:textId="77777777" w:rsidR="00EF39BD" w:rsidRDefault="00EF3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13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17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130E" w14:textId="77777777" w:rsidR="003676C1" w:rsidRDefault="003676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201509301502</w:instrText>
    </w:r>
    <w:r>
      <w:fldChar w:fldCharType="end"/>
    </w:r>
    <w:r>
      <w:instrText xml:space="preserve"> &gt; </w:instrText>
    </w:r>
    <w:r>
      <w:fldChar w:fldCharType="begin"/>
    </w:r>
    <w:r>
      <w:instrText xml:space="preserve"> PRINTDATE \@ "yyyyMMddHHmm" </w:instrText>
    </w:r>
    <w:r>
      <w:fldChar w:fldCharType="separate"/>
    </w:r>
    <w:r>
      <w:rPr>
        <w:noProof/>
      </w:rPr>
      <w:instrText>201510061012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10:12</w:instrText>
    </w:r>
    <w:r>
      <w:fldChar w:fldCharType="end"/>
    </w:r>
    <w:r>
      <w:instrText xml:space="preserve"> </w:instrText>
    </w:r>
    <w:r>
      <w:fldChar w:fldCharType="separate"/>
    </w:r>
    <w:r>
      <w:rPr>
        <w:noProof/>
      </w:rPr>
      <w:t>2015-10-06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41300" w14:textId="77777777" w:rsidR="00EF39BD" w:rsidRDefault="00EF39BD" w:rsidP="000C1CAD">
      <w:pPr>
        <w:spacing w:line="240" w:lineRule="auto"/>
      </w:pPr>
      <w:r>
        <w:separator/>
      </w:r>
    </w:p>
  </w:footnote>
  <w:footnote w:type="continuationSeparator" w:id="0">
    <w:p w14:paraId="4DD41301" w14:textId="77777777" w:rsidR="00EF39BD" w:rsidRDefault="00EF39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D413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517BA" w14:paraId="4DD413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:2248</w:t>
        </w:r>
      </w:sdtContent>
    </w:sdt>
  </w:p>
  <w:p w:rsidR="00A42228" w:rsidP="00283E0F" w:rsidRDefault="00E517BA" w14:paraId="4DD4130B"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A42228" w:rsidP="00283E0F" w:rsidRDefault="007924C6" w14:paraId="4DD4130C" w14:textId="77777777">
        <w:pPr>
          <w:pStyle w:val="FSHRub2"/>
        </w:pPr>
        <w:r>
          <w:t>Krigsmaterielexport till länder i väpnad konflikt</w:t>
        </w:r>
      </w:p>
    </w:sdtContent>
  </w:sdt>
  <w:sdt>
    <w:sdtPr>
      <w:alias w:val="CC_Boilerplate_3"/>
      <w:tag w:val="CC_Boilerplate_3"/>
      <w:id w:val="-1567486118"/>
      <w:lock w:val="sdtContentLocked"/>
      <w15:appearance w15:val="hidden"/>
      <w:text w:multiLine="1"/>
    </w:sdtPr>
    <w:sdtEndPr/>
    <w:sdtContent>
      <w:p w:rsidR="00A42228" w:rsidP="00283E0F" w:rsidRDefault="00A42228" w14:paraId="4DD413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24C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1BC"/>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976"/>
    <w:rsid w:val="000A6935"/>
    <w:rsid w:val="000B2DAD"/>
    <w:rsid w:val="000B559E"/>
    <w:rsid w:val="000B680E"/>
    <w:rsid w:val="000C1CAD"/>
    <w:rsid w:val="000C258B"/>
    <w:rsid w:val="000C2EF9"/>
    <w:rsid w:val="000C34E6"/>
    <w:rsid w:val="000C4251"/>
    <w:rsid w:val="000D10B4"/>
    <w:rsid w:val="000D121B"/>
    <w:rsid w:val="000D23A4"/>
    <w:rsid w:val="000D4D53"/>
    <w:rsid w:val="000D6584"/>
    <w:rsid w:val="000D7A5F"/>
    <w:rsid w:val="000E06CC"/>
    <w:rsid w:val="000E2FFF"/>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C3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9C3"/>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53E"/>
    <w:rsid w:val="00200BAB"/>
    <w:rsid w:val="002013EA"/>
    <w:rsid w:val="00202D08"/>
    <w:rsid w:val="002048F3"/>
    <w:rsid w:val="0020768B"/>
    <w:rsid w:val="00213E34"/>
    <w:rsid w:val="00215274"/>
    <w:rsid w:val="00215AD1"/>
    <w:rsid w:val="002166EB"/>
    <w:rsid w:val="0021758D"/>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3B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A10"/>
    <w:rsid w:val="00303C09"/>
    <w:rsid w:val="003053E0"/>
    <w:rsid w:val="00310241"/>
    <w:rsid w:val="0031116A"/>
    <w:rsid w:val="00313374"/>
    <w:rsid w:val="00314099"/>
    <w:rsid w:val="0031417D"/>
    <w:rsid w:val="00314D2A"/>
    <w:rsid w:val="00316334"/>
    <w:rsid w:val="00317A26"/>
    <w:rsid w:val="0032197E"/>
    <w:rsid w:val="00321A6A"/>
    <w:rsid w:val="003226A0"/>
    <w:rsid w:val="003234B5"/>
    <w:rsid w:val="00323F94"/>
    <w:rsid w:val="003250F9"/>
    <w:rsid w:val="003258C5"/>
    <w:rsid w:val="00325E7A"/>
    <w:rsid w:val="00330878"/>
    <w:rsid w:val="00334938"/>
    <w:rsid w:val="00335FFF"/>
    <w:rsid w:val="00347F27"/>
    <w:rsid w:val="0035132E"/>
    <w:rsid w:val="00353F9D"/>
    <w:rsid w:val="00361F52"/>
    <w:rsid w:val="00362C00"/>
    <w:rsid w:val="00365CB8"/>
    <w:rsid w:val="00367589"/>
    <w:rsid w:val="003676C1"/>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A96"/>
    <w:rsid w:val="003E7028"/>
    <w:rsid w:val="003F0DD3"/>
    <w:rsid w:val="003F458C"/>
    <w:rsid w:val="003F4B69"/>
    <w:rsid w:val="003F72C9"/>
    <w:rsid w:val="0040265C"/>
    <w:rsid w:val="00402AA0"/>
    <w:rsid w:val="004067FF"/>
    <w:rsid w:val="00406CFF"/>
    <w:rsid w:val="00406EB6"/>
    <w:rsid w:val="00407193"/>
    <w:rsid w:val="004071A4"/>
    <w:rsid w:val="004115E1"/>
    <w:rsid w:val="00413C0A"/>
    <w:rsid w:val="00416619"/>
    <w:rsid w:val="00417165"/>
    <w:rsid w:val="00417756"/>
    <w:rsid w:val="00417820"/>
    <w:rsid w:val="00420189"/>
    <w:rsid w:val="00422D45"/>
    <w:rsid w:val="00423883"/>
    <w:rsid w:val="00424BC2"/>
    <w:rsid w:val="00425C71"/>
    <w:rsid w:val="00430342"/>
    <w:rsid w:val="004311B4"/>
    <w:rsid w:val="00432B63"/>
    <w:rsid w:val="00433F7A"/>
    <w:rsid w:val="00433FB5"/>
    <w:rsid w:val="00434C54"/>
    <w:rsid w:val="00435275"/>
    <w:rsid w:val="0043660E"/>
    <w:rsid w:val="00436F91"/>
    <w:rsid w:val="00437455"/>
    <w:rsid w:val="00444FE1"/>
    <w:rsid w:val="0044506D"/>
    <w:rsid w:val="00450E13"/>
    <w:rsid w:val="00453DF4"/>
    <w:rsid w:val="00454102"/>
    <w:rsid w:val="0045581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1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EF3"/>
    <w:rsid w:val="00526C4A"/>
    <w:rsid w:val="005305C6"/>
    <w:rsid w:val="005315D0"/>
    <w:rsid w:val="00535354"/>
    <w:rsid w:val="00535EE7"/>
    <w:rsid w:val="00536192"/>
    <w:rsid w:val="00536C91"/>
    <w:rsid w:val="00537502"/>
    <w:rsid w:val="005376A1"/>
    <w:rsid w:val="00542806"/>
    <w:rsid w:val="005518E6"/>
    <w:rsid w:val="00552763"/>
    <w:rsid w:val="00552AFC"/>
    <w:rsid w:val="00553508"/>
    <w:rsid w:val="00555A6D"/>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BD0"/>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4B0"/>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B26"/>
    <w:rsid w:val="006E0173"/>
    <w:rsid w:val="006E1EE8"/>
    <w:rsid w:val="006E3A86"/>
    <w:rsid w:val="006E4AAB"/>
    <w:rsid w:val="006E6E39"/>
    <w:rsid w:val="006F07EB"/>
    <w:rsid w:val="006F082D"/>
    <w:rsid w:val="006F4DA4"/>
    <w:rsid w:val="006F4F37"/>
    <w:rsid w:val="006F668A"/>
    <w:rsid w:val="006F6BDD"/>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9E7"/>
    <w:rsid w:val="00746376"/>
    <w:rsid w:val="00750A72"/>
    <w:rsid w:val="00751DF5"/>
    <w:rsid w:val="007556B6"/>
    <w:rsid w:val="007604D8"/>
    <w:rsid w:val="0076159E"/>
    <w:rsid w:val="007656BA"/>
    <w:rsid w:val="0076741A"/>
    <w:rsid w:val="007676AE"/>
    <w:rsid w:val="00767F7C"/>
    <w:rsid w:val="007716C7"/>
    <w:rsid w:val="00771909"/>
    <w:rsid w:val="00772F1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C6"/>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DC3"/>
    <w:rsid w:val="007C780D"/>
    <w:rsid w:val="007D0597"/>
    <w:rsid w:val="007D1A58"/>
    <w:rsid w:val="007D2C91"/>
    <w:rsid w:val="007E0198"/>
    <w:rsid w:val="007E07AA"/>
    <w:rsid w:val="007E29F4"/>
    <w:rsid w:val="007E3A3D"/>
    <w:rsid w:val="007E5A9A"/>
    <w:rsid w:val="007E6F88"/>
    <w:rsid w:val="007E7298"/>
    <w:rsid w:val="007F17C2"/>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204"/>
    <w:rsid w:val="008542C7"/>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815"/>
    <w:rsid w:val="008D3BE8"/>
    <w:rsid w:val="008D3F72"/>
    <w:rsid w:val="008D4102"/>
    <w:rsid w:val="008D559F"/>
    <w:rsid w:val="008E1B42"/>
    <w:rsid w:val="008E2C46"/>
    <w:rsid w:val="008E529F"/>
    <w:rsid w:val="008E5C06"/>
    <w:rsid w:val="008E6AC9"/>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31F"/>
    <w:rsid w:val="009A73BF"/>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495"/>
    <w:rsid w:val="00AE2568"/>
    <w:rsid w:val="00AE2FEF"/>
    <w:rsid w:val="00AE33ED"/>
    <w:rsid w:val="00AE7FFD"/>
    <w:rsid w:val="00AF30DD"/>
    <w:rsid w:val="00AF456B"/>
    <w:rsid w:val="00B026D0"/>
    <w:rsid w:val="00B03325"/>
    <w:rsid w:val="00B04A2E"/>
    <w:rsid w:val="00B050FD"/>
    <w:rsid w:val="00B06B29"/>
    <w:rsid w:val="00B102BA"/>
    <w:rsid w:val="00B112C4"/>
    <w:rsid w:val="00B131BB"/>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05A"/>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0AB"/>
    <w:rsid w:val="00C369D4"/>
    <w:rsid w:val="00C37833"/>
    <w:rsid w:val="00C37957"/>
    <w:rsid w:val="00C412EE"/>
    <w:rsid w:val="00C4288F"/>
    <w:rsid w:val="00C42F63"/>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F1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5A1"/>
    <w:rsid w:val="00CA5EC4"/>
    <w:rsid w:val="00CA699F"/>
    <w:rsid w:val="00CB0385"/>
    <w:rsid w:val="00CB4538"/>
    <w:rsid w:val="00CB6984"/>
    <w:rsid w:val="00CB6B0C"/>
    <w:rsid w:val="00CC12A8"/>
    <w:rsid w:val="00CC1D5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CC3"/>
    <w:rsid w:val="00D45FEA"/>
    <w:rsid w:val="00D50742"/>
    <w:rsid w:val="00D512FE"/>
    <w:rsid w:val="00D53752"/>
    <w:rsid w:val="00D5394C"/>
    <w:rsid w:val="00D55F2D"/>
    <w:rsid w:val="00D5673A"/>
    <w:rsid w:val="00D56F5C"/>
    <w:rsid w:val="00D5706D"/>
    <w:rsid w:val="00D57CFF"/>
    <w:rsid w:val="00D6206B"/>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3DB9"/>
    <w:rsid w:val="00DE524A"/>
    <w:rsid w:val="00DE5C0B"/>
    <w:rsid w:val="00DF0FF8"/>
    <w:rsid w:val="00DF31C1"/>
    <w:rsid w:val="00DF3395"/>
    <w:rsid w:val="00DF450D"/>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7BA"/>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0"/>
    <w:rsid w:val="00EF28D9"/>
    <w:rsid w:val="00EF39B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F7E"/>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D4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412E8"/>
  <w15:chartTrackingRefBased/>
  <w15:docId w15:val="{DED8DF8C-2CA7-40B0-B7B3-83E9B096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A3B4E0964A4A01ABCCC098134FD1F0"/>
        <w:category>
          <w:name w:val="Allmänt"/>
          <w:gallery w:val="placeholder"/>
        </w:category>
        <w:types>
          <w:type w:val="bbPlcHdr"/>
        </w:types>
        <w:behaviors>
          <w:behavior w:val="content"/>
        </w:behaviors>
        <w:guid w:val="{3750C9CB-2023-4A0E-95A3-A5134DF2235B}"/>
      </w:docPartPr>
      <w:docPartBody>
        <w:p w:rsidR="00ED0891" w:rsidRDefault="00B50AB1">
          <w:pPr>
            <w:pStyle w:val="36A3B4E0964A4A01ABCCC098134FD1F0"/>
          </w:pPr>
          <w:r w:rsidRPr="009A726D">
            <w:rPr>
              <w:rStyle w:val="Platshllartext"/>
            </w:rPr>
            <w:t>Klicka här för att ange text.</w:t>
          </w:r>
        </w:p>
      </w:docPartBody>
    </w:docPart>
    <w:docPart>
      <w:docPartPr>
        <w:name w:val="C368EDE1548746D3962400D06C0BF991"/>
        <w:category>
          <w:name w:val="Allmänt"/>
          <w:gallery w:val="placeholder"/>
        </w:category>
        <w:types>
          <w:type w:val="bbPlcHdr"/>
        </w:types>
        <w:behaviors>
          <w:behavior w:val="content"/>
        </w:behaviors>
        <w:guid w:val="{A334F4F0-ED96-430C-B2D0-CAE4EE0952AA}"/>
      </w:docPartPr>
      <w:docPartBody>
        <w:p w:rsidR="00ED0891" w:rsidRDefault="00B50AB1">
          <w:pPr>
            <w:pStyle w:val="C368EDE1548746D3962400D06C0BF9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B1"/>
    <w:rsid w:val="000C2D7B"/>
    <w:rsid w:val="002A01AE"/>
    <w:rsid w:val="002E0E23"/>
    <w:rsid w:val="00426AAA"/>
    <w:rsid w:val="004B5687"/>
    <w:rsid w:val="00500E08"/>
    <w:rsid w:val="00554629"/>
    <w:rsid w:val="005734E5"/>
    <w:rsid w:val="00727A8B"/>
    <w:rsid w:val="008B365A"/>
    <w:rsid w:val="008C5911"/>
    <w:rsid w:val="009E44FE"/>
    <w:rsid w:val="00B50AB1"/>
    <w:rsid w:val="00B7462F"/>
    <w:rsid w:val="00C44433"/>
    <w:rsid w:val="00D853D4"/>
    <w:rsid w:val="00ED0891"/>
    <w:rsid w:val="00ED7A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A3B4E0964A4A01ABCCC098134FD1F0">
    <w:name w:val="36A3B4E0964A4A01ABCCC098134FD1F0"/>
  </w:style>
  <w:style w:type="paragraph" w:customStyle="1" w:styleId="4635EA63D44B4AD591ECB8E426E76B99">
    <w:name w:val="4635EA63D44B4AD591ECB8E426E76B99"/>
  </w:style>
  <w:style w:type="paragraph" w:customStyle="1" w:styleId="C368EDE1548746D3962400D06C0BF991">
    <w:name w:val="C368EDE1548746D3962400D06C0BF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5354</RubrikLookup>
    <MotionGuid xmlns="00d11361-0b92-4bae-a181-288d6a55b763">c2fa4d28-a0f1-4283-a064-20120b008dd3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56B5-CE7A-40CC-A75D-051EB3CC03E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0ABD857-523F-46F9-A53C-5DFAC7EA1AF6}"/>
</file>

<file path=customXml/itemProps4.xml><?xml version="1.0" encoding="utf-8"?>
<ds:datastoreItem xmlns:ds="http://schemas.openxmlformats.org/officeDocument/2006/customXml" ds:itemID="{38549CDF-362C-4091-B5AE-26455C8B2FAC}"/>
</file>

<file path=customXml/itemProps5.xml><?xml version="1.0" encoding="utf-8"?>
<ds:datastoreItem xmlns:ds="http://schemas.openxmlformats.org/officeDocument/2006/customXml" ds:itemID="{4480A52A-857C-4F92-92C8-71BBB73B31D3}"/>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2119</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201516FP1001 Krigsmaterielexport till länder i väpnad konflikt</vt:lpstr>
      <vt:lpstr/>
    </vt:vector>
  </TitlesOfParts>
  <Company>Sveriges riksdag</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201516FP1001 Krigsmaterielexport till länder i väpnad konflikt</dc:title>
  <dc:subject/>
  <dc:creator>Kajsa Haag</dc:creator>
  <cp:keywords/>
  <dc:description/>
  <cp:lastModifiedBy>Kerstin Carlqvist</cp:lastModifiedBy>
  <cp:revision>9</cp:revision>
  <cp:lastPrinted>2015-10-06T08:12:00Z</cp:lastPrinted>
  <dcterms:created xsi:type="dcterms:W3CDTF">2015-09-30T13:02:00Z</dcterms:created>
  <dcterms:modified xsi:type="dcterms:W3CDTF">2016-06-29T11:09:00Z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*T995CC0252908*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https://filur.riksdagen.se/drop/DropOffLibrary/T995CC0252908.docx</vt:lpwstr>
  </property>
  <property fmtid="{D5CDD505-2E9C-101B-9397-08002B2CF9AE}" pid="11" name="RevisionsOn">
    <vt:lpwstr>1</vt:lpwstr>
  </property>
</Properties>
</file>