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2E567BC645F495F9E1EB2122E6A8B4D"/>
        </w:placeholder>
        <w:text/>
      </w:sdtPr>
      <w:sdtEndPr/>
      <w:sdtContent>
        <w:p w:rsidRPr="009B062B" w:rsidR="00AF30DD" w:rsidP="004D2C4D" w:rsidRDefault="00AF30DD" w14:paraId="5DFD35B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19878f7-1fb9-4bc2-bdac-8dc629f5a986"/>
        <w:id w:val="-132945010"/>
        <w:lock w:val="sdtLocked"/>
      </w:sdtPr>
      <w:sdtEndPr/>
      <w:sdtContent>
        <w:p w:rsidR="00E31E67" w:rsidRDefault="00D36E8B" w14:paraId="5DFD35BE" w14:textId="2722A55D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förutsättningar för en utbyggnad av Europaväg 4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5AA8C2C425A491DB4D7FF3B30AC9677"/>
        </w:placeholder>
        <w:text/>
      </w:sdtPr>
      <w:sdtEndPr/>
      <w:sdtContent>
        <w:p w:rsidRPr="009B062B" w:rsidR="006D79C9" w:rsidP="00333E95" w:rsidRDefault="006D79C9" w14:paraId="5DFD35BF" w14:textId="77777777">
          <w:pPr>
            <w:pStyle w:val="Rubrik1"/>
          </w:pPr>
          <w:r>
            <w:t>Motivering</w:t>
          </w:r>
        </w:p>
      </w:sdtContent>
    </w:sdt>
    <w:p w:rsidR="00F926B0" w:rsidP="00F926B0" w:rsidRDefault="00F926B0" w14:paraId="5DFD35C0" w14:textId="2AA7C78E">
      <w:pPr>
        <w:pStyle w:val="Normalutanindragellerluft"/>
      </w:pPr>
      <w:r>
        <w:t>Gävleborg är en viktig</w:t>
      </w:r>
      <w:bookmarkStart w:name="_GoBack" w:id="1"/>
      <w:bookmarkEnd w:id="1"/>
      <w:r>
        <w:t xml:space="preserve"> trafiklänk till Norrland. Idag finns åtta mil mellan Gävle och Söderhamn som fortfarande saknar motorväg, likaså saknas detta genom Nordanstigs kommun, som ansluter till Sundsvall. </w:t>
      </w:r>
    </w:p>
    <w:p w:rsidR="00F926B0" w:rsidP="006E2A44" w:rsidRDefault="00F926B0" w14:paraId="5DFD35C1" w14:textId="03FBF3ED">
      <w:r>
        <w:t xml:space="preserve">Förbättringar har gjorts på E4 i Gävleborgs län, då specifikt mellan </w:t>
      </w:r>
      <w:proofErr w:type="spellStart"/>
      <w:r>
        <w:t>Enånger</w:t>
      </w:r>
      <w:proofErr w:type="spellEnd"/>
      <w:r>
        <w:t xml:space="preserve"> och Hudiksvall, där det nu finns motorväg/mötesfri 2+2</w:t>
      </w:r>
      <w:r w:rsidR="004574D3">
        <w:t>-</w:t>
      </w:r>
      <w:r>
        <w:t>väg. Därför är det naturligtvis viktigt att förbättringar sker på tidigare nämnda sträckor, så att de kommer upp i samma goda standard. Dagens 1+2</w:t>
      </w:r>
      <w:r w:rsidR="004574D3">
        <w:t>-</w:t>
      </w:r>
      <w:r>
        <w:t xml:space="preserve">väg stoppar upp trafikflödet, ökar olycksrisken </w:t>
      </w:r>
      <w:r w:rsidRPr="00647DAB">
        <w:t xml:space="preserve">och </w:t>
      </w:r>
      <w:r w:rsidRPr="00647DAB" w:rsidR="00647DAB">
        <w:t xml:space="preserve">minskar </w:t>
      </w:r>
      <w:r w:rsidRPr="00647DAB">
        <w:t>attraktionskraften</w:t>
      </w:r>
      <w:r>
        <w:t xml:space="preserve"> för hela Norrland.</w:t>
      </w:r>
    </w:p>
    <w:p w:rsidR="00F926B0" w:rsidP="006E2A44" w:rsidRDefault="00F926B0" w14:paraId="5DFD35C2" w14:textId="14379D02">
      <w:r>
        <w:t xml:space="preserve">Det behövs en välfungerande livsnerv från norra Sverige till södra. E4:an efter </w:t>
      </w:r>
      <w:r w:rsidR="004574D3">
        <w:t xml:space="preserve">Norrlandskusten </w:t>
      </w:r>
      <w:r>
        <w:t>är en viktig trafiklänk för hela Sverige. En utbyggnad är viktig för Norrlands tillväxt och företagande men även generellt för pendlingsmöjligheter och för invånarna.</w:t>
      </w:r>
    </w:p>
    <w:p w:rsidR="00BB6339" w:rsidP="006E2A44" w:rsidRDefault="00F926B0" w14:paraId="5DFD35C3" w14:textId="0C14AAF1">
      <w:r>
        <w:t>Förutsättningar för en utbyggnad av E4, sträckan Gävle–Sundsvall, behöver finnas med i den nationella infrast</w:t>
      </w:r>
      <w:r w:rsidR="004574D3">
        <w:t>r</w:t>
      </w:r>
      <w:r>
        <w:t>ukturplan som regeringen fastslår.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FE7EB9FE97649E9A83692476008F729"/>
        </w:placeholder>
      </w:sdtPr>
      <w:sdtEndPr>
        <w:rPr>
          <w:i w:val="0"/>
          <w:noProof w:val="0"/>
        </w:rPr>
      </w:sdtEndPr>
      <w:sdtContent>
        <w:p w:rsidR="004D2C4D" w:rsidP="00002A95" w:rsidRDefault="004D2C4D" w14:paraId="5DFD35C4" w14:textId="77777777"/>
        <w:p w:rsidRPr="008E0FE2" w:rsidR="004801AC" w:rsidP="00002A95" w:rsidRDefault="00020C11" w14:paraId="5DFD35C5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83C80" w14:paraId="226B35EC" w14:textId="77777777">
        <w:trPr>
          <w:cantSplit/>
        </w:trPr>
        <w:tc>
          <w:tcPr>
            <w:tcW w:w="50" w:type="pct"/>
            <w:vAlign w:val="bottom"/>
          </w:tcPr>
          <w:p w:rsidR="00E83C80" w:rsidRDefault="004574D3" w14:paraId="3F7E649D" w14:textId="77777777">
            <w:pPr>
              <w:pStyle w:val="Underskrifter"/>
            </w:pPr>
            <w:r>
              <w:t>Roger Hedlund (SD)</w:t>
            </w:r>
          </w:p>
        </w:tc>
        <w:tc>
          <w:tcPr>
            <w:tcW w:w="50" w:type="pct"/>
            <w:vAlign w:val="bottom"/>
          </w:tcPr>
          <w:p w:rsidR="00E83C80" w:rsidRDefault="00E83C80" w14:paraId="388D884B" w14:textId="77777777">
            <w:pPr>
              <w:pStyle w:val="Underskrifter"/>
            </w:pPr>
          </w:p>
        </w:tc>
      </w:tr>
    </w:tbl>
    <w:p w:rsidR="00FD23BA" w:rsidRDefault="00FD23BA" w14:paraId="5DFD35C9" w14:textId="77777777"/>
    <w:sectPr w:rsidR="00FD23B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D35CB" w14:textId="77777777" w:rsidR="00F926B0" w:rsidRDefault="00F926B0" w:rsidP="000C1CAD">
      <w:pPr>
        <w:spacing w:line="240" w:lineRule="auto"/>
      </w:pPr>
      <w:r>
        <w:separator/>
      </w:r>
    </w:p>
  </w:endnote>
  <w:endnote w:type="continuationSeparator" w:id="0">
    <w:p w14:paraId="5DFD35CC" w14:textId="77777777" w:rsidR="00F926B0" w:rsidRDefault="00F926B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D35D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D35D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D35DA" w14:textId="77777777" w:rsidR="00262EA3" w:rsidRPr="00002A95" w:rsidRDefault="00262EA3" w:rsidP="00002A9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D35C9" w14:textId="77777777" w:rsidR="00F926B0" w:rsidRDefault="00F926B0" w:rsidP="000C1CAD">
      <w:pPr>
        <w:spacing w:line="240" w:lineRule="auto"/>
      </w:pPr>
      <w:r>
        <w:separator/>
      </w:r>
    </w:p>
  </w:footnote>
  <w:footnote w:type="continuationSeparator" w:id="0">
    <w:p w14:paraId="5DFD35CA" w14:textId="77777777" w:rsidR="00F926B0" w:rsidRDefault="00F926B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D35C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DFD35DB" wp14:editId="5DFD35D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FD35DF" w14:textId="77777777" w:rsidR="00262EA3" w:rsidRDefault="00020C1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EDF2CA0A125435591CB60D328DA50DB"/>
                              </w:placeholder>
                              <w:text/>
                            </w:sdtPr>
                            <w:sdtEndPr/>
                            <w:sdtContent>
                              <w:r w:rsidR="00F926B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E87291225AF4A4A95DC2236790D589C"/>
                              </w:placeholder>
                              <w:text/>
                            </w:sdtPr>
                            <w:sdtEndPr/>
                            <w:sdtContent>
                              <w:r w:rsidR="004D2C4D">
                                <w:t>699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FD35D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DFD35DF" w14:textId="77777777" w:rsidR="00262EA3" w:rsidRDefault="00020C1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EDF2CA0A125435591CB60D328DA50DB"/>
                        </w:placeholder>
                        <w:text/>
                      </w:sdtPr>
                      <w:sdtEndPr/>
                      <w:sdtContent>
                        <w:r w:rsidR="00F926B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E87291225AF4A4A95DC2236790D589C"/>
                        </w:placeholder>
                        <w:text/>
                      </w:sdtPr>
                      <w:sdtEndPr/>
                      <w:sdtContent>
                        <w:r w:rsidR="004D2C4D">
                          <w:t>699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DFD35C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D35CF" w14:textId="77777777" w:rsidR="00262EA3" w:rsidRDefault="00262EA3" w:rsidP="008563AC">
    <w:pPr>
      <w:jc w:val="right"/>
    </w:pPr>
  </w:p>
  <w:p w14:paraId="5DFD35D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D35D3" w14:textId="77777777" w:rsidR="00262EA3" w:rsidRDefault="00020C1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DFD35DD" wp14:editId="5DFD35D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DFD35D4" w14:textId="77777777" w:rsidR="00262EA3" w:rsidRDefault="00020C1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E2FF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926B0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D2C4D">
          <w:t>699</w:t>
        </w:r>
      </w:sdtContent>
    </w:sdt>
  </w:p>
  <w:p w14:paraId="5DFD35D5" w14:textId="77777777" w:rsidR="00262EA3" w:rsidRPr="008227B3" w:rsidRDefault="00020C1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DFD35D6" w14:textId="77777777" w:rsidR="00262EA3" w:rsidRPr="008227B3" w:rsidRDefault="00020C1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E2FF4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E2FF4">
          <w:t>:3042</w:t>
        </w:r>
      </w:sdtContent>
    </w:sdt>
  </w:p>
  <w:p w14:paraId="5DFD35D7" w14:textId="77777777" w:rsidR="00262EA3" w:rsidRDefault="00020C1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E2FF4">
          <w:t>av Roger Hedlund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DFD35D8" w14:textId="3A4A2C3F" w:rsidR="00262EA3" w:rsidRDefault="00A27E7F" w:rsidP="00283E0F">
        <w:pPr>
          <w:pStyle w:val="FSHRub2"/>
        </w:pPr>
        <w:r>
          <w:t>Bygg ut E4 på sträckan Gävle–Sundsvall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DFD35D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F926B0"/>
    <w:rsid w:val="000000E0"/>
    <w:rsid w:val="00000761"/>
    <w:rsid w:val="000014AF"/>
    <w:rsid w:val="00002310"/>
    <w:rsid w:val="00002A95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0C11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38D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4D3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2C4D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421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DAB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2A44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2FF4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27E7F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3E1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6E8B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1E67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C80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6B0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3BA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DFD35BC"/>
  <w15:chartTrackingRefBased/>
  <w15:docId w15:val="{D965D758-17FE-4E0D-85D6-192DCAAD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E567BC645F495F9E1EB2122E6A8B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F04BFF-D0CE-4E67-A87E-2CCBDB3BE0AC}"/>
      </w:docPartPr>
      <w:docPartBody>
        <w:p w:rsidR="00BB0A09" w:rsidRDefault="00BB0A09">
          <w:pPr>
            <w:pStyle w:val="D2E567BC645F495F9E1EB2122E6A8B4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5AA8C2C425A491DB4D7FF3B30AC96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4BECB2-0E0D-4A95-9687-96504BA1F0DE}"/>
      </w:docPartPr>
      <w:docPartBody>
        <w:p w:rsidR="00BB0A09" w:rsidRDefault="00BB0A09">
          <w:pPr>
            <w:pStyle w:val="85AA8C2C425A491DB4D7FF3B30AC967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EDF2CA0A125435591CB60D328DA50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5258E0-1685-4275-AE1B-A04A721E903B}"/>
      </w:docPartPr>
      <w:docPartBody>
        <w:p w:rsidR="00BB0A09" w:rsidRDefault="00BB0A09">
          <w:pPr>
            <w:pStyle w:val="4EDF2CA0A125435591CB60D328DA50D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E87291225AF4A4A95DC2236790D58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8EE603-4AE7-45F8-BFBC-98A0A99C5A1E}"/>
      </w:docPartPr>
      <w:docPartBody>
        <w:p w:rsidR="00BB0A09" w:rsidRDefault="00BB0A09">
          <w:pPr>
            <w:pStyle w:val="1E87291225AF4A4A95DC2236790D589C"/>
          </w:pPr>
          <w:r>
            <w:t xml:space="preserve"> </w:t>
          </w:r>
        </w:p>
      </w:docPartBody>
    </w:docPart>
    <w:docPart>
      <w:docPartPr>
        <w:name w:val="BFE7EB9FE97649E9A83692476008F7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EABCE9-3BBC-4D2B-BC08-51EAA3EE60AA}"/>
      </w:docPartPr>
      <w:docPartBody>
        <w:p w:rsidR="00163773" w:rsidRDefault="0016377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09"/>
    <w:rsid w:val="00163773"/>
    <w:rsid w:val="00447B33"/>
    <w:rsid w:val="00BB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2E567BC645F495F9E1EB2122E6A8B4D">
    <w:name w:val="D2E567BC645F495F9E1EB2122E6A8B4D"/>
  </w:style>
  <w:style w:type="paragraph" w:customStyle="1" w:styleId="85AA8C2C425A491DB4D7FF3B30AC9677">
    <w:name w:val="85AA8C2C425A491DB4D7FF3B30AC9677"/>
  </w:style>
  <w:style w:type="paragraph" w:customStyle="1" w:styleId="4EDF2CA0A125435591CB60D328DA50DB">
    <w:name w:val="4EDF2CA0A125435591CB60D328DA50DB"/>
  </w:style>
  <w:style w:type="paragraph" w:customStyle="1" w:styleId="1E87291225AF4A4A95DC2236790D589C">
    <w:name w:val="1E87291225AF4A4A95DC2236790D58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4F30FB-F6C9-4D19-BED7-A6734467D2DF}"/>
</file>

<file path=customXml/itemProps2.xml><?xml version="1.0" encoding="utf-8"?>
<ds:datastoreItem xmlns:ds="http://schemas.openxmlformats.org/officeDocument/2006/customXml" ds:itemID="{C214400D-2CFF-4A20-84A5-10C8966CEC1F}"/>
</file>

<file path=customXml/itemProps3.xml><?xml version="1.0" encoding="utf-8"?>
<ds:datastoreItem xmlns:ds="http://schemas.openxmlformats.org/officeDocument/2006/customXml" ds:itemID="{65F8ED50-8442-413E-82C5-AA552FDA2A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1036</Characters>
  <Application>Microsoft Office Word</Application>
  <DocSecurity>0</DocSecurity>
  <Lines>23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Bygg ut E4 på sträckan Gävle   Sundsvall</vt:lpstr>
      <vt:lpstr>
      </vt:lpstr>
    </vt:vector>
  </TitlesOfParts>
  <Company>Sveriges riksdag</Company>
  <LinksUpToDate>false</LinksUpToDate>
  <CharactersWithSpaces>1196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