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 w:rsidP="00F5400B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7F16F4">
              <w:rPr>
                <w:b/>
              </w:rPr>
              <w:t>40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</w:t>
            </w:r>
            <w:r w:rsidR="00916134">
              <w:t>0</w:t>
            </w:r>
            <w:r w:rsidR="000C4172">
              <w:t>6-02</w:t>
            </w:r>
          </w:p>
        </w:tc>
      </w:tr>
      <w:tr w:rsidR="00072F27" w:rsidRPr="007A327C">
        <w:tc>
          <w:tcPr>
            <w:tcW w:w="1985" w:type="dxa"/>
          </w:tcPr>
          <w:p w:rsidR="00072F27" w:rsidRPr="007A327C" w:rsidRDefault="00072F27">
            <w:r>
              <w:t>TID</w:t>
            </w:r>
          </w:p>
        </w:tc>
        <w:tc>
          <w:tcPr>
            <w:tcW w:w="6463" w:type="dxa"/>
          </w:tcPr>
          <w:p w:rsidR="00787FCD" w:rsidRDefault="00A80683" w:rsidP="00B4796F">
            <w:r>
              <w:t>1</w:t>
            </w:r>
            <w:r w:rsidR="00B4796F">
              <w:t>0</w:t>
            </w:r>
            <w:r>
              <w:t>.</w:t>
            </w:r>
            <w:r w:rsidR="000C4172">
              <w:t>0</w:t>
            </w:r>
            <w:r w:rsidR="00072F27">
              <w:t>0–</w:t>
            </w:r>
            <w:r w:rsidR="00D75CC9" w:rsidRPr="00D75CC9">
              <w:t>1</w:t>
            </w:r>
            <w:r w:rsidR="000C4172">
              <w:t>0</w:t>
            </w:r>
            <w:r w:rsidR="00D65385">
              <w:t>.</w:t>
            </w:r>
            <w:r w:rsidR="000C4172">
              <w:t>10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3B40CE" w:rsidRDefault="003B40CE">
      <w:pPr>
        <w:tabs>
          <w:tab w:val="left" w:pos="1701"/>
        </w:tabs>
        <w:rPr>
          <w:snapToGrid w:val="0"/>
          <w:color w:val="000000"/>
        </w:rPr>
      </w:pPr>
    </w:p>
    <w:p w:rsidR="00970E18" w:rsidRPr="007A327C" w:rsidRDefault="00970E18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1DFE" w:rsidRPr="007A327C" w:rsidTr="00F5133A">
        <w:tc>
          <w:tcPr>
            <w:tcW w:w="567" w:type="dxa"/>
          </w:tcPr>
          <w:p w:rsidR="00161DFE" w:rsidRPr="007A327C" w:rsidRDefault="00161DFE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7333E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A80683" w:rsidRDefault="00A80683" w:rsidP="00A8068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2F27" w:rsidRPr="00072F27" w:rsidRDefault="00A80683" w:rsidP="00A806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746B20">
              <w:rPr>
                <w:snapToGrid w:val="0"/>
              </w:rPr>
              <w:t>3</w:t>
            </w:r>
            <w:r w:rsidR="000C4172">
              <w:rPr>
                <w:snapToGrid w:val="0"/>
              </w:rPr>
              <w:t>9.</w:t>
            </w:r>
          </w:p>
        </w:tc>
      </w:tr>
      <w:tr w:rsidR="00BA7C52" w:rsidRPr="007A327C" w:rsidTr="00F5133A">
        <w:tc>
          <w:tcPr>
            <w:tcW w:w="567" w:type="dxa"/>
          </w:tcPr>
          <w:p w:rsidR="00BA7C52" w:rsidRPr="007A327C" w:rsidRDefault="00BA7C52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A7C52" w:rsidRPr="004C59D1" w:rsidRDefault="00BA7C52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417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Utvisning på grund av brott </w:t>
            </w:r>
            <w:r>
              <w:t>–</w:t>
            </w:r>
            <w:r>
              <w:rPr>
                <w:b/>
                <w:snapToGrid w:val="0"/>
              </w:rPr>
              <w:t xml:space="preserve"> ett skärpt regelverk (SfU28)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2021/22:224 och motioner.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Default="000C4172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28.</w:t>
            </w:r>
          </w:p>
          <w:p w:rsidR="000C4172" w:rsidRDefault="000C4172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0C4172" w:rsidRPr="00746B20" w:rsidRDefault="000C4172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M-, SD-, C-, V-, KD-, L- och MP-ledamöterna anmälde reservationer.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417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2022 (SfU5y)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yttrande till finansutskottet över proposition 2021/22:99</w:t>
            </w:r>
            <w:r w:rsidR="00970E18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 xml:space="preserve"> i de delar som berör utskottets beredningsområde</w:t>
            </w:r>
            <w:r w:rsidR="00970E18">
              <w:rPr>
                <w:snapToGrid w:val="0"/>
              </w:rPr>
              <w:t xml:space="preserve"> samt ett förslag till utskottsinitiativ relaterat till beredningen av </w:t>
            </w:r>
            <w:proofErr w:type="spellStart"/>
            <w:r w:rsidR="00970E18">
              <w:rPr>
                <w:snapToGrid w:val="0"/>
              </w:rPr>
              <w:t>vårändringsbudgeten</w:t>
            </w:r>
            <w:proofErr w:type="spellEnd"/>
            <w:r w:rsidR="00970E18">
              <w:rPr>
                <w:snapToGrid w:val="0"/>
              </w:rPr>
              <w:t xml:space="preserve"> för 2022</w:t>
            </w:r>
            <w:r>
              <w:rPr>
                <w:snapToGrid w:val="0"/>
              </w:rPr>
              <w:t>.</w:t>
            </w:r>
          </w:p>
          <w:p w:rsidR="00787FCD" w:rsidRDefault="00787FCD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787FCD" w:rsidRDefault="000C4172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2021/</w:t>
            </w:r>
            <w:proofErr w:type="gramStart"/>
            <w:r>
              <w:rPr>
                <w:snapToGrid w:val="0"/>
              </w:rPr>
              <w:t>22:SfU</w:t>
            </w:r>
            <w:proofErr w:type="gramEnd"/>
            <w:r>
              <w:rPr>
                <w:snapToGrid w:val="0"/>
              </w:rPr>
              <w:t>5y.</w:t>
            </w:r>
          </w:p>
          <w:p w:rsidR="000C4172" w:rsidRDefault="000C4172" w:rsidP="00787FCD">
            <w:pPr>
              <w:tabs>
                <w:tab w:val="left" w:pos="1701"/>
              </w:tabs>
              <w:rPr>
                <w:snapToGrid w:val="0"/>
              </w:rPr>
            </w:pPr>
          </w:p>
          <w:p w:rsidR="000C4172" w:rsidRPr="00870736" w:rsidRDefault="000C4172" w:rsidP="00787FC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C-, V- och MP-ledamöterna anmälde avvikande meningar.</w:t>
            </w:r>
          </w:p>
        </w:tc>
      </w:tr>
      <w:tr w:rsidR="00787FCD" w:rsidRPr="007A327C" w:rsidTr="00F5133A">
        <w:tc>
          <w:tcPr>
            <w:tcW w:w="567" w:type="dxa"/>
          </w:tcPr>
          <w:p w:rsidR="00787FCD" w:rsidRPr="007A327C" w:rsidRDefault="00787FCD" w:rsidP="00705A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87FCD" w:rsidRPr="004C59D1" w:rsidRDefault="00787FCD" w:rsidP="00705A0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B2236" w:rsidRPr="007A327C" w:rsidTr="00F5133A">
        <w:tc>
          <w:tcPr>
            <w:tcW w:w="567" w:type="dxa"/>
          </w:tcPr>
          <w:p w:rsidR="009B2236" w:rsidRDefault="009B2236" w:rsidP="009B22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C417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B2236" w:rsidRDefault="009B2236" w:rsidP="009B223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9B2236" w:rsidRDefault="009B2236" w:rsidP="009B223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B2236" w:rsidRPr="00F06797" w:rsidRDefault="009B2236" w:rsidP="009B223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beslutade att nästa sammanträde ska äga rum</w:t>
            </w:r>
            <w:r>
              <w:rPr>
                <w:snapToGrid w:val="0"/>
              </w:rPr>
              <w:t xml:space="preserve"> tors</w:t>
            </w:r>
            <w:r>
              <w:rPr>
                <w:szCs w:val="24"/>
              </w:rPr>
              <w:t xml:space="preserve">dagen den </w:t>
            </w:r>
            <w:r w:rsidR="000C4172">
              <w:rPr>
                <w:szCs w:val="24"/>
              </w:rPr>
              <w:t>9</w:t>
            </w:r>
            <w:r>
              <w:rPr>
                <w:szCs w:val="24"/>
              </w:rPr>
              <w:t xml:space="preserve"> juni 2022 kl. 10</w:t>
            </w:r>
            <w:r w:rsidRPr="00D75CC9">
              <w:rPr>
                <w:szCs w:val="24"/>
              </w:rPr>
              <w:t>.00.</w:t>
            </w:r>
          </w:p>
        </w:tc>
      </w:tr>
      <w:tr w:rsidR="00CC6718" w:rsidRPr="007A327C" w:rsidTr="00F5133A">
        <w:tc>
          <w:tcPr>
            <w:tcW w:w="567" w:type="dxa"/>
          </w:tcPr>
          <w:p w:rsidR="00CC6718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F06797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c>
          <w:tcPr>
            <w:tcW w:w="567" w:type="dxa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C6718" w:rsidRPr="007A327C" w:rsidRDefault="00CC6718" w:rsidP="00CC671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C6718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CC6718" w:rsidRDefault="00CC6718" w:rsidP="00CC6718">
            <w:pPr>
              <w:tabs>
                <w:tab w:val="left" w:pos="1701"/>
              </w:tabs>
            </w:pPr>
          </w:p>
          <w:p w:rsidR="00CC6718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Pr="007A327C" w:rsidRDefault="00CC6718" w:rsidP="00CC6718">
            <w:pPr>
              <w:tabs>
                <w:tab w:val="left" w:pos="1701"/>
              </w:tabs>
            </w:pPr>
          </w:p>
          <w:p w:rsidR="00CC6718" w:rsidRDefault="00CC6718" w:rsidP="00CC6718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0C4172">
              <w:t>9</w:t>
            </w:r>
            <w:r>
              <w:t xml:space="preserve"> juni 2022</w:t>
            </w:r>
          </w:p>
          <w:p w:rsidR="00CC6718" w:rsidRDefault="00CC6718" w:rsidP="00CC6718">
            <w:pPr>
              <w:tabs>
                <w:tab w:val="left" w:pos="1701"/>
              </w:tabs>
            </w:pPr>
          </w:p>
          <w:p w:rsidR="00CC6718" w:rsidRPr="00BA5D89" w:rsidRDefault="00CC6718" w:rsidP="00CC6718">
            <w:pPr>
              <w:tabs>
                <w:tab w:val="left" w:pos="1701"/>
              </w:tabs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0C4172">
          <w:pgSz w:w="11906" w:h="16838" w:code="9"/>
          <w:pgMar w:top="709" w:right="1134" w:bottom="851" w:left="2268" w:header="720" w:footer="720" w:gutter="0"/>
          <w:cols w:space="720"/>
        </w:sectPr>
      </w:pPr>
    </w:p>
    <w:tbl>
      <w:tblPr>
        <w:tblpPr w:leftFromText="141" w:rightFromText="141" w:vertAnchor="page" w:horzAnchor="margin" w:tblpXSpec="center" w:tblpY="727"/>
        <w:tblW w:w="1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402"/>
        <w:gridCol w:w="449"/>
        <w:gridCol w:w="402"/>
        <w:gridCol w:w="421"/>
        <w:gridCol w:w="411"/>
        <w:gridCol w:w="440"/>
        <w:gridCol w:w="452"/>
        <w:gridCol w:w="567"/>
        <w:gridCol w:w="425"/>
        <w:gridCol w:w="567"/>
        <w:gridCol w:w="567"/>
        <w:gridCol w:w="425"/>
        <w:gridCol w:w="284"/>
        <w:gridCol w:w="160"/>
        <w:gridCol w:w="284"/>
        <w:gridCol w:w="425"/>
        <w:gridCol w:w="425"/>
      </w:tblGrid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ind w:left="-66"/>
              <w:rPr>
                <w:sz w:val="23"/>
                <w:szCs w:val="23"/>
              </w:rPr>
            </w:pPr>
            <w:bookmarkStart w:id="0" w:name="_Hlk94786667"/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736" w:rsidRPr="00F2328F" w:rsidRDefault="00870736" w:rsidP="00870736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2A1A33" w:rsidRDefault="00870736" w:rsidP="0087073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870736" w:rsidRPr="002A1A33" w:rsidRDefault="00870736" w:rsidP="00870736">
            <w:pPr>
              <w:tabs>
                <w:tab w:val="left" w:pos="1701"/>
              </w:tabs>
              <w:jc w:val="righ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21</w:t>
            </w:r>
            <w:r w:rsidRPr="002A1A33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22</w:t>
            </w:r>
            <w:r w:rsidRPr="002A1A33">
              <w:rPr>
                <w:sz w:val="23"/>
                <w:szCs w:val="23"/>
              </w:rPr>
              <w:t>:</w:t>
            </w:r>
            <w:r w:rsidR="000C4172">
              <w:rPr>
                <w:sz w:val="23"/>
                <w:szCs w:val="23"/>
              </w:rPr>
              <w:t>40</w:t>
            </w:r>
          </w:p>
        </w:tc>
      </w:tr>
      <w:tr w:rsidR="00870736" w:rsidRPr="002A1A33" w:rsidTr="005369D0">
        <w:trPr>
          <w:gridAfter w:val="4"/>
          <w:wAfter w:w="1294" w:type="dxa"/>
          <w:cantSplit/>
          <w:trHeight w:val="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9C0A5C">
              <w:rPr>
                <w:sz w:val="23"/>
                <w:szCs w:val="23"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  <w:r w:rsidR="000C4172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0C4172">
              <w:rPr>
                <w:sz w:val="23"/>
                <w:szCs w:val="23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5369D0">
              <w:rPr>
                <w:sz w:val="23"/>
                <w:szCs w:val="23"/>
              </w:rPr>
              <w:t xml:space="preserve"> </w:t>
            </w:r>
            <w:r w:rsidR="000C4172">
              <w:rPr>
                <w:sz w:val="23"/>
                <w:szCs w:val="23"/>
              </w:rPr>
              <w:t>4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D75CC9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787FCD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369D0" w:rsidRPr="00675BB1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02540F" w:rsidRDefault="005369D0" w:rsidP="005369D0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E20E52">
              <w:rPr>
                <w:sz w:val="23"/>
                <w:szCs w:val="23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0C4172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0C4172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0C4172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0C4172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C4172" w:rsidP="00870736"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C4172" w:rsidP="00870736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C4172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0C4172" w:rsidP="00870736"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C4172" w:rsidP="00870736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C4172" w:rsidP="00870736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3F54B5" w:rsidRDefault="000C4172" w:rsidP="005369D0"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3F54B5" w:rsidRDefault="005369D0" w:rsidP="005369D0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0C4172" w:rsidP="005369D0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0C4172" w:rsidP="005369D0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0C4172" w:rsidP="005369D0">
            <w: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D75CC9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75CC9" w:rsidRPr="002A1A33" w:rsidRDefault="00D75CC9" w:rsidP="00D75CC9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787FCD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C4172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787FCD" w:rsidP="00870736">
            <w: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3F54B5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5369D0" w:rsidP="00870736">
            <w: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</w:rPr>
            </w:pPr>
            <w:r w:rsidRPr="00514B85">
              <w:rPr>
                <w:sz w:val="22"/>
                <w:szCs w:val="23"/>
              </w:rPr>
              <w:t>Jonas Andersson i Skellefteå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369D0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69D0" w:rsidRPr="002A1A33" w:rsidRDefault="005369D0" w:rsidP="005369D0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D0" w:rsidRPr="002A1A33" w:rsidRDefault="005369D0" w:rsidP="005369D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70736" w:rsidRPr="002A1A33" w:rsidRDefault="00870736" w:rsidP="00870736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2A1A33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C4172" w:rsidP="00D75CC9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C4172" w:rsidP="00D75CC9">
            <w: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0C4172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5369D0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C4172" w:rsidP="00D75CC9">
            <w: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2A1A33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CC9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5369D0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0C4172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E0349D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C9" w:rsidRPr="00055868" w:rsidRDefault="00D75CC9" w:rsidP="00D75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/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055868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775B0D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2A1A33" w:rsidTr="005369D0">
        <w:trPr>
          <w:gridAfter w:val="4"/>
          <w:wAfter w:w="1294" w:type="dxa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A67973" w:rsidRDefault="00870736" w:rsidP="0087073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736" w:rsidRPr="00055868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70736" w:rsidRPr="005F118E" w:rsidTr="005369D0">
        <w:trPr>
          <w:trHeight w:hRule="exact" w:val="5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CF22E1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870736" w:rsidRPr="004D30F5" w:rsidTr="005369D0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870736" w:rsidRPr="004D30F5" w:rsidTr="005369D0">
        <w:trPr>
          <w:trHeight w:val="1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70736" w:rsidRPr="004D30F5" w:rsidRDefault="00870736" w:rsidP="0087073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bookmarkEnd w:id="0"/>
    </w:tbl>
    <w:p w:rsidR="00870736" w:rsidRDefault="00870736" w:rsidP="00870736">
      <w:pPr>
        <w:tabs>
          <w:tab w:val="left" w:pos="1701"/>
        </w:tabs>
        <w:rPr>
          <w:sz w:val="4"/>
          <w:szCs w:val="4"/>
        </w:rPr>
      </w:pPr>
    </w:p>
    <w:sectPr w:rsidR="00870736" w:rsidSect="000F388E">
      <w:pgSz w:w="11906" w:h="16838" w:code="9"/>
      <w:pgMar w:top="284" w:right="1134" w:bottom="238" w:left="2268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B" w:rsidRDefault="00C6569B" w:rsidP="00631795">
      <w:r>
        <w:separator/>
      </w:r>
    </w:p>
  </w:endnote>
  <w:endnote w:type="continuationSeparator" w:id="0">
    <w:p w:rsidR="00C6569B" w:rsidRDefault="00C6569B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B" w:rsidRDefault="00C6569B" w:rsidP="00631795">
      <w:r>
        <w:separator/>
      </w:r>
    </w:p>
  </w:footnote>
  <w:footnote w:type="continuationSeparator" w:id="0">
    <w:p w:rsidR="00C6569B" w:rsidRDefault="00C6569B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1671D"/>
    <w:rsid w:val="0002540F"/>
    <w:rsid w:val="00030ABE"/>
    <w:rsid w:val="000400AD"/>
    <w:rsid w:val="00040691"/>
    <w:rsid w:val="000412EA"/>
    <w:rsid w:val="00053E76"/>
    <w:rsid w:val="00055868"/>
    <w:rsid w:val="000616DB"/>
    <w:rsid w:val="00064E0C"/>
    <w:rsid w:val="00065F76"/>
    <w:rsid w:val="00070EB6"/>
    <w:rsid w:val="00072F27"/>
    <w:rsid w:val="00073D71"/>
    <w:rsid w:val="00074A59"/>
    <w:rsid w:val="00081A95"/>
    <w:rsid w:val="00093BD4"/>
    <w:rsid w:val="000949AD"/>
    <w:rsid w:val="00095048"/>
    <w:rsid w:val="000A4818"/>
    <w:rsid w:val="000B24ED"/>
    <w:rsid w:val="000C4172"/>
    <w:rsid w:val="000C6298"/>
    <w:rsid w:val="000C7234"/>
    <w:rsid w:val="000E161F"/>
    <w:rsid w:val="000E7D03"/>
    <w:rsid w:val="000F0AD5"/>
    <w:rsid w:val="000F184D"/>
    <w:rsid w:val="000F2A32"/>
    <w:rsid w:val="000F3254"/>
    <w:rsid w:val="000F388E"/>
    <w:rsid w:val="0010715F"/>
    <w:rsid w:val="00107E4B"/>
    <w:rsid w:val="00113970"/>
    <w:rsid w:val="001141DB"/>
    <w:rsid w:val="0011425F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1DFE"/>
    <w:rsid w:val="00165630"/>
    <w:rsid w:val="001747B0"/>
    <w:rsid w:val="00175463"/>
    <w:rsid w:val="0018036E"/>
    <w:rsid w:val="001817B7"/>
    <w:rsid w:val="0018189D"/>
    <w:rsid w:val="00183C0C"/>
    <w:rsid w:val="00195A71"/>
    <w:rsid w:val="001975C7"/>
    <w:rsid w:val="001A7020"/>
    <w:rsid w:val="001B29C0"/>
    <w:rsid w:val="001B59E4"/>
    <w:rsid w:val="001C39BB"/>
    <w:rsid w:val="001F54F3"/>
    <w:rsid w:val="00211AAB"/>
    <w:rsid w:val="0021671F"/>
    <w:rsid w:val="00217602"/>
    <w:rsid w:val="00217D45"/>
    <w:rsid w:val="00250C53"/>
    <w:rsid w:val="00251677"/>
    <w:rsid w:val="00253302"/>
    <w:rsid w:val="002544E0"/>
    <w:rsid w:val="00274599"/>
    <w:rsid w:val="00277F32"/>
    <w:rsid w:val="002931F9"/>
    <w:rsid w:val="002A1A33"/>
    <w:rsid w:val="002A2FE6"/>
    <w:rsid w:val="002B4C7D"/>
    <w:rsid w:val="002B5FBD"/>
    <w:rsid w:val="002C16EE"/>
    <w:rsid w:val="002C5921"/>
    <w:rsid w:val="002D656B"/>
    <w:rsid w:val="0032031B"/>
    <w:rsid w:val="00320B36"/>
    <w:rsid w:val="003325A5"/>
    <w:rsid w:val="00333A92"/>
    <w:rsid w:val="00347A55"/>
    <w:rsid w:val="003547EE"/>
    <w:rsid w:val="003553E5"/>
    <w:rsid w:val="00376FF7"/>
    <w:rsid w:val="003771A0"/>
    <w:rsid w:val="0038193D"/>
    <w:rsid w:val="0038247D"/>
    <w:rsid w:val="003835F4"/>
    <w:rsid w:val="00390300"/>
    <w:rsid w:val="00392DA1"/>
    <w:rsid w:val="00394A7E"/>
    <w:rsid w:val="003952A4"/>
    <w:rsid w:val="0039591D"/>
    <w:rsid w:val="003A1983"/>
    <w:rsid w:val="003B1C87"/>
    <w:rsid w:val="003B40CE"/>
    <w:rsid w:val="003C26F9"/>
    <w:rsid w:val="003C4540"/>
    <w:rsid w:val="003D4E3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3DB4"/>
    <w:rsid w:val="00447BD0"/>
    <w:rsid w:val="00447EA2"/>
    <w:rsid w:val="00453974"/>
    <w:rsid w:val="004659A3"/>
    <w:rsid w:val="00474E2B"/>
    <w:rsid w:val="00484380"/>
    <w:rsid w:val="004926D7"/>
    <w:rsid w:val="004B2502"/>
    <w:rsid w:val="004C2F6C"/>
    <w:rsid w:val="004C3A95"/>
    <w:rsid w:val="004C59D1"/>
    <w:rsid w:val="004D30F5"/>
    <w:rsid w:val="004D6191"/>
    <w:rsid w:val="004D68CE"/>
    <w:rsid w:val="004D7405"/>
    <w:rsid w:val="004F1558"/>
    <w:rsid w:val="004F1B55"/>
    <w:rsid w:val="004F42DA"/>
    <w:rsid w:val="004F680C"/>
    <w:rsid w:val="00515A13"/>
    <w:rsid w:val="00525B49"/>
    <w:rsid w:val="0052609E"/>
    <w:rsid w:val="005347A1"/>
    <w:rsid w:val="005369D0"/>
    <w:rsid w:val="005377E4"/>
    <w:rsid w:val="0055237C"/>
    <w:rsid w:val="0055511D"/>
    <w:rsid w:val="005646A3"/>
    <w:rsid w:val="00564DBB"/>
    <w:rsid w:val="005714D8"/>
    <w:rsid w:val="0057395B"/>
    <w:rsid w:val="005778AA"/>
    <w:rsid w:val="0059053E"/>
    <w:rsid w:val="00592D6B"/>
    <w:rsid w:val="00596129"/>
    <w:rsid w:val="00597FFD"/>
    <w:rsid w:val="005A0889"/>
    <w:rsid w:val="005A37D9"/>
    <w:rsid w:val="005B6D13"/>
    <w:rsid w:val="005C3E25"/>
    <w:rsid w:val="005D721E"/>
    <w:rsid w:val="005E05DE"/>
    <w:rsid w:val="005E6B21"/>
    <w:rsid w:val="005F118E"/>
    <w:rsid w:val="005F59C8"/>
    <w:rsid w:val="005F7D3E"/>
    <w:rsid w:val="00606D38"/>
    <w:rsid w:val="006110D1"/>
    <w:rsid w:val="00616572"/>
    <w:rsid w:val="00622B68"/>
    <w:rsid w:val="00631795"/>
    <w:rsid w:val="0063430B"/>
    <w:rsid w:val="00634851"/>
    <w:rsid w:val="00640310"/>
    <w:rsid w:val="00640C19"/>
    <w:rsid w:val="0064344C"/>
    <w:rsid w:val="00656DD9"/>
    <w:rsid w:val="00660A8A"/>
    <w:rsid w:val="0066153C"/>
    <w:rsid w:val="006652C5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1BA9"/>
    <w:rsid w:val="006F41EB"/>
    <w:rsid w:val="006F6C7A"/>
    <w:rsid w:val="007026FD"/>
    <w:rsid w:val="00703D16"/>
    <w:rsid w:val="00705A0F"/>
    <w:rsid w:val="00711ECD"/>
    <w:rsid w:val="00711F2E"/>
    <w:rsid w:val="00721DB8"/>
    <w:rsid w:val="00723C10"/>
    <w:rsid w:val="00723DD0"/>
    <w:rsid w:val="00726C3B"/>
    <w:rsid w:val="00727D8D"/>
    <w:rsid w:val="00737EC8"/>
    <w:rsid w:val="00746974"/>
    <w:rsid w:val="00746B20"/>
    <w:rsid w:val="007752DF"/>
    <w:rsid w:val="00775B0D"/>
    <w:rsid w:val="00777875"/>
    <w:rsid w:val="0078232D"/>
    <w:rsid w:val="007860EE"/>
    <w:rsid w:val="00786461"/>
    <w:rsid w:val="00787DED"/>
    <w:rsid w:val="00787FCD"/>
    <w:rsid w:val="00792B26"/>
    <w:rsid w:val="00797764"/>
    <w:rsid w:val="007A327C"/>
    <w:rsid w:val="007B02AD"/>
    <w:rsid w:val="007C2BDB"/>
    <w:rsid w:val="007D4053"/>
    <w:rsid w:val="007F16F4"/>
    <w:rsid w:val="00804F25"/>
    <w:rsid w:val="00815846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0736"/>
    <w:rsid w:val="00871230"/>
    <w:rsid w:val="00880177"/>
    <w:rsid w:val="008842C3"/>
    <w:rsid w:val="00894188"/>
    <w:rsid w:val="00894D40"/>
    <w:rsid w:val="008A2F12"/>
    <w:rsid w:val="008A4D93"/>
    <w:rsid w:val="008C2D0B"/>
    <w:rsid w:val="008D1752"/>
    <w:rsid w:val="008D4D41"/>
    <w:rsid w:val="008D7F81"/>
    <w:rsid w:val="008E35ED"/>
    <w:rsid w:val="008E3706"/>
    <w:rsid w:val="008F2514"/>
    <w:rsid w:val="008F4378"/>
    <w:rsid w:val="008F62F9"/>
    <w:rsid w:val="00901669"/>
    <w:rsid w:val="00912575"/>
    <w:rsid w:val="0091285D"/>
    <w:rsid w:val="00913943"/>
    <w:rsid w:val="00914DCE"/>
    <w:rsid w:val="00916134"/>
    <w:rsid w:val="00916634"/>
    <w:rsid w:val="00924503"/>
    <w:rsid w:val="00940F4E"/>
    <w:rsid w:val="00945734"/>
    <w:rsid w:val="00946978"/>
    <w:rsid w:val="00957BD5"/>
    <w:rsid w:val="0096372C"/>
    <w:rsid w:val="009647BD"/>
    <w:rsid w:val="00965E44"/>
    <w:rsid w:val="00970E18"/>
    <w:rsid w:val="00973D8B"/>
    <w:rsid w:val="00977046"/>
    <w:rsid w:val="009800E4"/>
    <w:rsid w:val="00993648"/>
    <w:rsid w:val="009966EE"/>
    <w:rsid w:val="009B2236"/>
    <w:rsid w:val="009B458E"/>
    <w:rsid w:val="009C0A5C"/>
    <w:rsid w:val="009D00A8"/>
    <w:rsid w:val="009D65FE"/>
    <w:rsid w:val="009E118F"/>
    <w:rsid w:val="009E1625"/>
    <w:rsid w:val="009E2980"/>
    <w:rsid w:val="009E6E0D"/>
    <w:rsid w:val="009F22E3"/>
    <w:rsid w:val="00A02114"/>
    <w:rsid w:val="00A0486E"/>
    <w:rsid w:val="00A04A4A"/>
    <w:rsid w:val="00A05767"/>
    <w:rsid w:val="00A07505"/>
    <w:rsid w:val="00A10085"/>
    <w:rsid w:val="00A119D6"/>
    <w:rsid w:val="00A1778A"/>
    <w:rsid w:val="00A20FBD"/>
    <w:rsid w:val="00A21853"/>
    <w:rsid w:val="00A2414A"/>
    <w:rsid w:val="00A25245"/>
    <w:rsid w:val="00A51C20"/>
    <w:rsid w:val="00A5427F"/>
    <w:rsid w:val="00A55283"/>
    <w:rsid w:val="00A6200C"/>
    <w:rsid w:val="00A64BA0"/>
    <w:rsid w:val="00A67973"/>
    <w:rsid w:val="00A80683"/>
    <w:rsid w:val="00A827D2"/>
    <w:rsid w:val="00A84808"/>
    <w:rsid w:val="00A8639C"/>
    <w:rsid w:val="00A90F6F"/>
    <w:rsid w:val="00A91D77"/>
    <w:rsid w:val="00A9464F"/>
    <w:rsid w:val="00AA6A03"/>
    <w:rsid w:val="00AC0186"/>
    <w:rsid w:val="00AC3854"/>
    <w:rsid w:val="00AC5412"/>
    <w:rsid w:val="00AD5D00"/>
    <w:rsid w:val="00AF1C07"/>
    <w:rsid w:val="00AF38AF"/>
    <w:rsid w:val="00AF5570"/>
    <w:rsid w:val="00B0007A"/>
    <w:rsid w:val="00B30142"/>
    <w:rsid w:val="00B30FEC"/>
    <w:rsid w:val="00B31485"/>
    <w:rsid w:val="00B4488D"/>
    <w:rsid w:val="00B45316"/>
    <w:rsid w:val="00B46785"/>
    <w:rsid w:val="00B4796F"/>
    <w:rsid w:val="00B47C0F"/>
    <w:rsid w:val="00B62306"/>
    <w:rsid w:val="00B64FA1"/>
    <w:rsid w:val="00B671AD"/>
    <w:rsid w:val="00B74FAF"/>
    <w:rsid w:val="00B75E0D"/>
    <w:rsid w:val="00B8028A"/>
    <w:rsid w:val="00BA3D43"/>
    <w:rsid w:val="00BA5D89"/>
    <w:rsid w:val="00BA7C52"/>
    <w:rsid w:val="00BB778C"/>
    <w:rsid w:val="00BD037A"/>
    <w:rsid w:val="00BF51F1"/>
    <w:rsid w:val="00C0607C"/>
    <w:rsid w:val="00C12C24"/>
    <w:rsid w:val="00C13769"/>
    <w:rsid w:val="00C150F4"/>
    <w:rsid w:val="00C278FF"/>
    <w:rsid w:val="00C3011F"/>
    <w:rsid w:val="00C30522"/>
    <w:rsid w:val="00C33757"/>
    <w:rsid w:val="00C45E21"/>
    <w:rsid w:val="00C5528B"/>
    <w:rsid w:val="00C6569B"/>
    <w:rsid w:val="00C8075D"/>
    <w:rsid w:val="00C81302"/>
    <w:rsid w:val="00C8434B"/>
    <w:rsid w:val="00C850D4"/>
    <w:rsid w:val="00C94625"/>
    <w:rsid w:val="00C956C2"/>
    <w:rsid w:val="00C9784D"/>
    <w:rsid w:val="00CA31D0"/>
    <w:rsid w:val="00CA4971"/>
    <w:rsid w:val="00CA5BCE"/>
    <w:rsid w:val="00CA61A3"/>
    <w:rsid w:val="00CB0EC5"/>
    <w:rsid w:val="00CB2353"/>
    <w:rsid w:val="00CB4DAF"/>
    <w:rsid w:val="00CB5A24"/>
    <w:rsid w:val="00CC6718"/>
    <w:rsid w:val="00CC72FB"/>
    <w:rsid w:val="00CD3B87"/>
    <w:rsid w:val="00CE3987"/>
    <w:rsid w:val="00CE5992"/>
    <w:rsid w:val="00CF1161"/>
    <w:rsid w:val="00CF22E1"/>
    <w:rsid w:val="00D21B05"/>
    <w:rsid w:val="00D2771C"/>
    <w:rsid w:val="00D3187E"/>
    <w:rsid w:val="00D35FCE"/>
    <w:rsid w:val="00D360B4"/>
    <w:rsid w:val="00D409A3"/>
    <w:rsid w:val="00D54317"/>
    <w:rsid w:val="00D57CB4"/>
    <w:rsid w:val="00D6034B"/>
    <w:rsid w:val="00D626DE"/>
    <w:rsid w:val="00D65385"/>
    <w:rsid w:val="00D6627D"/>
    <w:rsid w:val="00D75CC9"/>
    <w:rsid w:val="00D90D9B"/>
    <w:rsid w:val="00D951CA"/>
    <w:rsid w:val="00D96BDF"/>
    <w:rsid w:val="00DA26F4"/>
    <w:rsid w:val="00DC42D6"/>
    <w:rsid w:val="00DC4350"/>
    <w:rsid w:val="00DC4D41"/>
    <w:rsid w:val="00DC596D"/>
    <w:rsid w:val="00DC5F0A"/>
    <w:rsid w:val="00DD0831"/>
    <w:rsid w:val="00DD270A"/>
    <w:rsid w:val="00DE1C47"/>
    <w:rsid w:val="00DE206C"/>
    <w:rsid w:val="00DE6176"/>
    <w:rsid w:val="00DF2C5A"/>
    <w:rsid w:val="00E0349D"/>
    <w:rsid w:val="00E201F2"/>
    <w:rsid w:val="00E20E52"/>
    <w:rsid w:val="00E24A87"/>
    <w:rsid w:val="00E27802"/>
    <w:rsid w:val="00E366B2"/>
    <w:rsid w:val="00E42441"/>
    <w:rsid w:val="00E53500"/>
    <w:rsid w:val="00E55E38"/>
    <w:rsid w:val="00E7686B"/>
    <w:rsid w:val="00E83F91"/>
    <w:rsid w:val="00E84D7F"/>
    <w:rsid w:val="00EB3E50"/>
    <w:rsid w:val="00EB5352"/>
    <w:rsid w:val="00EB6861"/>
    <w:rsid w:val="00EB713D"/>
    <w:rsid w:val="00EC23DC"/>
    <w:rsid w:val="00ED28CD"/>
    <w:rsid w:val="00ED3389"/>
    <w:rsid w:val="00ED616C"/>
    <w:rsid w:val="00EE350D"/>
    <w:rsid w:val="00EE586D"/>
    <w:rsid w:val="00EF10E1"/>
    <w:rsid w:val="00F000A7"/>
    <w:rsid w:val="00F05C6B"/>
    <w:rsid w:val="00F06797"/>
    <w:rsid w:val="00F104F7"/>
    <w:rsid w:val="00F2328F"/>
    <w:rsid w:val="00F271A2"/>
    <w:rsid w:val="00F33B9D"/>
    <w:rsid w:val="00F357B8"/>
    <w:rsid w:val="00F50DEF"/>
    <w:rsid w:val="00F5133A"/>
    <w:rsid w:val="00F5400B"/>
    <w:rsid w:val="00F541FF"/>
    <w:rsid w:val="00F62502"/>
    <w:rsid w:val="00F7333E"/>
    <w:rsid w:val="00F82EC1"/>
    <w:rsid w:val="00FA0FF8"/>
    <w:rsid w:val="00FB1368"/>
    <w:rsid w:val="00FB2579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3D1C86FA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0736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4C3A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4C9A-3428-42B6-83DC-F1C5C2F9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69</TotalTime>
  <Pages>2</Pages>
  <Words>416</Words>
  <Characters>2804</Characters>
  <Application>Microsoft Office Word</Application>
  <DocSecurity>0</DocSecurity>
  <Lines>560</Lines>
  <Paragraphs>402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3</cp:revision>
  <cp:lastPrinted>2022-05-31T15:07:00Z</cp:lastPrinted>
  <dcterms:created xsi:type="dcterms:W3CDTF">2022-06-02T11:18:00Z</dcterms:created>
  <dcterms:modified xsi:type="dcterms:W3CDTF">2022-06-02T12:29:00Z</dcterms:modified>
</cp:coreProperties>
</file>