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938" w:rsidP="00457938" w:rsidRDefault="00F91C1C" w14:paraId="00E6B6CF" w14:textId="77777777">
      <w:pPr>
        <w:pStyle w:val="Normalutanindragellerluft"/>
      </w:pPr>
      <w:r>
        <w:t xml:space="preserve"> </w:t>
      </w:r>
    </w:p>
    <w:sdt>
      <w:sdtPr>
        <w:alias w:val="CC_Boilerplate_4"/>
        <w:tag w:val="CC_Boilerplate_4"/>
        <w:id w:val="-1644581176"/>
        <w:lock w:val="sdtLocked"/>
        <w:placeholder>
          <w:docPart w:val="246480F4E27744B8AC6E548D82FD71C4"/>
        </w:placeholder>
        <w15:appearance w15:val="hidden"/>
        <w:text/>
      </w:sdtPr>
      <w:sdtEndPr/>
      <w:sdtContent>
        <w:p w:rsidRPr="009B062B" w:rsidR="00AF30DD" w:rsidP="009B062B" w:rsidRDefault="00AF30DD" w14:paraId="00E6B6D0" w14:textId="77777777">
          <w:pPr>
            <w:pStyle w:val="RubrikFrslagTIllRiksdagsbeslut"/>
          </w:pPr>
          <w:r w:rsidRPr="009B062B">
            <w:t>Förslag till riksdagsbeslut</w:t>
          </w:r>
        </w:p>
      </w:sdtContent>
    </w:sdt>
    <w:sdt>
      <w:sdtPr>
        <w:alias w:val="Yrkande 1"/>
        <w:tag w:val="c952b2a7-7a69-4fe3-9eec-435fe64cb725"/>
        <w:id w:val="-359280291"/>
        <w:lock w:val="sdtLocked"/>
      </w:sdtPr>
      <w:sdtEndPr/>
      <w:sdtContent>
        <w:p w:rsidR="0033612E" w:rsidRDefault="005409C4" w14:paraId="00E6B6D1" w14:textId="77777777">
          <w:pPr>
            <w:pStyle w:val="Frslagstext"/>
            <w:numPr>
              <w:ilvl w:val="0"/>
              <w:numId w:val="0"/>
            </w:numPr>
          </w:pPr>
          <w:r>
            <w:t>Riksdagen ställer sig bakom det som anförs i motionen om förenklade regler inom lantmäteriområdet i syfte att använda myndighetens resurser bättre samt att minska handläggningstiderna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3C70421F8344C0E92A1DAC92CAFBF1A"/>
        </w:placeholder>
        <w15:appearance w15:val="hidden"/>
        <w:text/>
      </w:sdtPr>
      <w:sdtEndPr/>
      <w:sdtContent>
        <w:p w:rsidRPr="009B062B" w:rsidR="006D79C9" w:rsidP="00333E95" w:rsidRDefault="006D79C9" w14:paraId="00E6B6D2" w14:textId="77777777">
          <w:pPr>
            <w:pStyle w:val="Rubrik1"/>
          </w:pPr>
          <w:r>
            <w:t>Motivering</w:t>
          </w:r>
        </w:p>
      </w:sdtContent>
    </w:sdt>
    <w:p w:rsidR="002B7419" w:rsidP="002B7419" w:rsidRDefault="002B7419" w14:paraId="00E6B6D3" w14:textId="77777777">
      <w:pPr>
        <w:pStyle w:val="Normalutanindragellerluft"/>
      </w:pPr>
      <w:r>
        <w:t>I Sverige finns runt 35 000 samfällighetsföreningar som förvaltar enskilda vägar. Över två miljoner fastigheter har andel i skötseln av dessa vägar och respektive fastighets andelstal används för fördelning av föreningarnas kostnader på fastighetsägarna. I många fall är dock uppgifter i fastighetsregistret om andelstal felaktiga eftersom nya fastigheter har tillkommit och att användningen av fastigheter förändrats utan att andelstalen ändrats. Lantmäterimyndigheten är ansvarig för inrättande och omprövning av gemensamhetsanläggningar samt att andelstalen blir rättvisa och följer regelverket, och det är bara myndigheten som kan bilda en samfällighetsförening och registrera anläggningen och andelstal.</w:t>
      </w:r>
    </w:p>
    <w:p w:rsidR="00652B73" w:rsidP="002B7419" w:rsidRDefault="002B7419" w14:paraId="00E6B6D4" w14:textId="7028E890">
      <w:r>
        <w:t>Höga kostnader och långa handläggningstider h</w:t>
      </w:r>
      <w:r w:rsidR="00FC66DD">
        <w:t>os L</w:t>
      </w:r>
      <w:r>
        <w:t>antmäteriet utgör dock stora hinder för fastställande och redovisning av korrekta andelstal vilket har lett till att omprövning av andelstalen inte har gjorts. Uppskattningsvis behöver minst 5 000 lantmäteriförrättningar göras varje år för att åtgärda felaktigheterna i andelstalen. Men Lantmäteriet klarar idag inte av att hantera så många omprövningsförrättningar till skäliga kostnader och inom ramen för rimliga handläggningstider. Med anledning av detta bör lagstiftningen ändras så att vägsamfälligheterna själva kan ändra andelstalen för de fastigheter som ing</w:t>
      </w:r>
      <w:r w:rsidR="00FC66DD">
        <w:t>år i föreningen. Därmed skulle L</w:t>
      </w:r>
      <w:r>
        <w:t>antmäteriets resurser bättre kunna användas för ärenden som främjar exempelvis bostadsbyggandet och utbyggnaden av nya järnvägar och att handläggningstiderna minskar i sådana ärenden. Finland har infört dessa regler och vi bör studera hur finska myndigheter löser eventuella problem.</w:t>
      </w:r>
    </w:p>
    <w:bookmarkStart w:name="_GoBack" w:id="1"/>
    <w:bookmarkEnd w:id="1"/>
    <w:p w:rsidR="00FC66DD" w:rsidP="002B7419" w:rsidRDefault="00FC66DD" w14:paraId="6C6EDF6F" w14:textId="77777777"/>
    <w:sdt>
      <w:sdtPr>
        <w:rPr>
          <w:i/>
          <w:noProof/>
        </w:rPr>
        <w:alias w:val="CC_Underskrifter"/>
        <w:tag w:val="CC_Underskrifter"/>
        <w:id w:val="583496634"/>
        <w:lock w:val="sdtContentLocked"/>
        <w:placeholder>
          <w:docPart w:val="66947F0F9DB745DA8CBFA0F39033BE0C"/>
        </w:placeholder>
        <w15:appearance w15:val="hidden"/>
      </w:sdtPr>
      <w:sdtEndPr>
        <w:rPr>
          <w:i w:val="0"/>
          <w:noProof w:val="0"/>
        </w:rPr>
      </w:sdtEndPr>
      <w:sdtContent>
        <w:p w:rsidR="004801AC" w:rsidP="005C5108" w:rsidRDefault="00FC66DD" w14:paraId="00E6B6D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DA4F59" w:rsidRDefault="00DA4F59" w14:paraId="00E6B6D9" w14:textId="77777777"/>
    <w:sectPr w:rsidR="00DA4F5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E6B6DB" w14:textId="77777777" w:rsidR="002B7419" w:rsidRDefault="002B7419" w:rsidP="000C1CAD">
      <w:pPr>
        <w:spacing w:line="240" w:lineRule="auto"/>
      </w:pPr>
      <w:r>
        <w:separator/>
      </w:r>
    </w:p>
  </w:endnote>
  <w:endnote w:type="continuationSeparator" w:id="0">
    <w:p w14:paraId="00E6B6DC" w14:textId="77777777" w:rsidR="002B7419" w:rsidRDefault="002B741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6B6E1"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6B6E2" w14:textId="72D39469"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C66D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E6B6D9" w14:textId="77777777" w:rsidR="002B7419" w:rsidRDefault="002B7419" w:rsidP="000C1CAD">
      <w:pPr>
        <w:spacing w:line="240" w:lineRule="auto"/>
      </w:pPr>
      <w:r>
        <w:separator/>
      </w:r>
    </w:p>
  </w:footnote>
  <w:footnote w:type="continuationSeparator" w:id="0">
    <w:p w14:paraId="00E6B6DA" w14:textId="77777777" w:rsidR="002B7419" w:rsidRDefault="002B741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0E6B6D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0E6B6EC" wp14:anchorId="00E6B6E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FC66DD" w14:paraId="00E6B6ED" w14:textId="77777777">
                          <w:pPr>
                            <w:jc w:val="right"/>
                          </w:pPr>
                          <w:sdt>
                            <w:sdtPr>
                              <w:alias w:val="CC_Noformat_Partikod"/>
                              <w:tag w:val="CC_Noformat_Partikod"/>
                              <w:id w:val="-53464382"/>
                              <w:placeholder>
                                <w:docPart w:val="705ADF0F646C4B1B898D385A46A0D636"/>
                              </w:placeholder>
                              <w:text/>
                            </w:sdtPr>
                            <w:sdtEndPr/>
                            <w:sdtContent>
                              <w:r w:rsidR="002B7419">
                                <w:t>M</w:t>
                              </w:r>
                            </w:sdtContent>
                          </w:sdt>
                          <w:sdt>
                            <w:sdtPr>
                              <w:alias w:val="CC_Noformat_Partinummer"/>
                              <w:tag w:val="CC_Noformat_Partinummer"/>
                              <w:id w:val="-1709555926"/>
                              <w:placeholder>
                                <w:docPart w:val="A27018399A4E4442A87B0F59AA3B4D46"/>
                              </w:placeholder>
                              <w:text/>
                            </w:sdtPr>
                            <w:sdtEndPr/>
                            <w:sdtContent>
                              <w:r w:rsidR="002B7419">
                                <w:t>2151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0E6B6E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FC66DD" w14:paraId="00E6B6ED" w14:textId="77777777">
                    <w:pPr>
                      <w:jc w:val="right"/>
                    </w:pPr>
                    <w:sdt>
                      <w:sdtPr>
                        <w:alias w:val="CC_Noformat_Partikod"/>
                        <w:tag w:val="CC_Noformat_Partikod"/>
                        <w:id w:val="-53464382"/>
                        <w:placeholder>
                          <w:docPart w:val="705ADF0F646C4B1B898D385A46A0D636"/>
                        </w:placeholder>
                        <w:text/>
                      </w:sdtPr>
                      <w:sdtEndPr/>
                      <w:sdtContent>
                        <w:r w:rsidR="002B7419">
                          <w:t>M</w:t>
                        </w:r>
                      </w:sdtContent>
                    </w:sdt>
                    <w:sdt>
                      <w:sdtPr>
                        <w:alias w:val="CC_Noformat_Partinummer"/>
                        <w:tag w:val="CC_Noformat_Partinummer"/>
                        <w:id w:val="-1709555926"/>
                        <w:placeholder>
                          <w:docPart w:val="A27018399A4E4442A87B0F59AA3B4D46"/>
                        </w:placeholder>
                        <w:text/>
                      </w:sdtPr>
                      <w:sdtEndPr/>
                      <w:sdtContent>
                        <w:r w:rsidR="002B7419">
                          <w:t>2151</w:t>
                        </w:r>
                      </w:sdtContent>
                    </w:sdt>
                  </w:p>
                </w:txbxContent>
              </v:textbox>
              <w10:wrap anchorx="page"/>
            </v:shape>
          </w:pict>
        </mc:Fallback>
      </mc:AlternateContent>
    </w:r>
  </w:p>
  <w:p w:rsidRPr="00293C4F" w:rsidR="004F35FE" w:rsidP="00776B74" w:rsidRDefault="004F35FE" w14:paraId="00E6B6D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C66DD" w14:paraId="00E6B6DF" w14:textId="77777777">
    <w:pPr>
      <w:jc w:val="right"/>
    </w:pPr>
    <w:sdt>
      <w:sdtPr>
        <w:alias w:val="CC_Noformat_Partikod"/>
        <w:tag w:val="CC_Noformat_Partikod"/>
        <w:id w:val="559911109"/>
        <w:placeholder>
          <w:docPart w:val="A27018399A4E4442A87B0F59AA3B4D46"/>
        </w:placeholder>
        <w:text/>
      </w:sdtPr>
      <w:sdtEndPr/>
      <w:sdtContent>
        <w:r w:rsidR="002B7419">
          <w:t>M</w:t>
        </w:r>
      </w:sdtContent>
    </w:sdt>
    <w:sdt>
      <w:sdtPr>
        <w:alias w:val="CC_Noformat_Partinummer"/>
        <w:tag w:val="CC_Noformat_Partinummer"/>
        <w:id w:val="1197820850"/>
        <w:text/>
      </w:sdtPr>
      <w:sdtEndPr/>
      <w:sdtContent>
        <w:r w:rsidR="002B7419">
          <w:t>2151</w:t>
        </w:r>
      </w:sdtContent>
    </w:sdt>
  </w:p>
  <w:p w:rsidR="004F35FE" w:rsidP="00776B74" w:rsidRDefault="004F35FE" w14:paraId="00E6B6E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C66DD" w14:paraId="00E6B6E3" w14:textId="77777777">
    <w:pPr>
      <w:jc w:val="right"/>
    </w:pPr>
    <w:sdt>
      <w:sdtPr>
        <w:alias w:val="CC_Noformat_Partikod"/>
        <w:tag w:val="CC_Noformat_Partikod"/>
        <w:id w:val="1471015553"/>
        <w:text/>
      </w:sdtPr>
      <w:sdtEndPr/>
      <w:sdtContent>
        <w:r w:rsidR="002B7419">
          <w:t>M</w:t>
        </w:r>
      </w:sdtContent>
    </w:sdt>
    <w:sdt>
      <w:sdtPr>
        <w:alias w:val="CC_Noformat_Partinummer"/>
        <w:tag w:val="CC_Noformat_Partinummer"/>
        <w:id w:val="-2014525982"/>
        <w:text/>
      </w:sdtPr>
      <w:sdtEndPr/>
      <w:sdtContent>
        <w:r w:rsidR="002B7419">
          <w:t>2151</w:t>
        </w:r>
      </w:sdtContent>
    </w:sdt>
  </w:p>
  <w:p w:rsidR="004F35FE" w:rsidP="00A314CF" w:rsidRDefault="00FC66DD" w14:paraId="00E6B6E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FC66DD" w14:paraId="00E6B6E5"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FC66DD" w14:paraId="00E6B6E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:2000</w:t>
        </w:r>
      </w:sdtContent>
    </w:sdt>
  </w:p>
  <w:p w:rsidR="004F35FE" w:rsidP="00E03A3D" w:rsidRDefault="00FC66DD" w14:paraId="00E6B6E7" w14:textId="77777777">
    <w:pPr>
      <w:pStyle w:val="Motionr"/>
    </w:pPr>
    <w:sdt>
      <w:sdtPr>
        <w:alias w:val="CC_Noformat_Avtext"/>
        <w:tag w:val="CC_Noformat_Avtext"/>
        <w:id w:val="-2020768203"/>
        <w:lock w:val="sdtContentLocked"/>
        <w15:appearance w15:val="hidden"/>
        <w:text/>
      </w:sdtPr>
      <w:sdtEndPr/>
      <w:sdtContent>
        <w:r>
          <w:t>av Sten Bergheden (M)</w:t>
        </w:r>
      </w:sdtContent>
    </w:sdt>
  </w:p>
  <w:sdt>
    <w:sdtPr>
      <w:alias w:val="CC_Noformat_Rubtext"/>
      <w:tag w:val="CC_Noformat_Rubtext"/>
      <w:id w:val="-218060500"/>
      <w:lock w:val="sdtLocked"/>
      <w15:appearance w15:val="hidden"/>
      <w:text/>
    </w:sdtPr>
    <w:sdtEndPr/>
    <w:sdtContent>
      <w:p w:rsidR="004F35FE" w:rsidP="00283E0F" w:rsidRDefault="002B7419" w14:paraId="00E6B6E8" w14:textId="77777777">
        <w:pPr>
          <w:pStyle w:val="FSHRub2"/>
        </w:pPr>
        <w:r>
          <w:t>Förenklade regler inom lantmäteriområdet</w:t>
        </w:r>
      </w:p>
    </w:sdtContent>
  </w:sdt>
  <w:sdt>
    <w:sdtPr>
      <w:alias w:val="CC_Boilerplate_3"/>
      <w:tag w:val="CC_Boilerplate_3"/>
      <w:id w:val="1606463544"/>
      <w:lock w:val="sdtContentLocked"/>
      <w15:appearance w15:val="hidden"/>
      <w:text w:multiLine="1"/>
    </w:sdtPr>
    <w:sdtEndPr/>
    <w:sdtContent>
      <w:p w:rsidR="004F35FE" w:rsidP="00283E0F" w:rsidRDefault="004F35FE" w14:paraId="00E6B6E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419"/>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419"/>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2D42"/>
    <w:rsid w:val="003234B5"/>
    <w:rsid w:val="00323F94"/>
    <w:rsid w:val="00324864"/>
    <w:rsid w:val="00324C74"/>
    <w:rsid w:val="00324E87"/>
    <w:rsid w:val="003250F9"/>
    <w:rsid w:val="003258C5"/>
    <w:rsid w:val="00325E7A"/>
    <w:rsid w:val="00325EDF"/>
    <w:rsid w:val="00326AD4"/>
    <w:rsid w:val="00333E95"/>
    <w:rsid w:val="00334938"/>
    <w:rsid w:val="00335FFF"/>
    <w:rsid w:val="0033612E"/>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77E6F"/>
    <w:rsid w:val="003805D2"/>
    <w:rsid w:val="00381104"/>
    <w:rsid w:val="00381484"/>
    <w:rsid w:val="00382BEB"/>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9C4"/>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108"/>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16"/>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4F59"/>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66DD"/>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0E6B6CF"/>
  <w15:chartTrackingRefBased/>
  <w15:docId w15:val="{1090FDA8-36B2-4940-A6A6-F9A66BBAB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9"/>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9"/>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46480F4E27744B8AC6E548D82FD71C4"/>
        <w:category>
          <w:name w:val="Allmänt"/>
          <w:gallery w:val="placeholder"/>
        </w:category>
        <w:types>
          <w:type w:val="bbPlcHdr"/>
        </w:types>
        <w:behaviors>
          <w:behavior w:val="content"/>
        </w:behaviors>
        <w:guid w:val="{EEFD0283-258B-4782-981B-480CEFC20345}"/>
      </w:docPartPr>
      <w:docPartBody>
        <w:p w:rsidR="00D348A3" w:rsidRDefault="00D348A3">
          <w:pPr>
            <w:pStyle w:val="246480F4E27744B8AC6E548D82FD71C4"/>
          </w:pPr>
          <w:r w:rsidRPr="005A0A93">
            <w:rPr>
              <w:rStyle w:val="Platshllartext"/>
            </w:rPr>
            <w:t>Förslag till riksdagsbeslut</w:t>
          </w:r>
        </w:p>
      </w:docPartBody>
    </w:docPart>
    <w:docPart>
      <w:docPartPr>
        <w:name w:val="D3C70421F8344C0E92A1DAC92CAFBF1A"/>
        <w:category>
          <w:name w:val="Allmänt"/>
          <w:gallery w:val="placeholder"/>
        </w:category>
        <w:types>
          <w:type w:val="bbPlcHdr"/>
        </w:types>
        <w:behaviors>
          <w:behavior w:val="content"/>
        </w:behaviors>
        <w:guid w:val="{EAB1D46E-49F4-4247-9F0D-AB713782A7E5}"/>
      </w:docPartPr>
      <w:docPartBody>
        <w:p w:rsidR="00D348A3" w:rsidRDefault="00D348A3">
          <w:pPr>
            <w:pStyle w:val="D3C70421F8344C0E92A1DAC92CAFBF1A"/>
          </w:pPr>
          <w:r w:rsidRPr="005A0A93">
            <w:rPr>
              <w:rStyle w:val="Platshllartext"/>
            </w:rPr>
            <w:t>Motivering</w:t>
          </w:r>
        </w:p>
      </w:docPartBody>
    </w:docPart>
    <w:docPart>
      <w:docPartPr>
        <w:name w:val="705ADF0F646C4B1B898D385A46A0D636"/>
        <w:category>
          <w:name w:val="Allmänt"/>
          <w:gallery w:val="placeholder"/>
        </w:category>
        <w:types>
          <w:type w:val="bbPlcHdr"/>
        </w:types>
        <w:behaviors>
          <w:behavior w:val="content"/>
        </w:behaviors>
        <w:guid w:val="{2BD876C3-AA46-48C1-9E6D-AF1BD35BF8EE}"/>
      </w:docPartPr>
      <w:docPartBody>
        <w:p w:rsidR="00D348A3" w:rsidRDefault="00D348A3">
          <w:pPr>
            <w:pStyle w:val="705ADF0F646C4B1B898D385A46A0D636"/>
          </w:pPr>
          <w:r>
            <w:rPr>
              <w:rStyle w:val="Platshllartext"/>
            </w:rPr>
            <w:t xml:space="preserve"> </w:t>
          </w:r>
        </w:p>
      </w:docPartBody>
    </w:docPart>
    <w:docPart>
      <w:docPartPr>
        <w:name w:val="A27018399A4E4442A87B0F59AA3B4D46"/>
        <w:category>
          <w:name w:val="Allmänt"/>
          <w:gallery w:val="placeholder"/>
        </w:category>
        <w:types>
          <w:type w:val="bbPlcHdr"/>
        </w:types>
        <w:behaviors>
          <w:behavior w:val="content"/>
        </w:behaviors>
        <w:guid w:val="{7B4E71D5-2C3F-4A6C-9AA0-44F8C74D8414}"/>
      </w:docPartPr>
      <w:docPartBody>
        <w:p w:rsidR="00D348A3" w:rsidRDefault="00D348A3">
          <w:pPr>
            <w:pStyle w:val="A27018399A4E4442A87B0F59AA3B4D46"/>
          </w:pPr>
          <w:r>
            <w:t xml:space="preserve"> </w:t>
          </w:r>
        </w:p>
      </w:docPartBody>
    </w:docPart>
    <w:docPart>
      <w:docPartPr>
        <w:name w:val="66947F0F9DB745DA8CBFA0F39033BE0C"/>
        <w:category>
          <w:name w:val="Allmänt"/>
          <w:gallery w:val="placeholder"/>
        </w:category>
        <w:types>
          <w:type w:val="bbPlcHdr"/>
        </w:types>
        <w:behaviors>
          <w:behavior w:val="content"/>
        </w:behaviors>
        <w:guid w:val="{B8DEFCF1-8D66-4D71-AB89-CB4C970E6820}"/>
      </w:docPartPr>
      <w:docPartBody>
        <w:p w:rsidR="00000000" w:rsidRDefault="00152FC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8A3"/>
    <w:rsid w:val="00D348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46480F4E27744B8AC6E548D82FD71C4">
    <w:name w:val="246480F4E27744B8AC6E548D82FD71C4"/>
  </w:style>
  <w:style w:type="paragraph" w:customStyle="1" w:styleId="ECA553004F2347458E5D06009DCB14B4">
    <w:name w:val="ECA553004F2347458E5D06009DCB14B4"/>
  </w:style>
  <w:style w:type="paragraph" w:customStyle="1" w:styleId="AFC8BFA5E20B43A3907C140606D958D7">
    <w:name w:val="AFC8BFA5E20B43A3907C140606D958D7"/>
  </w:style>
  <w:style w:type="paragraph" w:customStyle="1" w:styleId="D3C70421F8344C0E92A1DAC92CAFBF1A">
    <w:name w:val="D3C70421F8344C0E92A1DAC92CAFBF1A"/>
  </w:style>
  <w:style w:type="paragraph" w:customStyle="1" w:styleId="6732624FF4FE4A09B92473809F47509B">
    <w:name w:val="6732624FF4FE4A09B92473809F47509B"/>
  </w:style>
  <w:style w:type="paragraph" w:customStyle="1" w:styleId="705ADF0F646C4B1B898D385A46A0D636">
    <w:name w:val="705ADF0F646C4B1B898D385A46A0D636"/>
  </w:style>
  <w:style w:type="paragraph" w:customStyle="1" w:styleId="A27018399A4E4442A87B0F59AA3B4D46">
    <w:name w:val="A27018399A4E4442A87B0F59AA3B4D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E09C9A-FC56-492E-95C7-AE458562A058}"/>
</file>

<file path=customXml/itemProps2.xml><?xml version="1.0" encoding="utf-8"?>
<ds:datastoreItem xmlns:ds="http://schemas.openxmlformats.org/officeDocument/2006/customXml" ds:itemID="{AB87F1AA-2562-4A12-AFE8-ECD21423F18D}"/>
</file>

<file path=customXml/itemProps3.xml><?xml version="1.0" encoding="utf-8"?>
<ds:datastoreItem xmlns:ds="http://schemas.openxmlformats.org/officeDocument/2006/customXml" ds:itemID="{17861348-FEB9-482F-99C6-5C0E11876F8C}"/>
</file>

<file path=docProps/app.xml><?xml version="1.0" encoding="utf-8"?>
<Properties xmlns="http://schemas.openxmlformats.org/officeDocument/2006/extended-properties" xmlns:vt="http://schemas.openxmlformats.org/officeDocument/2006/docPropsVTypes">
  <Template>Normal</Template>
  <TotalTime>6</TotalTime>
  <Pages>2</Pages>
  <Words>255</Words>
  <Characters>1684</Characters>
  <Application>Microsoft Office Word</Application>
  <DocSecurity>0</DocSecurity>
  <Lines>30</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M2151 Förenklade regler inom lantmäteriområdet</vt:lpstr>
      <vt:lpstr>
      </vt:lpstr>
    </vt:vector>
  </TitlesOfParts>
  <Company>Sveriges riksdag</Company>
  <LinksUpToDate>false</LinksUpToDate>
  <CharactersWithSpaces>1933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