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642910A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FE3B38AA38014711B73AF289DD3DA677"/>
        </w:placeholder>
        <w15:appearance w15:val="hidden"/>
        <w:text/>
      </w:sdtPr>
      <w:sdtEndPr/>
      <w:sdtContent>
        <w:p w:rsidR="00AF30DD" w:rsidP="00CC4C93" w:rsidRDefault="00AF30DD" w14:paraId="6642910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a0db3bfe-a020-4e77-8965-f017ba65682b"/>
        <w:id w:val="1165437805"/>
        <w:lock w:val="sdtLocked"/>
      </w:sdtPr>
      <w:sdtEndPr/>
      <w:sdtContent>
        <w:p w:rsidR="00174126" w:rsidRDefault="002176E8" w14:paraId="6642910C" w14:textId="7E3A977B">
          <w:pPr>
            <w:pStyle w:val="Frslagstext"/>
          </w:pPr>
          <w:r>
            <w:t>Riksdagen tillkännager för regeringen som sin mening vad som anförs i motionen om att avskaffa licenssystemet som finansieringsform för public service-tv.</w:t>
          </w:r>
        </w:p>
      </w:sdtContent>
    </w:sdt>
    <w:p w:rsidR="00AF30DD" w:rsidP="00AF30DD" w:rsidRDefault="000156D9" w14:paraId="6642910D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0B698A" w14:paraId="6642910E" w14:textId="68494375">
      <w:pPr>
        <w:pStyle w:val="Normalutanindragellerluft"/>
      </w:pPr>
      <w:r>
        <w:t>Tv</w:t>
      </w:r>
      <w:r w:rsidRPr="002B7458" w:rsidR="002B7458">
        <w:t>-licensen är en otidsenlig finansieringsform som årligen kostar licensbetalarn</w:t>
      </w:r>
      <w:r>
        <w:t>a stora summor att administrera</w:t>
      </w:r>
      <w:r w:rsidRPr="002B7458" w:rsidR="002B7458">
        <w:t xml:space="preserve"> och upprätthålla. Kostnaderna för exekutionen av denna indrivning blir naturligtvis inte mindre uppseendeväckande av det faktum att man som </w:t>
      </w:r>
      <w:r>
        <w:t>licensbetalare tvingas betala tv</w:t>
      </w:r>
      <w:r w:rsidRPr="002B7458" w:rsidR="002B7458">
        <w:t>-licens ba</w:t>
      </w:r>
      <w:r>
        <w:t>ra genom att vara ägare av en tv</w:t>
      </w:r>
      <w:r w:rsidRPr="002B7458" w:rsidR="002B7458">
        <w:t>. Idén om public service är i vissa delar lovvärd, men verksamheten bör kunna finansieras precis som övrig offentlig verksamhet.</w:t>
      </w:r>
      <w:r>
        <w:t xml:space="preserve"> Mot bakgrund av denna korta men</w:t>
      </w:r>
      <w:r w:rsidRPr="002B7458" w:rsidR="002B7458">
        <w:t xml:space="preserve"> principiellt viktiga motion bör regeringen återkomma till riksdagen med förslag på en finansieringsmodell för public service som inte innefattar det licenssystem vi idag har för public service</w:t>
      </w:r>
      <w:r>
        <w:t>-tv</w:t>
      </w:r>
      <w:bookmarkStart w:name="_GoBack" w:id="1"/>
      <w:bookmarkEnd w:id="1"/>
      <w:r w:rsidRPr="002B7458" w:rsidR="002B7458"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1D56FD0F8EA54C16A1C34AE6D4349CCB"/>
        </w:placeholder>
        <w15:appearance w15:val="hidden"/>
      </w:sdtPr>
      <w:sdtEndPr/>
      <w:sdtContent>
        <w:p w:rsidRPr="009E153C" w:rsidR="00AD28F9" w:rsidP="002B7458" w:rsidRDefault="002B7458" w14:paraId="6642910F" w14:textId="77777777">
          <w:pPr>
            <w:pStyle w:val="Underskrifter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Carl-Oskar Bohlin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9E153C" w:rsidR="00865E70" w:rsidP="004B262F" w:rsidRDefault="00865E70" w14:paraId="66429113" w14:textId="77777777">
      <w:pPr>
        <w:pStyle w:val="Normalutanindragellerluft"/>
      </w:pPr>
    </w:p>
    <w:sectPr w:rsidRPr="009E153C" w:rsidR="00865E7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29116" w14:textId="77777777" w:rsidR="002B7458" w:rsidRDefault="002B7458" w:rsidP="000C1CAD">
      <w:pPr>
        <w:spacing w:line="240" w:lineRule="auto"/>
      </w:pPr>
      <w:r>
        <w:separator/>
      </w:r>
    </w:p>
  </w:endnote>
  <w:endnote w:type="continuationSeparator" w:id="0">
    <w:p w14:paraId="66429117" w14:textId="77777777" w:rsidR="002B7458" w:rsidRDefault="002B745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2911B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29122" w14:textId="77777777" w:rsidR="002B7458" w:rsidRDefault="002B7458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12:01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29114" w14:textId="77777777" w:rsidR="002B7458" w:rsidRDefault="002B7458" w:rsidP="000C1CAD">
      <w:pPr>
        <w:spacing w:line="240" w:lineRule="auto"/>
      </w:pPr>
      <w:r>
        <w:separator/>
      </w:r>
    </w:p>
  </w:footnote>
  <w:footnote w:type="continuationSeparator" w:id="0">
    <w:p w14:paraId="66429115" w14:textId="77777777" w:rsidR="002B7458" w:rsidRDefault="002B745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642911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0B698A" w14:paraId="6642911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1816</w:t>
        </w:r>
      </w:sdtContent>
    </w:sdt>
  </w:p>
  <w:p w:rsidR="00467151" w:rsidP="00283E0F" w:rsidRDefault="000B698A" w14:paraId="6642911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Carl-Oskar Bohlin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204CC5" w14:paraId="66429120" w14:textId="6BDC7A79">
        <w:pPr>
          <w:pStyle w:val="FSHRub2"/>
        </w:pPr>
        <w:r>
          <w:t>Avskaffa</w:t>
        </w:r>
        <w:r w:rsidR="007D59E9">
          <w:t>nde av</w:t>
        </w:r>
        <w:r>
          <w:t xml:space="preserve"> tv-licensen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642912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revisionView w:markup="0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DC77924A-7DDD-4581-B2A2-4E3591CD5BFF}"/>
  </w:docVars>
  <w:rsids>
    <w:rsidRoot w:val="002B7458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B698A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126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4CC5"/>
    <w:rsid w:val="0020768B"/>
    <w:rsid w:val="00215274"/>
    <w:rsid w:val="002166EB"/>
    <w:rsid w:val="002176E8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458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D59E9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5A0E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5748C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42910A"/>
  <w15:chartTrackingRefBased/>
  <w15:docId w15:val="{7AF08E1D-46E1-4085-B313-C7FA22DB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3B38AA38014711B73AF289DD3DA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49752C-3623-4711-AC15-4074ECE93810}"/>
      </w:docPartPr>
      <w:docPartBody>
        <w:p w:rsidR="000B4F64" w:rsidRDefault="00AF7A56">
          <w:pPr>
            <w:pStyle w:val="FE3B38AA38014711B73AF289DD3DA67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56FD0F8EA54C16A1C34AE6D4349C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F65566-CE31-4F11-93CF-7F872B24828B}"/>
      </w:docPartPr>
      <w:docPartBody>
        <w:p w:rsidR="000B4F64" w:rsidRDefault="00AF7A56">
          <w:pPr>
            <w:pStyle w:val="1D56FD0F8EA54C16A1C34AE6D4349CC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56"/>
    <w:rsid w:val="000B4F64"/>
    <w:rsid w:val="00A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F7A56"/>
    <w:rPr>
      <w:color w:val="808080"/>
    </w:rPr>
  </w:style>
  <w:style w:type="paragraph" w:customStyle="1" w:styleId="FE3B38AA38014711B73AF289DD3DA677">
    <w:name w:val="FE3B38AA38014711B73AF289DD3DA677"/>
  </w:style>
  <w:style w:type="paragraph" w:customStyle="1" w:styleId="328CE5123D5543049A08C6774337FE8C">
    <w:name w:val="328CE5123D5543049A08C6774337FE8C"/>
  </w:style>
  <w:style w:type="paragraph" w:customStyle="1" w:styleId="1D56FD0F8EA54C16A1C34AE6D4349CCB">
    <w:name w:val="1D56FD0F8EA54C16A1C34AE6D4349CCB"/>
  </w:style>
  <w:style w:type="paragraph" w:customStyle="1" w:styleId="F795062DB1B9484AAC2946EB73A44824">
    <w:name w:val="F795062DB1B9484AAC2946EB73A44824"/>
    <w:rsid w:val="00AF7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1839</RubrikLookup>
    <MotionGuid xmlns="00d11361-0b92-4bae-a181-288d6a55b763">2258eb8e-5707-4f69-abfe-3fc436e84799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02D97-A987-42D6-8388-612D3FE3C511}"/>
</file>

<file path=customXml/itemProps2.xml><?xml version="1.0" encoding="utf-8"?>
<ds:datastoreItem xmlns:ds="http://schemas.openxmlformats.org/officeDocument/2006/customXml" ds:itemID="{D32DCFDD-0893-4B2B-B96F-B91C41667CA7}"/>
</file>

<file path=customXml/itemProps3.xml><?xml version="1.0" encoding="utf-8"?>
<ds:datastoreItem xmlns:ds="http://schemas.openxmlformats.org/officeDocument/2006/customXml" ds:itemID="{F20B1E5F-DB0D-41CB-BBC6-41264F5249CD}"/>
</file>

<file path=customXml/itemProps4.xml><?xml version="1.0" encoding="utf-8"?>
<ds:datastoreItem xmlns:ds="http://schemas.openxmlformats.org/officeDocument/2006/customXml" ds:itemID="{176595C8-D057-41B1-91C9-AC0A4A089FE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127</Words>
  <Characters>786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201415M1941 Avskaffa TV licensen</dc:title>
  <dc:subject/>
  <dc:creator>It-avdelningen</dc:creator>
  <cp:keywords/>
  <dc:description/>
  <cp:lastModifiedBy>Kerstin Carlqvist</cp:lastModifiedBy>
  <cp:revision>5</cp:revision>
  <cp:lastPrinted>2014-11-06T11:01:00Z</cp:lastPrinted>
  <dcterms:created xsi:type="dcterms:W3CDTF">2014-11-06T11:00:00Z</dcterms:created>
  <dcterms:modified xsi:type="dcterms:W3CDTF">2015-07-21T06:41:00Z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*11CF33D0E64C7*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http://filur.riksdagen.se/drop/DropOffLibrary/11CF33D0E64C7.docx</vt:lpwstr>
  </property>
</Properties>
</file>