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0177A7D148419FB5CDA59406ABD024"/>
        </w:placeholder>
        <w15:appearance w15:val="hidden"/>
        <w:text/>
      </w:sdtPr>
      <w:sdtEndPr/>
      <w:sdtContent>
        <w:p w:rsidRPr="009B062B" w:rsidR="00AF30DD" w:rsidP="009B062B" w:rsidRDefault="00AF30DD" w14:paraId="79C5551A" w14:textId="77777777">
          <w:pPr>
            <w:pStyle w:val="RubrikFrslagTIllRiksdagsbeslut"/>
          </w:pPr>
          <w:r w:rsidRPr="009B062B">
            <w:t>Förslag till riksdagsbeslut</w:t>
          </w:r>
        </w:p>
      </w:sdtContent>
    </w:sdt>
    <w:sdt>
      <w:sdtPr>
        <w:alias w:val="Yrkande 1"/>
        <w:tag w:val="b587148f-e805-4840-ab96-2583904bbded"/>
        <w:id w:val="252023027"/>
        <w:lock w:val="sdtLocked"/>
      </w:sdtPr>
      <w:sdtEndPr/>
      <w:sdtContent>
        <w:p w:rsidR="00AD1F04" w:rsidRDefault="00B65E55" w14:paraId="79C5551B" w14:textId="77777777">
          <w:pPr>
            <w:pStyle w:val="Frslagstext"/>
            <w:numPr>
              <w:ilvl w:val="0"/>
              <w:numId w:val="0"/>
            </w:numPr>
          </w:pPr>
          <w:r>
            <w:t>Riksdagen ställer sig bakom det som anförs i motionen om regional översyn av Sveriges inkubatorer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36D22273334345BF8930A74D17CA9F"/>
        </w:placeholder>
        <w15:appearance w15:val="hidden"/>
        <w:text/>
      </w:sdtPr>
      <w:sdtEndPr/>
      <w:sdtContent>
        <w:p w:rsidRPr="009B062B" w:rsidR="006D79C9" w:rsidP="00333E95" w:rsidRDefault="006D79C9" w14:paraId="79C5551C" w14:textId="77777777">
          <w:pPr>
            <w:pStyle w:val="Rubrik1"/>
          </w:pPr>
          <w:r>
            <w:t>Motivering</w:t>
          </w:r>
        </w:p>
      </w:sdtContent>
    </w:sdt>
    <w:p w:rsidR="003F6083" w:rsidP="003F6083" w:rsidRDefault="003F6083" w14:paraId="79C5551D" w14:textId="36884AD3">
      <w:pPr>
        <w:pStyle w:val="Normalutanindragellerluft"/>
      </w:pPr>
      <w:r>
        <w:t>Sveriges inkubatorer och science parks fyller en viktig roll i samhället</w:t>
      </w:r>
      <w:r w:rsidR="00652B3C">
        <w:t xml:space="preserve"> eftersom de</w:t>
      </w:r>
      <w:r>
        <w:t xml:space="preserve"> är en plattform för samverkan mellan akademi, näringsliv och offentlig sektor. Inkubatorer och science parks bidrar till att kunskap och nya idéer får förutsättningar att utvecklas till växande företag och nya jobb. Dessa innovationsmiljöer bidrar även till att stärka innovationsförmågan och stärka de olika regionernas konkurrenskraft. Av de inkubatorer och science parks som finns idag är de flesta ägda av eller starkt kopplade till ett universitet. Vår uppfattning är att det är viktigt att alla delar av landet har en möjlighet och en närhet till en inkubator eller science park som kan bidra till regionen och landets utveckling. Fördelningen av </w:t>
      </w:r>
      <w:r>
        <w:lastRenderedPageBreak/>
        <w:t>medel till inkubatorer och science parks bör även ha en regional fördelningspolitik som utgångspunkt.</w:t>
      </w:r>
    </w:p>
    <w:p w:rsidR="00652B73" w:rsidP="003F6083" w:rsidRDefault="003F6083" w14:paraId="79C5551E" w14:textId="1E64FDE7">
      <w:r w:rsidRPr="003F6083">
        <w:t>Utifrån detta så bör regeringen överväga att en utred</w:t>
      </w:r>
      <w:r w:rsidR="00652B3C">
        <w:t>ning tillsätts för att säkerställa att hela landet får</w:t>
      </w:r>
      <w:r w:rsidRPr="003F6083">
        <w:t xml:space="preserve"> tillgång till inkubatorer med </w:t>
      </w:r>
      <w:r w:rsidR="00652B3C">
        <w:t>statlig delfinansiering, och</w:t>
      </w:r>
      <w:r w:rsidRPr="003F6083">
        <w:t xml:space="preserve"> utredningen bör se hur inkubatorerna är fördelade geografiskt</w:t>
      </w:r>
      <w:r w:rsidRPr="003F6083" w:rsidR="00843CEF">
        <w:t>.</w:t>
      </w:r>
    </w:p>
    <w:bookmarkStart w:name="_GoBack" w:id="1"/>
    <w:bookmarkEnd w:id="1"/>
    <w:p w:rsidRPr="003F6083" w:rsidR="00652B3C" w:rsidP="003F6083" w:rsidRDefault="00652B3C" w14:paraId="236D46E9" w14:textId="77777777"/>
    <w:sdt>
      <w:sdtPr>
        <w:alias w:val="CC_Underskrifter"/>
        <w:tag w:val="CC_Underskrifter"/>
        <w:id w:val="583496634"/>
        <w:lock w:val="sdtContentLocked"/>
        <w:placeholder>
          <w:docPart w:val="9CB56CBA4AA14B63886FC7420D890345"/>
        </w:placeholder>
        <w15:appearance w15:val="hidden"/>
      </w:sdtPr>
      <w:sdtEndPr/>
      <w:sdtContent>
        <w:p w:rsidR="004801AC" w:rsidP="002350A2" w:rsidRDefault="00652B3C" w14:paraId="79C555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 Olsson (S)</w:t>
            </w:r>
          </w:p>
        </w:tc>
        <w:tc>
          <w:tcPr>
            <w:tcW w:w="50" w:type="pct"/>
            <w:vAlign w:val="bottom"/>
          </w:tcPr>
          <w:p>
            <w:pPr>
              <w:pStyle w:val="Underskrifter"/>
            </w:pPr>
            <w:r>
              <w:t> </w:t>
            </w:r>
          </w:p>
        </w:tc>
      </w:tr>
      <w:tr>
        <w:trPr>
          <w:cantSplit/>
        </w:trPr>
        <w:tc>
          <w:tcPr>
            <w:tcW w:w="50" w:type="pct"/>
            <w:vAlign w:val="bottom"/>
          </w:tcPr>
          <w:p>
            <w:pPr>
              <w:pStyle w:val="Underskrifter"/>
            </w:pPr>
            <w:r>
              <w:t>Maria Strömkvist (S)</w:t>
            </w:r>
          </w:p>
        </w:tc>
        <w:tc>
          <w:tcPr>
            <w:tcW w:w="50" w:type="pct"/>
            <w:vAlign w:val="bottom"/>
          </w:tcPr>
          <w:p>
            <w:pPr>
              <w:pStyle w:val="Underskrifter"/>
            </w:pPr>
            <w:r>
              <w:t>Roza Güclü Hedin (S)</w:t>
            </w:r>
          </w:p>
        </w:tc>
      </w:tr>
    </w:tbl>
    <w:p w:rsidR="006247D6" w:rsidRDefault="006247D6" w14:paraId="79C55526" w14:textId="77777777"/>
    <w:sectPr w:rsidR="006247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55528" w14:textId="77777777" w:rsidR="003F6083" w:rsidRDefault="003F6083" w:rsidP="000C1CAD">
      <w:pPr>
        <w:spacing w:line="240" w:lineRule="auto"/>
      </w:pPr>
      <w:r>
        <w:separator/>
      </w:r>
    </w:p>
  </w:endnote>
  <w:endnote w:type="continuationSeparator" w:id="0">
    <w:p w14:paraId="79C55529" w14:textId="77777777" w:rsidR="003F6083" w:rsidRDefault="003F60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552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552F" w14:textId="7311ACB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2B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55526" w14:textId="77777777" w:rsidR="003F6083" w:rsidRDefault="003F6083" w:rsidP="000C1CAD">
      <w:pPr>
        <w:spacing w:line="240" w:lineRule="auto"/>
      </w:pPr>
      <w:r>
        <w:separator/>
      </w:r>
    </w:p>
  </w:footnote>
  <w:footnote w:type="continuationSeparator" w:id="0">
    <w:p w14:paraId="79C55527" w14:textId="77777777" w:rsidR="003F6083" w:rsidRDefault="003F60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C555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C55539" wp14:anchorId="79C555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52B3C" w14:paraId="79C5553A" w14:textId="77777777">
                          <w:pPr>
                            <w:jc w:val="right"/>
                          </w:pPr>
                          <w:sdt>
                            <w:sdtPr>
                              <w:alias w:val="CC_Noformat_Partikod"/>
                              <w:tag w:val="CC_Noformat_Partikod"/>
                              <w:id w:val="-53464382"/>
                              <w:placeholder>
                                <w:docPart w:val="1EFEDAA61B1F4EDABD6015D8DAA8FB46"/>
                              </w:placeholder>
                              <w:text/>
                            </w:sdtPr>
                            <w:sdtEndPr/>
                            <w:sdtContent>
                              <w:r w:rsidR="003F6083">
                                <w:t>S</w:t>
                              </w:r>
                            </w:sdtContent>
                          </w:sdt>
                          <w:sdt>
                            <w:sdtPr>
                              <w:alias w:val="CC_Noformat_Partinummer"/>
                              <w:tag w:val="CC_Noformat_Partinummer"/>
                              <w:id w:val="-1709555926"/>
                              <w:placeholder>
                                <w:docPart w:val="3F95B7E1C0D748E9B2D67D3DA9B881D8"/>
                              </w:placeholder>
                              <w:text/>
                            </w:sdtPr>
                            <w:sdtEndPr/>
                            <w:sdtContent>
                              <w:r w:rsidR="003F6083">
                                <w:t>1327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C555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52B3C" w14:paraId="79C5553A" w14:textId="77777777">
                    <w:pPr>
                      <w:jc w:val="right"/>
                    </w:pPr>
                    <w:sdt>
                      <w:sdtPr>
                        <w:alias w:val="CC_Noformat_Partikod"/>
                        <w:tag w:val="CC_Noformat_Partikod"/>
                        <w:id w:val="-53464382"/>
                        <w:placeholder>
                          <w:docPart w:val="1EFEDAA61B1F4EDABD6015D8DAA8FB46"/>
                        </w:placeholder>
                        <w:text/>
                      </w:sdtPr>
                      <w:sdtEndPr/>
                      <w:sdtContent>
                        <w:r w:rsidR="003F6083">
                          <w:t>S</w:t>
                        </w:r>
                      </w:sdtContent>
                    </w:sdt>
                    <w:sdt>
                      <w:sdtPr>
                        <w:alias w:val="CC_Noformat_Partinummer"/>
                        <w:tag w:val="CC_Noformat_Partinummer"/>
                        <w:id w:val="-1709555926"/>
                        <w:placeholder>
                          <w:docPart w:val="3F95B7E1C0D748E9B2D67D3DA9B881D8"/>
                        </w:placeholder>
                        <w:text/>
                      </w:sdtPr>
                      <w:sdtEndPr/>
                      <w:sdtContent>
                        <w:r w:rsidR="003F6083">
                          <w:t>1327</w:t>
                        </w:r>
                      </w:sdtContent>
                    </w:sdt>
                  </w:p>
                </w:txbxContent>
              </v:textbox>
              <w10:wrap anchorx="page"/>
            </v:shape>
          </w:pict>
        </mc:Fallback>
      </mc:AlternateContent>
    </w:r>
  </w:p>
  <w:p w:rsidRPr="00293C4F" w:rsidR="004F35FE" w:rsidP="00776B74" w:rsidRDefault="004F35FE" w14:paraId="79C555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2B3C" w14:paraId="79C5552C" w14:textId="77777777">
    <w:pPr>
      <w:jc w:val="right"/>
    </w:pPr>
    <w:sdt>
      <w:sdtPr>
        <w:alias w:val="CC_Noformat_Partikod"/>
        <w:tag w:val="CC_Noformat_Partikod"/>
        <w:id w:val="559911109"/>
        <w:placeholder>
          <w:docPart w:val="3F95B7E1C0D748E9B2D67D3DA9B881D8"/>
        </w:placeholder>
        <w:text/>
      </w:sdtPr>
      <w:sdtEndPr/>
      <w:sdtContent>
        <w:r w:rsidR="003F6083">
          <w:t>S</w:t>
        </w:r>
      </w:sdtContent>
    </w:sdt>
    <w:sdt>
      <w:sdtPr>
        <w:alias w:val="CC_Noformat_Partinummer"/>
        <w:tag w:val="CC_Noformat_Partinummer"/>
        <w:id w:val="1197820850"/>
        <w:text/>
      </w:sdtPr>
      <w:sdtEndPr/>
      <w:sdtContent>
        <w:r w:rsidR="003F6083">
          <w:t>1327</w:t>
        </w:r>
      </w:sdtContent>
    </w:sdt>
  </w:p>
  <w:p w:rsidR="004F35FE" w:rsidP="00776B74" w:rsidRDefault="004F35FE" w14:paraId="79C555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2B3C" w14:paraId="79C55530" w14:textId="77777777">
    <w:pPr>
      <w:jc w:val="right"/>
    </w:pPr>
    <w:sdt>
      <w:sdtPr>
        <w:alias w:val="CC_Noformat_Partikod"/>
        <w:tag w:val="CC_Noformat_Partikod"/>
        <w:id w:val="1471015553"/>
        <w:text/>
      </w:sdtPr>
      <w:sdtEndPr/>
      <w:sdtContent>
        <w:r w:rsidR="003F6083">
          <w:t>S</w:t>
        </w:r>
      </w:sdtContent>
    </w:sdt>
    <w:sdt>
      <w:sdtPr>
        <w:alias w:val="CC_Noformat_Partinummer"/>
        <w:tag w:val="CC_Noformat_Partinummer"/>
        <w:id w:val="-2014525982"/>
        <w:text/>
      </w:sdtPr>
      <w:sdtEndPr/>
      <w:sdtContent>
        <w:r w:rsidR="003F6083">
          <w:t>1327</w:t>
        </w:r>
      </w:sdtContent>
    </w:sdt>
  </w:p>
  <w:p w:rsidR="004F35FE" w:rsidP="00A314CF" w:rsidRDefault="00652B3C" w14:paraId="79C555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52B3C" w14:paraId="79C5553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52B3C" w14:paraId="79C555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:1091</w:t>
        </w:r>
      </w:sdtContent>
    </w:sdt>
  </w:p>
  <w:p w:rsidR="004F35FE" w:rsidP="00E03A3D" w:rsidRDefault="00652B3C" w14:paraId="79C55534" w14:textId="77777777">
    <w:pPr>
      <w:pStyle w:val="Motionr"/>
    </w:pPr>
    <w:sdt>
      <w:sdtPr>
        <w:alias w:val="CC_Noformat_Avtext"/>
        <w:tag w:val="CC_Noformat_Avtext"/>
        <w:id w:val="-2020768203"/>
        <w:lock w:val="sdtContentLocked"/>
        <w15:appearance w15:val="hidden"/>
        <w:text/>
      </w:sdtPr>
      <w:sdtEndPr/>
      <w:sdtContent>
        <w:r>
          <w:t>av Marie Olsson m.fl. (S)</w:t>
        </w:r>
      </w:sdtContent>
    </w:sdt>
  </w:p>
  <w:sdt>
    <w:sdtPr>
      <w:alias w:val="CC_Noformat_Rubtext"/>
      <w:tag w:val="CC_Noformat_Rubtext"/>
      <w:id w:val="-218060500"/>
      <w:lock w:val="sdtLocked"/>
      <w15:appearance w15:val="hidden"/>
      <w:text/>
    </w:sdtPr>
    <w:sdtEndPr/>
    <w:sdtContent>
      <w:p w:rsidR="004F35FE" w:rsidP="00283E0F" w:rsidRDefault="003F6083" w14:paraId="79C55535" w14:textId="77777777">
        <w:pPr>
          <w:pStyle w:val="FSHRub2"/>
        </w:pPr>
        <w:r>
          <w:t>Förutsättningar för inkubatorer</w:t>
        </w:r>
      </w:p>
    </w:sdtContent>
  </w:sdt>
  <w:sdt>
    <w:sdtPr>
      <w:alias w:val="CC_Boilerplate_3"/>
      <w:tag w:val="CC_Boilerplate_3"/>
      <w:id w:val="1606463544"/>
      <w:lock w:val="sdtContentLocked"/>
      <w15:appearance w15:val="hidden"/>
      <w:text w:multiLine="1"/>
    </w:sdtPr>
    <w:sdtEndPr/>
    <w:sdtContent>
      <w:p w:rsidR="004F35FE" w:rsidP="00283E0F" w:rsidRDefault="004F35FE" w14:paraId="79C555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8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50A2"/>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6083"/>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47D6"/>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3C"/>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71B"/>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3AEF"/>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F04"/>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5E55"/>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8FC"/>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25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C55519"/>
  <w15:chartTrackingRefBased/>
  <w15:docId w15:val="{E86EADAF-B023-4A33-AE9A-694C7A22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0177A7D148419FB5CDA59406ABD024"/>
        <w:category>
          <w:name w:val="Allmänt"/>
          <w:gallery w:val="placeholder"/>
        </w:category>
        <w:types>
          <w:type w:val="bbPlcHdr"/>
        </w:types>
        <w:behaviors>
          <w:behavior w:val="content"/>
        </w:behaviors>
        <w:guid w:val="{B20C49B5-2944-4488-9436-7338F3F5305E}"/>
      </w:docPartPr>
      <w:docPartBody>
        <w:p w:rsidR="00A10573" w:rsidRDefault="00A10573">
          <w:pPr>
            <w:pStyle w:val="640177A7D148419FB5CDA59406ABD024"/>
          </w:pPr>
          <w:r w:rsidRPr="005A0A93">
            <w:rPr>
              <w:rStyle w:val="Platshllartext"/>
            </w:rPr>
            <w:t>Förslag till riksdagsbeslut</w:t>
          </w:r>
        </w:p>
      </w:docPartBody>
    </w:docPart>
    <w:docPart>
      <w:docPartPr>
        <w:name w:val="6336D22273334345BF8930A74D17CA9F"/>
        <w:category>
          <w:name w:val="Allmänt"/>
          <w:gallery w:val="placeholder"/>
        </w:category>
        <w:types>
          <w:type w:val="bbPlcHdr"/>
        </w:types>
        <w:behaviors>
          <w:behavior w:val="content"/>
        </w:behaviors>
        <w:guid w:val="{40384BB9-AA31-40F6-B9EA-4E5FA9081ABD}"/>
      </w:docPartPr>
      <w:docPartBody>
        <w:p w:rsidR="00A10573" w:rsidRDefault="00A10573">
          <w:pPr>
            <w:pStyle w:val="6336D22273334345BF8930A74D17CA9F"/>
          </w:pPr>
          <w:r w:rsidRPr="005A0A93">
            <w:rPr>
              <w:rStyle w:val="Platshllartext"/>
            </w:rPr>
            <w:t>Motivering</w:t>
          </w:r>
        </w:p>
      </w:docPartBody>
    </w:docPart>
    <w:docPart>
      <w:docPartPr>
        <w:name w:val="9CB56CBA4AA14B63886FC7420D890345"/>
        <w:category>
          <w:name w:val="Allmänt"/>
          <w:gallery w:val="placeholder"/>
        </w:category>
        <w:types>
          <w:type w:val="bbPlcHdr"/>
        </w:types>
        <w:behaviors>
          <w:behavior w:val="content"/>
        </w:behaviors>
        <w:guid w:val="{1D38F431-30A5-4ABA-A032-C66386D34035}"/>
      </w:docPartPr>
      <w:docPartBody>
        <w:p w:rsidR="00A10573" w:rsidRDefault="00A10573">
          <w:pPr>
            <w:pStyle w:val="9CB56CBA4AA14B63886FC7420D890345"/>
          </w:pPr>
          <w:r w:rsidRPr="00490DAC">
            <w:rPr>
              <w:rStyle w:val="Platshllartext"/>
            </w:rPr>
            <w:t>Skriv ej här, motionärer infogas via panel!</w:t>
          </w:r>
        </w:p>
      </w:docPartBody>
    </w:docPart>
    <w:docPart>
      <w:docPartPr>
        <w:name w:val="1EFEDAA61B1F4EDABD6015D8DAA8FB46"/>
        <w:category>
          <w:name w:val="Allmänt"/>
          <w:gallery w:val="placeholder"/>
        </w:category>
        <w:types>
          <w:type w:val="bbPlcHdr"/>
        </w:types>
        <w:behaviors>
          <w:behavior w:val="content"/>
        </w:behaviors>
        <w:guid w:val="{305471F6-520C-4B6C-9957-408532C808F9}"/>
      </w:docPartPr>
      <w:docPartBody>
        <w:p w:rsidR="00A10573" w:rsidRDefault="00A10573">
          <w:pPr>
            <w:pStyle w:val="1EFEDAA61B1F4EDABD6015D8DAA8FB46"/>
          </w:pPr>
          <w:r>
            <w:rPr>
              <w:rStyle w:val="Platshllartext"/>
            </w:rPr>
            <w:t xml:space="preserve"> </w:t>
          </w:r>
        </w:p>
      </w:docPartBody>
    </w:docPart>
    <w:docPart>
      <w:docPartPr>
        <w:name w:val="3F95B7E1C0D748E9B2D67D3DA9B881D8"/>
        <w:category>
          <w:name w:val="Allmänt"/>
          <w:gallery w:val="placeholder"/>
        </w:category>
        <w:types>
          <w:type w:val="bbPlcHdr"/>
        </w:types>
        <w:behaviors>
          <w:behavior w:val="content"/>
        </w:behaviors>
        <w:guid w:val="{7DA838BA-4D66-4BC3-B1D6-FC0806536BD1}"/>
      </w:docPartPr>
      <w:docPartBody>
        <w:p w:rsidR="00A10573" w:rsidRDefault="00A10573">
          <w:pPr>
            <w:pStyle w:val="3F95B7E1C0D748E9B2D67D3DA9B881D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73"/>
    <w:rsid w:val="00A10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0177A7D148419FB5CDA59406ABD024">
    <w:name w:val="640177A7D148419FB5CDA59406ABD024"/>
  </w:style>
  <w:style w:type="paragraph" w:customStyle="1" w:styleId="760815077E5844249AD97DFF934C2CA9">
    <w:name w:val="760815077E5844249AD97DFF934C2CA9"/>
  </w:style>
  <w:style w:type="paragraph" w:customStyle="1" w:styleId="F2836CE411824B7DB38DB45EB726A1D8">
    <w:name w:val="F2836CE411824B7DB38DB45EB726A1D8"/>
  </w:style>
  <w:style w:type="paragraph" w:customStyle="1" w:styleId="6336D22273334345BF8930A74D17CA9F">
    <w:name w:val="6336D22273334345BF8930A74D17CA9F"/>
  </w:style>
  <w:style w:type="paragraph" w:customStyle="1" w:styleId="9CB56CBA4AA14B63886FC7420D890345">
    <w:name w:val="9CB56CBA4AA14B63886FC7420D890345"/>
  </w:style>
  <w:style w:type="paragraph" w:customStyle="1" w:styleId="1EFEDAA61B1F4EDABD6015D8DAA8FB46">
    <w:name w:val="1EFEDAA61B1F4EDABD6015D8DAA8FB46"/>
  </w:style>
  <w:style w:type="paragraph" w:customStyle="1" w:styleId="3F95B7E1C0D748E9B2D67D3DA9B881D8">
    <w:name w:val="3F95B7E1C0D748E9B2D67D3DA9B88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CA757-0363-4F1F-9BFD-57419EDEB6D9}"/>
</file>

<file path=customXml/itemProps2.xml><?xml version="1.0" encoding="utf-8"?>
<ds:datastoreItem xmlns:ds="http://schemas.openxmlformats.org/officeDocument/2006/customXml" ds:itemID="{67D7B4E3-46A4-474E-A2DE-4BF2109F6FBD}"/>
</file>

<file path=customXml/itemProps3.xml><?xml version="1.0" encoding="utf-8"?>
<ds:datastoreItem xmlns:ds="http://schemas.openxmlformats.org/officeDocument/2006/customXml" ds:itemID="{110AB930-6ED9-4244-A4D3-EE6357100082}"/>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1126</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S1327 Förutsättningar för inkubatorer</vt:lpstr>
      <vt:lpstr>
      </vt:lpstr>
    </vt:vector>
  </TitlesOfParts>
  <Company>Sveriges riksdag</Company>
  <LinksUpToDate>false</LinksUpToDate>
  <CharactersWithSpaces>1314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