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2CB4FA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11171f-20bb-4913-836b-4ae2bdc51784"/>
        <w:id w:val="1399096028"/>
        <w:lock w:val="sdtLocked"/>
      </w:sdtPr>
      <w:sdtEndPr/>
      <w:sdtContent>
        <w:p w:rsidR="002D6CA5" w:rsidRDefault="00A63D44" w14:paraId="41891C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maximal tillåten ljudnivå för idrottsanläggningar till samma nivå som gäller för väg och järnväg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14986EE0" w14:textId="77777777">
          <w:pPr>
            <w:pStyle w:val="Rubrik1"/>
          </w:pPr>
          <w:r>
            <w:t>Motivering</w:t>
          </w:r>
        </w:p>
      </w:sdtContent>
    </w:sdt>
    <w:p w:rsidR="009C4D0D" w:rsidP="0047616B" w:rsidRDefault="009C4D0D" w14:paraId="36E25467" w14:textId="77777777">
      <w:pPr>
        <w:pStyle w:val="Normalutanindragellerluft"/>
      </w:pPr>
      <w:r>
        <w:t xml:space="preserve">I dagens samhälle finns det en </w:t>
      </w:r>
      <w:r w:rsidR="00922F78">
        <w:t>problematik</w:t>
      </w:r>
      <w:r>
        <w:t xml:space="preserve"> för idrottsföreningar utifrån de krav på maximala ljudnivåer som är satta i de allmänna råd som gäller för offentlig verksamhet.</w:t>
      </w:r>
    </w:p>
    <w:p w:rsidRPr="009C4D0D" w:rsidR="009C4D0D" w:rsidP="009C4D0D" w:rsidRDefault="001A73D9" w14:paraId="23CCC2C5" w14:textId="1DBB1966">
      <w:pPr>
        <w:ind w:firstLine="0"/>
      </w:pPr>
      <w:r>
        <w:t>Eftersom</w:t>
      </w:r>
      <w:r w:rsidR="00A41C4D">
        <w:t xml:space="preserve"> ljud från</w:t>
      </w:r>
      <w:r>
        <w:t xml:space="preserve"> idrottsanläggningar</w:t>
      </w:r>
      <w:r w:rsidR="00A41C4D">
        <w:t xml:space="preserve"> klassas som verksamhetsbuller</w:t>
      </w:r>
      <w:r w:rsidR="00C02098">
        <w:t xml:space="preserve"> gäller att den</w:t>
      </w:r>
      <w:r w:rsidR="00CE528D">
        <w:t xml:space="preserve"> maximala nivå</w:t>
      </w:r>
      <w:r w:rsidR="000A61DB">
        <w:t>n</w:t>
      </w:r>
      <w:r w:rsidR="00CE528D">
        <w:t xml:space="preserve"> </w:t>
      </w:r>
      <w:r w:rsidR="00C02098">
        <w:t xml:space="preserve">på ljud </w:t>
      </w:r>
      <w:r w:rsidR="00CE528D">
        <w:t>är 45 dBA</w:t>
      </w:r>
      <w:r w:rsidR="00A41C4D">
        <w:t xml:space="preserve"> helg och natt samt </w:t>
      </w:r>
      <w:r w:rsidR="009C4D0D">
        <w:t xml:space="preserve">55 dBA </w:t>
      </w:r>
      <w:r w:rsidR="00A41C4D">
        <w:t>på dagtid vid närliggande bostadsfasader</w:t>
      </w:r>
      <w:r w:rsidR="00182BAF">
        <w:t>,</w:t>
      </w:r>
      <w:r w:rsidR="00A41C4D">
        <w:t xml:space="preserve"> </w:t>
      </w:r>
      <w:r w:rsidR="009C4D0D">
        <w:t xml:space="preserve">vilket både försvårar verksamheten samt kan ställa krav på kostsamma åtgärder för att idrottsföreningens verksamhet skall kunna bedrivas. </w:t>
      </w:r>
      <w:r w:rsidR="00E632D8">
        <w:t>Då idrotts</w:t>
      </w:r>
      <w:r w:rsidR="0047616B">
        <w:softHyphen/>
      </w:r>
      <w:r w:rsidR="00E632D8">
        <w:t xml:space="preserve">föreningarna utgör en </w:t>
      </w:r>
      <w:r w:rsidR="00C02098">
        <w:t>viktig del i samhället och också bedriver</w:t>
      </w:r>
      <w:r w:rsidR="00E632D8">
        <w:t xml:space="preserve"> </w:t>
      </w:r>
      <w:r w:rsidR="00C02098">
        <w:t>ett</w:t>
      </w:r>
      <w:r w:rsidR="00E632D8">
        <w:t xml:space="preserve"> stort </w:t>
      </w:r>
      <w:r w:rsidR="00C02098">
        <w:t xml:space="preserve">och viktigt </w:t>
      </w:r>
      <w:r w:rsidR="00E632D8">
        <w:t xml:space="preserve">ungdomsarbete </w:t>
      </w:r>
      <w:r w:rsidR="00C02098">
        <w:t xml:space="preserve">finns det en samhällsvinst i att </w:t>
      </w:r>
      <w:r w:rsidR="0072486E">
        <w:t xml:space="preserve">förenkla föreningarnas verksamhet genom att </w:t>
      </w:r>
      <w:r w:rsidR="00C02098">
        <w:t xml:space="preserve">förändra </w:t>
      </w:r>
      <w:r w:rsidR="00E632D8">
        <w:t>kraven</w:t>
      </w:r>
      <w:r w:rsidR="00C02098">
        <w:t xml:space="preserve"> på maximala ljudnivåer</w:t>
      </w:r>
      <w:r w:rsidR="00E632D8">
        <w:t>.</w:t>
      </w:r>
      <w:r w:rsidR="00A41C4D">
        <w:t xml:space="preserve"> För väg och järnväg är motsvarande krav vid närliggande bostads</w:t>
      </w:r>
      <w:r w:rsidR="00D35DF0">
        <w:t>fas</w:t>
      </w:r>
      <w:r w:rsidR="00A41C4D">
        <w:t>ader</w:t>
      </w:r>
      <w:r w:rsidR="00E632D8">
        <w:t xml:space="preserve"> för maximal ljudnivå 55 dBA</w:t>
      </w:r>
      <w:r w:rsidR="00A41C4D">
        <w:t xml:space="preserve"> helg/natt</w:t>
      </w:r>
      <w:r w:rsidR="00E632D8">
        <w:t xml:space="preserve"> </w:t>
      </w:r>
      <w:r w:rsidR="00CE528D">
        <w:t>resp. 60 dBA</w:t>
      </w:r>
      <w:r w:rsidR="00A41C4D">
        <w:t xml:space="preserve"> dagtid</w:t>
      </w:r>
      <w:r w:rsidR="00CE528D">
        <w:t xml:space="preserve">. Kravnivåerna för </w:t>
      </w:r>
      <w:r w:rsidR="00922F78">
        <w:t>idrottsföreningar</w:t>
      </w:r>
      <w:r w:rsidR="00B0339C">
        <w:t xml:space="preserve"> bör </w:t>
      </w:r>
      <w:r w:rsidR="00000F14">
        <w:t xml:space="preserve">därför </w:t>
      </w:r>
      <w:r w:rsidR="00CE528D">
        <w:t>ändras till samma kravnivå på 55 dBA</w:t>
      </w:r>
      <w:r w:rsidR="00A41C4D">
        <w:t xml:space="preserve"> helg/natt samt </w:t>
      </w:r>
      <w:r w:rsidR="00CE528D">
        <w:t>60 dBA</w:t>
      </w:r>
      <w:r w:rsidR="00A41C4D">
        <w:t xml:space="preserve"> dagtid</w:t>
      </w:r>
      <w:r w:rsidR="00CE528D">
        <w:t xml:space="preserve"> som idag gäller för väg och järnväg.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FB935E432B4F0BA5308BBF6954374D"/>
        </w:placeholder>
      </w:sdtPr>
      <w:sdtEndPr>
        <w:rPr>
          <w:i w:val="0"/>
          <w:noProof w:val="0"/>
        </w:rPr>
      </w:sdtEndPr>
      <w:sdtContent>
        <w:p w:rsidR="007275BD" w:rsidP="007275BD" w:rsidRDefault="007275BD" w14:paraId="413F6061" w14:textId="77777777"/>
        <w:p w:rsidRPr="008E0FE2" w:rsidR="004801AC" w:rsidP="007275BD" w:rsidRDefault="00536A63" w14:paraId="659EF2D6" w14:textId="267A94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6CA5" w14:paraId="423861AB" w14:textId="77777777">
        <w:trPr>
          <w:cantSplit/>
        </w:trPr>
        <w:tc>
          <w:tcPr>
            <w:tcW w:w="50" w:type="pct"/>
            <w:vAlign w:val="bottom"/>
          </w:tcPr>
          <w:p w:rsidR="002D6CA5" w:rsidRDefault="00A63D44" w14:paraId="4BBFB780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2D6CA5" w:rsidRDefault="002D6CA5" w14:paraId="14EF7A6D" w14:textId="77777777">
            <w:pPr>
              <w:pStyle w:val="Underskrifter"/>
            </w:pPr>
          </w:p>
        </w:tc>
      </w:tr>
    </w:tbl>
    <w:p w:rsidR="00900E7B" w:rsidRDefault="00900E7B" w14:paraId="7396EF28" w14:textId="77777777"/>
    <w:sectPr w:rsidR="00900E7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B076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2135B607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BA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C6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3C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D438" w14:textId="77777777" w:rsidR="00262EA3" w:rsidRPr="007275BD" w:rsidRDefault="00262EA3" w:rsidP="007275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14F2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4F8FA3C4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D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22483B" wp14:editId="2139CF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E6F9B" w14:textId="77777777" w:rsidR="00262EA3" w:rsidRDefault="00536A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22483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FE6F9B" w14:textId="77777777" w:rsidR="00262EA3" w:rsidRDefault="00536A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94DED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018" w14:textId="77777777" w:rsidR="00262EA3" w:rsidRDefault="00262EA3" w:rsidP="008563AC">
    <w:pPr>
      <w:jc w:val="right"/>
    </w:pPr>
  </w:p>
  <w:p w14:paraId="7106BA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678" w14:textId="77777777" w:rsidR="00262EA3" w:rsidRDefault="00536A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DB74EA" wp14:editId="1B210D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53ACCB" w14:textId="77777777" w:rsidR="00262EA3" w:rsidRDefault="00536A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75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618C3AF" w14:textId="77777777" w:rsidR="00262EA3" w:rsidRPr="008227B3" w:rsidRDefault="00536A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17E58C" w14:textId="155F3509" w:rsidR="00262EA3" w:rsidRPr="008227B3" w:rsidRDefault="00536A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75B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75BD">
          <w:t>:1576</w:t>
        </w:r>
      </w:sdtContent>
    </w:sdt>
  </w:p>
  <w:p w14:paraId="22CDDE97" w14:textId="77777777" w:rsidR="00262EA3" w:rsidRDefault="00536A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75BD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EE0F935" w14:textId="77777777" w:rsidR="00262EA3" w:rsidRDefault="00D35DF0" w:rsidP="00283E0F">
        <w:pPr>
          <w:pStyle w:val="FSHRub2"/>
        </w:pPr>
        <w:r>
          <w:t>Krav på ljudnivåer från idrottsanläggningar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C5427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11-18"/>
  </w:docVars>
  <w:rsids>
    <w:rsidRoot w:val="009C4D0D"/>
    <w:rsid w:val="000000E0"/>
    <w:rsid w:val="00000761"/>
    <w:rsid w:val="00000F14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E0E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EBA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1DB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C6C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9"/>
    <w:rsid w:val="00175F8E"/>
    <w:rsid w:val="00176706"/>
    <w:rsid w:val="001769E6"/>
    <w:rsid w:val="0017746C"/>
    <w:rsid w:val="00177678"/>
    <w:rsid w:val="001776B8"/>
    <w:rsid w:val="0018024E"/>
    <w:rsid w:val="00182BAF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3D9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CA5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15F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16B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A63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78E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398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86E"/>
    <w:rsid w:val="00724B9A"/>
    <w:rsid w:val="00724C96"/>
    <w:rsid w:val="00724FCF"/>
    <w:rsid w:val="00725B6E"/>
    <w:rsid w:val="00726E82"/>
    <w:rsid w:val="007275BD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7B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C4D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D44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39C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1C9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09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3E3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DF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F2F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C5CA25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6164DA" w:rsidRDefault="006164DA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6164DA" w:rsidRDefault="006164DA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6164DA" w:rsidRDefault="006164DA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6164DA" w:rsidRDefault="006164DA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39FB935E432B4F0BA5308BBF69543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4CF90-99B1-471A-9A14-609814A85C52}"/>
      </w:docPartPr>
      <w:docPartBody>
        <w:p w:rsidR="00D51FE9" w:rsidRDefault="00D51F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DA"/>
    <w:rsid w:val="006164DA"/>
    <w:rsid w:val="007D7E06"/>
    <w:rsid w:val="00D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D45CB-E29B-4077-AFF8-7A7FCD78578D}"/>
</file>

<file path=customXml/itemProps2.xml><?xml version="1.0" encoding="utf-8"?>
<ds:datastoreItem xmlns:ds="http://schemas.openxmlformats.org/officeDocument/2006/customXml" ds:itemID="{799A5956-8555-48C8-9E1A-1CE55DE2D94F}"/>
</file>

<file path=customXml/itemProps3.xml><?xml version="1.0" encoding="utf-8"?>
<ds:datastoreItem xmlns:ds="http://schemas.openxmlformats.org/officeDocument/2006/customXml" ds:itemID="{7FEC3FA4-6E08-41B1-8D94-68B9954B7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1091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Likställ krav på ljudnivåer från idrottsanläggningar med krav för väg och järnväg</vt:lpstr>
      <vt:lpstr>
      </vt:lpstr>
    </vt:vector>
  </TitlesOfParts>
  <Company>Sveriges riksdag</Company>
  <LinksUpToDate>false</LinksUpToDate>
  <CharactersWithSpaces>1273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