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C0190A1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A584494C0A04B66A65C89B0B103EF2B"/>
        </w:placeholder>
        <w15:appearance w15:val="hidden"/>
        <w:text/>
      </w:sdtPr>
      <w:sdtEndPr/>
      <w:sdtContent>
        <w:p w:rsidR="00AF30DD" w:rsidP="00CC4C93" w:rsidRDefault="00AF30DD" w14:paraId="5C0190A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6754a4ac-3a9a-4102-be9d-6433d76f4126"/>
        <w:id w:val="1512104591"/>
        <w:lock w:val="sdtLocked"/>
      </w:sdtPr>
      <w:sdtEndPr/>
      <w:sdtContent>
        <w:p w:rsidR="008C1ABE" w:rsidRDefault="00142BBB" w14:paraId="5C0190A3" w14:textId="7CDE1FB2">
          <w:pPr>
            <w:pStyle w:val="Frslagstext"/>
          </w:pPr>
          <w:r>
            <w:t>Riksdagen ställer sig bakom det som anförs i motionen om att det bör tas fram en långsiktig planering för hur Göta kanal ska underhållas och rustas upp och tillkännager detta för regeringen.</w:t>
          </w:r>
        </w:p>
      </w:sdtContent>
    </w:sdt>
    <w:p w:rsidR="00AF30DD" w:rsidP="00AF30DD" w:rsidRDefault="000156D9" w14:paraId="5C0190A4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3912A2" w:rsidRDefault="00E34897" w14:paraId="5C0190A5" w14:textId="130C7B46">
      <w:pPr>
        <w:pStyle w:val="Normalutanindragellerluft"/>
        <w:jc w:val="both"/>
      </w:pPr>
      <w:r>
        <w:t>Göta k</w:t>
      </w:r>
      <w:r w:rsidRPr="00510699" w:rsidR="00510699">
        <w:t>anal är Sveriges genom tiderna största byggnadsverk och ett av våra populäraste turistmål. Kanalen stod färdig 1832</w:t>
      </w:r>
      <w:r>
        <w:t>,</w:t>
      </w:r>
      <w:r w:rsidRPr="00510699" w:rsidR="00510699">
        <w:t xml:space="preserve"> och ett kontinuerligt underhåll krävs för att hålla den i farbart skick. Verksamhe</w:t>
      </w:r>
      <w:r>
        <w:t>ten runt Göta k</w:t>
      </w:r>
      <w:r w:rsidRPr="00510699" w:rsidR="00510699">
        <w:t>anal skapar jobb. Utöver Kanalbolagets anställda bidrar trafiken på kanalen till att skapa hundratals jobb inom exempelvis hotell- och restaurangbranschen. Det är därför mycket viktigt att bevara detta kulturarv och underhålla den och utveck</w:t>
      </w:r>
      <w:r>
        <w:t>la turist</w:t>
      </w:r>
      <w:bookmarkStart w:name="_GoBack" w:id="1"/>
      <w:bookmarkEnd w:id="1"/>
      <w:r w:rsidRPr="00510699" w:rsidR="00510699">
        <w:t>- och näringsverksamheten utmed kanalen.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7128033B906249928E9E49A69BC17D5D"/>
        </w:placeholder>
        <w15:appearance w15:val="hidden"/>
      </w:sdtPr>
      <w:sdtEndPr/>
      <w:sdtContent>
        <w:p w:rsidRPr="00ED19F0" w:rsidR="00865E70" w:rsidP="006D378C" w:rsidRDefault="00E34897" w14:paraId="5C0190A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2735A" w:rsidRDefault="0092735A" w14:paraId="5C0190AA" w14:textId="77777777"/>
    <w:sectPr w:rsidR="0092735A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190AC" w14:textId="77777777" w:rsidR="002D6247" w:rsidRDefault="002D6247" w:rsidP="000C1CAD">
      <w:pPr>
        <w:spacing w:line="240" w:lineRule="auto"/>
      </w:pPr>
      <w:r>
        <w:separator/>
      </w:r>
    </w:p>
  </w:endnote>
  <w:endnote w:type="continuationSeparator" w:id="0">
    <w:p w14:paraId="5C0190AD" w14:textId="77777777" w:rsidR="002D6247" w:rsidRDefault="002D624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DB962" w14:textId="77777777" w:rsidR="00434E73" w:rsidRDefault="00434E7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190B1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190B8" w14:textId="77777777" w:rsidR="00426A1B" w:rsidRDefault="00426A1B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201509171611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201510051030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10:30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10:30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190AA" w14:textId="77777777" w:rsidR="002D6247" w:rsidRDefault="002D6247" w:rsidP="000C1CAD">
      <w:pPr>
        <w:spacing w:line="240" w:lineRule="auto"/>
      </w:pPr>
      <w:r>
        <w:separator/>
      </w:r>
    </w:p>
  </w:footnote>
  <w:footnote w:type="continuationSeparator" w:id="0">
    <w:p w14:paraId="5C0190AB" w14:textId="77777777" w:rsidR="002D6247" w:rsidRDefault="002D624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E73" w:rsidRDefault="00434E73" w14:paraId="1CD4E302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E73" w:rsidRDefault="00434E73" w14:paraId="0ADAFCED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C0190B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E34897" w14:paraId="5C0190B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:1117</w:t>
        </w:r>
      </w:sdtContent>
    </w:sdt>
  </w:p>
  <w:p w:rsidR="00A42228" w:rsidP="00283E0F" w:rsidRDefault="00E34897" w14:paraId="5C0190B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142BBB" w14:paraId="5C0190B6" w14:textId="1A660E37">
        <w:pPr>
          <w:pStyle w:val="FSHRub2"/>
        </w:pPr>
        <w:r>
          <w:t>Upprustning av Göta kanal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C0190B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10699"/>
    <w:rsid w:val="00003CCB"/>
    <w:rsid w:val="00006BF0"/>
    <w:rsid w:val="00010168"/>
    <w:rsid w:val="00010DF8"/>
    <w:rsid w:val="00011724"/>
    <w:rsid w:val="00011F33"/>
    <w:rsid w:val="000130EF"/>
    <w:rsid w:val="00015064"/>
    <w:rsid w:val="000156D9"/>
    <w:rsid w:val="00022F5C"/>
    <w:rsid w:val="00024356"/>
    <w:rsid w:val="00024712"/>
    <w:rsid w:val="000269AE"/>
    <w:rsid w:val="000314C1"/>
    <w:rsid w:val="00031AD4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2BBB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4ECF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D6247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76A2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12A2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546C"/>
    <w:rsid w:val="00416619"/>
    <w:rsid w:val="00417756"/>
    <w:rsid w:val="00417820"/>
    <w:rsid w:val="00420189"/>
    <w:rsid w:val="00422D45"/>
    <w:rsid w:val="00423883"/>
    <w:rsid w:val="00424BC2"/>
    <w:rsid w:val="00425C71"/>
    <w:rsid w:val="00426A1B"/>
    <w:rsid w:val="00430342"/>
    <w:rsid w:val="00432B63"/>
    <w:rsid w:val="00433F7A"/>
    <w:rsid w:val="00433FB5"/>
    <w:rsid w:val="00434C54"/>
    <w:rsid w:val="00434E73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3C5E"/>
    <w:rsid w:val="00504301"/>
    <w:rsid w:val="005043A4"/>
    <w:rsid w:val="00504F15"/>
    <w:rsid w:val="00505683"/>
    <w:rsid w:val="005076A3"/>
    <w:rsid w:val="00510699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2C99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D378C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ABE"/>
    <w:rsid w:val="008C1F32"/>
    <w:rsid w:val="008C3066"/>
    <w:rsid w:val="008C30E9"/>
    <w:rsid w:val="008C52AF"/>
    <w:rsid w:val="008C5D1A"/>
    <w:rsid w:val="008C5DC8"/>
    <w:rsid w:val="008C6FE0"/>
    <w:rsid w:val="008D1336"/>
    <w:rsid w:val="008D1579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4D2A"/>
    <w:rsid w:val="00917609"/>
    <w:rsid w:val="00922951"/>
    <w:rsid w:val="00923F13"/>
    <w:rsid w:val="00924B14"/>
    <w:rsid w:val="00925EF5"/>
    <w:rsid w:val="00925F0B"/>
    <w:rsid w:val="0092735A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4926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4759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0CB7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5FD7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4897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0190A1"/>
  <w15:chartTrackingRefBased/>
  <w15:docId w15:val="{4B7D5377-B627-4F6E-AB98-15D9D3AF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584494C0A04B66A65C89B0B103E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7F096-9AE2-4330-8228-8CDE3613F90A}"/>
      </w:docPartPr>
      <w:docPartBody>
        <w:p w:rsidR="00CB4878" w:rsidRDefault="009F1D2F">
          <w:pPr>
            <w:pStyle w:val="BA584494C0A04B66A65C89B0B103EF2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28033B906249928E9E49A69BC17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7695E-A540-4562-A1B5-2282AACFE141}"/>
      </w:docPartPr>
      <w:docPartBody>
        <w:p w:rsidR="00CB4878" w:rsidRDefault="009F1D2F">
          <w:pPr>
            <w:pStyle w:val="7128033B906249928E9E49A69BC17D5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2F"/>
    <w:rsid w:val="00335BEE"/>
    <w:rsid w:val="009F1D2F"/>
    <w:rsid w:val="00CB4878"/>
    <w:rsid w:val="00D05583"/>
    <w:rsid w:val="00E45BF0"/>
    <w:rsid w:val="00E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A584494C0A04B66A65C89B0B103EF2B">
    <w:name w:val="BA584494C0A04B66A65C89B0B103EF2B"/>
  </w:style>
  <w:style w:type="paragraph" w:customStyle="1" w:styleId="7B716E7C40114E7787A546439C539534">
    <w:name w:val="7B716E7C40114E7787A546439C539534"/>
  </w:style>
  <w:style w:type="paragraph" w:customStyle="1" w:styleId="7128033B906249928E9E49A69BC17D5D">
    <w:name w:val="7128033B906249928E9E49A69BC17D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4204</RubrikLookup>
    <MotionGuid xmlns="00d11361-0b92-4bae-a181-288d6a55b763">e67849c3-7125-42c8-a68d-408fd25a0e8f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7478-7674-4A87-BBEC-4DD36924C2D5}"/>
</file>

<file path=customXml/itemProps2.xml><?xml version="1.0" encoding="utf-8"?>
<ds:datastoreItem xmlns:ds="http://schemas.openxmlformats.org/officeDocument/2006/customXml" ds:itemID="{5F0F0318-A50F-407D-B0D9-3D3A90DB10FC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C9B04636-3CFF-4AA4-B7B3-2814A940690F}"/>
</file>

<file path=customXml/itemProps5.xml><?xml version="1.0" encoding="utf-8"?>
<ds:datastoreItem xmlns:ds="http://schemas.openxmlformats.org/officeDocument/2006/customXml" ds:itemID="{92605AC4-5AE0-4D62-B74A-7A92B67127C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17</TotalTime>
  <Pages>1</Pages>
  <Words>113</Words>
  <Characters>659</Characters>
  <Application>Microsoft Office Word</Application>
  <DocSecurity>0</DocSecurity>
  <Lines>15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201516M1966 Upprustning av Göta Kanal</vt:lpstr>
      <vt:lpstr/>
    </vt:vector>
  </TitlesOfParts>
  <Company>Sveriges riksdag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201516M1966 Upprustning av Göta Kanal</dc:title>
  <dc:subject/>
  <dc:creator>Krister Hörding</dc:creator>
  <cp:keywords/>
  <dc:description/>
  <cp:lastModifiedBy>Kerstin Carlqvist</cp:lastModifiedBy>
  <cp:revision>14</cp:revision>
  <cp:lastPrinted>2015-10-05T08:30:00Z</cp:lastPrinted>
  <dcterms:created xsi:type="dcterms:W3CDTF">2015-09-17T14:11:00Z</dcterms:created>
  <dcterms:modified xsi:type="dcterms:W3CDTF">2016-05-19T10:36:00Z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*TE530938B01D9*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https://filur.riksdagen.se/drop/DropOffLibrary/TE530938B01D9.docx</vt:lpwstr>
  </property>
  <property fmtid="{D5CDD505-2E9C-101B-9397-08002B2CF9AE}" pid="11" name="RevisionsOn">
    <vt:lpwstr>1</vt:lpwstr>
  </property>
</Properties>
</file>