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833F0" w:rsidRDefault="006B61E8" w14:paraId="772D18B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8FFD080886B466DBA67D70A532ABC1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f7dfd05-84e6-46ee-a52b-6e62b5580c90"/>
        <w:id w:val="-754589485"/>
        <w:lock w:val="sdtLocked"/>
      </w:sdtPr>
      <w:sdtEndPr/>
      <w:sdtContent>
        <w:p w:rsidR="00341D6F" w:rsidRDefault="00E21AFA" w14:paraId="52E126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se över förutsättningar och möjligheter att införa rutinmässig kontroll av diabetes typ 2 för personer över 45 år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00486F66FB24CE9993FBA1FAC3DF10D"/>
        </w:placeholder>
        <w:text/>
      </w:sdtPr>
      <w:sdtEndPr/>
      <w:sdtContent>
        <w:p w:rsidRPr="009B062B" w:rsidR="006D79C9" w:rsidP="00333E95" w:rsidRDefault="006D79C9" w14:paraId="2E2BF59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D5205" w:rsidP="00001B74" w:rsidRDefault="00001B74" w14:paraId="0376A6C9" w14:textId="3D294EAE">
      <w:pPr>
        <w:pStyle w:val="Normalutanindragellerluft"/>
      </w:pPr>
      <w:r w:rsidRPr="006B61E8">
        <w:rPr>
          <w:spacing w:val="-3"/>
        </w:rPr>
        <w:t>Risken att få diabetes typ 2 ökar och många personer vet inte om att man har fått diabetes</w:t>
      </w:r>
      <w:r>
        <w:t xml:space="preserve"> typ 2. Ju äldre man blir, desto större är risken att man drabbas av diabetes typ</w:t>
      </w:r>
      <w:r w:rsidR="00E21AFA">
        <w:t> </w:t>
      </w:r>
      <w:r>
        <w:t xml:space="preserve">2. För att </w:t>
      </w:r>
      <w:r w:rsidRPr="006B61E8">
        <w:rPr>
          <w:spacing w:val="-3"/>
        </w:rPr>
        <w:t>kunna behandla människor i tid genom att till exempel förändra kostvanor så är det viktigt</w:t>
      </w:r>
      <w:r>
        <w:t xml:space="preserve"> att vi upptäcker diabetes typ 2 så tidigt som möjligt. Därför borde förutsättningar och möjligheter ses över gällande att rutinmässigt vid alla läkarbesök genomföra test av diabetes typ 2 för personer över 45 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D7D51AD018B4BD9884AF7D53CC75DEB"/>
        </w:placeholder>
      </w:sdtPr>
      <w:sdtEndPr/>
      <w:sdtContent>
        <w:p w:rsidR="00D833F0" w:rsidP="003E2063" w:rsidRDefault="00D833F0" w14:paraId="3D961D51" w14:textId="77777777"/>
        <w:p w:rsidRPr="008E0FE2" w:rsidR="004801AC" w:rsidP="003E2063" w:rsidRDefault="006B61E8" w14:paraId="50DDDE94" w14:textId="7C4FF95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41D6F" w14:paraId="0D77157A" w14:textId="77777777">
        <w:trPr>
          <w:cantSplit/>
        </w:trPr>
        <w:tc>
          <w:tcPr>
            <w:tcW w:w="50" w:type="pct"/>
            <w:vAlign w:val="bottom"/>
          </w:tcPr>
          <w:p w:rsidR="00341D6F" w:rsidRDefault="00E21AFA" w14:paraId="353AADB4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341D6F" w:rsidRDefault="00341D6F" w14:paraId="27269035" w14:textId="77777777">
            <w:pPr>
              <w:pStyle w:val="Underskrifter"/>
              <w:spacing w:after="0"/>
            </w:pPr>
          </w:p>
        </w:tc>
      </w:tr>
    </w:tbl>
    <w:p w:rsidR="005B4B39" w:rsidRDefault="005B4B39" w14:paraId="3087D785" w14:textId="77777777"/>
    <w:sectPr w:rsidR="005B4B3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169B" w14:textId="77777777" w:rsidR="00B44D13" w:rsidRDefault="00B44D13" w:rsidP="000C1CAD">
      <w:pPr>
        <w:spacing w:line="240" w:lineRule="auto"/>
      </w:pPr>
      <w:r>
        <w:separator/>
      </w:r>
    </w:p>
  </w:endnote>
  <w:endnote w:type="continuationSeparator" w:id="0">
    <w:p w14:paraId="51FDC4E2" w14:textId="77777777" w:rsidR="00B44D13" w:rsidRDefault="00B44D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48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0F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1187" w14:textId="4256F98E" w:rsidR="00262EA3" w:rsidRPr="003E2063" w:rsidRDefault="00262EA3" w:rsidP="003E20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7046" w14:textId="77777777" w:rsidR="00B44D13" w:rsidRDefault="00B44D13" w:rsidP="000C1CAD">
      <w:pPr>
        <w:spacing w:line="240" w:lineRule="auto"/>
      </w:pPr>
      <w:r>
        <w:separator/>
      </w:r>
    </w:p>
  </w:footnote>
  <w:footnote w:type="continuationSeparator" w:id="0">
    <w:p w14:paraId="7EDB3D82" w14:textId="77777777" w:rsidR="00B44D13" w:rsidRDefault="00B44D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712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70D58E" wp14:editId="13BD84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B62A8" w14:textId="1ECB1871" w:rsidR="00262EA3" w:rsidRDefault="006B61E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01B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D5205">
                                <w:t>1270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70D5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0B62A8" w14:textId="1ECB1871" w:rsidR="00262EA3" w:rsidRDefault="006B61E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01B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D5205">
                          <w:t>1270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71BFC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225A" w14:textId="77777777" w:rsidR="00262EA3" w:rsidRDefault="00262EA3" w:rsidP="008563AC">
    <w:pPr>
      <w:jc w:val="right"/>
    </w:pPr>
  </w:p>
  <w:p w14:paraId="4140A8B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858F" w14:textId="77777777" w:rsidR="00262EA3" w:rsidRDefault="006B61E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962D7D" wp14:editId="645C11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DAAFA4" w14:textId="6260B03B" w:rsidR="00262EA3" w:rsidRDefault="006B61E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E206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01B7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D5205">
          <w:t>1270</w:t>
        </w:r>
      </w:sdtContent>
    </w:sdt>
  </w:p>
  <w:p w14:paraId="1D91079D" w14:textId="77777777" w:rsidR="00262EA3" w:rsidRPr="008227B3" w:rsidRDefault="006B61E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DDCE20" w14:textId="6032598B" w:rsidR="00262EA3" w:rsidRPr="008227B3" w:rsidRDefault="006B61E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206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2063">
          <w:t>:1424</w:t>
        </w:r>
      </w:sdtContent>
    </w:sdt>
  </w:p>
  <w:p w14:paraId="5B399563" w14:textId="5FE270C6" w:rsidR="00262EA3" w:rsidRDefault="006B61E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E2063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24E928" w14:textId="78E37F34" w:rsidR="00262EA3" w:rsidRDefault="00001B74" w:rsidP="00283E0F">
        <w:pPr>
          <w:pStyle w:val="FSHRub2"/>
        </w:pPr>
        <w:r>
          <w:t>Rutinmässig kontroll av diabetes typ 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211767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01B74"/>
    <w:rsid w:val="000000E0"/>
    <w:rsid w:val="00000761"/>
    <w:rsid w:val="000014AF"/>
    <w:rsid w:val="00001B74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6B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D6F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3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39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1E8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205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BE6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3A6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55D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D13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3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3F0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BE6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AFA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47921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9D"/>
    <w:rsid w:val="00F841E1"/>
    <w:rsid w:val="00F84976"/>
    <w:rsid w:val="00F84A98"/>
    <w:rsid w:val="00F84AF1"/>
    <w:rsid w:val="00F8508C"/>
    <w:rsid w:val="00F851E2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1450BB"/>
  <w15:chartTrackingRefBased/>
  <w15:docId w15:val="{783C3E70-E2E4-40C4-B2CF-6AC87394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FD080886B466DBA67D70A532AB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9FAEE-F662-4E87-A43F-00833C4E3F3B}"/>
      </w:docPartPr>
      <w:docPartBody>
        <w:p w:rsidR="00200A12" w:rsidRDefault="00FB4AD2">
          <w:pPr>
            <w:pStyle w:val="C8FFD080886B466DBA67D70A532ABC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0486F66FB24CE9993FBA1FAC3DF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29F2D-5CE6-42FB-A20A-6A5DDBA61CF2}"/>
      </w:docPartPr>
      <w:docPartBody>
        <w:p w:rsidR="00200A12" w:rsidRDefault="00FB4AD2">
          <w:pPr>
            <w:pStyle w:val="C00486F66FB24CE9993FBA1FAC3DF1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7D51AD018B4BD9884AF7D53CC75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02174-A064-4172-AC3D-BAD1139A2C3F}"/>
      </w:docPartPr>
      <w:docPartBody>
        <w:p w:rsidR="0018372B" w:rsidRDefault="001837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12"/>
    <w:rsid w:val="0018372B"/>
    <w:rsid w:val="00200A12"/>
    <w:rsid w:val="00613A5F"/>
    <w:rsid w:val="00C036FC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FFD080886B466DBA67D70A532ABC11">
    <w:name w:val="C8FFD080886B466DBA67D70A532ABC11"/>
  </w:style>
  <w:style w:type="paragraph" w:customStyle="1" w:styleId="C00486F66FB24CE9993FBA1FAC3DF10D">
    <w:name w:val="C00486F66FB24CE9993FBA1FAC3DF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A7EAE-3CB7-456D-B1CD-879E627F1C08}"/>
</file>

<file path=customXml/itemProps2.xml><?xml version="1.0" encoding="utf-8"?>
<ds:datastoreItem xmlns:ds="http://schemas.openxmlformats.org/officeDocument/2006/customXml" ds:itemID="{FC8EBB73-ED34-4D17-B0B9-733FA45498B6}"/>
</file>

<file path=customXml/itemProps3.xml><?xml version="1.0" encoding="utf-8"?>
<ds:datastoreItem xmlns:ds="http://schemas.openxmlformats.org/officeDocument/2006/customXml" ds:itemID="{DFF9B4DD-71CA-4F2F-9B44-194D226D8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</Words>
  <Characters>665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M1270 Rutinmässig kontroll av diabetes typ 2</vt:lpstr>
      <vt:lpstr>
      </vt:lpstr>
    </vt:vector>
  </TitlesOfParts>
  <Company>Sveriges riksdag</Company>
  <LinksUpToDate>false</LinksUpToDate>
  <CharactersWithSpaces>791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