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2769062966403D9BAA1C087E5ADE9D"/>
        </w:placeholder>
        <w:text/>
      </w:sdtPr>
      <w:sdtEndPr/>
      <w:sdtContent>
        <w:p w:rsidRPr="009B062B" w:rsidR="00AF30DD" w:rsidP="009D3AF6" w:rsidRDefault="00AF30DD" w14:paraId="40F6AF45" w14:textId="77777777">
          <w:pPr>
            <w:pStyle w:val="Rubrik1"/>
            <w:spacing w:after="300"/>
          </w:pPr>
          <w:r w:rsidRPr="009B062B">
            <w:t>Förslag till riksdagsbeslut</w:t>
          </w:r>
        </w:p>
      </w:sdtContent>
    </w:sdt>
    <w:bookmarkStart w:name="_Hlk52787183" w:displacedByCustomXml="next" w:id="0"/>
    <w:sdt>
      <w:sdtPr>
        <w:alias w:val="Yrkande 1"/>
        <w:tag w:val="ebd1977b-ba50-4bd7-a8c0-8838d4f32c54"/>
        <w:id w:val="-441228850"/>
        <w:lock w:val="sdtLocked"/>
      </w:sdtPr>
      <w:sdtEndPr/>
      <w:sdtContent>
        <w:p w:rsidR="00BD26AA" w:rsidRDefault="00315D2F" w14:paraId="52AEBF7C" w14:textId="77777777">
          <w:pPr>
            <w:pStyle w:val="Frslagstext"/>
            <w:numPr>
              <w:ilvl w:val="0"/>
              <w:numId w:val="0"/>
            </w:numPr>
          </w:pPr>
          <w:r>
            <w:t>Riksdagen ställer sig bakom det som anförs i motionen om att se över mängdrabatten vid återkommande brottslighet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8D0BD41FAD4473A83E6A1BA5AFB5B4B"/>
        </w:placeholder>
        <w:text/>
      </w:sdtPr>
      <w:sdtEndPr/>
      <w:sdtContent>
        <w:p w:rsidRPr="009B062B" w:rsidR="006D79C9" w:rsidP="00333E95" w:rsidRDefault="006D79C9" w14:paraId="14F4D496" w14:textId="77777777">
          <w:pPr>
            <w:pStyle w:val="Rubrik1"/>
          </w:pPr>
          <w:r>
            <w:t>Motivering</w:t>
          </w:r>
        </w:p>
      </w:sdtContent>
    </w:sdt>
    <w:p w:rsidRPr="009D3AF6" w:rsidR="000C0C82" w:rsidP="009D3AF6" w:rsidRDefault="000C0C82" w14:paraId="0F8C3E7C" w14:textId="77777777">
      <w:pPr>
        <w:pStyle w:val="Normalutanindragellerluft"/>
      </w:pPr>
      <w:r w:rsidRPr="009D3AF6">
        <w:t>För att skapa ett mer jämlikt samhälle med stark framtidstro är det viktigt att alla, oavsett var man bor, känner tillit till samhället. Att exempelvis rättsväsendet fungerar väl och att det är enkelt att förstå vilka följder ett brott får, är en förutsättning för att skapa delaktighet och tillhörighet.</w:t>
      </w:r>
      <w:r w:rsidRPr="009D3AF6" w:rsidR="009D3AF6">
        <w:t xml:space="preserve"> </w:t>
      </w:r>
      <w:r w:rsidRPr="009D3AF6">
        <w:t>På så sätt bekämpas såväl brotten som</w:t>
      </w:r>
      <w:r w:rsidRPr="009D3AF6" w:rsidR="009D3AF6">
        <w:t xml:space="preserve"> </w:t>
      </w:r>
      <w:r w:rsidRPr="009D3AF6">
        <w:t>brottens orsaker.</w:t>
      </w:r>
    </w:p>
    <w:p w:rsidRPr="009D3AF6" w:rsidR="000C0C82" w:rsidP="009D3AF6" w:rsidRDefault="006F069D" w14:paraId="1245D32C" w14:textId="3B6DE425">
      <w:r w:rsidRPr="009D3AF6">
        <w:t>Idag kan en person som döms för fler</w:t>
      </w:r>
      <w:r w:rsidR="005505EF">
        <w:t>a</w:t>
      </w:r>
      <w:r w:rsidRPr="009D3AF6">
        <w:t xml:space="preserve"> brott vid samma rättegång få mängdrabatt. Det innebär i praktiken att man inte straffas lika hårt för de ytterligare brott man begår utöver det första, eller för mindre allvarliga brott samtidigt som man begått ett grövre.</w:t>
      </w:r>
    </w:p>
    <w:p w:rsidRPr="009D3AF6" w:rsidR="000C0C82" w:rsidP="009D3AF6" w:rsidRDefault="000C0C82" w14:paraId="1BC2F456" w14:textId="77777777">
      <w:r w:rsidRPr="009D3AF6">
        <w:t>Detta skulle behöva ses över så att grovt kriminella personer får skärpta och tydliga straff.</w:t>
      </w:r>
      <w:r w:rsidRPr="009D3AF6" w:rsidR="009D3AF6">
        <w:t xml:space="preserve"> </w:t>
      </w:r>
      <w:r w:rsidRPr="009D3AF6">
        <w:t>Även utanför storstäder drabbas man av skjutningar och sprängningar som en följd av organiserad brottslighet.</w:t>
      </w:r>
      <w:r w:rsidRPr="009D3AF6" w:rsidR="009D3AF6">
        <w:t xml:space="preserve"> </w:t>
      </w:r>
      <w:r w:rsidRPr="009D3AF6">
        <w:t>Vi tror också att det är en viktig signal till brottsoffer att grovt kriminella får tydliga och skärpta straff.</w:t>
      </w:r>
    </w:p>
    <w:p w:rsidRPr="009D3AF6" w:rsidR="00BB6339" w:rsidP="009D3AF6" w:rsidRDefault="000C0C82" w14:paraId="2124474F" w14:textId="77777777">
      <w:r w:rsidRPr="009D3AF6">
        <w:t>Därför bör lagstiftninge</w:t>
      </w:r>
      <w:bookmarkStart w:name="_GoBack" w:id="2"/>
      <w:bookmarkEnd w:id="2"/>
      <w:r w:rsidRPr="009D3AF6">
        <w:t>n ändras, så att samhället skickar en tydlig signal om att upprepade brott ses som ännu allvarligare än ett eller ett par enstaka brottstillfällen. Tillämpningen av mängdrabatt vid återkommande brottslighet bör justeras i linje med detta.</w:t>
      </w:r>
    </w:p>
    <w:sdt>
      <w:sdtPr>
        <w:alias w:val="CC_Underskrifter"/>
        <w:tag w:val="CC_Underskrifter"/>
        <w:id w:val="583496634"/>
        <w:lock w:val="sdtContentLocked"/>
        <w:placeholder>
          <w:docPart w:val="FC6A83EE939B486082165ABAE4689EA6"/>
        </w:placeholder>
      </w:sdtPr>
      <w:sdtEndPr/>
      <w:sdtContent>
        <w:p w:rsidR="009D3AF6" w:rsidP="009D3AF6" w:rsidRDefault="009D3AF6" w14:paraId="07D060CB" w14:textId="77777777"/>
        <w:p w:rsidRPr="008E0FE2" w:rsidR="004801AC" w:rsidP="009D3AF6" w:rsidRDefault="00425244" w14:paraId="601DFC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Teresa Carvalho (S)</w:t>
            </w:r>
          </w:p>
        </w:tc>
      </w:tr>
    </w:tbl>
    <w:p w:rsidR="00685976" w:rsidRDefault="00685976" w14:paraId="3E1D12B2" w14:textId="77777777"/>
    <w:sectPr w:rsidR="006859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654F" w14:textId="77777777" w:rsidR="000C0C82" w:rsidRDefault="000C0C82" w:rsidP="000C1CAD">
      <w:pPr>
        <w:spacing w:line="240" w:lineRule="auto"/>
      </w:pPr>
      <w:r>
        <w:separator/>
      </w:r>
    </w:p>
  </w:endnote>
  <w:endnote w:type="continuationSeparator" w:id="0">
    <w:p w14:paraId="057210AB" w14:textId="77777777" w:rsidR="000C0C82" w:rsidRDefault="000C0C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EA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2C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7F44" w14:textId="77777777" w:rsidR="00262EA3" w:rsidRPr="009D3AF6" w:rsidRDefault="00262EA3" w:rsidP="009D3A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499C" w14:textId="77777777" w:rsidR="000C0C82" w:rsidRDefault="000C0C82" w:rsidP="000C1CAD">
      <w:pPr>
        <w:spacing w:line="240" w:lineRule="auto"/>
      </w:pPr>
      <w:r>
        <w:separator/>
      </w:r>
    </w:p>
  </w:footnote>
  <w:footnote w:type="continuationSeparator" w:id="0">
    <w:p w14:paraId="6764B0D8" w14:textId="77777777" w:rsidR="000C0C82" w:rsidRDefault="000C0C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1F51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0E2B6D" wp14:anchorId="137ADA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5244" w14:paraId="1C77D71E" w14:textId="77777777">
                          <w:pPr>
                            <w:jc w:val="right"/>
                          </w:pPr>
                          <w:sdt>
                            <w:sdtPr>
                              <w:alias w:val="CC_Noformat_Partikod"/>
                              <w:tag w:val="CC_Noformat_Partikod"/>
                              <w:id w:val="-53464382"/>
                              <w:placeholder>
                                <w:docPart w:val="C8BBFD09476E45ACB143C4354703F083"/>
                              </w:placeholder>
                              <w:text/>
                            </w:sdtPr>
                            <w:sdtEndPr/>
                            <w:sdtContent>
                              <w:r w:rsidR="000C0C82">
                                <w:t>S</w:t>
                              </w:r>
                            </w:sdtContent>
                          </w:sdt>
                          <w:sdt>
                            <w:sdtPr>
                              <w:alias w:val="CC_Noformat_Partinummer"/>
                              <w:tag w:val="CC_Noformat_Partinummer"/>
                              <w:id w:val="-1709555926"/>
                              <w:placeholder>
                                <w:docPart w:val="9C709A3B1AA947DC96F05B4466BEF9F6"/>
                              </w:placeholder>
                              <w:text/>
                            </w:sdtPr>
                            <w:sdtEndPr/>
                            <w:sdtContent>
                              <w:r w:rsidR="000C0C82">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ADA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5244" w14:paraId="1C77D71E" w14:textId="77777777">
                    <w:pPr>
                      <w:jc w:val="right"/>
                    </w:pPr>
                    <w:sdt>
                      <w:sdtPr>
                        <w:alias w:val="CC_Noformat_Partikod"/>
                        <w:tag w:val="CC_Noformat_Partikod"/>
                        <w:id w:val="-53464382"/>
                        <w:placeholder>
                          <w:docPart w:val="C8BBFD09476E45ACB143C4354703F083"/>
                        </w:placeholder>
                        <w:text/>
                      </w:sdtPr>
                      <w:sdtEndPr/>
                      <w:sdtContent>
                        <w:r w:rsidR="000C0C82">
                          <w:t>S</w:t>
                        </w:r>
                      </w:sdtContent>
                    </w:sdt>
                    <w:sdt>
                      <w:sdtPr>
                        <w:alias w:val="CC_Noformat_Partinummer"/>
                        <w:tag w:val="CC_Noformat_Partinummer"/>
                        <w:id w:val="-1709555926"/>
                        <w:placeholder>
                          <w:docPart w:val="9C709A3B1AA947DC96F05B4466BEF9F6"/>
                        </w:placeholder>
                        <w:text/>
                      </w:sdtPr>
                      <w:sdtEndPr/>
                      <w:sdtContent>
                        <w:r w:rsidR="000C0C82">
                          <w:t>1275</w:t>
                        </w:r>
                      </w:sdtContent>
                    </w:sdt>
                  </w:p>
                </w:txbxContent>
              </v:textbox>
              <w10:wrap anchorx="page"/>
            </v:shape>
          </w:pict>
        </mc:Fallback>
      </mc:AlternateContent>
    </w:r>
  </w:p>
  <w:p w:rsidRPr="00293C4F" w:rsidR="00262EA3" w:rsidP="00776B74" w:rsidRDefault="00262EA3" w14:paraId="6D991B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F5B0DC" w14:textId="77777777">
    <w:pPr>
      <w:jc w:val="right"/>
    </w:pPr>
  </w:p>
  <w:p w:rsidR="00262EA3" w:rsidP="00776B74" w:rsidRDefault="00262EA3" w14:paraId="2A8EC5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5244" w14:paraId="6E7A2B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D1DF7E" wp14:anchorId="19A4EA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5244" w14:paraId="5FF438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0C82">
          <w:t>S</w:t>
        </w:r>
      </w:sdtContent>
    </w:sdt>
    <w:sdt>
      <w:sdtPr>
        <w:alias w:val="CC_Noformat_Partinummer"/>
        <w:tag w:val="CC_Noformat_Partinummer"/>
        <w:id w:val="-2014525982"/>
        <w:text/>
      </w:sdtPr>
      <w:sdtEndPr/>
      <w:sdtContent>
        <w:r w:rsidR="000C0C82">
          <w:t>1275</w:t>
        </w:r>
      </w:sdtContent>
    </w:sdt>
  </w:p>
  <w:p w:rsidRPr="008227B3" w:rsidR="00262EA3" w:rsidP="008227B3" w:rsidRDefault="00425244" w14:paraId="37288E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5244" w14:paraId="29E3EC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:2074</w:t>
        </w:r>
      </w:sdtContent>
    </w:sdt>
  </w:p>
  <w:p w:rsidR="00262EA3" w:rsidP="00E03A3D" w:rsidRDefault="00425244" w14:paraId="27E69145"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0C0C82" w14:paraId="535FD164" w14:textId="77777777">
        <w:pPr>
          <w:pStyle w:val="FSHRub2"/>
        </w:pPr>
        <w:r>
          <w:t>Brott ska aldrig löna sig</w:t>
        </w:r>
      </w:p>
    </w:sdtContent>
  </w:sdt>
  <w:sdt>
    <w:sdtPr>
      <w:alias w:val="CC_Boilerplate_3"/>
      <w:tag w:val="CC_Boilerplate_3"/>
      <w:id w:val="1606463544"/>
      <w:lock w:val="sdtContentLocked"/>
      <w15:appearance w15:val="hidden"/>
      <w:text w:multiLine="1"/>
    </w:sdtPr>
    <w:sdtEndPr/>
    <w:sdtContent>
      <w:p w:rsidR="00262EA3" w:rsidP="00283E0F" w:rsidRDefault="00262EA3" w14:paraId="1DF0D4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C0C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48"/>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C8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D2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4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5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6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5E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D61"/>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76"/>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9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96D"/>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F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A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5B3189"/>
  <w15:chartTrackingRefBased/>
  <w15:docId w15:val="{F130CCEC-7922-44F1-BB82-AF7D1302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2769062966403D9BAA1C087E5ADE9D"/>
        <w:category>
          <w:name w:val="Allmänt"/>
          <w:gallery w:val="placeholder"/>
        </w:category>
        <w:types>
          <w:type w:val="bbPlcHdr"/>
        </w:types>
        <w:behaviors>
          <w:behavior w:val="content"/>
        </w:behaviors>
        <w:guid w:val="{699205A8-A5A2-4E46-A526-1C63189E26DA}"/>
      </w:docPartPr>
      <w:docPartBody>
        <w:p w:rsidR="00A313FE" w:rsidRDefault="00A313FE">
          <w:pPr>
            <w:pStyle w:val="032769062966403D9BAA1C087E5ADE9D"/>
          </w:pPr>
          <w:r w:rsidRPr="005A0A93">
            <w:rPr>
              <w:rStyle w:val="Platshllartext"/>
            </w:rPr>
            <w:t>Förslag till riksdagsbeslut</w:t>
          </w:r>
        </w:p>
      </w:docPartBody>
    </w:docPart>
    <w:docPart>
      <w:docPartPr>
        <w:name w:val="48D0BD41FAD4473A83E6A1BA5AFB5B4B"/>
        <w:category>
          <w:name w:val="Allmänt"/>
          <w:gallery w:val="placeholder"/>
        </w:category>
        <w:types>
          <w:type w:val="bbPlcHdr"/>
        </w:types>
        <w:behaviors>
          <w:behavior w:val="content"/>
        </w:behaviors>
        <w:guid w:val="{5C3260D8-A1D7-45D1-A485-F44F0A9BBEA3}"/>
      </w:docPartPr>
      <w:docPartBody>
        <w:p w:rsidR="00A313FE" w:rsidRDefault="00A313FE">
          <w:pPr>
            <w:pStyle w:val="48D0BD41FAD4473A83E6A1BA5AFB5B4B"/>
          </w:pPr>
          <w:r w:rsidRPr="005A0A93">
            <w:rPr>
              <w:rStyle w:val="Platshllartext"/>
            </w:rPr>
            <w:t>Motivering</w:t>
          </w:r>
        </w:p>
      </w:docPartBody>
    </w:docPart>
    <w:docPart>
      <w:docPartPr>
        <w:name w:val="C8BBFD09476E45ACB143C4354703F083"/>
        <w:category>
          <w:name w:val="Allmänt"/>
          <w:gallery w:val="placeholder"/>
        </w:category>
        <w:types>
          <w:type w:val="bbPlcHdr"/>
        </w:types>
        <w:behaviors>
          <w:behavior w:val="content"/>
        </w:behaviors>
        <w:guid w:val="{8AE56E94-F63B-43D1-98EE-24BDB654CD88}"/>
      </w:docPartPr>
      <w:docPartBody>
        <w:p w:rsidR="00A313FE" w:rsidRDefault="00A313FE">
          <w:pPr>
            <w:pStyle w:val="C8BBFD09476E45ACB143C4354703F083"/>
          </w:pPr>
          <w:r>
            <w:rPr>
              <w:rStyle w:val="Platshllartext"/>
            </w:rPr>
            <w:t xml:space="preserve"> </w:t>
          </w:r>
        </w:p>
      </w:docPartBody>
    </w:docPart>
    <w:docPart>
      <w:docPartPr>
        <w:name w:val="9C709A3B1AA947DC96F05B4466BEF9F6"/>
        <w:category>
          <w:name w:val="Allmänt"/>
          <w:gallery w:val="placeholder"/>
        </w:category>
        <w:types>
          <w:type w:val="bbPlcHdr"/>
        </w:types>
        <w:behaviors>
          <w:behavior w:val="content"/>
        </w:behaviors>
        <w:guid w:val="{0881B015-C318-45F0-878B-B7EF9331DC2B}"/>
      </w:docPartPr>
      <w:docPartBody>
        <w:p w:rsidR="00A313FE" w:rsidRDefault="00A313FE">
          <w:pPr>
            <w:pStyle w:val="9C709A3B1AA947DC96F05B4466BEF9F6"/>
          </w:pPr>
          <w:r>
            <w:t xml:space="preserve"> </w:t>
          </w:r>
        </w:p>
      </w:docPartBody>
    </w:docPart>
    <w:docPart>
      <w:docPartPr>
        <w:name w:val="FC6A83EE939B486082165ABAE4689EA6"/>
        <w:category>
          <w:name w:val="Allmänt"/>
          <w:gallery w:val="placeholder"/>
        </w:category>
        <w:types>
          <w:type w:val="bbPlcHdr"/>
        </w:types>
        <w:behaviors>
          <w:behavior w:val="content"/>
        </w:behaviors>
        <w:guid w:val="{E80684A2-0321-4C68-BE6B-A25A092D85E0}"/>
      </w:docPartPr>
      <w:docPartBody>
        <w:p w:rsidR="002D689B" w:rsidRDefault="002D68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FE"/>
    <w:rsid w:val="002D689B"/>
    <w:rsid w:val="00A31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2769062966403D9BAA1C087E5ADE9D">
    <w:name w:val="032769062966403D9BAA1C087E5ADE9D"/>
  </w:style>
  <w:style w:type="paragraph" w:customStyle="1" w:styleId="0AFCA64287BF40E19B50CE6F0A32C1AA">
    <w:name w:val="0AFCA64287BF40E19B50CE6F0A32C1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FA68D7FE0E4706AF01C13616A934AC">
    <w:name w:val="EEFA68D7FE0E4706AF01C13616A934AC"/>
  </w:style>
  <w:style w:type="paragraph" w:customStyle="1" w:styleId="48D0BD41FAD4473A83E6A1BA5AFB5B4B">
    <w:name w:val="48D0BD41FAD4473A83E6A1BA5AFB5B4B"/>
  </w:style>
  <w:style w:type="paragraph" w:customStyle="1" w:styleId="F6A91BE1DE01477AB3559C8ED23E2D9F">
    <w:name w:val="F6A91BE1DE01477AB3559C8ED23E2D9F"/>
  </w:style>
  <w:style w:type="paragraph" w:customStyle="1" w:styleId="8FABF42951B449E986DBF6F7562B397F">
    <w:name w:val="8FABF42951B449E986DBF6F7562B397F"/>
  </w:style>
  <w:style w:type="paragraph" w:customStyle="1" w:styleId="C8BBFD09476E45ACB143C4354703F083">
    <w:name w:val="C8BBFD09476E45ACB143C4354703F083"/>
  </w:style>
  <w:style w:type="paragraph" w:customStyle="1" w:styleId="9C709A3B1AA947DC96F05B4466BEF9F6">
    <w:name w:val="9C709A3B1AA947DC96F05B4466BEF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A608C-6373-4EB3-8512-A0986BA5407C}"/>
</file>

<file path=customXml/itemProps2.xml><?xml version="1.0" encoding="utf-8"?>
<ds:datastoreItem xmlns:ds="http://schemas.openxmlformats.org/officeDocument/2006/customXml" ds:itemID="{F94E650B-9797-474E-BD31-924989339FE6}"/>
</file>

<file path=customXml/itemProps3.xml><?xml version="1.0" encoding="utf-8"?>
<ds:datastoreItem xmlns:ds="http://schemas.openxmlformats.org/officeDocument/2006/customXml" ds:itemID="{D81FE86B-B7FC-44A9-A0AD-B1A13AF3FC0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1270</Characters>
  <Application>Microsoft Office Word</Application>
  <DocSecurity>0</DocSecurity>
  <Lines>29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S1275 Brott ska aldrig löna sig</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