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C4AF9" w:rsidR="00C57C2E" w:rsidP="00C57C2E" w:rsidRDefault="001F4293" w14:paraId="6B74F864" w14:textId="77777777">
      <w:pPr>
        <w:pStyle w:val="Normalutanindragellerluft"/>
      </w:pPr>
      <w:r w:rsidRPr="007C4AF9">
        <w:t xml:space="preserve"> </w:t>
      </w:r>
    </w:p>
    <w:sdt>
      <w:sdtPr>
        <w:alias w:val="CC_Boilerplate_4"/>
        <w:tag w:val="CC_Boilerplate_4"/>
        <w:id w:val="-1644581176"/>
        <w:lock w:val="sdtLocked"/>
        <w:placeholder>
          <w:docPart w:val="61BDA30A8E904E0ABE7C6C53B82EADFE"/>
        </w:placeholder>
        <w15:appearance w15:val="hidden"/>
        <w:text/>
      </w:sdtPr>
      <w:sdtEndPr/>
      <w:sdtContent>
        <w:p w:rsidRPr="007C4AF9" w:rsidR="00AF30DD" w:rsidP="00CC4C93" w:rsidRDefault="00AF30DD" w14:paraId="0169FFDB" w14:textId="77777777">
          <w:pPr>
            <w:pStyle w:val="Rubrik1"/>
          </w:pPr>
          <w:r w:rsidRPr="007C4AF9">
            <w:t>Förslag till riksdagsbeslut</w:t>
          </w:r>
        </w:p>
      </w:sdtContent>
    </w:sdt>
    <w:sdt>
      <w:sdtPr>
        <w:alias w:val="Yrkande 1"/>
        <w:tag w:val="fbbb802a-e9fa-4a01-a53e-d9b643c53239"/>
        <w:id w:val="382525694"/>
        <w:lock w:val="sdtLocked"/>
      </w:sdtPr>
      <w:sdtEndPr/>
      <w:sdtContent>
        <w:p w:rsidR="00AE2732" w:rsidRDefault="002F4AF5" w14:paraId="75A30E3E" w14:textId="33DA662F">
          <w:pPr>
            <w:pStyle w:val="Frslagstext"/>
          </w:pPr>
          <w:r>
            <w:t>Riksdagen ställer sig bakom det som anförs i motionen om att se över bruksvärdessystemet till förmån för marknadshyror och tillkännager detta för regeringen.</w:t>
          </w:r>
        </w:p>
      </w:sdtContent>
    </w:sdt>
    <w:p w:rsidRPr="007C4AF9" w:rsidR="00AF30DD" w:rsidP="00AF30DD" w:rsidRDefault="000156D9" w14:paraId="58D7C9B4" w14:textId="77777777">
      <w:pPr>
        <w:pStyle w:val="Rubrik1"/>
      </w:pPr>
      <w:bookmarkStart w:name="MotionsStart" w:id="0"/>
      <w:bookmarkEnd w:id="0"/>
      <w:r w:rsidRPr="007C4AF9">
        <w:t>Motivering</w:t>
      </w:r>
    </w:p>
    <w:p w:rsidRPr="007C4AF9" w:rsidR="007C4AF9" w:rsidP="00F100F8" w:rsidRDefault="007C4AF9" w14:paraId="6961DFA5" w14:textId="77777777">
      <w:pPr>
        <w:ind w:firstLine="0"/>
      </w:pPr>
      <w:r w:rsidRPr="007C4AF9">
        <w:t>Den svenska bostadsmarknaden har de senaste årtionden gått till en allt mer extrem situation. Verkligheten är så extrem att ordet bostadsmarknad blir fel att använda, då det är stor brist på bostäder, och någon marknad är det inte tal om.</w:t>
      </w:r>
    </w:p>
    <w:p w:rsidRPr="007C4AF9" w:rsidR="007C4AF9" w:rsidP="007C4AF9" w:rsidRDefault="007C4AF9" w14:paraId="6ACDB44D" w14:textId="47395127">
      <w:r w:rsidRPr="007C4AF9">
        <w:t xml:space="preserve">En god blandning i en mix av boendeformer är viktigt för att alla ska kunna hitta den typ av boende som passar en själv. Hus, radhuslösningar, äganderätter, bostadsrätter och hyresrätter fyller alla </w:t>
      </w:r>
      <w:r w:rsidRPr="007C4AF9" w:rsidR="00F100F8">
        <w:t>en</w:t>
      </w:r>
      <w:r w:rsidRPr="007C4AF9" w:rsidR="00F100F8">
        <w:t xml:space="preserve"> </w:t>
      </w:r>
      <w:r w:rsidRPr="007C4AF9">
        <w:t>viktig funktion för att möta krav på exempelvis säkerheten i att äga sitt eget boende, eller flexibiliteten i en hyresrätt. Alla delar behövs för att bostadsmarknaden ska fungera väl.</w:t>
      </w:r>
    </w:p>
    <w:p w:rsidRPr="007C4AF9" w:rsidR="007C4AF9" w:rsidP="007C4AF9" w:rsidRDefault="007C4AF9" w14:paraId="708AD55F" w14:textId="77777777">
      <w:r w:rsidRPr="007C4AF9">
        <w:lastRenderedPageBreak/>
        <w:t>Hyresrätten har dock en särskilt viktig funktion för att möjliggöra för rörlighet och flexibilitet på bostadsmarknaden. Utan höga ekonomiska inträdeskrav är den lämpad för många för att hitta sitt första boende. Hyresrätten erbjuder dessutom en stor flexibilitet för den som önskar bo tillfälligt, eller är osäker på hur länge man behöver boendet. Sammantaget är hyresrätten viktig för att möjliggöra för människor att flytta hemifrån, samt även för att flytta till jobb eller studier.</w:t>
      </w:r>
    </w:p>
    <w:p w:rsidRPr="007C4AF9" w:rsidR="007C4AF9" w:rsidP="007C4AF9" w:rsidRDefault="007C4AF9" w14:paraId="192890D4" w14:textId="77777777">
      <w:r w:rsidRPr="007C4AF9">
        <w:t>Idag är dock bristen på en fungerande marknad för hyresrätter stor i Sveriges större städer. Bristen på en fungerande hyresmarknad för bostäder hämmar därmed Sveriges konkurrenskraft när det blir onödigt stora hinder för människor att tillfälligt eller permanent flytta dit jobben finns.</w:t>
      </w:r>
    </w:p>
    <w:p w:rsidRPr="007C4AF9" w:rsidR="007C4AF9" w:rsidP="007C4AF9" w:rsidRDefault="007C4AF9" w14:paraId="4448DD79" w14:textId="77777777">
      <w:r w:rsidRPr="007C4AF9">
        <w:t>Hyresmarknaden omfattas idag av en stor handel av svarta kontrakt, tveksamma andrahandsuthyrningar och outnyttjade lägenheter som står tomma då marknadsvärdet inte möter det artificiella pris lagen kräver. En flexiblare hyressättning där det blir möjligt att fritt sätta hyran skulle på kort sikt tillgängliggöra fler bostäder, och på lång sikt öka byggandet när lönsamheten blir bättre.</w:t>
      </w:r>
    </w:p>
    <w:p w:rsidRPr="007C4AF9" w:rsidR="00AF30DD" w:rsidP="007C4AF9" w:rsidRDefault="007C4AF9" w14:paraId="3A65373C" w14:textId="60C9DBA6">
      <w:r w:rsidRPr="007C4AF9">
        <w:lastRenderedPageBreak/>
        <w:t>Med anledning av vad so</w:t>
      </w:r>
      <w:r w:rsidR="00F100F8">
        <w:t>m anförs i motionen föreslår vi</w:t>
      </w:r>
      <w:bookmarkStart w:name="_GoBack" w:id="1"/>
      <w:bookmarkEnd w:id="1"/>
      <w:r w:rsidRPr="007C4AF9">
        <w:t xml:space="preserve"> riksdagen besluta att tillkännage för regeringen om att se över bruksvärdessystemet till förmån för marknadshyror.</w:t>
      </w:r>
    </w:p>
    <w:sdt>
      <w:sdtPr>
        <w:rPr>
          <w:i/>
          <w:noProof/>
        </w:rPr>
        <w:alias w:val="CC_Underskrifter"/>
        <w:tag w:val="CC_Underskrifter"/>
        <w:id w:val="583496634"/>
        <w:lock w:val="sdtContentLocked"/>
        <w:placeholder>
          <w:docPart w:val="478DD12D327549D695137FD7AF20BE77"/>
        </w:placeholder>
        <w15:appearance w15:val="hidden"/>
      </w:sdtPr>
      <w:sdtEndPr>
        <w:rPr>
          <w:noProof w:val="0"/>
        </w:rPr>
      </w:sdtEndPr>
      <w:sdtContent>
        <w:p w:rsidRPr="007C4AF9" w:rsidR="00865E70" w:rsidP="00D943A6" w:rsidRDefault="00F100F8" w14:paraId="7B774774" w14:textId="11FCF6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Hans Rothenberg (M)</w:t>
            </w:r>
          </w:p>
        </w:tc>
      </w:tr>
    </w:tbl>
    <w:p w:rsidR="00994BCC" w:rsidRDefault="00994BCC" w14:paraId="35710B40" w14:textId="77777777"/>
    <w:sectPr w:rsidR="00994B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211D" w14:textId="77777777" w:rsidR="00F76EA3" w:rsidRDefault="00F76EA3" w:rsidP="000C1CAD">
      <w:pPr>
        <w:spacing w:line="240" w:lineRule="auto"/>
      </w:pPr>
      <w:r>
        <w:separator/>
      </w:r>
    </w:p>
  </w:endnote>
  <w:endnote w:type="continuationSeparator" w:id="0">
    <w:p w14:paraId="1653D89F" w14:textId="77777777" w:rsidR="00F76EA3" w:rsidRDefault="00F76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F4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00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71DE" w14:textId="77777777" w:rsidR="005D0A90" w:rsidRDefault="005D0A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201510051637</w:instrText>
    </w:r>
    <w:r>
      <w:fldChar w:fldCharType="end"/>
    </w:r>
    <w:r>
      <w:instrText xml:space="preserve"> &gt; </w:instrText>
    </w:r>
    <w:r>
      <w:fldChar w:fldCharType="begin"/>
    </w:r>
    <w:r>
      <w:instrText xml:space="preserve"> PRINTDATE \@ "yyyyMMddHHmm" </w:instrText>
    </w:r>
    <w:r>
      <w:fldChar w:fldCharType="separate"/>
    </w:r>
    <w:r>
      <w:rPr>
        <w:noProof/>
      </w:rPr>
      <w:instrText>201510051652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16:52</w:instrText>
    </w:r>
    <w:r>
      <w:fldChar w:fldCharType="end"/>
    </w:r>
    <w:r>
      <w:instrText xml:space="preserve"> </w:instrText>
    </w:r>
    <w:r>
      <w:fldChar w:fldCharType="separate"/>
    </w:r>
    <w:r>
      <w:rPr>
        <w:noProof/>
      </w:rPr>
      <w:t>2015-10-05 16:52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A832" w14:textId="77777777" w:rsidR="00F76EA3" w:rsidRDefault="00F76EA3" w:rsidP="000C1CAD">
      <w:pPr>
        <w:spacing w:line="240" w:lineRule="auto"/>
      </w:pPr>
      <w:r>
        <w:separator/>
      </w:r>
    </w:p>
  </w:footnote>
  <w:footnote w:type="continuationSeparator" w:id="0">
    <w:p w14:paraId="55570274" w14:textId="77777777" w:rsidR="00F76EA3" w:rsidRDefault="00F76E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96F0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100F8" w14:paraId="6BDF7F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:2095</w:t>
        </w:r>
      </w:sdtContent>
    </w:sdt>
  </w:p>
  <w:p w:rsidR="00A42228" w:rsidP="00283E0F" w:rsidRDefault="00F100F8" w14:paraId="781EA1EF" w14:textId="2106A239">
    <w:pPr>
      <w:pStyle w:val="FSHRub2"/>
    </w:pPr>
    <w:sdt>
      <w:sdtPr>
        <w:alias w:val="CC_Noformat_Avtext"/>
        <w:tag w:val="CC_Noformat_Avtext"/>
        <w:id w:val="1389603703"/>
        <w:lock w:val="sdtContentLocked"/>
        <w15:appearance w15:val="hidden"/>
        <w:text/>
      </w:sdtPr>
      <w:sdtEndPr/>
      <w:sdtContent>
        <w:r>
          <w:t>av Erik Bengtzboe och Hans Rothenberg (båda M)</w:t>
        </w:r>
      </w:sdtContent>
    </w:sdt>
  </w:p>
  <w:sdt>
    <w:sdtPr>
      <w:alias w:val="CC_Noformat_Rubtext"/>
      <w:tag w:val="CC_Noformat_Rubtext"/>
      <w:id w:val="1800419874"/>
      <w:lock w:val="sdtLocked"/>
      <w15:appearance w15:val="hidden"/>
      <w:text/>
    </w:sdtPr>
    <w:sdtEndPr/>
    <w:sdtContent>
      <w:p w:rsidR="00A42228" w:rsidP="00283E0F" w:rsidRDefault="007C4AF9" w14:paraId="4A373DD7" w14:textId="77777777">
        <w:pPr>
          <w:pStyle w:val="FSHRub2"/>
        </w:pPr>
        <w:r>
          <w:t>Fri hyressättning av bostäder</w:t>
        </w:r>
      </w:p>
    </w:sdtContent>
  </w:sdt>
  <w:sdt>
    <w:sdtPr>
      <w:alias w:val="CC_Boilerplate_3"/>
      <w:tag w:val="CC_Boilerplate_3"/>
      <w:id w:val="-1567486118"/>
      <w:lock w:val="sdtContentLocked"/>
      <w15:appearance w15:val="hidden"/>
      <w:text w:multiLine="1"/>
    </w:sdtPr>
    <w:sdtEndPr/>
    <w:sdtContent>
      <w:p w:rsidR="00A42228" w:rsidP="00283E0F" w:rsidRDefault="00A42228" w14:paraId="444C50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4AF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A6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A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43B"/>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08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A90"/>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92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F9"/>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BCC"/>
    <w:rsid w:val="00995213"/>
    <w:rsid w:val="00997CB0"/>
    <w:rsid w:val="009A44A0"/>
    <w:rsid w:val="009A5155"/>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981"/>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732"/>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1DD"/>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3A6"/>
    <w:rsid w:val="00DA451B"/>
    <w:rsid w:val="00DA5731"/>
    <w:rsid w:val="00DA5854"/>
    <w:rsid w:val="00DA6396"/>
    <w:rsid w:val="00DA7F72"/>
    <w:rsid w:val="00DB65E8"/>
    <w:rsid w:val="00DB7E7F"/>
    <w:rsid w:val="00DC2A5B"/>
    <w:rsid w:val="00DC668D"/>
    <w:rsid w:val="00DD2331"/>
    <w:rsid w:val="00DD2DD6"/>
    <w:rsid w:val="00DD783E"/>
    <w:rsid w:val="00DD7CDB"/>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269"/>
    <w:rsid w:val="00ED3AAA"/>
    <w:rsid w:val="00EE07D6"/>
    <w:rsid w:val="00EE131A"/>
    <w:rsid w:val="00EE5F54"/>
    <w:rsid w:val="00EE7502"/>
    <w:rsid w:val="00EF28D9"/>
    <w:rsid w:val="00EF6F9D"/>
    <w:rsid w:val="00F00A16"/>
    <w:rsid w:val="00F02D25"/>
    <w:rsid w:val="00F0359B"/>
    <w:rsid w:val="00F05073"/>
    <w:rsid w:val="00F063C4"/>
    <w:rsid w:val="00F100F8"/>
    <w:rsid w:val="00F119B8"/>
    <w:rsid w:val="00F12637"/>
    <w:rsid w:val="00F20EC4"/>
    <w:rsid w:val="00F22233"/>
    <w:rsid w:val="00F2265D"/>
    <w:rsid w:val="00F22B29"/>
    <w:rsid w:val="00F238E8"/>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EA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82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5C8FC"/>
  <w15:chartTrackingRefBased/>
  <w15:docId w15:val="{3F3EC085-2F4D-4543-A88C-48D09BE8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DA30A8E904E0ABE7C6C53B82EADFE"/>
        <w:category>
          <w:name w:val="Allmänt"/>
          <w:gallery w:val="placeholder"/>
        </w:category>
        <w:types>
          <w:type w:val="bbPlcHdr"/>
        </w:types>
        <w:behaviors>
          <w:behavior w:val="content"/>
        </w:behaviors>
        <w:guid w:val="{8A8CB39F-9144-4CF5-9A76-46D381BF0228}"/>
      </w:docPartPr>
      <w:docPartBody>
        <w:p w:rsidR="00CB56A1" w:rsidRDefault="00D14FE9">
          <w:pPr>
            <w:pStyle w:val="61BDA30A8E904E0ABE7C6C53B82EADFE"/>
          </w:pPr>
          <w:r w:rsidRPr="009A726D">
            <w:rPr>
              <w:rStyle w:val="Platshllartext"/>
            </w:rPr>
            <w:t>Klicka här för att ange text.</w:t>
          </w:r>
        </w:p>
      </w:docPartBody>
    </w:docPart>
    <w:docPart>
      <w:docPartPr>
        <w:name w:val="478DD12D327549D695137FD7AF20BE77"/>
        <w:category>
          <w:name w:val="Allmänt"/>
          <w:gallery w:val="placeholder"/>
        </w:category>
        <w:types>
          <w:type w:val="bbPlcHdr"/>
        </w:types>
        <w:behaviors>
          <w:behavior w:val="content"/>
        </w:behaviors>
        <w:guid w:val="{E536020F-6A78-4593-B852-C05F4F8115B4}"/>
      </w:docPartPr>
      <w:docPartBody>
        <w:p w:rsidR="00CB56A1" w:rsidRDefault="00D14FE9">
          <w:pPr>
            <w:pStyle w:val="478DD12D327549D695137FD7AF20BE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E9"/>
    <w:rsid w:val="00A97AAD"/>
    <w:rsid w:val="00CB56A1"/>
    <w:rsid w:val="00D14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DA30A8E904E0ABE7C6C53B82EADFE">
    <w:name w:val="61BDA30A8E904E0ABE7C6C53B82EADFE"/>
  </w:style>
  <w:style w:type="paragraph" w:customStyle="1" w:styleId="E4AAC4B26CCA40A5BE4893AAB20D6903">
    <w:name w:val="E4AAC4B26CCA40A5BE4893AAB20D6903"/>
  </w:style>
  <w:style w:type="paragraph" w:customStyle="1" w:styleId="478DD12D327549D695137FD7AF20BE77">
    <w:name w:val="478DD12D327549D695137FD7AF20B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5196</RubrikLookup>
    <MotionGuid xmlns="00d11361-0b92-4bae-a181-288d6a55b763">33fdec38-7f8a-462d-925d-4f2e3f1d8a7b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ADEB-C63C-4007-A867-2D7D99221AE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A151D41-3B8E-49D8-89BE-A7CD749C25BB}"/>
</file>

<file path=customXml/itemProps4.xml><?xml version="1.0" encoding="utf-8"?>
<ds:datastoreItem xmlns:ds="http://schemas.openxmlformats.org/officeDocument/2006/customXml" ds:itemID="{47DA5B79-639E-4E85-9C5D-234548C7913A}"/>
</file>

<file path=customXml/itemProps5.xml><?xml version="1.0" encoding="utf-8"?>
<ds:datastoreItem xmlns:ds="http://schemas.openxmlformats.org/officeDocument/2006/customXml" ds:itemID="{F669E604-CF6B-4057-8BA9-BCE3442EFCF8}"/>
</file>

<file path=docProps/app.xml><?xml version="1.0" encoding="utf-8"?>
<Properties xmlns="http://schemas.openxmlformats.org/officeDocument/2006/extended-properties" xmlns:vt="http://schemas.openxmlformats.org/officeDocument/2006/docPropsVTypes">
  <Template>GranskaMot</Template>
  <TotalTime>11</TotalTime>
  <Pages>2</Pages>
  <Words>332</Words>
  <Characters>1872</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201516M1691 Fri hyressättning av bostäder</vt:lpstr>
      <vt:lpstr/>
    </vt:vector>
  </TitlesOfParts>
  <Company>Sveriges riksdag</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201516M1691 Fri hyressättning av bostäder</dc:title>
  <dc:subject/>
  <dc:creator>Joachim Graetsch</dc:creator>
  <cp:keywords/>
  <dc:description/>
  <cp:lastModifiedBy>Kerstin Carlqvist</cp:lastModifiedBy>
  <cp:revision>8</cp:revision>
  <cp:lastPrinted>2015-10-05T14:52:00Z</cp:lastPrinted>
  <dcterms:created xsi:type="dcterms:W3CDTF">2015-10-05T14:37:00Z</dcterms:created>
  <dcterms:modified xsi:type="dcterms:W3CDTF">2016-06-27T08:45:00Z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*UA870F724719B*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https://filur.riksdagen.se/drop/DropOffLibrary/UA870F724719B.docx</vt:lpwstr>
  </property>
  <property fmtid="{D5CDD505-2E9C-101B-9397-08002B2CF9AE}" pid="11" name="RevisionsOn">
    <vt:lpwstr>1</vt:lpwstr>
  </property>
</Properties>
</file>