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9A79E553DE43C7AB0C9FD8320A2C37"/>
        </w:placeholder>
        <w15:appearance w15:val="hidden"/>
        <w:text/>
      </w:sdtPr>
      <w:sdtEndPr/>
      <w:sdtContent>
        <w:p w:rsidRPr="009B062B" w:rsidR="00AF30DD" w:rsidP="009B062B" w:rsidRDefault="00AF30DD" w14:paraId="7EAB3791" w14:textId="77777777">
          <w:pPr>
            <w:pStyle w:val="RubrikFrslagTIllRiksdagsbeslut"/>
          </w:pPr>
          <w:r w:rsidRPr="009B062B">
            <w:t>Förslag till riksdagsbeslut</w:t>
          </w:r>
        </w:p>
      </w:sdtContent>
    </w:sdt>
    <w:sdt>
      <w:sdtPr>
        <w:alias w:val="Yrkande 1"/>
        <w:tag w:val="51695345-f67d-4467-a121-81b0e03df8e4"/>
        <w:id w:val="-1978146449"/>
        <w:lock w:val="sdtLocked"/>
      </w:sdtPr>
      <w:sdtEndPr/>
      <w:sdtContent>
        <w:p w:rsidR="003A16E3" w:rsidRDefault="00036559" w14:paraId="7EAB3792" w14:textId="77777777">
          <w:pPr>
            <w:pStyle w:val="Frslagstext"/>
            <w:numPr>
              <w:ilvl w:val="0"/>
              <w:numId w:val="0"/>
            </w:numPr>
          </w:pPr>
          <w:r>
            <w:t>Riksdagen ställer sig bakom det som anförs i motionen om att passagerartåg med enbart en tjänstgörande lokförare ombord ska förbjudas och tillkännager detta för regeringen.</w:t>
          </w:r>
        </w:p>
      </w:sdtContent>
    </w:sdt>
    <w:p w:rsidRPr="009B062B" w:rsidR="00AF30DD" w:rsidP="009B062B" w:rsidRDefault="000156D9" w14:paraId="7EAB3793" w14:textId="77777777">
      <w:pPr>
        <w:pStyle w:val="Rubrik1"/>
      </w:pPr>
      <w:bookmarkStart w:name="MotionsStart" w:id="0"/>
      <w:bookmarkEnd w:id="0"/>
      <w:r w:rsidRPr="009B062B">
        <w:t>Motivering</w:t>
      </w:r>
    </w:p>
    <w:p w:rsidR="005E5D77" w:rsidP="005E5D77" w:rsidRDefault="005E5D77" w14:paraId="7EAB3794" w14:textId="77777777">
      <w:pPr>
        <w:pStyle w:val="Normalutanindragellerluft"/>
      </w:pPr>
      <w:r>
        <w:t>Dagens passagerartåg i form av motorvagnståg kan transportera ett mycket stort antal resenärer med enbart en lokförare ombord som säkerhetsansvarig. SJ AB utrustar i dagsläget sina lokdragna tåg med central dörrförsegling, vilket medför att ett lokdraget tåg kan framföras utan personal ombord i vagnarna.</w:t>
      </w:r>
    </w:p>
    <w:p w:rsidRPr="005D62E3" w:rsidR="005E5D77" w:rsidP="005D62E3" w:rsidRDefault="005E5D77" w14:paraId="7EAB3795" w14:textId="77777777">
      <w:r w:rsidRPr="005D62E3">
        <w:t xml:space="preserve">En tågvagn rökfylls på en minut och är helt övertänd inom tre minuter. Från indikation på brand tar det minst en minut att stanna ett tåg, därefter måste säkerhetssamtal ringas. Vid en konstaterad brand måste ytterligare tillstånd inhämtas innan passagerarna kan släppas ut. Fördröjningen som </w:t>
      </w:r>
      <w:r w:rsidRPr="005D62E3">
        <w:lastRenderedPageBreak/>
        <w:t xml:space="preserve">uppstår med endast en ensamarbetande lokförare ombord kan för resenärerna innebära skillnaden mellan liv och död. </w:t>
      </w:r>
    </w:p>
    <w:p w:rsidRPr="005D62E3" w:rsidR="005E5D77" w:rsidP="005D62E3" w:rsidRDefault="005E5D77" w14:paraId="7EAB3796" w14:textId="77777777">
      <w:r w:rsidRPr="005D62E3">
        <w:t>I dagens upphandlade tågtrafik skall inte en aktör kunna vinna ett anbud genom att skriva egna regler med lättnader som innebär lägre säkerhet för resenärerna.</w:t>
      </w:r>
    </w:p>
    <w:p w:rsidR="00093F48" w:rsidP="005D62E3" w:rsidRDefault="005E5D77" w14:paraId="7EAB3797" w14:textId="20DB927A">
      <w:r w:rsidRPr="005D62E3">
        <w:t>Resandetåg med endast en lokförare ombord bör med hänsyn till passagerarnas säkerhet förbjudas generellt.</w:t>
      </w:r>
    </w:p>
    <w:bookmarkStart w:name="_GoBack" w:id="1"/>
    <w:bookmarkEnd w:id="1"/>
    <w:p w:rsidRPr="005D62E3" w:rsidR="005D62E3" w:rsidP="005D62E3" w:rsidRDefault="005D62E3" w14:paraId="228F0D37" w14:textId="77777777"/>
    <w:sdt>
      <w:sdtPr>
        <w:rPr>
          <w:i/>
          <w:noProof/>
        </w:rPr>
        <w:alias w:val="CC_Underskrifter"/>
        <w:tag w:val="CC_Underskrifter"/>
        <w:id w:val="583496634"/>
        <w:lock w:val="sdtContentLocked"/>
        <w:placeholder>
          <w:docPart w:val="61CF03E189B64CABB8BA77A5D7E09DCD"/>
        </w:placeholder>
        <w15:appearance w15:val="hidden"/>
      </w:sdtPr>
      <w:sdtEndPr>
        <w:rPr>
          <w:i w:val="0"/>
          <w:noProof w:val="0"/>
        </w:rPr>
      </w:sdtEndPr>
      <w:sdtContent>
        <w:p w:rsidR="004801AC" w:rsidP="00893C6B" w:rsidRDefault="005D62E3" w14:paraId="7EAB37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bl>
    <w:p w:rsidR="00102141" w:rsidRDefault="00102141" w14:paraId="7EAB379C" w14:textId="77777777"/>
    <w:sectPr w:rsidR="001021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379E" w14:textId="77777777" w:rsidR="00317246" w:rsidRDefault="00317246" w:rsidP="000C1CAD">
      <w:pPr>
        <w:spacing w:line="240" w:lineRule="auto"/>
      </w:pPr>
      <w:r>
        <w:separator/>
      </w:r>
    </w:p>
  </w:endnote>
  <w:endnote w:type="continuationSeparator" w:id="0">
    <w:p w14:paraId="7EAB379F" w14:textId="77777777" w:rsidR="00317246" w:rsidRDefault="003172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37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37A5" w14:textId="75E1744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62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B379C" w14:textId="77777777" w:rsidR="00317246" w:rsidRDefault="00317246" w:rsidP="000C1CAD">
      <w:pPr>
        <w:spacing w:line="240" w:lineRule="auto"/>
      </w:pPr>
      <w:r>
        <w:separator/>
      </w:r>
    </w:p>
  </w:footnote>
  <w:footnote w:type="continuationSeparator" w:id="0">
    <w:p w14:paraId="7EAB379D" w14:textId="77777777" w:rsidR="00317246" w:rsidRDefault="003172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AB37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AB37B0" wp14:anchorId="7EAB37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62E3" w14:paraId="7EAB37B1" w14:textId="77777777">
                          <w:pPr>
                            <w:jc w:val="right"/>
                          </w:pPr>
                          <w:sdt>
                            <w:sdtPr>
                              <w:alias w:val="CC_Noformat_Partikod"/>
                              <w:tag w:val="CC_Noformat_Partikod"/>
                              <w:id w:val="-53464382"/>
                              <w:placeholder>
                                <w:docPart w:val="33DCAA8E8AA942E2AF711B5CE9CF0339"/>
                              </w:placeholder>
                              <w:text/>
                            </w:sdtPr>
                            <w:sdtEndPr/>
                            <w:sdtContent>
                              <w:r w:rsidR="005E5D77">
                                <w:t>SD</w:t>
                              </w:r>
                            </w:sdtContent>
                          </w:sdt>
                          <w:sdt>
                            <w:sdtPr>
                              <w:alias w:val="CC_Noformat_Partinummer"/>
                              <w:tag w:val="CC_Noformat_Partinummer"/>
                              <w:id w:val="-1709555926"/>
                              <w:placeholder>
                                <w:docPart w:val="70A6C76CE5E94857A6FE53EA7A06B9B1"/>
                              </w:placeholder>
                              <w:text/>
                            </w:sdtPr>
                            <w:sdtEndPr/>
                            <w:sdtContent>
                              <w:r w:rsidR="005E5D77">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AB37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62E3" w14:paraId="7EAB37B1" w14:textId="77777777">
                    <w:pPr>
                      <w:jc w:val="right"/>
                    </w:pPr>
                    <w:sdt>
                      <w:sdtPr>
                        <w:alias w:val="CC_Noformat_Partikod"/>
                        <w:tag w:val="CC_Noformat_Partikod"/>
                        <w:id w:val="-53464382"/>
                        <w:placeholder>
                          <w:docPart w:val="33DCAA8E8AA942E2AF711B5CE9CF0339"/>
                        </w:placeholder>
                        <w:text/>
                      </w:sdtPr>
                      <w:sdtEndPr/>
                      <w:sdtContent>
                        <w:r w:rsidR="005E5D77">
                          <w:t>SD</w:t>
                        </w:r>
                      </w:sdtContent>
                    </w:sdt>
                    <w:sdt>
                      <w:sdtPr>
                        <w:alias w:val="CC_Noformat_Partinummer"/>
                        <w:tag w:val="CC_Noformat_Partinummer"/>
                        <w:id w:val="-1709555926"/>
                        <w:placeholder>
                          <w:docPart w:val="70A6C76CE5E94857A6FE53EA7A06B9B1"/>
                        </w:placeholder>
                        <w:text/>
                      </w:sdtPr>
                      <w:sdtEndPr/>
                      <w:sdtContent>
                        <w:r w:rsidR="005E5D77">
                          <w:t>211</w:t>
                        </w:r>
                      </w:sdtContent>
                    </w:sdt>
                  </w:p>
                </w:txbxContent>
              </v:textbox>
              <w10:wrap anchorx="page"/>
            </v:shape>
          </w:pict>
        </mc:Fallback>
      </mc:AlternateContent>
    </w:r>
  </w:p>
  <w:p w:rsidRPr="00293C4F" w:rsidR="007A5507" w:rsidP="00776B74" w:rsidRDefault="007A5507" w14:paraId="7EAB37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62E3" w14:paraId="7EAB37A2" w14:textId="77777777">
    <w:pPr>
      <w:jc w:val="right"/>
    </w:pPr>
    <w:sdt>
      <w:sdtPr>
        <w:alias w:val="CC_Noformat_Partikod"/>
        <w:tag w:val="CC_Noformat_Partikod"/>
        <w:id w:val="559911109"/>
        <w:text/>
      </w:sdtPr>
      <w:sdtEndPr/>
      <w:sdtContent>
        <w:r w:rsidR="005E5D77">
          <w:t>SD</w:t>
        </w:r>
      </w:sdtContent>
    </w:sdt>
    <w:sdt>
      <w:sdtPr>
        <w:alias w:val="CC_Noformat_Partinummer"/>
        <w:tag w:val="CC_Noformat_Partinummer"/>
        <w:id w:val="1197820850"/>
        <w:text/>
      </w:sdtPr>
      <w:sdtEndPr/>
      <w:sdtContent>
        <w:r w:rsidR="005E5D77">
          <w:t>211</w:t>
        </w:r>
      </w:sdtContent>
    </w:sdt>
  </w:p>
  <w:p w:rsidR="007A5507" w:rsidP="00776B74" w:rsidRDefault="007A5507" w14:paraId="7EAB37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D62E3" w14:paraId="7EAB37A6" w14:textId="77777777">
    <w:pPr>
      <w:jc w:val="right"/>
    </w:pPr>
    <w:sdt>
      <w:sdtPr>
        <w:alias w:val="CC_Noformat_Partikod"/>
        <w:tag w:val="CC_Noformat_Partikod"/>
        <w:id w:val="1471015553"/>
        <w:text/>
      </w:sdtPr>
      <w:sdtEndPr/>
      <w:sdtContent>
        <w:r w:rsidR="005E5D77">
          <w:t>SD</w:t>
        </w:r>
      </w:sdtContent>
    </w:sdt>
    <w:sdt>
      <w:sdtPr>
        <w:alias w:val="CC_Noformat_Partinummer"/>
        <w:tag w:val="CC_Noformat_Partinummer"/>
        <w:id w:val="-2014525982"/>
        <w:text/>
      </w:sdtPr>
      <w:sdtEndPr/>
      <w:sdtContent>
        <w:r w:rsidR="005E5D77">
          <w:t>211</w:t>
        </w:r>
      </w:sdtContent>
    </w:sdt>
  </w:p>
  <w:p w:rsidR="007A5507" w:rsidP="00A314CF" w:rsidRDefault="005D62E3" w14:paraId="7EAB37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D62E3" w14:paraId="7EAB37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62E3" w14:paraId="7EAB37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:1815</w:t>
        </w:r>
      </w:sdtContent>
    </w:sdt>
  </w:p>
  <w:p w:rsidR="007A5507" w:rsidP="00E03A3D" w:rsidRDefault="005D62E3" w14:paraId="7EAB37AB" w14:textId="77777777">
    <w:pPr>
      <w:pStyle w:val="Motionr"/>
    </w:pPr>
    <w:sdt>
      <w:sdtPr>
        <w:alias w:val="CC_Noformat_Avtext"/>
        <w:tag w:val="CC_Noformat_Avtext"/>
        <w:id w:val="-2020768203"/>
        <w:lock w:val="sdtContentLocked"/>
        <w15:appearance w15:val="hidden"/>
        <w:text/>
      </w:sdtPr>
      <w:sdtEndPr/>
      <w:sdtContent>
        <w:r>
          <w:t>av Per Klarberg (SD)</w:t>
        </w:r>
      </w:sdtContent>
    </w:sdt>
  </w:p>
  <w:sdt>
    <w:sdtPr>
      <w:alias w:val="CC_Noformat_Rubtext"/>
      <w:tag w:val="CC_Noformat_Rubtext"/>
      <w:id w:val="-218060500"/>
      <w:lock w:val="sdtLocked"/>
      <w15:appearance w15:val="hidden"/>
      <w:text/>
    </w:sdtPr>
    <w:sdtEndPr/>
    <w:sdtContent>
      <w:p w:rsidR="007A5507" w:rsidP="00283E0F" w:rsidRDefault="00FE5A3A" w14:paraId="7EAB37AC" w14:textId="4A686748">
        <w:pPr>
          <w:pStyle w:val="FSHRub2"/>
        </w:pPr>
        <w:r>
          <w:t>Ensam lokförare</w:t>
        </w:r>
        <w:r w:rsidR="005E5D77">
          <w:t xml:space="preserve"> ombord</w:t>
        </w:r>
      </w:p>
    </w:sdtContent>
  </w:sdt>
  <w:sdt>
    <w:sdtPr>
      <w:alias w:val="CC_Boilerplate_3"/>
      <w:tag w:val="CC_Boilerplate_3"/>
      <w:id w:val="1606463544"/>
      <w:lock w:val="sdtContentLocked"/>
      <w15:appearance w15:val="hidden"/>
      <w:text w:multiLine="1"/>
    </w:sdtPr>
    <w:sdtEndPr/>
    <w:sdtContent>
      <w:p w:rsidR="007A5507" w:rsidP="00283E0F" w:rsidRDefault="007A5507" w14:paraId="7EAB37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5D7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559"/>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1"/>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AEC"/>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640"/>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246"/>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6E3"/>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2E3"/>
    <w:rsid w:val="005D6E77"/>
    <w:rsid w:val="005E00CF"/>
    <w:rsid w:val="005E1161"/>
    <w:rsid w:val="005E1482"/>
    <w:rsid w:val="005E282D"/>
    <w:rsid w:val="005E3559"/>
    <w:rsid w:val="005E5D77"/>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C6B"/>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A3A"/>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B3790"/>
  <w15:chartTrackingRefBased/>
  <w15:docId w15:val="{5C49B6BE-662A-49AD-A58D-70A53B04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9A79E553DE43C7AB0C9FD8320A2C37"/>
        <w:category>
          <w:name w:val="Allmänt"/>
          <w:gallery w:val="placeholder"/>
        </w:category>
        <w:types>
          <w:type w:val="bbPlcHdr"/>
        </w:types>
        <w:behaviors>
          <w:behavior w:val="content"/>
        </w:behaviors>
        <w:guid w:val="{23A3D78A-BED0-4DC3-BB9E-3DC43924C6B0}"/>
      </w:docPartPr>
      <w:docPartBody>
        <w:p w:rsidR="0078691C" w:rsidRDefault="00496648">
          <w:pPr>
            <w:pStyle w:val="8A9A79E553DE43C7AB0C9FD8320A2C37"/>
          </w:pPr>
          <w:r w:rsidRPr="009A726D">
            <w:rPr>
              <w:rStyle w:val="Platshllartext"/>
            </w:rPr>
            <w:t>Klicka här för att ange text.</w:t>
          </w:r>
        </w:p>
      </w:docPartBody>
    </w:docPart>
    <w:docPart>
      <w:docPartPr>
        <w:name w:val="61CF03E189B64CABB8BA77A5D7E09DCD"/>
        <w:category>
          <w:name w:val="Allmänt"/>
          <w:gallery w:val="placeholder"/>
        </w:category>
        <w:types>
          <w:type w:val="bbPlcHdr"/>
        </w:types>
        <w:behaviors>
          <w:behavior w:val="content"/>
        </w:behaviors>
        <w:guid w:val="{F7320E69-84F5-467F-8413-7524FE8C8714}"/>
      </w:docPartPr>
      <w:docPartBody>
        <w:p w:rsidR="0078691C" w:rsidRDefault="00496648">
          <w:pPr>
            <w:pStyle w:val="61CF03E189B64CABB8BA77A5D7E09DCD"/>
          </w:pPr>
          <w:r w:rsidRPr="002551EA">
            <w:rPr>
              <w:rStyle w:val="Platshllartext"/>
              <w:color w:val="808080" w:themeColor="background1" w:themeShade="80"/>
            </w:rPr>
            <w:t>[Motionärernas namn]</w:t>
          </w:r>
        </w:p>
      </w:docPartBody>
    </w:docPart>
    <w:docPart>
      <w:docPartPr>
        <w:name w:val="33DCAA8E8AA942E2AF711B5CE9CF0339"/>
        <w:category>
          <w:name w:val="Allmänt"/>
          <w:gallery w:val="placeholder"/>
        </w:category>
        <w:types>
          <w:type w:val="bbPlcHdr"/>
        </w:types>
        <w:behaviors>
          <w:behavior w:val="content"/>
        </w:behaviors>
        <w:guid w:val="{96EBCCB5-8EC0-4CE4-8BE1-955E9D52887F}"/>
      </w:docPartPr>
      <w:docPartBody>
        <w:p w:rsidR="0078691C" w:rsidRDefault="00496648">
          <w:pPr>
            <w:pStyle w:val="33DCAA8E8AA942E2AF711B5CE9CF0339"/>
          </w:pPr>
          <w:r>
            <w:rPr>
              <w:rStyle w:val="Platshllartext"/>
            </w:rPr>
            <w:t xml:space="preserve"> </w:t>
          </w:r>
        </w:p>
      </w:docPartBody>
    </w:docPart>
    <w:docPart>
      <w:docPartPr>
        <w:name w:val="70A6C76CE5E94857A6FE53EA7A06B9B1"/>
        <w:category>
          <w:name w:val="Allmänt"/>
          <w:gallery w:val="placeholder"/>
        </w:category>
        <w:types>
          <w:type w:val="bbPlcHdr"/>
        </w:types>
        <w:behaviors>
          <w:behavior w:val="content"/>
        </w:behaviors>
        <w:guid w:val="{0BA98E11-E921-4B50-A18B-BA9113FD2F3E}"/>
      </w:docPartPr>
      <w:docPartBody>
        <w:p w:rsidR="0078691C" w:rsidRDefault="00496648">
          <w:pPr>
            <w:pStyle w:val="70A6C76CE5E94857A6FE53EA7A06B9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48"/>
    <w:rsid w:val="00496648"/>
    <w:rsid w:val="00786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9A79E553DE43C7AB0C9FD8320A2C37">
    <w:name w:val="8A9A79E553DE43C7AB0C9FD8320A2C37"/>
  </w:style>
  <w:style w:type="paragraph" w:customStyle="1" w:styleId="8C9B1502338C4A6A8363FF1D9FD87FA8">
    <w:name w:val="8C9B1502338C4A6A8363FF1D9FD87FA8"/>
  </w:style>
  <w:style w:type="paragraph" w:customStyle="1" w:styleId="33D003030985427A8768B5FFD4781292">
    <w:name w:val="33D003030985427A8768B5FFD4781292"/>
  </w:style>
  <w:style w:type="paragraph" w:customStyle="1" w:styleId="61CF03E189B64CABB8BA77A5D7E09DCD">
    <w:name w:val="61CF03E189B64CABB8BA77A5D7E09DCD"/>
  </w:style>
  <w:style w:type="paragraph" w:customStyle="1" w:styleId="33DCAA8E8AA942E2AF711B5CE9CF0339">
    <w:name w:val="33DCAA8E8AA942E2AF711B5CE9CF0339"/>
  </w:style>
  <w:style w:type="paragraph" w:customStyle="1" w:styleId="70A6C76CE5E94857A6FE53EA7A06B9B1">
    <w:name w:val="70A6C76CE5E94857A6FE53EA7A06B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6BF81-6516-4D78-9B19-CA7D46C27754}"/>
</file>

<file path=customXml/itemProps2.xml><?xml version="1.0" encoding="utf-8"?>
<ds:datastoreItem xmlns:ds="http://schemas.openxmlformats.org/officeDocument/2006/customXml" ds:itemID="{EA15520A-B639-4951-AB99-F422E2EE5CF1}"/>
</file>

<file path=customXml/itemProps3.xml><?xml version="1.0" encoding="utf-8"?>
<ds:datastoreItem xmlns:ds="http://schemas.openxmlformats.org/officeDocument/2006/customXml" ds:itemID="{1070C394-5FDB-4FF0-8635-B731874BA9A7}"/>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1045</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201617SD211 Enbart lkf ombord</vt:lpstr>
      <vt:lpstr>
      </vt:lpstr>
    </vt:vector>
  </TitlesOfParts>
  <Company>Sveriges riksdag</Company>
  <LinksUpToDate>false</LinksUpToDate>
  <CharactersWithSpaces>1214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