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8ECDD" w14:textId="77777777" w:rsidR="006E04A4" w:rsidRPr="00CD7560" w:rsidRDefault="007B2E66">
      <w:pPr>
        <w:pStyle w:val="Dokumentbeteckning"/>
        <w:rPr>
          <w:u w:val="single"/>
        </w:rPr>
      </w:pPr>
      <w:bookmarkStart w:id="0" w:name="DocumentYear"/>
      <w:r>
        <w:t>2023/24</w:t>
      </w:r>
      <w:bookmarkEnd w:id="0"/>
      <w:r>
        <w:t>:</w:t>
      </w:r>
      <w:bookmarkStart w:id="1" w:name="DocumentNumber"/>
      <w:r>
        <w:t>56</w:t>
      </w:r>
      <w:bookmarkEnd w:id="1"/>
    </w:p>
    <w:p w14:paraId="6998ECDE" w14:textId="77777777" w:rsidR="006E04A4" w:rsidRDefault="007B2E66">
      <w:pPr>
        <w:pStyle w:val="Datum"/>
        <w:outlineLvl w:val="0"/>
      </w:pPr>
      <w:bookmarkStart w:id="2" w:name="DocumentDate"/>
      <w:r>
        <w:t>Onsdagen den 17 januari 2024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3070E0" w14:paraId="6998ECE3" w14:textId="77777777" w:rsidTr="00E47117">
        <w:trPr>
          <w:cantSplit/>
        </w:trPr>
        <w:tc>
          <w:tcPr>
            <w:tcW w:w="454" w:type="dxa"/>
          </w:tcPr>
          <w:p w14:paraId="6998ECDF" w14:textId="77777777" w:rsidR="006E04A4" w:rsidRDefault="007B2E66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6998ECE0" w14:textId="77777777" w:rsidR="006E04A4" w:rsidRDefault="007B2E66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14:paraId="6998ECE1" w14:textId="77777777" w:rsidR="006E04A4" w:rsidRDefault="007B2E66"/>
        </w:tc>
        <w:tc>
          <w:tcPr>
            <w:tcW w:w="7512" w:type="dxa"/>
          </w:tcPr>
          <w:p w14:paraId="6998ECE2" w14:textId="77777777" w:rsidR="006E04A4" w:rsidRDefault="007B2E66">
            <w:pPr>
              <w:pStyle w:val="Plenum"/>
              <w:tabs>
                <w:tab w:val="clear" w:pos="1418"/>
              </w:tabs>
              <w:ind w:right="1"/>
            </w:pPr>
            <w:r>
              <w:t>Prövning av yrkande om misstroendeförklaring mot statsrådet Romina Pourmokhtari</w:t>
            </w:r>
          </w:p>
        </w:tc>
      </w:tr>
      <w:tr w:rsidR="003070E0" w14:paraId="6998ECE8" w14:textId="77777777" w:rsidTr="00E47117">
        <w:trPr>
          <w:cantSplit/>
        </w:trPr>
        <w:tc>
          <w:tcPr>
            <w:tcW w:w="454" w:type="dxa"/>
          </w:tcPr>
          <w:p w14:paraId="6998ECE4" w14:textId="77777777" w:rsidR="006E04A4" w:rsidRDefault="007B2E66"/>
        </w:tc>
        <w:tc>
          <w:tcPr>
            <w:tcW w:w="1134" w:type="dxa"/>
          </w:tcPr>
          <w:p w14:paraId="6998ECE5" w14:textId="77777777" w:rsidR="006E04A4" w:rsidRDefault="007B2E66">
            <w:pPr>
              <w:jc w:val="right"/>
            </w:pPr>
          </w:p>
        </w:tc>
        <w:tc>
          <w:tcPr>
            <w:tcW w:w="397" w:type="dxa"/>
          </w:tcPr>
          <w:p w14:paraId="6998ECE6" w14:textId="77777777" w:rsidR="006E04A4" w:rsidRDefault="007B2E66"/>
        </w:tc>
        <w:tc>
          <w:tcPr>
            <w:tcW w:w="7512" w:type="dxa"/>
          </w:tcPr>
          <w:p w14:paraId="6998ECE7" w14:textId="77777777" w:rsidR="006E04A4" w:rsidRDefault="007B2E66">
            <w:pPr>
              <w:pStyle w:val="Plenum"/>
              <w:tabs>
                <w:tab w:val="clear" w:pos="1418"/>
              </w:tabs>
              <w:ind w:right="1"/>
            </w:pPr>
            <w:r>
              <w:t>Partiledardebatt 15 minuter efter prövningen av yrkande om misstroendeförklaring, dock tidigast kl. 10.00</w:t>
            </w:r>
          </w:p>
        </w:tc>
      </w:tr>
      <w:tr w:rsidR="003070E0" w14:paraId="6998ECED" w14:textId="77777777" w:rsidTr="00E47117">
        <w:trPr>
          <w:cantSplit/>
        </w:trPr>
        <w:tc>
          <w:tcPr>
            <w:tcW w:w="454" w:type="dxa"/>
          </w:tcPr>
          <w:p w14:paraId="6998ECE9" w14:textId="77777777" w:rsidR="006E04A4" w:rsidRDefault="007B2E66"/>
        </w:tc>
        <w:tc>
          <w:tcPr>
            <w:tcW w:w="1134" w:type="dxa"/>
          </w:tcPr>
          <w:p w14:paraId="6998ECEA" w14:textId="77777777" w:rsidR="006E04A4" w:rsidRDefault="007B2E66">
            <w:pPr>
              <w:jc w:val="right"/>
            </w:pPr>
          </w:p>
        </w:tc>
        <w:tc>
          <w:tcPr>
            <w:tcW w:w="397" w:type="dxa"/>
          </w:tcPr>
          <w:p w14:paraId="6998ECEB" w14:textId="77777777" w:rsidR="006E04A4" w:rsidRDefault="007B2E66"/>
        </w:tc>
        <w:tc>
          <w:tcPr>
            <w:tcW w:w="7512" w:type="dxa"/>
          </w:tcPr>
          <w:p w14:paraId="6998ECEC" w14:textId="77777777" w:rsidR="006E04A4" w:rsidRDefault="007B2E66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R="003070E0" w14:paraId="6998ECF2" w14:textId="77777777" w:rsidTr="00E47117">
        <w:trPr>
          <w:cantSplit/>
        </w:trPr>
        <w:tc>
          <w:tcPr>
            <w:tcW w:w="454" w:type="dxa"/>
          </w:tcPr>
          <w:p w14:paraId="6998ECEE" w14:textId="77777777" w:rsidR="006E04A4" w:rsidRDefault="007B2E66"/>
        </w:tc>
        <w:tc>
          <w:tcPr>
            <w:tcW w:w="1134" w:type="dxa"/>
          </w:tcPr>
          <w:p w14:paraId="6998ECEF" w14:textId="77777777" w:rsidR="006E04A4" w:rsidRDefault="007B2E66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14:paraId="6998ECF0" w14:textId="77777777" w:rsidR="006E04A4" w:rsidRDefault="007B2E66"/>
        </w:tc>
        <w:tc>
          <w:tcPr>
            <w:tcW w:w="7512" w:type="dxa"/>
          </w:tcPr>
          <w:p w14:paraId="6998ECF1" w14:textId="77777777" w:rsidR="006E04A4" w:rsidRDefault="007B2E66">
            <w:pPr>
              <w:pStyle w:val="Plenum"/>
              <w:tabs>
                <w:tab w:val="clear" w:pos="1418"/>
              </w:tabs>
              <w:ind w:right="1"/>
            </w:pPr>
            <w:r>
              <w:t>Särskild debatt</w:t>
            </w:r>
          </w:p>
        </w:tc>
      </w:tr>
    </w:tbl>
    <w:p w14:paraId="6998ECF3" w14:textId="77777777" w:rsidR="006E04A4" w:rsidRDefault="007B2E66">
      <w:pPr>
        <w:pStyle w:val="StreckLngt"/>
      </w:pPr>
      <w:r>
        <w:tab/>
      </w:r>
    </w:p>
    <w:p w14:paraId="6998ECF4" w14:textId="77777777" w:rsidR="00121B42" w:rsidRDefault="007B2E66" w:rsidP="00121B42">
      <w:pPr>
        <w:pStyle w:val="Blankrad"/>
      </w:pPr>
      <w:r>
        <w:t xml:space="preserve">      </w:t>
      </w:r>
    </w:p>
    <w:p w14:paraId="6998ECF5" w14:textId="77777777" w:rsidR="00CF242C" w:rsidRDefault="007B2E66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3070E0" w14:paraId="6998ECF9" w14:textId="77777777" w:rsidTr="00055526">
        <w:trPr>
          <w:cantSplit/>
        </w:trPr>
        <w:tc>
          <w:tcPr>
            <w:tcW w:w="567" w:type="dxa"/>
          </w:tcPr>
          <w:p w14:paraId="6998ECF6" w14:textId="77777777" w:rsidR="001D7AF0" w:rsidRDefault="007B2E66" w:rsidP="00C84F80">
            <w:pPr>
              <w:pStyle w:val="FlistaNrRubriknr"/>
            </w:pPr>
            <w:r>
              <w:t>1</w:t>
            </w:r>
          </w:p>
        </w:tc>
        <w:tc>
          <w:tcPr>
            <w:tcW w:w="6663" w:type="dxa"/>
          </w:tcPr>
          <w:p w14:paraId="6998ECF7" w14:textId="77777777" w:rsidR="006E04A4" w:rsidRDefault="007B2E66" w:rsidP="000326E3">
            <w:pPr>
              <w:pStyle w:val="HuvudrubrikEnsam"/>
            </w:pPr>
            <w:r>
              <w:t>Prövning av yrkande om misstroendeförklaring mot statsrådet Romina Pourmokhtari (L)</w:t>
            </w:r>
          </w:p>
        </w:tc>
        <w:tc>
          <w:tcPr>
            <w:tcW w:w="2055" w:type="dxa"/>
          </w:tcPr>
          <w:p w14:paraId="6998ECF8" w14:textId="77777777" w:rsidR="006E04A4" w:rsidRDefault="007B2E66" w:rsidP="00C84F80"/>
        </w:tc>
      </w:tr>
      <w:tr w:rsidR="003070E0" w14:paraId="6998ECFD" w14:textId="77777777" w:rsidTr="00055526">
        <w:trPr>
          <w:cantSplit/>
        </w:trPr>
        <w:tc>
          <w:tcPr>
            <w:tcW w:w="567" w:type="dxa"/>
          </w:tcPr>
          <w:p w14:paraId="6998ECFA" w14:textId="77777777" w:rsidR="001D7AF0" w:rsidRDefault="007B2E66" w:rsidP="00C84F80">
            <w:pPr>
              <w:pStyle w:val="FlistaNrRubriknr"/>
            </w:pPr>
            <w:r>
              <w:t>2</w:t>
            </w:r>
          </w:p>
        </w:tc>
        <w:tc>
          <w:tcPr>
            <w:tcW w:w="6663" w:type="dxa"/>
          </w:tcPr>
          <w:p w14:paraId="6998ECFB" w14:textId="77777777" w:rsidR="006E04A4" w:rsidRDefault="007B2E66" w:rsidP="000326E3">
            <w:pPr>
              <w:pStyle w:val="HuvudrubrikEnsam"/>
            </w:pPr>
            <w:r>
              <w:t>Partiledardebatt</w:t>
            </w:r>
          </w:p>
        </w:tc>
        <w:tc>
          <w:tcPr>
            <w:tcW w:w="2055" w:type="dxa"/>
          </w:tcPr>
          <w:p w14:paraId="6998ECFC" w14:textId="77777777" w:rsidR="006E04A4" w:rsidRDefault="007B2E66" w:rsidP="00C84F80"/>
        </w:tc>
      </w:tr>
      <w:tr w:rsidR="003070E0" w14:paraId="6998ED01" w14:textId="77777777" w:rsidTr="00055526">
        <w:trPr>
          <w:cantSplit/>
        </w:trPr>
        <w:tc>
          <w:tcPr>
            <w:tcW w:w="567" w:type="dxa"/>
          </w:tcPr>
          <w:p w14:paraId="6998ECFE" w14:textId="77777777" w:rsidR="001D7AF0" w:rsidRDefault="007B2E66" w:rsidP="00C84F80">
            <w:pPr>
              <w:keepNext/>
            </w:pPr>
          </w:p>
        </w:tc>
        <w:tc>
          <w:tcPr>
            <w:tcW w:w="6663" w:type="dxa"/>
          </w:tcPr>
          <w:p w14:paraId="6998ECFF" w14:textId="77777777" w:rsidR="006E04A4" w:rsidRDefault="007B2E66" w:rsidP="000326E3">
            <w:pPr>
              <w:pStyle w:val="HuvudrubrikEnsam"/>
              <w:keepNext/>
            </w:pPr>
            <w:r>
              <w:t>Anmälan om ersättare</w:t>
            </w:r>
          </w:p>
        </w:tc>
        <w:tc>
          <w:tcPr>
            <w:tcW w:w="2055" w:type="dxa"/>
          </w:tcPr>
          <w:p w14:paraId="6998ED00" w14:textId="77777777" w:rsidR="006E04A4" w:rsidRDefault="007B2E66" w:rsidP="00C84F80">
            <w:pPr>
              <w:keepNext/>
            </w:pPr>
          </w:p>
        </w:tc>
      </w:tr>
      <w:tr w:rsidR="003070E0" w14:paraId="6998ED05" w14:textId="77777777" w:rsidTr="00055526">
        <w:trPr>
          <w:cantSplit/>
        </w:trPr>
        <w:tc>
          <w:tcPr>
            <w:tcW w:w="567" w:type="dxa"/>
          </w:tcPr>
          <w:p w14:paraId="6998ED02" w14:textId="77777777" w:rsidR="001D7AF0" w:rsidRDefault="007B2E66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6998ED03" w14:textId="77777777" w:rsidR="006E04A4" w:rsidRDefault="007B2E66" w:rsidP="000326E3">
            <w:r>
              <w:t xml:space="preserve">Anna Vedin (M) som ersättare fr.o.m. den 15 januari t.o.m. den </w:t>
            </w:r>
            <w:r>
              <w:t>12 april under Ellen Junttis (M) ledighet</w:t>
            </w:r>
          </w:p>
        </w:tc>
        <w:tc>
          <w:tcPr>
            <w:tcW w:w="2055" w:type="dxa"/>
          </w:tcPr>
          <w:p w14:paraId="6998ED04" w14:textId="77777777" w:rsidR="006E04A4" w:rsidRDefault="007B2E66" w:rsidP="00C84F80"/>
        </w:tc>
      </w:tr>
      <w:tr w:rsidR="003070E0" w14:paraId="6998ED09" w14:textId="77777777" w:rsidTr="00055526">
        <w:trPr>
          <w:cantSplit/>
        </w:trPr>
        <w:tc>
          <w:tcPr>
            <w:tcW w:w="567" w:type="dxa"/>
          </w:tcPr>
          <w:p w14:paraId="6998ED06" w14:textId="77777777" w:rsidR="001D7AF0" w:rsidRDefault="007B2E66" w:rsidP="00C84F80">
            <w:pPr>
              <w:keepNext/>
            </w:pPr>
          </w:p>
        </w:tc>
        <w:tc>
          <w:tcPr>
            <w:tcW w:w="6663" w:type="dxa"/>
          </w:tcPr>
          <w:p w14:paraId="6998ED07" w14:textId="77777777" w:rsidR="006E04A4" w:rsidRDefault="007B2E66" w:rsidP="000326E3">
            <w:pPr>
              <w:pStyle w:val="HuvudrubrikEnsam"/>
              <w:keepNext/>
            </w:pPr>
            <w:r>
              <w:t>Anmälan om kompletteringsval</w:t>
            </w:r>
          </w:p>
        </w:tc>
        <w:tc>
          <w:tcPr>
            <w:tcW w:w="2055" w:type="dxa"/>
          </w:tcPr>
          <w:p w14:paraId="6998ED08" w14:textId="77777777" w:rsidR="006E04A4" w:rsidRDefault="007B2E66" w:rsidP="00C84F80">
            <w:pPr>
              <w:keepNext/>
            </w:pPr>
          </w:p>
        </w:tc>
      </w:tr>
      <w:tr w:rsidR="003070E0" w14:paraId="6998ED0D" w14:textId="77777777" w:rsidTr="00055526">
        <w:trPr>
          <w:cantSplit/>
        </w:trPr>
        <w:tc>
          <w:tcPr>
            <w:tcW w:w="567" w:type="dxa"/>
          </w:tcPr>
          <w:p w14:paraId="6998ED0A" w14:textId="77777777" w:rsidR="001D7AF0" w:rsidRDefault="007B2E66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6998ED0B" w14:textId="77777777" w:rsidR="006E04A4" w:rsidRDefault="007B2E66" w:rsidP="000326E3">
            <w:r>
              <w:t>Anna Vedin (M) som suppleant i civilutskottet fr.o.m. i dag t.o.m. den 12 april under Ellen Junttis (M) ledighet</w:t>
            </w:r>
          </w:p>
        </w:tc>
        <w:tc>
          <w:tcPr>
            <w:tcW w:w="2055" w:type="dxa"/>
          </w:tcPr>
          <w:p w14:paraId="6998ED0C" w14:textId="77777777" w:rsidR="006E04A4" w:rsidRDefault="007B2E66" w:rsidP="00C84F80"/>
        </w:tc>
      </w:tr>
      <w:tr w:rsidR="003070E0" w14:paraId="6998ED11" w14:textId="77777777" w:rsidTr="00055526">
        <w:trPr>
          <w:cantSplit/>
        </w:trPr>
        <w:tc>
          <w:tcPr>
            <w:tcW w:w="567" w:type="dxa"/>
          </w:tcPr>
          <w:p w14:paraId="6998ED0E" w14:textId="77777777" w:rsidR="001D7AF0" w:rsidRDefault="007B2E66" w:rsidP="00C84F80">
            <w:pPr>
              <w:keepNext/>
            </w:pPr>
          </w:p>
        </w:tc>
        <w:tc>
          <w:tcPr>
            <w:tcW w:w="6663" w:type="dxa"/>
          </w:tcPr>
          <w:p w14:paraId="6998ED0F" w14:textId="77777777" w:rsidR="006E04A4" w:rsidRDefault="007B2E66" w:rsidP="000326E3">
            <w:pPr>
              <w:pStyle w:val="HuvudrubrikEnsam"/>
              <w:keepNext/>
            </w:pPr>
            <w:r>
              <w:t>Utökning av antalet suppleanter</w:t>
            </w:r>
          </w:p>
        </w:tc>
        <w:tc>
          <w:tcPr>
            <w:tcW w:w="2055" w:type="dxa"/>
          </w:tcPr>
          <w:p w14:paraId="6998ED10" w14:textId="77777777" w:rsidR="006E04A4" w:rsidRDefault="007B2E66" w:rsidP="00C84F80">
            <w:pPr>
              <w:keepNext/>
            </w:pPr>
          </w:p>
        </w:tc>
      </w:tr>
      <w:tr w:rsidR="003070E0" w14:paraId="6998ED15" w14:textId="77777777" w:rsidTr="00055526">
        <w:trPr>
          <w:cantSplit/>
        </w:trPr>
        <w:tc>
          <w:tcPr>
            <w:tcW w:w="567" w:type="dxa"/>
          </w:tcPr>
          <w:p w14:paraId="6998ED12" w14:textId="77777777" w:rsidR="001D7AF0" w:rsidRDefault="007B2E66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6998ED13" w14:textId="77777777" w:rsidR="006E04A4" w:rsidRDefault="007B2E66" w:rsidP="000326E3">
            <w:r>
              <w:t xml:space="preserve">Från 28 till 29 i </w:t>
            </w:r>
            <w:r>
              <w:t>socialutskottet</w:t>
            </w:r>
          </w:p>
        </w:tc>
        <w:tc>
          <w:tcPr>
            <w:tcW w:w="2055" w:type="dxa"/>
          </w:tcPr>
          <w:p w14:paraId="6998ED14" w14:textId="77777777" w:rsidR="006E04A4" w:rsidRDefault="007B2E66" w:rsidP="00C84F80"/>
        </w:tc>
      </w:tr>
      <w:tr w:rsidR="003070E0" w14:paraId="6998ED19" w14:textId="77777777" w:rsidTr="00055526">
        <w:trPr>
          <w:cantSplit/>
        </w:trPr>
        <w:tc>
          <w:tcPr>
            <w:tcW w:w="567" w:type="dxa"/>
          </w:tcPr>
          <w:p w14:paraId="6998ED16" w14:textId="77777777" w:rsidR="001D7AF0" w:rsidRDefault="007B2E66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6998ED17" w14:textId="77777777" w:rsidR="006E04A4" w:rsidRDefault="007B2E66" w:rsidP="000326E3">
            <w:r>
              <w:t>Från 28 till 29 i utbildningsutskottet</w:t>
            </w:r>
          </w:p>
        </w:tc>
        <w:tc>
          <w:tcPr>
            <w:tcW w:w="2055" w:type="dxa"/>
          </w:tcPr>
          <w:p w14:paraId="6998ED18" w14:textId="77777777" w:rsidR="006E04A4" w:rsidRDefault="007B2E66" w:rsidP="00C84F80"/>
        </w:tc>
      </w:tr>
      <w:tr w:rsidR="003070E0" w14:paraId="6998ED1D" w14:textId="77777777" w:rsidTr="00055526">
        <w:trPr>
          <w:cantSplit/>
        </w:trPr>
        <w:tc>
          <w:tcPr>
            <w:tcW w:w="567" w:type="dxa"/>
          </w:tcPr>
          <w:p w14:paraId="6998ED1A" w14:textId="77777777" w:rsidR="001D7AF0" w:rsidRDefault="007B2E66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6998ED1B" w14:textId="77777777" w:rsidR="006E04A4" w:rsidRDefault="007B2E66" w:rsidP="000326E3">
            <w:r>
              <w:t>Från 30 till 31 i trafikutskottet</w:t>
            </w:r>
          </w:p>
        </w:tc>
        <w:tc>
          <w:tcPr>
            <w:tcW w:w="2055" w:type="dxa"/>
          </w:tcPr>
          <w:p w14:paraId="6998ED1C" w14:textId="77777777" w:rsidR="006E04A4" w:rsidRDefault="007B2E66" w:rsidP="00C84F80"/>
        </w:tc>
      </w:tr>
      <w:tr w:rsidR="003070E0" w14:paraId="6998ED21" w14:textId="77777777" w:rsidTr="00055526">
        <w:trPr>
          <w:cantSplit/>
        </w:trPr>
        <w:tc>
          <w:tcPr>
            <w:tcW w:w="567" w:type="dxa"/>
          </w:tcPr>
          <w:p w14:paraId="6998ED1E" w14:textId="77777777" w:rsidR="001D7AF0" w:rsidRDefault="007B2E66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6998ED1F" w14:textId="77777777" w:rsidR="006E04A4" w:rsidRDefault="007B2E66" w:rsidP="000326E3">
            <w:r>
              <w:t>Från 26 till 27 i arbetsmarknadsutskottet</w:t>
            </w:r>
          </w:p>
        </w:tc>
        <w:tc>
          <w:tcPr>
            <w:tcW w:w="2055" w:type="dxa"/>
          </w:tcPr>
          <w:p w14:paraId="6998ED20" w14:textId="77777777" w:rsidR="006E04A4" w:rsidRDefault="007B2E66" w:rsidP="00C84F80"/>
        </w:tc>
      </w:tr>
      <w:tr w:rsidR="003070E0" w14:paraId="6998ED25" w14:textId="77777777" w:rsidTr="00055526">
        <w:trPr>
          <w:cantSplit/>
        </w:trPr>
        <w:tc>
          <w:tcPr>
            <w:tcW w:w="567" w:type="dxa"/>
          </w:tcPr>
          <w:p w14:paraId="6998ED22" w14:textId="77777777" w:rsidR="001D7AF0" w:rsidRDefault="007B2E66" w:rsidP="00C84F80">
            <w:pPr>
              <w:keepNext/>
            </w:pPr>
          </w:p>
        </w:tc>
        <w:tc>
          <w:tcPr>
            <w:tcW w:w="6663" w:type="dxa"/>
          </w:tcPr>
          <w:p w14:paraId="6998ED23" w14:textId="77777777" w:rsidR="006E04A4" w:rsidRDefault="007B2E66" w:rsidP="000326E3">
            <w:pPr>
              <w:pStyle w:val="HuvudrubrikEnsam"/>
              <w:keepNext/>
            </w:pPr>
            <w:r>
              <w:t>Val av extra suppleanter</w:t>
            </w:r>
          </w:p>
        </w:tc>
        <w:tc>
          <w:tcPr>
            <w:tcW w:w="2055" w:type="dxa"/>
          </w:tcPr>
          <w:p w14:paraId="6998ED24" w14:textId="77777777" w:rsidR="006E04A4" w:rsidRDefault="007B2E66" w:rsidP="00C84F80">
            <w:pPr>
              <w:keepNext/>
            </w:pPr>
          </w:p>
        </w:tc>
      </w:tr>
      <w:tr w:rsidR="003070E0" w14:paraId="6998ED29" w14:textId="77777777" w:rsidTr="00055526">
        <w:trPr>
          <w:cantSplit/>
        </w:trPr>
        <w:tc>
          <w:tcPr>
            <w:tcW w:w="567" w:type="dxa"/>
          </w:tcPr>
          <w:p w14:paraId="6998ED26" w14:textId="77777777" w:rsidR="001D7AF0" w:rsidRDefault="007B2E66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6998ED27" w14:textId="77777777" w:rsidR="006E04A4" w:rsidRDefault="007B2E66" w:rsidP="000326E3">
            <w:r>
              <w:t xml:space="preserve">Mona Smedman (C) som suppleant i socialutskottet och </w:t>
            </w:r>
            <w:r>
              <w:t>utbildningsutskottet</w:t>
            </w:r>
          </w:p>
        </w:tc>
        <w:tc>
          <w:tcPr>
            <w:tcW w:w="2055" w:type="dxa"/>
          </w:tcPr>
          <w:p w14:paraId="6998ED28" w14:textId="77777777" w:rsidR="006E04A4" w:rsidRDefault="007B2E66" w:rsidP="00C84F80"/>
        </w:tc>
      </w:tr>
      <w:tr w:rsidR="003070E0" w14:paraId="6998ED2D" w14:textId="77777777" w:rsidTr="00055526">
        <w:trPr>
          <w:cantSplit/>
        </w:trPr>
        <w:tc>
          <w:tcPr>
            <w:tcW w:w="567" w:type="dxa"/>
          </w:tcPr>
          <w:p w14:paraId="6998ED2A" w14:textId="77777777" w:rsidR="001D7AF0" w:rsidRDefault="007B2E66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6998ED2B" w14:textId="77777777" w:rsidR="006E04A4" w:rsidRDefault="007B2E66" w:rsidP="000326E3">
            <w:r>
              <w:t>Emelie Nyman (C) som suppleant i trafikutskottet och arbetsmarknadsutskottet</w:t>
            </w:r>
          </w:p>
        </w:tc>
        <w:tc>
          <w:tcPr>
            <w:tcW w:w="2055" w:type="dxa"/>
          </w:tcPr>
          <w:p w14:paraId="6998ED2C" w14:textId="77777777" w:rsidR="006E04A4" w:rsidRDefault="007B2E66" w:rsidP="00C84F80"/>
        </w:tc>
      </w:tr>
      <w:tr w:rsidR="003070E0" w14:paraId="6998ED31" w14:textId="77777777" w:rsidTr="00055526">
        <w:trPr>
          <w:cantSplit/>
        </w:trPr>
        <w:tc>
          <w:tcPr>
            <w:tcW w:w="567" w:type="dxa"/>
          </w:tcPr>
          <w:p w14:paraId="6998ED2E" w14:textId="77777777" w:rsidR="001D7AF0" w:rsidRDefault="007B2E66" w:rsidP="00C84F80">
            <w:pPr>
              <w:keepNext/>
            </w:pPr>
          </w:p>
        </w:tc>
        <w:tc>
          <w:tcPr>
            <w:tcW w:w="6663" w:type="dxa"/>
          </w:tcPr>
          <w:p w14:paraId="6998ED2F" w14:textId="77777777" w:rsidR="006E04A4" w:rsidRDefault="007B2E66" w:rsidP="000326E3">
            <w:pPr>
              <w:pStyle w:val="HuvudrubrikEnsam"/>
              <w:keepNext/>
            </w:pPr>
            <w:r>
              <w:t>Anmälan om fördröjt svar på interpellation</w:t>
            </w:r>
          </w:p>
        </w:tc>
        <w:tc>
          <w:tcPr>
            <w:tcW w:w="2055" w:type="dxa"/>
          </w:tcPr>
          <w:p w14:paraId="6998ED30" w14:textId="77777777" w:rsidR="006E04A4" w:rsidRDefault="007B2E66" w:rsidP="00C84F80">
            <w:pPr>
              <w:keepNext/>
            </w:pPr>
          </w:p>
        </w:tc>
      </w:tr>
      <w:tr w:rsidR="003070E0" w14:paraId="6998ED35" w14:textId="77777777" w:rsidTr="00055526">
        <w:trPr>
          <w:cantSplit/>
        </w:trPr>
        <w:tc>
          <w:tcPr>
            <w:tcW w:w="567" w:type="dxa"/>
          </w:tcPr>
          <w:p w14:paraId="6998ED32" w14:textId="77777777" w:rsidR="001D7AF0" w:rsidRDefault="007B2E66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6998ED33" w14:textId="77777777" w:rsidR="006E04A4" w:rsidRDefault="007B2E66" w:rsidP="000326E3">
            <w:r>
              <w:t xml:space="preserve">2023/24:344 av Mats Wiking (S) </w:t>
            </w:r>
            <w:r>
              <w:br/>
              <w:t>Åtgärder för att höja kvaliteten inom förskolan</w:t>
            </w:r>
          </w:p>
        </w:tc>
        <w:tc>
          <w:tcPr>
            <w:tcW w:w="2055" w:type="dxa"/>
          </w:tcPr>
          <w:p w14:paraId="6998ED34" w14:textId="77777777" w:rsidR="006E04A4" w:rsidRDefault="007B2E66" w:rsidP="00C84F80"/>
        </w:tc>
      </w:tr>
      <w:tr w:rsidR="003070E0" w14:paraId="6998ED39" w14:textId="77777777" w:rsidTr="00055526">
        <w:trPr>
          <w:cantSplit/>
        </w:trPr>
        <w:tc>
          <w:tcPr>
            <w:tcW w:w="567" w:type="dxa"/>
          </w:tcPr>
          <w:p w14:paraId="6998ED36" w14:textId="77777777" w:rsidR="001D7AF0" w:rsidRDefault="007B2E66" w:rsidP="00C84F80">
            <w:pPr>
              <w:keepNext/>
            </w:pPr>
          </w:p>
        </w:tc>
        <w:tc>
          <w:tcPr>
            <w:tcW w:w="6663" w:type="dxa"/>
          </w:tcPr>
          <w:p w14:paraId="6998ED37" w14:textId="77777777" w:rsidR="006E04A4" w:rsidRDefault="007B2E66" w:rsidP="000326E3">
            <w:pPr>
              <w:pStyle w:val="HuvudrubrikEnsam"/>
              <w:keepNext/>
            </w:pPr>
            <w:r>
              <w:t xml:space="preserve">Ärenden för </w:t>
            </w:r>
            <w:r>
              <w:t>hänvisning till utskott</w:t>
            </w:r>
          </w:p>
        </w:tc>
        <w:tc>
          <w:tcPr>
            <w:tcW w:w="2055" w:type="dxa"/>
          </w:tcPr>
          <w:p w14:paraId="6998ED38" w14:textId="77777777" w:rsidR="006E04A4" w:rsidRDefault="007B2E66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3070E0" w14:paraId="6998ED3D" w14:textId="77777777" w:rsidTr="00055526">
        <w:trPr>
          <w:cantSplit/>
        </w:trPr>
        <w:tc>
          <w:tcPr>
            <w:tcW w:w="567" w:type="dxa"/>
          </w:tcPr>
          <w:p w14:paraId="6998ED3A" w14:textId="77777777" w:rsidR="001D7AF0" w:rsidRDefault="007B2E66" w:rsidP="00C84F80">
            <w:pPr>
              <w:keepNext/>
            </w:pPr>
          </w:p>
        </w:tc>
        <w:tc>
          <w:tcPr>
            <w:tcW w:w="6663" w:type="dxa"/>
          </w:tcPr>
          <w:p w14:paraId="6998ED3B" w14:textId="77777777" w:rsidR="006E04A4" w:rsidRDefault="007B2E66" w:rsidP="000326E3">
            <w:pPr>
              <w:pStyle w:val="renderubrik"/>
            </w:pPr>
            <w:r>
              <w:t>Proposition</w:t>
            </w:r>
          </w:p>
        </w:tc>
        <w:tc>
          <w:tcPr>
            <w:tcW w:w="2055" w:type="dxa"/>
          </w:tcPr>
          <w:p w14:paraId="6998ED3C" w14:textId="77777777" w:rsidR="006E04A4" w:rsidRDefault="007B2E66" w:rsidP="00C84F80">
            <w:pPr>
              <w:keepNext/>
            </w:pPr>
          </w:p>
        </w:tc>
      </w:tr>
      <w:tr w:rsidR="003070E0" w14:paraId="6998ED41" w14:textId="77777777" w:rsidTr="00055526">
        <w:trPr>
          <w:cantSplit/>
        </w:trPr>
        <w:tc>
          <w:tcPr>
            <w:tcW w:w="567" w:type="dxa"/>
          </w:tcPr>
          <w:p w14:paraId="6998ED3E" w14:textId="77777777" w:rsidR="001D7AF0" w:rsidRDefault="007B2E66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6998ED3F" w14:textId="77777777" w:rsidR="006E04A4" w:rsidRDefault="007B2E66" w:rsidP="000326E3">
            <w:r>
              <w:t>2023/24:61 Sekretess för uppgifter om jägare hos länsstyrelsen och Polismyndigheten</w:t>
            </w:r>
          </w:p>
        </w:tc>
        <w:tc>
          <w:tcPr>
            <w:tcW w:w="2055" w:type="dxa"/>
          </w:tcPr>
          <w:p w14:paraId="6998ED40" w14:textId="77777777" w:rsidR="006E04A4" w:rsidRDefault="007B2E66" w:rsidP="00C84F80">
            <w:r>
              <w:t>KU</w:t>
            </w:r>
          </w:p>
        </w:tc>
      </w:tr>
      <w:tr w:rsidR="003070E0" w14:paraId="6998ED45" w14:textId="77777777" w:rsidTr="00055526">
        <w:trPr>
          <w:cantSplit/>
        </w:trPr>
        <w:tc>
          <w:tcPr>
            <w:tcW w:w="567" w:type="dxa"/>
          </w:tcPr>
          <w:p w14:paraId="6998ED42" w14:textId="77777777" w:rsidR="001D7AF0" w:rsidRDefault="007B2E66" w:rsidP="00C84F80">
            <w:pPr>
              <w:keepNext/>
            </w:pPr>
          </w:p>
        </w:tc>
        <w:tc>
          <w:tcPr>
            <w:tcW w:w="6663" w:type="dxa"/>
          </w:tcPr>
          <w:p w14:paraId="6998ED43" w14:textId="77777777" w:rsidR="006E04A4" w:rsidRDefault="007B2E66" w:rsidP="000326E3">
            <w:pPr>
              <w:pStyle w:val="renderubrik"/>
            </w:pPr>
            <w:r>
              <w:t>Skrivelser</w:t>
            </w:r>
          </w:p>
        </w:tc>
        <w:tc>
          <w:tcPr>
            <w:tcW w:w="2055" w:type="dxa"/>
          </w:tcPr>
          <w:p w14:paraId="6998ED44" w14:textId="77777777" w:rsidR="006E04A4" w:rsidRDefault="007B2E66" w:rsidP="00C84F80">
            <w:pPr>
              <w:keepNext/>
            </w:pPr>
          </w:p>
        </w:tc>
      </w:tr>
      <w:tr w:rsidR="003070E0" w14:paraId="6998ED49" w14:textId="77777777" w:rsidTr="00055526">
        <w:trPr>
          <w:cantSplit/>
        </w:trPr>
        <w:tc>
          <w:tcPr>
            <w:tcW w:w="567" w:type="dxa"/>
          </w:tcPr>
          <w:p w14:paraId="6998ED46" w14:textId="77777777" w:rsidR="001D7AF0" w:rsidRDefault="007B2E66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6998ED47" w14:textId="77777777" w:rsidR="006E04A4" w:rsidRDefault="007B2E66" w:rsidP="000326E3">
            <w:r>
              <w:t xml:space="preserve">2023/24:56 Nationell strategi mot våldsbejakande extremism och terrorism – förebygga, </w:t>
            </w:r>
            <w:r>
              <w:t>förhindra, skydda och hantera</w:t>
            </w:r>
          </w:p>
        </w:tc>
        <w:tc>
          <w:tcPr>
            <w:tcW w:w="2055" w:type="dxa"/>
          </w:tcPr>
          <w:p w14:paraId="6998ED48" w14:textId="77777777" w:rsidR="006E04A4" w:rsidRDefault="007B2E66" w:rsidP="00C84F80">
            <w:r>
              <w:t>JuU</w:t>
            </w:r>
          </w:p>
        </w:tc>
      </w:tr>
      <w:tr w:rsidR="003070E0" w14:paraId="6998ED4D" w14:textId="77777777" w:rsidTr="00055526">
        <w:trPr>
          <w:cantSplit/>
        </w:trPr>
        <w:tc>
          <w:tcPr>
            <w:tcW w:w="567" w:type="dxa"/>
          </w:tcPr>
          <w:p w14:paraId="6998ED4A" w14:textId="77777777" w:rsidR="001D7AF0" w:rsidRDefault="007B2E66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6998ED4B" w14:textId="77777777" w:rsidR="006E04A4" w:rsidRDefault="007B2E66" w:rsidP="000326E3">
            <w:r>
              <w:t>2023/24:58 Riksrevisionens rapport om statens åtgärder för utveckling av elsystemet</w:t>
            </w:r>
          </w:p>
        </w:tc>
        <w:tc>
          <w:tcPr>
            <w:tcW w:w="2055" w:type="dxa"/>
          </w:tcPr>
          <w:p w14:paraId="6998ED4C" w14:textId="77777777" w:rsidR="006E04A4" w:rsidRDefault="007B2E66" w:rsidP="00C84F80">
            <w:r>
              <w:t>NU</w:t>
            </w:r>
          </w:p>
        </w:tc>
      </w:tr>
      <w:tr w:rsidR="003070E0" w14:paraId="6998ED51" w14:textId="77777777" w:rsidTr="00055526">
        <w:trPr>
          <w:cantSplit/>
        </w:trPr>
        <w:tc>
          <w:tcPr>
            <w:tcW w:w="567" w:type="dxa"/>
          </w:tcPr>
          <w:p w14:paraId="6998ED4E" w14:textId="77777777" w:rsidR="001D7AF0" w:rsidRDefault="007B2E66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6998ED4F" w14:textId="77777777" w:rsidR="006E04A4" w:rsidRDefault="007B2E66" w:rsidP="000326E3">
            <w:r>
              <w:t>2023/24:59 Regeringens klimathandlingsplan – hela vägen till nettonoll</w:t>
            </w:r>
          </w:p>
        </w:tc>
        <w:tc>
          <w:tcPr>
            <w:tcW w:w="2055" w:type="dxa"/>
          </w:tcPr>
          <w:p w14:paraId="6998ED50" w14:textId="77777777" w:rsidR="006E04A4" w:rsidRDefault="007B2E66" w:rsidP="00C84F80">
            <w:r>
              <w:t>MJU</w:t>
            </w:r>
          </w:p>
        </w:tc>
      </w:tr>
      <w:tr w:rsidR="003070E0" w14:paraId="6998ED55" w14:textId="77777777" w:rsidTr="00055526">
        <w:trPr>
          <w:cantSplit/>
        </w:trPr>
        <w:tc>
          <w:tcPr>
            <w:tcW w:w="567" w:type="dxa"/>
          </w:tcPr>
          <w:p w14:paraId="6998ED52" w14:textId="77777777" w:rsidR="001D7AF0" w:rsidRDefault="007B2E66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6998ED53" w14:textId="77777777" w:rsidR="006E04A4" w:rsidRDefault="007B2E66" w:rsidP="000326E3">
            <w:r>
              <w:t xml:space="preserve">2023/24:70 Integritetsskydd vid </w:t>
            </w:r>
            <w:r>
              <w:t>signalspaning i försvarsunderrättelseverksamhet</w:t>
            </w:r>
          </w:p>
        </w:tc>
        <w:tc>
          <w:tcPr>
            <w:tcW w:w="2055" w:type="dxa"/>
          </w:tcPr>
          <w:p w14:paraId="6998ED54" w14:textId="77777777" w:rsidR="006E04A4" w:rsidRDefault="007B2E66" w:rsidP="00C84F80">
            <w:r>
              <w:t>FöU</w:t>
            </w:r>
          </w:p>
        </w:tc>
      </w:tr>
      <w:tr w:rsidR="003070E0" w14:paraId="6998ED59" w14:textId="77777777" w:rsidTr="00055526">
        <w:trPr>
          <w:cantSplit/>
        </w:trPr>
        <w:tc>
          <w:tcPr>
            <w:tcW w:w="567" w:type="dxa"/>
          </w:tcPr>
          <w:p w14:paraId="6998ED56" w14:textId="77777777" w:rsidR="001D7AF0" w:rsidRDefault="007B2E66" w:rsidP="00C84F80">
            <w:pPr>
              <w:keepNext/>
            </w:pPr>
          </w:p>
        </w:tc>
        <w:tc>
          <w:tcPr>
            <w:tcW w:w="6663" w:type="dxa"/>
          </w:tcPr>
          <w:p w14:paraId="6998ED57" w14:textId="77777777" w:rsidR="006E04A4" w:rsidRDefault="007B2E66" w:rsidP="000326E3">
            <w:pPr>
              <w:pStyle w:val="HuvudrubrikEnsam"/>
              <w:keepNext/>
            </w:pPr>
            <w:r>
              <w:t>Ärenden för debatt</w:t>
            </w:r>
          </w:p>
        </w:tc>
        <w:tc>
          <w:tcPr>
            <w:tcW w:w="2055" w:type="dxa"/>
          </w:tcPr>
          <w:p w14:paraId="6998ED58" w14:textId="77777777" w:rsidR="006E04A4" w:rsidRDefault="007B2E66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3070E0" w14:paraId="6998ED5D" w14:textId="77777777" w:rsidTr="00055526">
        <w:trPr>
          <w:cantSplit/>
        </w:trPr>
        <w:tc>
          <w:tcPr>
            <w:tcW w:w="567" w:type="dxa"/>
          </w:tcPr>
          <w:p w14:paraId="6998ED5A" w14:textId="77777777" w:rsidR="001D7AF0" w:rsidRDefault="007B2E66" w:rsidP="00C84F80">
            <w:pPr>
              <w:keepNext/>
            </w:pPr>
          </w:p>
        </w:tc>
        <w:tc>
          <w:tcPr>
            <w:tcW w:w="6663" w:type="dxa"/>
          </w:tcPr>
          <w:p w14:paraId="6998ED5B" w14:textId="77777777" w:rsidR="006E04A4" w:rsidRDefault="007B2E66" w:rsidP="000326E3">
            <w:pPr>
              <w:pStyle w:val="renderubrik"/>
            </w:pPr>
            <w:r>
              <w:t>Konstitutionsutskottets betänkanden</w:t>
            </w:r>
          </w:p>
        </w:tc>
        <w:tc>
          <w:tcPr>
            <w:tcW w:w="2055" w:type="dxa"/>
          </w:tcPr>
          <w:p w14:paraId="6998ED5C" w14:textId="77777777" w:rsidR="006E04A4" w:rsidRDefault="007B2E66" w:rsidP="00C84F80">
            <w:pPr>
              <w:keepNext/>
            </w:pPr>
          </w:p>
        </w:tc>
      </w:tr>
      <w:tr w:rsidR="003070E0" w14:paraId="6998ED61" w14:textId="77777777" w:rsidTr="00055526">
        <w:trPr>
          <w:cantSplit/>
        </w:trPr>
        <w:tc>
          <w:tcPr>
            <w:tcW w:w="567" w:type="dxa"/>
          </w:tcPr>
          <w:p w14:paraId="6998ED5E" w14:textId="77777777" w:rsidR="001D7AF0" w:rsidRDefault="007B2E66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6998ED5F" w14:textId="77777777" w:rsidR="006E04A4" w:rsidRDefault="007B2E66" w:rsidP="000326E3">
            <w:r>
              <w:t>Bet. 2023/24:KU5 Uppföljning av riksdagens tillämpning av subsidiaritetsprincipen</w:t>
            </w:r>
          </w:p>
        </w:tc>
        <w:tc>
          <w:tcPr>
            <w:tcW w:w="2055" w:type="dxa"/>
          </w:tcPr>
          <w:p w14:paraId="6998ED60" w14:textId="77777777" w:rsidR="006E04A4" w:rsidRDefault="007B2E66" w:rsidP="00C84F80"/>
        </w:tc>
      </w:tr>
      <w:tr w:rsidR="003070E0" w14:paraId="6998ED65" w14:textId="77777777" w:rsidTr="00055526">
        <w:trPr>
          <w:cantSplit/>
        </w:trPr>
        <w:tc>
          <w:tcPr>
            <w:tcW w:w="567" w:type="dxa"/>
          </w:tcPr>
          <w:p w14:paraId="6998ED62" w14:textId="77777777" w:rsidR="001D7AF0" w:rsidRDefault="007B2E66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6998ED63" w14:textId="77777777" w:rsidR="006E04A4" w:rsidRDefault="007B2E66" w:rsidP="000326E3">
            <w:r>
              <w:t xml:space="preserve">Bet. 2023/24:KU10 Granskning av </w:t>
            </w:r>
            <w:r>
              <w:t>statsrådens tjänsteutövning och regeringsärendenas handläggning</w:t>
            </w:r>
          </w:p>
        </w:tc>
        <w:tc>
          <w:tcPr>
            <w:tcW w:w="2055" w:type="dxa"/>
          </w:tcPr>
          <w:p w14:paraId="6998ED64" w14:textId="77777777" w:rsidR="006E04A4" w:rsidRDefault="007B2E66" w:rsidP="00C84F80"/>
        </w:tc>
      </w:tr>
      <w:tr w:rsidR="003070E0" w14:paraId="6998ED69" w14:textId="77777777" w:rsidTr="00055526">
        <w:trPr>
          <w:cantSplit/>
        </w:trPr>
        <w:tc>
          <w:tcPr>
            <w:tcW w:w="567" w:type="dxa"/>
          </w:tcPr>
          <w:p w14:paraId="6998ED66" w14:textId="77777777" w:rsidR="001D7AF0" w:rsidRDefault="007B2E66" w:rsidP="00C84F80">
            <w:pPr>
              <w:pStyle w:val="FlistaNrRubriknr"/>
            </w:pPr>
            <w:r>
              <w:t>19</w:t>
            </w:r>
          </w:p>
        </w:tc>
        <w:tc>
          <w:tcPr>
            <w:tcW w:w="6663" w:type="dxa"/>
          </w:tcPr>
          <w:p w14:paraId="6998ED67" w14:textId="598E902E" w:rsidR="006E04A4" w:rsidRDefault="007B2E66" w:rsidP="000326E3">
            <w:pPr>
              <w:pStyle w:val="HuvudrubrikEnsam"/>
            </w:pPr>
            <w:r>
              <w:t>Särskild debatt med anledning av det höga antalet dödsolyckor i arbetslivet kl. 16.</w:t>
            </w:r>
            <w:r>
              <w:t>00</w:t>
            </w:r>
          </w:p>
        </w:tc>
        <w:tc>
          <w:tcPr>
            <w:tcW w:w="2055" w:type="dxa"/>
          </w:tcPr>
          <w:p w14:paraId="6998ED68" w14:textId="77777777" w:rsidR="006E04A4" w:rsidRDefault="007B2E66" w:rsidP="00C84F80"/>
        </w:tc>
      </w:tr>
    </w:tbl>
    <w:p w14:paraId="6998ED6A" w14:textId="77777777" w:rsidR="00517888" w:rsidRPr="00F221DA" w:rsidRDefault="007B2E66" w:rsidP="00137840">
      <w:pPr>
        <w:pStyle w:val="Blankrad"/>
      </w:pPr>
      <w:r>
        <w:t xml:space="preserve">     </w:t>
      </w:r>
    </w:p>
    <w:p w14:paraId="6998ED6B" w14:textId="77777777" w:rsidR="00121B42" w:rsidRDefault="007B2E66" w:rsidP="00121B42">
      <w:pPr>
        <w:pStyle w:val="Blankrad"/>
      </w:pPr>
      <w:r>
        <w:t xml:space="preserve">     </w:t>
      </w:r>
    </w:p>
    <w:p w14:paraId="6998ED6C" w14:textId="77777777" w:rsidR="006E04A4" w:rsidRPr="00F221DA" w:rsidRDefault="007B2E66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3070E0" w14:paraId="6998ED6F" w14:textId="77777777" w:rsidTr="00D774A8">
        <w:tc>
          <w:tcPr>
            <w:tcW w:w="567" w:type="dxa"/>
          </w:tcPr>
          <w:p w14:paraId="6998ED6D" w14:textId="77777777" w:rsidR="00D774A8" w:rsidRDefault="007B2E66">
            <w:pPr>
              <w:pStyle w:val="IngenText"/>
            </w:pPr>
          </w:p>
        </w:tc>
        <w:tc>
          <w:tcPr>
            <w:tcW w:w="8718" w:type="dxa"/>
          </w:tcPr>
          <w:p w14:paraId="6998ED6E" w14:textId="77777777" w:rsidR="00D774A8" w:rsidRDefault="007B2E66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6998ED70" w14:textId="77777777" w:rsidR="006E04A4" w:rsidRPr="00852BA1" w:rsidRDefault="007B2E66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8ED82" w14:textId="77777777" w:rsidR="00000000" w:rsidRDefault="007B2E66">
      <w:pPr>
        <w:spacing w:line="240" w:lineRule="auto"/>
      </w:pPr>
      <w:r>
        <w:separator/>
      </w:r>
    </w:p>
  </w:endnote>
  <w:endnote w:type="continuationSeparator" w:id="0">
    <w:p w14:paraId="6998ED84" w14:textId="77777777" w:rsidR="00000000" w:rsidRDefault="007B2E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8ED76" w14:textId="77777777" w:rsidR="00BE217A" w:rsidRDefault="007B2E6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8ED77" w14:textId="77777777" w:rsidR="00D73249" w:rsidRDefault="007B2E66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6998ED78" w14:textId="77777777" w:rsidR="00D73249" w:rsidRDefault="007B2E66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8ED7C" w14:textId="77777777" w:rsidR="00D73249" w:rsidRDefault="007B2E66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  <w:p w14:paraId="6998ED7D" w14:textId="77777777" w:rsidR="00D73249" w:rsidRDefault="007B2E6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8ED7E" w14:textId="77777777" w:rsidR="00000000" w:rsidRDefault="007B2E66">
      <w:pPr>
        <w:spacing w:line="240" w:lineRule="auto"/>
      </w:pPr>
      <w:r>
        <w:separator/>
      </w:r>
    </w:p>
  </w:footnote>
  <w:footnote w:type="continuationSeparator" w:id="0">
    <w:p w14:paraId="6998ED80" w14:textId="77777777" w:rsidR="00000000" w:rsidRDefault="007B2E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8ED71" w14:textId="77777777" w:rsidR="00BE217A" w:rsidRDefault="007B2E6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8ED72" w14:textId="77777777" w:rsidR="00D73249" w:rsidRDefault="007B2E66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Onsdagen den 17 januari 2024</w:t>
    </w:r>
    <w:r>
      <w:fldChar w:fldCharType="end"/>
    </w:r>
  </w:p>
  <w:p w14:paraId="6998ED73" w14:textId="77777777" w:rsidR="00D73249" w:rsidRDefault="007B2E66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6998ED74" w14:textId="77777777" w:rsidR="00D73249" w:rsidRDefault="007B2E66"/>
  <w:p w14:paraId="6998ED75" w14:textId="77777777" w:rsidR="00D73249" w:rsidRDefault="007B2E6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8ED79" w14:textId="77777777" w:rsidR="00D73249" w:rsidRDefault="007B2E66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6998ED7E" wp14:editId="6998ED7F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98ED7A" w14:textId="77777777" w:rsidR="00D73249" w:rsidRDefault="007B2E66" w:rsidP="00BE217A">
    <w:pPr>
      <w:pStyle w:val="Dokumentrubrik"/>
      <w:spacing w:after="360"/>
    </w:pPr>
    <w:r>
      <w:t>Föredragningslista</w:t>
    </w:r>
  </w:p>
  <w:p w14:paraId="6998ED7B" w14:textId="77777777" w:rsidR="00D73249" w:rsidRDefault="007B2E6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4296D702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8A69A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376D4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3AD6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F4E9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3899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DAAB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CEB5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99E3C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3070E0"/>
    <w:rsid w:val="003070E0"/>
    <w:rsid w:val="007B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8ECDD"/>
  <w15:docId w15:val="{BDC603D0-4CBD-4B3B-A30A-0D4A697F5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e6f4b3c5d68281eb512ad510294aa311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88aa7a108df839ff341208677dc2ad5f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2024-01-17</SAFIR_Sammantradesdatum_Doc>
    <SAFIR_SammantradeID xmlns="C07A1A6C-0B19-41D9-BDF8-F523BA3921EB">6f8317c5-de56-4a3a-ac3c-895495b2db80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7AAD2-4F13-482C-A68F-26595D8EEF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A1A6C-0B19-41D9-BDF8-F523BA392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9A53A7-DBEC-4B24-9AB3-5F3D713ACF03}">
  <ds:schemaRefs/>
</ds:datastoreItem>
</file>

<file path=customXml/itemProps3.xml><?xml version="1.0" encoding="utf-8"?>
<ds:datastoreItem xmlns:ds="http://schemas.openxmlformats.org/officeDocument/2006/customXml" ds:itemID="{EFF2590D-632C-43BE-9516-675C9AA8E211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C07A1A6C-0B19-41D9-BDF8-F523BA3921EB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6656DCF-8C0C-40D0-B8CE-356A14EF6FD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258</TotalTime>
  <Pages>3</Pages>
  <Words>285</Words>
  <Characters>1846</Characters>
  <Application>Microsoft Office Word</Application>
  <DocSecurity>0</DocSecurity>
  <Lines>142</Lines>
  <Paragraphs>76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Hilda Grönvall</cp:lastModifiedBy>
  <cp:revision>48</cp:revision>
  <cp:lastPrinted>2012-12-12T21:41:00Z</cp:lastPrinted>
  <dcterms:created xsi:type="dcterms:W3CDTF">2013-03-22T09:28:00Z</dcterms:created>
  <dcterms:modified xsi:type="dcterms:W3CDTF">2024-01-16T15:36:00Z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Onsdagen den 17 januari 2024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true</vt:bool>
  </property>
</Properties>
</file>