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61CBBAEE9604911B282B692137D1447"/>
        </w:placeholder>
        <w:text/>
      </w:sdtPr>
      <w:sdtEndPr/>
      <w:sdtContent>
        <w:p w:rsidRPr="009B062B" w:rsidR="00AF30DD" w:rsidP="00035807" w:rsidRDefault="00AF30DD" w14:paraId="6C263B48" w14:textId="77777777">
          <w:pPr>
            <w:pStyle w:val="Rubrik1"/>
            <w:spacing w:after="300"/>
          </w:pPr>
          <w:r w:rsidRPr="009B062B">
            <w:t>Förslag till riksdagsbeslut</w:t>
          </w:r>
        </w:p>
      </w:sdtContent>
    </w:sdt>
    <w:sdt>
      <w:sdtPr>
        <w:alias w:val="Yrkande 1"/>
        <w:tag w:val="9ba712f9-1ac0-4811-a293-1aa14d7395d2"/>
        <w:id w:val="-135731340"/>
        <w:lock w:val="sdtLocked"/>
      </w:sdtPr>
      <w:sdtEndPr/>
      <w:sdtContent>
        <w:p w:rsidR="00030457" w:rsidRDefault="002C27F6" w14:paraId="2373C8CE" w14:textId="77777777">
          <w:pPr>
            <w:pStyle w:val="Frslagstext"/>
            <w:numPr>
              <w:ilvl w:val="0"/>
              <w:numId w:val="0"/>
            </w:numPr>
          </w:pPr>
          <w:r>
            <w:t>Riksdagen ställer sig bakom det som anförs i motionen om att besluta om en bortre tidsgräns för delgivning i en överklagandeprocess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E92542872DA4D4E9DFA4DCEEF9A7710"/>
        </w:placeholder>
        <w:text/>
      </w:sdtPr>
      <w:sdtEndPr/>
      <w:sdtContent>
        <w:p w:rsidRPr="009B062B" w:rsidR="006D79C9" w:rsidP="00333E95" w:rsidRDefault="006D79C9" w14:paraId="20A22EF3" w14:textId="77777777">
          <w:pPr>
            <w:pStyle w:val="Rubrik1"/>
          </w:pPr>
          <w:r>
            <w:t>Motivering</w:t>
          </w:r>
        </w:p>
      </w:sdtContent>
    </w:sdt>
    <w:bookmarkEnd w:displacedByCustomXml="prev" w:id="3"/>
    <w:bookmarkEnd w:displacedByCustomXml="prev" w:id="4"/>
    <w:p w:rsidR="009361BB" w:rsidP="002C27F6" w:rsidRDefault="009361BB" w14:paraId="395C0CC6" w14:textId="0B7984A6">
      <w:pPr>
        <w:pStyle w:val="Normalutanindragellerluft"/>
      </w:pPr>
      <w:r>
        <w:t>Behovet av att bygga bostäder i Sverige är fortsatt stort. Trots att takten i bostadsbygg</w:t>
      </w:r>
      <w:r w:rsidR="00FD67B1">
        <w:softHyphen/>
      </w:r>
      <w:r>
        <w:t>andet har ökat behöver många bostäder byggas under de kommande åren.</w:t>
      </w:r>
    </w:p>
    <w:p w:rsidR="009361BB" w:rsidP="009361BB" w:rsidRDefault="009361BB" w14:paraId="1B62E0DF" w14:textId="4FE29797">
      <w:r>
        <w:t xml:space="preserve">Många detaljplaner överklagas runtom i Sverige. I vissa kommuner överklagas mer än varannan detaljplan, visar statistik från </w:t>
      </w:r>
      <w:r w:rsidR="002C27F6">
        <w:t>S</w:t>
      </w:r>
      <w:r>
        <w:t xml:space="preserve">tadsbyggnadskontoret. Överklaganden </w:t>
      </w:r>
      <w:r w:rsidRPr="00FD67B1">
        <w:rPr>
          <w:spacing w:val="-1"/>
        </w:rPr>
        <w:t>för</w:t>
      </w:r>
      <w:r w:rsidRPr="00FD67B1" w:rsidR="00FD67B1">
        <w:rPr>
          <w:spacing w:val="-1"/>
        </w:rPr>
        <w:softHyphen/>
      </w:r>
      <w:r w:rsidRPr="00FD67B1">
        <w:rPr>
          <w:spacing w:val="-1"/>
        </w:rPr>
        <w:t>senar många byggprojekt. Förutom att byggandet fördröjs kan de långa tiderna av väntan</w:t>
      </w:r>
      <w:r>
        <w:t xml:space="preserve"> också i slutändan påverka bostadspriserna.</w:t>
      </w:r>
    </w:p>
    <w:p w:rsidR="009361BB" w:rsidP="009361BB" w:rsidRDefault="009361BB" w14:paraId="3B5995CA" w14:textId="694A2D28">
      <w:r w:rsidRPr="00653189">
        <w:rPr>
          <w:spacing w:val="-1"/>
        </w:rPr>
        <w:t>Problemet är naturligtvis inte att människor överklagar. Det är en rättighet i en demo</w:t>
      </w:r>
      <w:r w:rsidRPr="00653189" w:rsidR="00653189">
        <w:rPr>
          <w:spacing w:val="-1"/>
        </w:rPr>
        <w:softHyphen/>
      </w:r>
      <w:r w:rsidRPr="00653189">
        <w:rPr>
          <w:spacing w:val="-1"/>
        </w:rPr>
        <w:t>krati</w:t>
      </w:r>
      <w:r w:rsidRPr="00FD67B1">
        <w:rPr>
          <w:spacing w:val="-1"/>
        </w:rPr>
        <w:t xml:space="preserve"> att få möjlighet att påvisa problem</w:t>
      </w:r>
      <w:r w:rsidRPr="00FD67B1" w:rsidR="002C27F6">
        <w:rPr>
          <w:spacing w:val="-1"/>
        </w:rPr>
        <w:t xml:space="preserve"> och</w:t>
      </w:r>
      <w:r w:rsidRPr="00FD67B1">
        <w:rPr>
          <w:spacing w:val="-1"/>
        </w:rPr>
        <w:t xml:space="preserve"> att få sin sak prövad </w:t>
      </w:r>
      <w:r w:rsidRPr="00FD67B1" w:rsidR="002C27F6">
        <w:rPr>
          <w:spacing w:val="-1"/>
        </w:rPr>
        <w:t xml:space="preserve">samt </w:t>
      </w:r>
      <w:r w:rsidRPr="00FD67B1">
        <w:rPr>
          <w:spacing w:val="-1"/>
        </w:rPr>
        <w:t>att en ordentlig</w:t>
      </w:r>
      <w:r>
        <w:t xml:space="preserve"> </w:t>
      </w:r>
      <w:r w:rsidRPr="00FD67B1">
        <w:rPr>
          <w:spacing w:val="-2"/>
        </w:rPr>
        <w:t>bedömning av detaljplaner görs. Problemet är att det inte finns tidsgränser som begränsar</w:t>
      </w:r>
      <w:r>
        <w:t xml:space="preserve"> hur lång tid överklaganden kan få ta.</w:t>
      </w:r>
    </w:p>
    <w:p w:rsidR="009361BB" w:rsidP="009361BB" w:rsidRDefault="009361BB" w14:paraId="76D44ADC" w14:textId="5919DFA7">
      <w:r>
        <w:t>Trots att förändringar har gjorts för att korta processtiderna tar processen med över</w:t>
      </w:r>
      <w:r w:rsidR="00FD67B1">
        <w:softHyphen/>
      </w:r>
      <w:r>
        <w:t>klaganden fortsatt alltför lång tid. Vi behöver sätta tidsgränser. Bland annat borde en gräns för delgivning finnas, det vill säga en gräns för hur lång tid som ges för att hämta ut ett beslut.</w:t>
      </w:r>
    </w:p>
    <w:sdt>
      <w:sdtPr>
        <w:rPr>
          <w:i/>
          <w:noProof/>
        </w:rPr>
        <w:alias w:val="CC_Underskrifter"/>
        <w:tag w:val="CC_Underskrifter"/>
        <w:id w:val="583496634"/>
        <w:lock w:val="sdtContentLocked"/>
        <w:placeholder>
          <w:docPart w:val="4D513FD2196D42D6BDD45DA6329F6F18"/>
        </w:placeholder>
      </w:sdtPr>
      <w:sdtEndPr>
        <w:rPr>
          <w:i w:val="0"/>
          <w:noProof w:val="0"/>
        </w:rPr>
      </w:sdtEndPr>
      <w:sdtContent>
        <w:p w:rsidR="00035807" w:rsidP="0025419F" w:rsidRDefault="00035807" w14:paraId="4BB6112B" w14:textId="77777777"/>
        <w:p w:rsidRPr="008E0FE2" w:rsidR="004801AC" w:rsidP="0025419F" w:rsidRDefault="00653189" w14:paraId="4FC042F6" w14:textId="35607288"/>
      </w:sdtContent>
    </w:sdt>
    <w:tbl>
      <w:tblPr>
        <w:tblW w:w="5000" w:type="pct"/>
        <w:tblLook w:val="04A0" w:firstRow="1" w:lastRow="0" w:firstColumn="1" w:lastColumn="0" w:noHBand="0" w:noVBand="1"/>
        <w:tblCaption w:val="underskrifter"/>
      </w:tblPr>
      <w:tblGrid>
        <w:gridCol w:w="4252"/>
        <w:gridCol w:w="4252"/>
      </w:tblGrid>
      <w:tr w:rsidR="00030457" w14:paraId="426BEDF0" w14:textId="77777777">
        <w:trPr>
          <w:cantSplit/>
        </w:trPr>
        <w:tc>
          <w:tcPr>
            <w:tcW w:w="50" w:type="pct"/>
            <w:vAlign w:val="bottom"/>
          </w:tcPr>
          <w:p w:rsidR="00030457" w:rsidRDefault="002C27F6" w14:paraId="657C3890" w14:textId="77777777">
            <w:pPr>
              <w:pStyle w:val="Underskrifter"/>
            </w:pPr>
            <w:r>
              <w:t>Eva Lindh (S)</w:t>
            </w:r>
          </w:p>
        </w:tc>
        <w:tc>
          <w:tcPr>
            <w:tcW w:w="50" w:type="pct"/>
            <w:vAlign w:val="bottom"/>
          </w:tcPr>
          <w:p w:rsidR="00030457" w:rsidRDefault="00030457" w14:paraId="6992DE6D" w14:textId="77777777">
            <w:pPr>
              <w:pStyle w:val="Underskrifter"/>
            </w:pPr>
          </w:p>
        </w:tc>
      </w:tr>
    </w:tbl>
    <w:p w:rsidR="00B814BF" w:rsidRDefault="00B814BF" w14:paraId="3FFCA6F7" w14:textId="77777777"/>
    <w:sectPr w:rsidR="00B814B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D167" w14:textId="77777777" w:rsidR="009511B0" w:rsidRDefault="009511B0" w:rsidP="000C1CAD">
      <w:pPr>
        <w:spacing w:line="240" w:lineRule="auto"/>
      </w:pPr>
      <w:r>
        <w:separator/>
      </w:r>
    </w:p>
  </w:endnote>
  <w:endnote w:type="continuationSeparator" w:id="0">
    <w:p w14:paraId="2069378C" w14:textId="77777777" w:rsidR="009511B0" w:rsidRDefault="009511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F0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84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39A3" w14:textId="197C97C3" w:rsidR="00262EA3" w:rsidRPr="0025419F" w:rsidRDefault="00262EA3" w:rsidP="002541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1631" w14:textId="77777777" w:rsidR="009511B0" w:rsidRDefault="009511B0" w:rsidP="000C1CAD">
      <w:pPr>
        <w:spacing w:line="240" w:lineRule="auto"/>
      </w:pPr>
      <w:r>
        <w:separator/>
      </w:r>
    </w:p>
  </w:footnote>
  <w:footnote w:type="continuationSeparator" w:id="0">
    <w:p w14:paraId="78CC71FC" w14:textId="77777777" w:rsidR="009511B0" w:rsidRDefault="009511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60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C27BF7" wp14:editId="221A93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781DFE" w14:textId="1F071951" w:rsidR="00262EA3" w:rsidRDefault="00653189" w:rsidP="008103B5">
                          <w:pPr>
                            <w:jc w:val="right"/>
                          </w:pPr>
                          <w:sdt>
                            <w:sdtPr>
                              <w:alias w:val="CC_Noformat_Partikod"/>
                              <w:tag w:val="CC_Noformat_Partikod"/>
                              <w:id w:val="-53464382"/>
                              <w:text/>
                            </w:sdtPr>
                            <w:sdtEndPr/>
                            <w:sdtContent>
                              <w:r w:rsidR="009511B0">
                                <w:t>S</w:t>
                              </w:r>
                            </w:sdtContent>
                          </w:sdt>
                          <w:sdt>
                            <w:sdtPr>
                              <w:alias w:val="CC_Noformat_Partinummer"/>
                              <w:tag w:val="CC_Noformat_Partinummer"/>
                              <w:id w:val="-1709555926"/>
                              <w:text/>
                            </w:sdtPr>
                            <w:sdtEndPr/>
                            <w:sdtContent>
                              <w:r w:rsidR="009511B0">
                                <w:t>1076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27B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781DFE" w14:textId="1F071951" w:rsidR="00262EA3" w:rsidRDefault="00653189" w:rsidP="008103B5">
                    <w:pPr>
                      <w:jc w:val="right"/>
                    </w:pPr>
                    <w:sdt>
                      <w:sdtPr>
                        <w:alias w:val="CC_Noformat_Partikod"/>
                        <w:tag w:val="CC_Noformat_Partikod"/>
                        <w:id w:val="-53464382"/>
                        <w:text/>
                      </w:sdtPr>
                      <w:sdtEndPr/>
                      <w:sdtContent>
                        <w:r w:rsidR="009511B0">
                          <w:t>S</w:t>
                        </w:r>
                      </w:sdtContent>
                    </w:sdt>
                    <w:sdt>
                      <w:sdtPr>
                        <w:alias w:val="CC_Noformat_Partinummer"/>
                        <w:tag w:val="CC_Noformat_Partinummer"/>
                        <w:id w:val="-1709555926"/>
                        <w:text/>
                      </w:sdtPr>
                      <w:sdtEndPr/>
                      <w:sdtContent>
                        <w:r w:rsidR="009511B0">
                          <w:t>1076</w:t>
                        </w:r>
                      </w:sdtContent>
                    </w:sdt>
                  </w:p>
                </w:txbxContent>
              </v:textbox>
              <w10:wrap anchorx="page"/>
            </v:shape>
          </w:pict>
        </mc:Fallback>
      </mc:AlternateContent>
    </w:r>
  </w:p>
  <w:p w14:paraId="475B7B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4D7F" w14:textId="77777777" w:rsidR="00262EA3" w:rsidRDefault="00262EA3" w:rsidP="008563AC">
    <w:pPr>
      <w:jc w:val="right"/>
    </w:pPr>
  </w:p>
  <w:p w14:paraId="7FF9AE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C621" w14:textId="77777777" w:rsidR="00262EA3" w:rsidRDefault="006531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A3824B" wp14:editId="4BCA6B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F9A393" w14:textId="45D0AF52" w:rsidR="00262EA3" w:rsidRDefault="00653189" w:rsidP="00A314CF">
    <w:pPr>
      <w:pStyle w:val="FSHNormal"/>
      <w:spacing w:before="40"/>
    </w:pPr>
    <w:sdt>
      <w:sdtPr>
        <w:alias w:val="CC_Noformat_Motionstyp"/>
        <w:tag w:val="CC_Noformat_Motionstyp"/>
        <w:id w:val="1162973129"/>
        <w:lock w:val="sdtContentLocked"/>
        <w15:appearance w15:val="hidden"/>
        <w:text/>
      </w:sdtPr>
      <w:sdtEndPr/>
      <w:sdtContent>
        <w:r w:rsidR="0025419F">
          <w:t>Enskild motion</w:t>
        </w:r>
      </w:sdtContent>
    </w:sdt>
    <w:r w:rsidR="00821B36">
      <w:t xml:space="preserve"> </w:t>
    </w:r>
    <w:sdt>
      <w:sdtPr>
        <w:alias w:val="CC_Noformat_Partikod"/>
        <w:tag w:val="CC_Noformat_Partikod"/>
        <w:id w:val="1471015553"/>
        <w:text/>
      </w:sdtPr>
      <w:sdtEndPr/>
      <w:sdtContent>
        <w:r w:rsidR="009511B0">
          <w:t>S</w:t>
        </w:r>
      </w:sdtContent>
    </w:sdt>
    <w:sdt>
      <w:sdtPr>
        <w:alias w:val="CC_Noformat_Partinummer"/>
        <w:tag w:val="CC_Noformat_Partinummer"/>
        <w:id w:val="-2014525982"/>
        <w:text/>
      </w:sdtPr>
      <w:sdtEndPr/>
      <w:sdtContent>
        <w:r w:rsidR="009511B0">
          <w:t>1076</w:t>
        </w:r>
      </w:sdtContent>
    </w:sdt>
  </w:p>
  <w:p w14:paraId="7D051218" w14:textId="77777777" w:rsidR="00262EA3" w:rsidRPr="008227B3" w:rsidRDefault="006531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941ECD" w14:textId="2C117496" w:rsidR="00262EA3" w:rsidRPr="008227B3" w:rsidRDefault="006531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419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419F">
          <w:t>:484</w:t>
        </w:r>
      </w:sdtContent>
    </w:sdt>
  </w:p>
  <w:p w14:paraId="3B6E7085" w14:textId="4846D9C2" w:rsidR="00262EA3" w:rsidRDefault="00653189" w:rsidP="00E03A3D">
    <w:pPr>
      <w:pStyle w:val="Motionr"/>
    </w:pPr>
    <w:sdt>
      <w:sdtPr>
        <w:alias w:val="CC_Noformat_Avtext"/>
        <w:tag w:val="CC_Noformat_Avtext"/>
        <w:id w:val="-2020768203"/>
        <w:lock w:val="sdtContentLocked"/>
        <w15:appearance w15:val="hidden"/>
        <w:text/>
      </w:sdtPr>
      <w:sdtEndPr/>
      <w:sdtContent>
        <w:r w:rsidR="0025419F">
          <w:t>av Eva Lindh (S)</w:t>
        </w:r>
      </w:sdtContent>
    </w:sdt>
  </w:p>
  <w:sdt>
    <w:sdtPr>
      <w:alias w:val="CC_Noformat_Rubtext"/>
      <w:tag w:val="CC_Noformat_Rubtext"/>
      <w:id w:val="-218060500"/>
      <w:lock w:val="sdtLocked"/>
      <w:text/>
    </w:sdtPr>
    <w:sdtEndPr/>
    <w:sdtContent>
      <w:p w14:paraId="16DF7430" w14:textId="1D575555" w:rsidR="00262EA3" w:rsidRDefault="009361BB" w:rsidP="00283E0F">
        <w:pPr>
          <w:pStyle w:val="FSHRub2"/>
        </w:pPr>
        <w:r>
          <w:t>Tidsgräns för delgivning vid överklagandeprocesser</w:t>
        </w:r>
      </w:p>
    </w:sdtContent>
  </w:sdt>
  <w:sdt>
    <w:sdtPr>
      <w:alias w:val="CC_Boilerplate_3"/>
      <w:tag w:val="CC_Boilerplate_3"/>
      <w:id w:val="1606463544"/>
      <w:lock w:val="sdtContentLocked"/>
      <w15:appearance w15:val="hidden"/>
      <w:text w:multiLine="1"/>
    </w:sdtPr>
    <w:sdtEndPr/>
    <w:sdtContent>
      <w:p w14:paraId="15790F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511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457"/>
    <w:rsid w:val="00030C4D"/>
    <w:rsid w:val="000311F6"/>
    <w:rsid w:val="000314C1"/>
    <w:rsid w:val="00031AF1"/>
    <w:rsid w:val="00031D4B"/>
    <w:rsid w:val="0003208D"/>
    <w:rsid w:val="0003287D"/>
    <w:rsid w:val="00032A5E"/>
    <w:rsid w:val="00033025"/>
    <w:rsid w:val="00033C04"/>
    <w:rsid w:val="000356A2"/>
    <w:rsid w:val="00035775"/>
    <w:rsid w:val="00035807"/>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19F"/>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7F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189"/>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1BB"/>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B0"/>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B27"/>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021"/>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4BF"/>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7B1"/>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00735F"/>
  <w15:chartTrackingRefBased/>
  <w15:docId w15:val="{63542099-68EC-42EC-B70F-49EE4A68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1CBBAEE9604911B282B692137D1447"/>
        <w:category>
          <w:name w:val="Allmänt"/>
          <w:gallery w:val="placeholder"/>
        </w:category>
        <w:types>
          <w:type w:val="bbPlcHdr"/>
        </w:types>
        <w:behaviors>
          <w:behavior w:val="content"/>
        </w:behaviors>
        <w:guid w:val="{8F3A44A7-A0BC-40A9-AD48-778C2261D826}"/>
      </w:docPartPr>
      <w:docPartBody>
        <w:p w:rsidR="007D62FD" w:rsidRDefault="007D62FD">
          <w:pPr>
            <w:pStyle w:val="861CBBAEE9604911B282B692137D1447"/>
          </w:pPr>
          <w:r w:rsidRPr="005A0A93">
            <w:rPr>
              <w:rStyle w:val="Platshllartext"/>
            </w:rPr>
            <w:t>Förslag till riksdagsbeslut</w:t>
          </w:r>
        </w:p>
      </w:docPartBody>
    </w:docPart>
    <w:docPart>
      <w:docPartPr>
        <w:name w:val="AE92542872DA4D4E9DFA4DCEEF9A7710"/>
        <w:category>
          <w:name w:val="Allmänt"/>
          <w:gallery w:val="placeholder"/>
        </w:category>
        <w:types>
          <w:type w:val="bbPlcHdr"/>
        </w:types>
        <w:behaviors>
          <w:behavior w:val="content"/>
        </w:behaviors>
        <w:guid w:val="{DB67008A-8432-427F-9207-87503525AC6D}"/>
      </w:docPartPr>
      <w:docPartBody>
        <w:p w:rsidR="007D62FD" w:rsidRDefault="007D62FD">
          <w:pPr>
            <w:pStyle w:val="AE92542872DA4D4E9DFA4DCEEF9A7710"/>
          </w:pPr>
          <w:r w:rsidRPr="005A0A93">
            <w:rPr>
              <w:rStyle w:val="Platshllartext"/>
            </w:rPr>
            <w:t>Motivering</w:t>
          </w:r>
        </w:p>
      </w:docPartBody>
    </w:docPart>
    <w:docPart>
      <w:docPartPr>
        <w:name w:val="4D513FD2196D42D6BDD45DA6329F6F18"/>
        <w:category>
          <w:name w:val="Allmänt"/>
          <w:gallery w:val="placeholder"/>
        </w:category>
        <w:types>
          <w:type w:val="bbPlcHdr"/>
        </w:types>
        <w:behaviors>
          <w:behavior w:val="content"/>
        </w:behaviors>
        <w:guid w:val="{7FAC87B9-9762-45E3-B548-2A5E420B0901}"/>
      </w:docPartPr>
      <w:docPartBody>
        <w:p w:rsidR="003D5BF9" w:rsidRDefault="003D5B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FD"/>
    <w:rsid w:val="003D5BF9"/>
    <w:rsid w:val="007D62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1CBBAEE9604911B282B692137D1447">
    <w:name w:val="861CBBAEE9604911B282B692137D1447"/>
  </w:style>
  <w:style w:type="paragraph" w:customStyle="1" w:styleId="AE92542872DA4D4E9DFA4DCEEF9A7710">
    <w:name w:val="AE92542872DA4D4E9DFA4DCEEF9A7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4F68B-EAAF-4BA8-8183-0EEDDF1F003C}"/>
</file>

<file path=customXml/itemProps2.xml><?xml version="1.0" encoding="utf-8"?>
<ds:datastoreItem xmlns:ds="http://schemas.openxmlformats.org/officeDocument/2006/customXml" ds:itemID="{6990A08A-1BE2-473D-836B-78DD22BD2F6F}"/>
</file>

<file path=customXml/itemProps3.xml><?xml version="1.0" encoding="utf-8"?>
<ds:datastoreItem xmlns:ds="http://schemas.openxmlformats.org/officeDocument/2006/customXml" ds:itemID="{392D6923-546B-4716-8D6C-5590FC18D71B}"/>
</file>

<file path=docProps/app.xml><?xml version="1.0" encoding="utf-8"?>
<Properties xmlns="http://schemas.openxmlformats.org/officeDocument/2006/extended-properties" xmlns:vt="http://schemas.openxmlformats.org/officeDocument/2006/docPropsVTypes">
  <Template>Normal</Template>
  <TotalTime>11</TotalTime>
  <Pages>1</Pages>
  <Words>193</Words>
  <Characters>1084</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